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947473" w:rsidRDefault="005E52D3" w:rsidP="00D00358">
      <w:pPr>
        <w:jc w:val="center"/>
      </w:pPr>
      <w:r>
        <w:t>проект</w:t>
      </w:r>
    </w:p>
    <w:p w:rsidR="00390AF1" w:rsidRDefault="008F0DD9" w:rsidP="00901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РОГОВСКОГО СЕЛЬСКОГО ПОСЕЛЕНИЯ</w:t>
      </w:r>
    </w:p>
    <w:p w:rsidR="008F0DD9" w:rsidRDefault="008F0DD9" w:rsidP="009012B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BB1F47" w:rsidRDefault="00BB1F47" w:rsidP="009012B1">
      <w:pPr>
        <w:jc w:val="center"/>
        <w:rPr>
          <w:b/>
          <w:bCs/>
          <w:sz w:val="28"/>
          <w:szCs w:val="28"/>
        </w:rPr>
      </w:pPr>
    </w:p>
    <w:p w:rsidR="009012B1" w:rsidRPr="00FB1B07" w:rsidRDefault="009012B1" w:rsidP="009012B1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9012B1" w:rsidRDefault="009012B1" w:rsidP="009012B1">
      <w:pPr>
        <w:pStyle w:val="a3"/>
        <w:rPr>
          <w:b/>
        </w:rPr>
      </w:pPr>
    </w:p>
    <w:p w:rsidR="009012B1" w:rsidRPr="00B16EF6" w:rsidRDefault="005E52D3" w:rsidP="009012B1">
      <w:pPr>
        <w:pStyle w:val="a3"/>
        <w:rPr>
          <w:b/>
        </w:rPr>
      </w:pPr>
      <w:r>
        <w:rPr>
          <w:b/>
        </w:rPr>
        <w:t xml:space="preserve">                     </w:t>
      </w:r>
      <w:r w:rsidR="009012B1">
        <w:rPr>
          <w:b/>
        </w:rPr>
        <w:t xml:space="preserve"> 2018</w:t>
      </w:r>
      <w:r w:rsidR="009012B1" w:rsidRPr="00B16EF6">
        <w:rPr>
          <w:b/>
        </w:rPr>
        <w:t xml:space="preserve"> года </w:t>
      </w:r>
      <w:r w:rsidR="009012B1">
        <w:rPr>
          <w:b/>
        </w:rPr>
        <w:t xml:space="preserve">                           № </w:t>
      </w:r>
      <w:r>
        <w:rPr>
          <w:b/>
        </w:rPr>
        <w:t xml:space="preserve">        </w:t>
      </w:r>
      <w:r w:rsidR="009012B1" w:rsidRPr="00B16EF6">
        <w:rPr>
          <w:b/>
        </w:rPr>
        <w:t xml:space="preserve">    </w:t>
      </w:r>
      <w:r w:rsidR="00F02825">
        <w:rPr>
          <w:b/>
        </w:rPr>
        <w:t xml:space="preserve">    </w:t>
      </w:r>
      <w:r w:rsidR="009012B1" w:rsidRPr="00B16EF6">
        <w:rPr>
          <w:b/>
        </w:rPr>
        <w:t xml:space="preserve">      </w:t>
      </w:r>
      <w:r w:rsidR="00F02825">
        <w:rPr>
          <w:b/>
        </w:rPr>
        <w:t xml:space="preserve">  </w:t>
      </w:r>
      <w:r w:rsidR="009012B1" w:rsidRPr="00B16EF6">
        <w:rPr>
          <w:b/>
        </w:rPr>
        <w:t xml:space="preserve">      </w:t>
      </w:r>
      <w:r w:rsidR="008F0DD9">
        <w:rPr>
          <w:b/>
        </w:rPr>
        <w:t>п. Роговский</w:t>
      </w:r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9012B1" w:rsidRPr="00392DE9" w:rsidRDefault="009012B1" w:rsidP="009012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7BBB">
        <w:rPr>
          <w:bCs/>
          <w:sz w:val="28"/>
          <w:szCs w:val="28"/>
        </w:rPr>
        <w:t xml:space="preserve">Об утверждении муниципальной программы </w:t>
      </w:r>
      <w:r w:rsidR="008F0DD9">
        <w:rPr>
          <w:bCs/>
          <w:sz w:val="28"/>
          <w:szCs w:val="28"/>
        </w:rPr>
        <w:t>Р</w:t>
      </w:r>
      <w:r w:rsidR="001D1D5C">
        <w:rPr>
          <w:bCs/>
          <w:sz w:val="28"/>
          <w:szCs w:val="28"/>
        </w:rPr>
        <w:t>оговск</w:t>
      </w:r>
      <w:r w:rsidRPr="001B7BBB">
        <w:rPr>
          <w:bCs/>
          <w:sz w:val="28"/>
          <w:szCs w:val="28"/>
        </w:rPr>
        <w:t>ого сельского поселения</w:t>
      </w:r>
      <w:r>
        <w:rPr>
          <w:b/>
          <w:bCs/>
          <w:sz w:val="28"/>
          <w:szCs w:val="28"/>
        </w:rPr>
        <w:t xml:space="preserve"> </w:t>
      </w:r>
      <w:r w:rsidRPr="00FC4AC9">
        <w:rPr>
          <w:bCs/>
          <w:sz w:val="28"/>
          <w:szCs w:val="28"/>
        </w:rPr>
        <w:t>«</w:t>
      </w:r>
      <w:r w:rsidR="001E77D7">
        <w:rPr>
          <w:sz w:val="28"/>
          <w:szCs w:val="28"/>
        </w:rPr>
        <w:t>Муниципальная политика</w:t>
      </w:r>
      <w:r w:rsidRPr="00FC4AC9">
        <w:rPr>
          <w:bCs/>
          <w:sz w:val="28"/>
          <w:szCs w:val="28"/>
        </w:rPr>
        <w:t>»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8F0DD9" w:rsidRPr="00C1373A" w:rsidRDefault="008F0DD9" w:rsidP="008F0DD9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 </w:t>
      </w:r>
      <w:r>
        <w:rPr>
          <w:bCs/>
          <w:sz w:val="28"/>
          <w:szCs w:val="28"/>
        </w:rPr>
        <w:t>08</w:t>
      </w:r>
      <w:r w:rsidRPr="00392DE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.2018 № </w:t>
      </w:r>
      <w:r>
        <w:rPr>
          <w:bCs/>
          <w:sz w:val="28"/>
          <w:szCs w:val="28"/>
        </w:rPr>
        <w:t>91</w:t>
      </w:r>
      <w:r w:rsidRPr="00392DE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Роговского сельского поселения</w:t>
      </w:r>
      <w:r w:rsidRPr="00392DE9">
        <w:rPr>
          <w:bCs/>
          <w:sz w:val="28"/>
          <w:szCs w:val="28"/>
        </w:rPr>
        <w:t xml:space="preserve">» и распоряжением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15</w:t>
      </w:r>
      <w:r w:rsidRPr="00392D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>.2018 № </w:t>
      </w:r>
      <w:r>
        <w:rPr>
          <w:bCs/>
          <w:sz w:val="28"/>
          <w:szCs w:val="28"/>
        </w:rPr>
        <w:t>52</w:t>
      </w:r>
      <w:r w:rsidRPr="00392DE9">
        <w:rPr>
          <w:bCs/>
          <w:sz w:val="28"/>
          <w:szCs w:val="28"/>
        </w:rPr>
        <w:t xml:space="preserve"> «Об утверждении Перечня </w:t>
      </w:r>
      <w:r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ных программ </w:t>
      </w:r>
      <w:r>
        <w:rPr>
          <w:bCs/>
          <w:sz w:val="28"/>
          <w:szCs w:val="28"/>
        </w:rPr>
        <w:t>Роговского сельского поселения</w:t>
      </w:r>
      <w:r w:rsidRPr="00392D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392DE9">
        <w:rPr>
          <w:bCs/>
          <w:sz w:val="28"/>
          <w:szCs w:val="28"/>
        </w:rPr>
        <w:t xml:space="preserve"> </w:t>
      </w:r>
      <w:r w:rsidRPr="00C1373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</w:t>
      </w:r>
      <w:r w:rsidRPr="00C137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11 пункта 2</w:t>
      </w:r>
      <w:r w:rsidRPr="00C1373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31</w:t>
      </w:r>
      <w:r w:rsidRPr="00C1373A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Роговское</w:t>
      </w:r>
      <w:r w:rsidRPr="00C1373A">
        <w:rPr>
          <w:sz w:val="28"/>
          <w:szCs w:val="28"/>
        </w:rPr>
        <w:t xml:space="preserve"> сельское поселение»,</w:t>
      </w:r>
    </w:p>
    <w:p w:rsidR="008F0DD9" w:rsidRPr="00392DE9" w:rsidRDefault="008F0DD9" w:rsidP="008F0DD9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</w:t>
      </w:r>
      <w:r>
        <w:rPr>
          <w:b/>
          <w:bCs/>
          <w:spacing w:val="60"/>
          <w:sz w:val="28"/>
          <w:szCs w:val="28"/>
        </w:rPr>
        <w:t>ю</w:t>
      </w:r>
      <w:r w:rsidRPr="00392DE9">
        <w:rPr>
          <w:b/>
          <w:bCs/>
          <w:sz w:val="28"/>
          <w:szCs w:val="28"/>
        </w:rPr>
        <w:t>:</w:t>
      </w:r>
    </w:p>
    <w:p w:rsidR="00ED056F" w:rsidRPr="00947473" w:rsidRDefault="00ED056F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1. Утвердить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 xml:space="preserve">ную программу </w:t>
      </w:r>
      <w:r w:rsidR="008F0DD9">
        <w:rPr>
          <w:bCs/>
          <w:kern w:val="2"/>
          <w:sz w:val="28"/>
          <w:szCs w:val="28"/>
        </w:rPr>
        <w:t>Роговского</w:t>
      </w:r>
      <w:r w:rsidR="009012B1">
        <w:rPr>
          <w:bCs/>
          <w:kern w:val="2"/>
          <w:sz w:val="28"/>
          <w:szCs w:val="28"/>
        </w:rPr>
        <w:t xml:space="preserve"> сельского поселения</w:t>
      </w:r>
      <w:r w:rsidRPr="00947473">
        <w:rPr>
          <w:bCs/>
          <w:kern w:val="2"/>
          <w:sz w:val="28"/>
          <w:szCs w:val="28"/>
        </w:rPr>
        <w:t xml:space="preserve"> </w:t>
      </w:r>
      <w:r w:rsidRPr="00947473">
        <w:rPr>
          <w:bCs/>
          <w:spacing w:val="-4"/>
          <w:kern w:val="2"/>
          <w:sz w:val="28"/>
          <w:szCs w:val="28"/>
        </w:rPr>
        <w:t>«</w:t>
      </w:r>
      <w:r w:rsidR="001E77D7">
        <w:rPr>
          <w:bCs/>
          <w:spacing w:val="-4"/>
          <w:kern w:val="2"/>
          <w:sz w:val="28"/>
          <w:szCs w:val="28"/>
        </w:rPr>
        <w:t>Муниципальная политика</w:t>
      </w:r>
      <w:r w:rsidRPr="00947473">
        <w:rPr>
          <w:bCs/>
          <w:kern w:val="2"/>
          <w:sz w:val="28"/>
          <w:szCs w:val="28"/>
        </w:rPr>
        <w:t>» согласно приложению № 1.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2. Признать утратившими силу </w:t>
      </w:r>
      <w:r w:rsidR="008F0DD9">
        <w:rPr>
          <w:bCs/>
          <w:kern w:val="2"/>
          <w:sz w:val="28"/>
          <w:szCs w:val="28"/>
        </w:rPr>
        <w:t xml:space="preserve">с 01 января 2019 года </w:t>
      </w:r>
      <w:r w:rsidRPr="00947473">
        <w:rPr>
          <w:bCs/>
          <w:kern w:val="2"/>
          <w:sz w:val="28"/>
          <w:szCs w:val="28"/>
        </w:rPr>
        <w:t xml:space="preserve">постановления </w:t>
      </w:r>
      <w:r w:rsidR="009012B1">
        <w:rPr>
          <w:bCs/>
          <w:kern w:val="2"/>
          <w:sz w:val="28"/>
          <w:szCs w:val="28"/>
        </w:rPr>
        <w:t xml:space="preserve">Администрации </w:t>
      </w:r>
      <w:r w:rsidR="008F0DD9">
        <w:rPr>
          <w:bCs/>
          <w:kern w:val="2"/>
          <w:sz w:val="28"/>
          <w:szCs w:val="28"/>
        </w:rPr>
        <w:t>Роговского</w:t>
      </w:r>
      <w:r w:rsidR="009012B1">
        <w:rPr>
          <w:bCs/>
          <w:kern w:val="2"/>
          <w:sz w:val="28"/>
          <w:szCs w:val="28"/>
        </w:rPr>
        <w:t xml:space="preserve"> сельского поселения</w:t>
      </w:r>
      <w:r w:rsidRPr="00947473">
        <w:rPr>
          <w:bCs/>
          <w:kern w:val="2"/>
          <w:sz w:val="28"/>
          <w:szCs w:val="28"/>
        </w:rPr>
        <w:t xml:space="preserve"> по Перечню согласно приложению № 2.</w:t>
      </w:r>
    </w:p>
    <w:p w:rsidR="00ED056F" w:rsidRPr="00947473" w:rsidRDefault="00ED056F" w:rsidP="00ED056F">
      <w:pPr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3. </w:t>
      </w:r>
      <w:r w:rsidRPr="00947473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 w:rsidRPr="00947473">
        <w:rPr>
          <w:bCs/>
          <w:spacing w:val="-4"/>
          <w:kern w:val="2"/>
          <w:sz w:val="28"/>
          <w:szCs w:val="28"/>
        </w:rPr>
        <w:t>опубликования, но не ранее 1 января</w:t>
      </w:r>
      <w:r w:rsidR="00C22E64" w:rsidRPr="00947473">
        <w:rPr>
          <w:bCs/>
          <w:spacing w:val="-4"/>
          <w:kern w:val="2"/>
          <w:sz w:val="28"/>
          <w:szCs w:val="28"/>
        </w:rPr>
        <w:t xml:space="preserve"> 2019 г., и распространяется на </w:t>
      </w:r>
      <w:r w:rsidRPr="00947473">
        <w:rPr>
          <w:bCs/>
          <w:spacing w:val="-4"/>
          <w:kern w:val="2"/>
          <w:sz w:val="28"/>
          <w:szCs w:val="28"/>
        </w:rPr>
        <w:t>правоотношения</w:t>
      </w:r>
      <w:r w:rsidRPr="00947473">
        <w:rPr>
          <w:bCs/>
          <w:kern w:val="2"/>
          <w:sz w:val="28"/>
          <w:szCs w:val="28"/>
        </w:rPr>
        <w:t>, возникающие начиная с составления проекта бюджета</w:t>
      </w:r>
      <w:r w:rsidR="009012B1">
        <w:rPr>
          <w:bCs/>
          <w:kern w:val="2"/>
          <w:sz w:val="28"/>
          <w:szCs w:val="28"/>
        </w:rPr>
        <w:t xml:space="preserve"> поселения</w:t>
      </w:r>
      <w:r w:rsidRPr="00947473">
        <w:rPr>
          <w:bCs/>
          <w:kern w:val="2"/>
          <w:sz w:val="28"/>
          <w:szCs w:val="28"/>
        </w:rPr>
        <w:t xml:space="preserve"> на 2019 год и на плановый период 2020 и 2021 годов.</w:t>
      </w:r>
    </w:p>
    <w:p w:rsidR="009012B1" w:rsidRPr="00392DE9" w:rsidRDefault="009012B1" w:rsidP="009012B1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4. 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12B1" w:rsidRDefault="009012B1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9012B1" w:rsidRDefault="008F0DD9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Роговского</w:t>
      </w:r>
      <w:r w:rsidR="009012B1">
        <w:rPr>
          <w:sz w:val="28"/>
        </w:rPr>
        <w:t xml:space="preserve"> сельского поселения             _____________           </w:t>
      </w:r>
      <w:r>
        <w:rPr>
          <w:sz w:val="28"/>
        </w:rPr>
        <w:t>Т.С. Вартанян</w:t>
      </w: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6C489F" w:rsidRDefault="006C489F" w:rsidP="00ED056F">
      <w:pPr>
        <w:ind w:left="6237"/>
        <w:jc w:val="center"/>
        <w:rPr>
          <w:sz w:val="28"/>
        </w:rPr>
      </w:pPr>
    </w:p>
    <w:p w:rsidR="006C489F" w:rsidRDefault="006C489F" w:rsidP="00ED056F">
      <w:pPr>
        <w:ind w:left="6237"/>
        <w:jc w:val="center"/>
        <w:rPr>
          <w:sz w:val="28"/>
        </w:rPr>
      </w:pPr>
    </w:p>
    <w:p w:rsidR="006C489F" w:rsidRDefault="006C489F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1E77D7" w:rsidRDefault="001E77D7" w:rsidP="00ED056F">
      <w:pPr>
        <w:ind w:left="6237"/>
        <w:jc w:val="center"/>
        <w:rPr>
          <w:sz w:val="28"/>
        </w:rPr>
      </w:pPr>
    </w:p>
    <w:p w:rsidR="008F0DD9" w:rsidRDefault="008F0DD9" w:rsidP="00ED056F">
      <w:pPr>
        <w:ind w:left="6237"/>
        <w:jc w:val="center"/>
        <w:rPr>
          <w:sz w:val="28"/>
        </w:rPr>
      </w:pPr>
    </w:p>
    <w:p w:rsidR="008F0DD9" w:rsidRDefault="008F0DD9" w:rsidP="00ED056F">
      <w:pPr>
        <w:ind w:left="6237"/>
        <w:jc w:val="center"/>
        <w:rPr>
          <w:sz w:val="28"/>
        </w:rPr>
      </w:pPr>
    </w:p>
    <w:p w:rsidR="00127F89" w:rsidRDefault="00ED056F" w:rsidP="009012B1">
      <w:pPr>
        <w:ind w:left="6237"/>
        <w:jc w:val="center"/>
        <w:rPr>
          <w:sz w:val="28"/>
        </w:rPr>
      </w:pPr>
      <w:r w:rsidRPr="00947473">
        <w:rPr>
          <w:sz w:val="28"/>
        </w:rPr>
        <w:lastRenderedPageBreak/>
        <w:t>Приложение № 1</w:t>
      </w:r>
    </w:p>
    <w:p w:rsidR="009012B1" w:rsidRPr="009012B1" w:rsidRDefault="00ED056F" w:rsidP="009012B1">
      <w:pPr>
        <w:ind w:left="6237"/>
        <w:jc w:val="center"/>
        <w:rPr>
          <w:sz w:val="28"/>
        </w:rPr>
      </w:pPr>
      <w:r w:rsidRPr="00947473">
        <w:rPr>
          <w:sz w:val="28"/>
        </w:rPr>
        <w:t xml:space="preserve"> </w:t>
      </w:r>
      <w:r w:rsidR="009012B1" w:rsidRPr="009012B1">
        <w:rPr>
          <w:sz w:val="28"/>
        </w:rPr>
        <w:t>к постановлению</w:t>
      </w:r>
    </w:p>
    <w:p w:rsidR="009012B1" w:rsidRPr="009012B1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 xml:space="preserve">Администрации </w:t>
      </w:r>
      <w:r w:rsidR="008F0DD9">
        <w:rPr>
          <w:sz w:val="28"/>
        </w:rPr>
        <w:t>Роговского</w:t>
      </w:r>
      <w:r w:rsidRPr="009012B1">
        <w:rPr>
          <w:sz w:val="28"/>
        </w:rPr>
        <w:t xml:space="preserve"> сельского поселения</w:t>
      </w:r>
    </w:p>
    <w:p w:rsidR="00ED056F" w:rsidRDefault="008F0DD9" w:rsidP="009012B1">
      <w:pPr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5E52D3">
        <w:rPr>
          <w:sz w:val="28"/>
        </w:rPr>
        <w:t xml:space="preserve"> </w:t>
      </w:r>
      <w:r w:rsidR="009012B1" w:rsidRPr="009012B1">
        <w:rPr>
          <w:sz w:val="28"/>
        </w:rPr>
        <w:t xml:space="preserve"> № </w:t>
      </w:r>
      <w:r w:rsidR="005E52D3">
        <w:rPr>
          <w:sz w:val="28"/>
        </w:rPr>
        <w:t xml:space="preserve"> </w:t>
      </w:r>
    </w:p>
    <w:p w:rsidR="009012B1" w:rsidRPr="00947473" w:rsidRDefault="009012B1" w:rsidP="009012B1">
      <w:pPr>
        <w:ind w:left="6237"/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НАЯ ПРОГРАММА </w:t>
      </w:r>
    </w:p>
    <w:p w:rsidR="001E77D7" w:rsidRDefault="008F0DD9" w:rsidP="001E77D7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Роговского</w:t>
      </w:r>
      <w:r w:rsidR="009012B1">
        <w:rPr>
          <w:kern w:val="2"/>
          <w:sz w:val="28"/>
          <w:szCs w:val="28"/>
          <w:lang w:eastAsia="en-US"/>
        </w:rPr>
        <w:t xml:space="preserve">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1E77D7">
        <w:rPr>
          <w:kern w:val="2"/>
          <w:sz w:val="28"/>
          <w:szCs w:val="28"/>
          <w:lang w:eastAsia="en-US"/>
        </w:rPr>
        <w:t>Муниципальная политика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0" w:name="sub_110"/>
      <w:bookmarkStart w:id="1" w:name="sub_1100"/>
    </w:p>
    <w:p w:rsidR="00C37427" w:rsidRPr="00947473" w:rsidRDefault="00C37427" w:rsidP="00C3742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C37427" w:rsidRPr="00947473" w:rsidRDefault="00C37427" w:rsidP="00C37427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Pr="00947473">
        <w:rPr>
          <w:kern w:val="2"/>
          <w:sz w:val="28"/>
          <w:szCs w:val="28"/>
          <w:lang w:eastAsia="en-US"/>
        </w:rPr>
        <w:t xml:space="preserve">ной программы </w:t>
      </w:r>
      <w:r w:rsidR="008F0DD9">
        <w:rPr>
          <w:kern w:val="2"/>
          <w:sz w:val="28"/>
          <w:szCs w:val="28"/>
          <w:lang w:eastAsia="en-US"/>
        </w:rPr>
        <w:t>Роговского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947473">
        <w:rPr>
          <w:kern w:val="2"/>
          <w:sz w:val="28"/>
          <w:szCs w:val="28"/>
          <w:lang w:eastAsia="en-US"/>
        </w:rPr>
        <w:t xml:space="preserve"> </w:t>
      </w:r>
    </w:p>
    <w:p w:rsidR="00C37427" w:rsidRPr="00947473" w:rsidRDefault="00C37427" w:rsidP="00C3742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>
        <w:rPr>
          <w:kern w:val="2"/>
          <w:sz w:val="28"/>
          <w:szCs w:val="28"/>
          <w:lang w:eastAsia="en-US"/>
        </w:rPr>
        <w:t>Муниципальная политика</w:t>
      </w:r>
      <w:r w:rsidRPr="00947473">
        <w:rPr>
          <w:kern w:val="2"/>
          <w:sz w:val="28"/>
          <w:szCs w:val="28"/>
          <w:lang w:eastAsia="en-US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6"/>
        <w:gridCol w:w="289"/>
        <w:gridCol w:w="7391"/>
      </w:tblGrid>
      <w:tr w:rsidR="00C37427" w:rsidRPr="00947473" w:rsidTr="00FF492F">
        <w:tc>
          <w:tcPr>
            <w:tcW w:w="2098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ной программы </w:t>
            </w:r>
            <w:r w:rsidR="008F0DD9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7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ная программа </w:t>
            </w:r>
            <w:r w:rsidR="008F0DD9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947473">
              <w:rPr>
                <w:kern w:val="2"/>
                <w:sz w:val="28"/>
                <w:szCs w:val="28"/>
              </w:rPr>
              <w:t xml:space="preserve"> «</w:t>
            </w:r>
            <w:r>
              <w:rPr>
                <w:kern w:val="2"/>
                <w:sz w:val="28"/>
                <w:szCs w:val="28"/>
              </w:rPr>
              <w:t>Муниципальная политика</w:t>
            </w:r>
            <w:r w:rsidRPr="00947473">
              <w:rPr>
                <w:kern w:val="2"/>
                <w:sz w:val="28"/>
                <w:szCs w:val="28"/>
              </w:rPr>
              <w:t xml:space="preserve">» 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C37427" w:rsidRPr="00947473" w:rsidTr="00FF492F">
        <w:tc>
          <w:tcPr>
            <w:tcW w:w="2098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77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8F0DD9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C37427" w:rsidRPr="00947473" w:rsidTr="00FF492F">
        <w:tc>
          <w:tcPr>
            <w:tcW w:w="2098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77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C37427" w:rsidRPr="00947473" w:rsidTr="00FF492F">
        <w:tc>
          <w:tcPr>
            <w:tcW w:w="2098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77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C37427" w:rsidRPr="00947473" w:rsidTr="00FF492F">
        <w:tc>
          <w:tcPr>
            <w:tcW w:w="2098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77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8F0DD9" w:rsidRDefault="00C37427" w:rsidP="00FF492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 w:rsidRPr="001E77D7">
              <w:rPr>
                <w:bCs/>
                <w:kern w:val="2"/>
                <w:sz w:val="28"/>
                <w:szCs w:val="28"/>
              </w:rPr>
              <w:t>1. «</w:t>
            </w:r>
            <w:r w:rsidR="008F0DD9" w:rsidRPr="008F0DD9">
              <w:rPr>
                <w:color w:val="000000"/>
                <w:sz w:val="28"/>
                <w:szCs w:val="28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8F0DD9">
              <w:rPr>
                <w:bCs/>
                <w:kern w:val="2"/>
                <w:sz w:val="28"/>
                <w:szCs w:val="28"/>
              </w:rPr>
              <w:t>»</w:t>
            </w:r>
          </w:p>
          <w:p w:rsidR="00C37427" w:rsidRPr="008F0DD9" w:rsidRDefault="00C37427" w:rsidP="00FF492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 w:rsidRPr="008F0DD9">
              <w:rPr>
                <w:bCs/>
                <w:kern w:val="2"/>
                <w:sz w:val="28"/>
                <w:szCs w:val="28"/>
              </w:rPr>
              <w:t>2. «</w:t>
            </w:r>
            <w:r w:rsidR="008F0DD9" w:rsidRPr="008F0DD9">
              <w:rPr>
                <w:color w:val="000000"/>
                <w:sz w:val="28"/>
                <w:szCs w:val="28"/>
              </w:rPr>
              <w:t>Обеспечение функционирования Главы администрации поселения</w:t>
            </w:r>
            <w:r w:rsidRPr="008F0DD9">
              <w:rPr>
                <w:bCs/>
                <w:kern w:val="2"/>
                <w:sz w:val="28"/>
                <w:szCs w:val="28"/>
              </w:rPr>
              <w:t>»</w:t>
            </w:r>
          </w:p>
          <w:p w:rsidR="00C37427" w:rsidRPr="008F0DD9" w:rsidRDefault="00C37427" w:rsidP="00FF492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 w:rsidRPr="008F0DD9">
              <w:rPr>
                <w:bCs/>
                <w:kern w:val="2"/>
                <w:sz w:val="28"/>
                <w:szCs w:val="28"/>
              </w:rPr>
              <w:t>3. «</w:t>
            </w:r>
            <w:r w:rsidR="008F0DD9" w:rsidRPr="008F0DD9">
              <w:rPr>
                <w:color w:val="000000"/>
                <w:sz w:val="28"/>
                <w:szCs w:val="28"/>
              </w:rPr>
              <w:t>Обеспечение деятельности Администрации сельского поселения</w:t>
            </w:r>
            <w:r w:rsidRPr="008F0DD9">
              <w:rPr>
                <w:bCs/>
                <w:kern w:val="2"/>
                <w:sz w:val="28"/>
                <w:szCs w:val="28"/>
              </w:rPr>
              <w:t>»</w:t>
            </w:r>
          </w:p>
          <w:p w:rsidR="008F0DD9" w:rsidRPr="00947473" w:rsidRDefault="008F0DD9" w:rsidP="00FF492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8F0DD9">
              <w:rPr>
                <w:bCs/>
                <w:kern w:val="2"/>
                <w:sz w:val="28"/>
                <w:szCs w:val="28"/>
              </w:rPr>
              <w:t>4. «</w:t>
            </w:r>
            <w:r w:rsidRPr="008F0DD9">
              <w:rPr>
                <w:sz w:val="28"/>
                <w:szCs w:val="28"/>
              </w:rPr>
              <w:t>Пенсионное обеспечение»</w:t>
            </w:r>
          </w:p>
        </w:tc>
      </w:tr>
      <w:tr w:rsidR="00C37427" w:rsidRPr="00947473" w:rsidTr="00FF492F">
        <w:tc>
          <w:tcPr>
            <w:tcW w:w="2098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77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C37427" w:rsidRPr="00947473" w:rsidTr="00FF492F">
        <w:tc>
          <w:tcPr>
            <w:tcW w:w="2098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77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</w:tcPr>
          <w:p w:rsidR="00C37427" w:rsidRPr="00034AD8" w:rsidRDefault="00C37427" w:rsidP="00FF492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34AD8">
              <w:rPr>
                <w:color w:val="000000"/>
                <w:sz w:val="28"/>
                <w:szCs w:val="28"/>
              </w:rPr>
              <w:t xml:space="preserve">Развитие муниципального управления и муниципальной службы в </w:t>
            </w:r>
            <w:r w:rsidR="008F0DD9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оговск</w:t>
            </w:r>
            <w:r w:rsidRPr="00034AD8">
              <w:rPr>
                <w:color w:val="000000"/>
                <w:sz w:val="28"/>
                <w:szCs w:val="28"/>
              </w:rPr>
              <w:t>ом сельском поселении;</w:t>
            </w:r>
          </w:p>
          <w:p w:rsidR="00C37427" w:rsidRPr="00947473" w:rsidRDefault="00C37427" w:rsidP="008F0DD9">
            <w:pPr>
              <w:jc w:val="both"/>
              <w:rPr>
                <w:kern w:val="2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 xml:space="preserve">совершенствование муниципального управления в   </w:t>
            </w:r>
            <w:r w:rsidR="008F0DD9">
              <w:rPr>
                <w:color w:val="000000"/>
                <w:sz w:val="28"/>
                <w:szCs w:val="28"/>
              </w:rPr>
              <w:lastRenderedPageBreak/>
              <w:t>Р</w:t>
            </w:r>
            <w:r>
              <w:rPr>
                <w:color w:val="000000"/>
                <w:sz w:val="28"/>
                <w:szCs w:val="28"/>
              </w:rPr>
              <w:t>оговск</w:t>
            </w:r>
            <w:r w:rsidRPr="00034AD8">
              <w:rPr>
                <w:color w:val="000000"/>
                <w:sz w:val="28"/>
                <w:szCs w:val="28"/>
              </w:rPr>
              <w:t xml:space="preserve">ом сельском поселении и муниципальной   службы </w:t>
            </w:r>
            <w:r w:rsidR="008F0DD9">
              <w:rPr>
                <w:color w:val="000000"/>
                <w:sz w:val="28"/>
                <w:szCs w:val="28"/>
              </w:rPr>
              <w:t>Роговского</w:t>
            </w:r>
            <w:r w:rsidRPr="00034AD8">
              <w:rPr>
                <w:color w:val="000000"/>
                <w:sz w:val="28"/>
                <w:szCs w:val="28"/>
              </w:rPr>
              <w:t xml:space="preserve"> сельского поселения (далее – муниципальная служба)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C37427" w:rsidRPr="00947473" w:rsidTr="00FF492F">
        <w:tc>
          <w:tcPr>
            <w:tcW w:w="2098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77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</w:tcPr>
          <w:p w:rsidR="00C37427" w:rsidRDefault="00C37427" w:rsidP="00FF492F">
            <w:pPr>
              <w:pStyle w:val="ConsPlusCell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97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Стимулирование к наращиванию собственного социально-экономического потенциала и развития муниципальной службы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C37427" w:rsidRPr="00F971EB" w:rsidRDefault="00C37427" w:rsidP="00FF492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41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создание условий для совершенствования организации деятельности органов местного самоуправления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C37427" w:rsidRPr="00F971EB" w:rsidRDefault="00C37427" w:rsidP="00FF492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97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правовых и организационных основ местного самоуправления, муниципальной службы;</w:t>
            </w:r>
          </w:p>
          <w:p w:rsidR="00C37427" w:rsidRPr="00F971EB" w:rsidRDefault="00C37427" w:rsidP="00FF492F">
            <w:pPr>
              <w:jc w:val="both"/>
              <w:rPr>
                <w:color w:val="000000"/>
                <w:sz w:val="28"/>
                <w:szCs w:val="28"/>
              </w:rPr>
            </w:pPr>
            <w:r w:rsidRPr="00F971EB">
              <w:rPr>
                <w:color w:val="000000"/>
                <w:sz w:val="28"/>
                <w:szCs w:val="28"/>
              </w:rPr>
              <w:t>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:rsidR="00C37427" w:rsidRPr="00D12419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F971EB">
              <w:rPr>
                <w:color w:val="000000"/>
                <w:sz w:val="28"/>
                <w:szCs w:val="28"/>
              </w:rPr>
              <w:t xml:space="preserve">привлечение на муниципальную службу </w:t>
            </w:r>
            <w:r w:rsidRPr="00F971EB">
              <w:rPr>
                <w:color w:val="000000"/>
                <w:spacing w:val="-4"/>
                <w:sz w:val="28"/>
                <w:szCs w:val="28"/>
              </w:rPr>
              <w:t>квалифицированных молодых специалистов, укрепление</w:t>
            </w:r>
            <w:r w:rsidRPr="00F971EB">
              <w:rPr>
                <w:color w:val="000000"/>
                <w:sz w:val="28"/>
                <w:szCs w:val="28"/>
              </w:rPr>
              <w:t xml:space="preserve"> кадрового потенциала</w:t>
            </w:r>
          </w:p>
        </w:tc>
      </w:tr>
      <w:tr w:rsidR="00C37427" w:rsidRPr="00947473" w:rsidTr="00FF492F">
        <w:tc>
          <w:tcPr>
            <w:tcW w:w="2098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77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034AD8" w:rsidRDefault="00C37427" w:rsidP="00FF492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34AD8">
              <w:rPr>
                <w:color w:val="000000"/>
                <w:sz w:val="28"/>
                <w:szCs w:val="28"/>
              </w:rPr>
              <w:t>Доля граждан,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34AD8">
              <w:rPr>
                <w:color w:val="000000"/>
                <w:sz w:val="28"/>
                <w:szCs w:val="28"/>
              </w:rPr>
              <w:t>положительно оценивающих деятельность органа местного самоуправления;</w:t>
            </w:r>
          </w:p>
          <w:p w:rsidR="00C37427" w:rsidRPr="00034AD8" w:rsidRDefault="00C37427" w:rsidP="00FF492F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доля муниципальных служащих, получивших дополнительное профессиональное образование;</w:t>
            </w:r>
          </w:p>
          <w:p w:rsidR="00C37427" w:rsidRDefault="00C37427" w:rsidP="00FF492F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доля муниципальных служащих в возрасте до 30 лет, имеющих стаж муниципальной службы не менее 3 лет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37427" w:rsidRPr="00223732" w:rsidRDefault="00C37427" w:rsidP="00FF492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347227">
              <w:rPr>
                <w:color w:val="000000"/>
                <w:sz w:val="28"/>
                <w:szCs w:val="28"/>
              </w:rPr>
              <w:t>оля муниципальных служащих, имеющих высшее профессиональное образование</w:t>
            </w:r>
          </w:p>
        </w:tc>
      </w:tr>
      <w:tr w:rsidR="00C37427" w:rsidRPr="00947473" w:rsidTr="00FF492F">
        <w:tc>
          <w:tcPr>
            <w:tcW w:w="2098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77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C37427" w:rsidRPr="00947473" w:rsidTr="00FF492F">
        <w:tc>
          <w:tcPr>
            <w:tcW w:w="2098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77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ной программы составляет </w:t>
            </w:r>
            <w:r w:rsidR="008F0DD9">
              <w:rPr>
                <w:kern w:val="2"/>
                <w:sz w:val="28"/>
                <w:szCs w:val="28"/>
              </w:rPr>
              <w:t>58259,4</w:t>
            </w:r>
            <w:r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 w:rsidR="008F0DD9">
              <w:rPr>
                <w:kern w:val="2"/>
                <w:sz w:val="28"/>
                <w:szCs w:val="28"/>
              </w:rPr>
              <w:t>510</w:t>
            </w:r>
            <w:r w:rsidR="005F2454">
              <w:rPr>
                <w:kern w:val="2"/>
                <w:sz w:val="28"/>
                <w:szCs w:val="28"/>
              </w:rPr>
              <w:t>1</w:t>
            </w:r>
            <w:r w:rsidR="008F0DD9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8F0DD9">
              <w:rPr>
                <w:kern w:val="2"/>
                <w:sz w:val="28"/>
                <w:szCs w:val="28"/>
              </w:rPr>
              <w:t>4830,4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8F0DD9">
              <w:rPr>
                <w:kern w:val="2"/>
                <w:sz w:val="28"/>
                <w:szCs w:val="28"/>
              </w:rPr>
              <w:t>4832,8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8F0DD9">
              <w:rPr>
                <w:kern w:val="2"/>
                <w:sz w:val="28"/>
                <w:szCs w:val="28"/>
              </w:rPr>
              <w:t>4832,8</w:t>
            </w:r>
            <w:r w:rsidR="008F0DD9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8F0DD9">
              <w:rPr>
                <w:kern w:val="2"/>
                <w:sz w:val="28"/>
                <w:szCs w:val="28"/>
              </w:rPr>
              <w:t>4832,8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8F0DD9">
              <w:rPr>
                <w:kern w:val="2"/>
                <w:sz w:val="28"/>
                <w:szCs w:val="28"/>
              </w:rPr>
              <w:t>4832,8</w:t>
            </w:r>
            <w:r w:rsidR="008F0DD9" w:rsidRPr="0094747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8F0DD9">
              <w:rPr>
                <w:kern w:val="2"/>
                <w:sz w:val="28"/>
                <w:szCs w:val="28"/>
              </w:rPr>
              <w:t>4832,8</w:t>
            </w:r>
            <w:r w:rsidR="008F0DD9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8F0DD9">
              <w:rPr>
                <w:kern w:val="2"/>
                <w:sz w:val="28"/>
                <w:szCs w:val="28"/>
              </w:rPr>
              <w:t>4832,8</w:t>
            </w:r>
            <w:r w:rsidR="008F0DD9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8F0DD9">
              <w:rPr>
                <w:kern w:val="2"/>
                <w:sz w:val="28"/>
                <w:szCs w:val="28"/>
              </w:rPr>
              <w:t>4832,8</w:t>
            </w:r>
            <w:r w:rsidR="008F0DD9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8F0DD9">
              <w:rPr>
                <w:kern w:val="2"/>
                <w:sz w:val="28"/>
                <w:szCs w:val="28"/>
              </w:rPr>
              <w:t>4832,8</w:t>
            </w:r>
            <w:r w:rsidR="008F0DD9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8F0DD9">
              <w:rPr>
                <w:kern w:val="2"/>
                <w:sz w:val="28"/>
                <w:szCs w:val="28"/>
              </w:rPr>
              <w:t>4832,8</w:t>
            </w:r>
            <w:r w:rsidR="008F0DD9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C37427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8F0DD9">
              <w:rPr>
                <w:kern w:val="2"/>
                <w:sz w:val="28"/>
                <w:szCs w:val="28"/>
              </w:rPr>
              <w:t>4832,8</w:t>
            </w:r>
            <w:r w:rsidR="008F0DD9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</w:t>
            </w:r>
          </w:p>
          <w:p w:rsidR="00125DF3" w:rsidRDefault="00125DF3" w:rsidP="00125DF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средства местного бюджета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 w:rsidR="005F2454">
              <w:rPr>
                <w:kern w:val="2"/>
                <w:sz w:val="28"/>
                <w:szCs w:val="28"/>
              </w:rPr>
              <w:t>58257,0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8F0DD9" w:rsidRPr="00947473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2019 год – </w:t>
            </w:r>
            <w:r w:rsidR="005F2454">
              <w:rPr>
                <w:kern w:val="2"/>
                <w:sz w:val="28"/>
                <w:szCs w:val="28"/>
              </w:rPr>
              <w:t>5100,8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F0DD9" w:rsidRPr="00947473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4830,</w:t>
            </w:r>
            <w:r w:rsidR="005F2454">
              <w:rPr>
                <w:kern w:val="2"/>
                <w:sz w:val="28"/>
                <w:szCs w:val="28"/>
              </w:rPr>
              <w:t>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F0DD9" w:rsidRPr="00947473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4832,</w:t>
            </w:r>
            <w:r w:rsidR="005F2454">
              <w:rPr>
                <w:kern w:val="2"/>
                <w:sz w:val="28"/>
                <w:szCs w:val="28"/>
              </w:rPr>
              <w:t>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F0DD9" w:rsidRPr="00947473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4832,</w:t>
            </w:r>
            <w:r w:rsidR="005F2454">
              <w:rPr>
                <w:kern w:val="2"/>
                <w:sz w:val="28"/>
                <w:szCs w:val="28"/>
              </w:rPr>
              <w:t>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F0DD9" w:rsidRPr="00947473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4832,</w:t>
            </w:r>
            <w:r w:rsidR="005F2454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8F0DD9" w:rsidRPr="00947473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4832,</w:t>
            </w:r>
            <w:r w:rsidR="005F2454">
              <w:rPr>
                <w:kern w:val="2"/>
                <w:sz w:val="28"/>
                <w:szCs w:val="28"/>
              </w:rPr>
              <w:t>6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8F0DD9" w:rsidRPr="00947473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4832,</w:t>
            </w:r>
            <w:r w:rsidR="005F2454">
              <w:rPr>
                <w:kern w:val="2"/>
                <w:sz w:val="28"/>
                <w:szCs w:val="28"/>
              </w:rPr>
              <w:t>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F0DD9" w:rsidRPr="00947473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4832,</w:t>
            </w:r>
            <w:r w:rsidR="005F2454">
              <w:rPr>
                <w:kern w:val="2"/>
                <w:sz w:val="28"/>
                <w:szCs w:val="28"/>
              </w:rPr>
              <w:t>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F0DD9" w:rsidRPr="00947473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4832,</w:t>
            </w:r>
            <w:r w:rsidR="005F2454">
              <w:rPr>
                <w:kern w:val="2"/>
                <w:sz w:val="28"/>
                <w:szCs w:val="28"/>
              </w:rPr>
              <w:t>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F0DD9" w:rsidRPr="00947473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4832,</w:t>
            </w:r>
            <w:r w:rsidR="005F2454">
              <w:rPr>
                <w:kern w:val="2"/>
                <w:sz w:val="28"/>
                <w:szCs w:val="28"/>
              </w:rPr>
              <w:t>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F0DD9" w:rsidRPr="00947473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4832,</w:t>
            </w:r>
            <w:r w:rsidR="005F2454">
              <w:rPr>
                <w:kern w:val="2"/>
                <w:sz w:val="28"/>
                <w:szCs w:val="28"/>
              </w:rPr>
              <w:t>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F6651" w:rsidRPr="008F0DD9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– 4832,</w:t>
            </w:r>
            <w:r w:rsidR="005F2454">
              <w:rPr>
                <w:kern w:val="2"/>
                <w:sz w:val="28"/>
                <w:szCs w:val="28"/>
              </w:rPr>
              <w:t>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1F6651" w:rsidRDefault="001F6651" w:rsidP="001F665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средства областного бюджета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2,4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1F6651" w:rsidRPr="00947473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F6651" w:rsidRPr="00947473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F6651" w:rsidRPr="00947473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F6651" w:rsidRPr="00947473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1F6651" w:rsidRPr="00947473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F6651" w:rsidRPr="00947473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F6651" w:rsidRPr="00947473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F6651" w:rsidRPr="00947473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F6651" w:rsidRPr="00947473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F6651" w:rsidRPr="00947473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F6651" w:rsidRPr="00947473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F6651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– 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125DF3" w:rsidRPr="00006945" w:rsidRDefault="00125DF3" w:rsidP="00125DF3">
            <w:pPr>
              <w:jc w:val="both"/>
              <w:rPr>
                <w:kern w:val="2"/>
                <w:sz w:val="28"/>
                <w:szCs w:val="28"/>
              </w:rPr>
            </w:pPr>
          </w:p>
          <w:p w:rsidR="003C49B0" w:rsidRPr="00947473" w:rsidRDefault="003C49B0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37427" w:rsidRPr="00947473" w:rsidTr="00FF492F">
        <w:tc>
          <w:tcPr>
            <w:tcW w:w="2098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77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034AD8" w:rsidRDefault="00C37427" w:rsidP="00FF492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эффективности деятельности органа местного самоуправления;</w:t>
            </w:r>
          </w:p>
          <w:p w:rsidR="00C37427" w:rsidRPr="00034AD8" w:rsidRDefault="00C37427" w:rsidP="00FF492F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уровня доверия населения к муниципальным служащим;</w:t>
            </w:r>
          </w:p>
          <w:p w:rsidR="00C37427" w:rsidRPr="00034AD8" w:rsidRDefault="00C37427" w:rsidP="00FF492F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 xml:space="preserve">повышение уровня профессиональной компетентности муниципальных служащих </w:t>
            </w:r>
            <w:r w:rsidR="008F0DD9">
              <w:rPr>
                <w:color w:val="000000"/>
                <w:sz w:val="28"/>
                <w:szCs w:val="28"/>
              </w:rPr>
              <w:t>Роговского</w:t>
            </w:r>
            <w:r w:rsidRPr="00034AD8">
              <w:rPr>
                <w:color w:val="000000"/>
                <w:sz w:val="28"/>
                <w:szCs w:val="28"/>
              </w:rPr>
              <w:t xml:space="preserve"> сельского поселения;</w:t>
            </w:r>
          </w:p>
          <w:p w:rsidR="00C37427" w:rsidRPr="00034AD8" w:rsidRDefault="00C37427" w:rsidP="00FF492F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привлекательности муниципальной службы</w:t>
            </w:r>
          </w:p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</w:p>
        </w:tc>
      </w:tr>
    </w:tbl>
    <w:p w:rsidR="00C37427" w:rsidRDefault="00C37427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подпрограммы «</w:t>
      </w:r>
      <w:r w:rsidR="00540D64" w:rsidRPr="00540D64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289"/>
        <w:gridCol w:w="7443"/>
      </w:tblGrid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2" w:name="sub_11011"/>
            <w:bookmarkEnd w:id="0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2"/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подпрограмма «</w:t>
            </w:r>
            <w:r w:rsidR="00540D64" w:rsidRPr="00540D64">
              <w:rPr>
                <w:color w:val="000000"/>
                <w:sz w:val="28"/>
                <w:szCs w:val="28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943758">
              <w:rPr>
                <w:sz w:val="28"/>
                <w:szCs w:val="28"/>
              </w:rPr>
              <w:t>» (далее также – подпрограмма 1)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</w:t>
            </w:r>
            <w:r w:rsidRPr="00947473">
              <w:rPr>
                <w:kern w:val="2"/>
                <w:sz w:val="28"/>
                <w:szCs w:val="28"/>
              </w:rPr>
              <w:lastRenderedPageBreak/>
              <w:t>исполнитель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 xml:space="preserve">Администрация </w:t>
            </w:r>
            <w:r w:rsidR="008F0DD9">
              <w:rPr>
                <w:sz w:val="28"/>
                <w:szCs w:val="28"/>
              </w:rPr>
              <w:t>Роговского</w:t>
            </w:r>
            <w:r w:rsidRPr="0094375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Участники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 xml:space="preserve">совершенствование организации муниципальной службы в   </w:t>
            </w:r>
            <w:r w:rsidR="00540D64">
              <w:rPr>
                <w:sz w:val="28"/>
                <w:szCs w:val="28"/>
              </w:rPr>
              <w:t>Р</w:t>
            </w:r>
            <w:r w:rsidR="001D1D5C">
              <w:rPr>
                <w:sz w:val="28"/>
                <w:szCs w:val="28"/>
              </w:rPr>
              <w:t>оговск</w:t>
            </w:r>
            <w:r w:rsidRPr="00943758">
              <w:rPr>
                <w:sz w:val="28"/>
                <w:szCs w:val="28"/>
              </w:rPr>
              <w:t xml:space="preserve">ом сельском поселении 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укрепление кадрового потенциала;</w:t>
            </w:r>
          </w:p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обеспечение дополнительного профессионального образования муниципальных служащих;</w:t>
            </w:r>
          </w:p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развитие системы подготовки кадров для муниципальной службы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034AD8" w:rsidRDefault="00943758" w:rsidP="00943758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Доля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34AD8">
              <w:rPr>
                <w:color w:val="000000"/>
                <w:sz w:val="28"/>
                <w:szCs w:val="28"/>
              </w:rPr>
              <w:t>муниципальных служащих, получивших дополнительное профессиональное образование;</w:t>
            </w:r>
          </w:p>
          <w:p w:rsidR="00943758" w:rsidRPr="009B238F" w:rsidRDefault="00943758" w:rsidP="00943758">
            <w:r>
              <w:rPr>
                <w:color w:val="000000"/>
                <w:sz w:val="28"/>
                <w:szCs w:val="28"/>
              </w:rPr>
              <w:t>доля лиц, получивших дополнительное профессиональное образование, в общем количестве лиц, состоящих в кадровом резерве</w:t>
            </w:r>
          </w:p>
        </w:tc>
      </w:tr>
      <w:tr w:rsidR="00ED056F" w:rsidRPr="00947473" w:rsidTr="0094375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4375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E16E1D">
              <w:rPr>
                <w:kern w:val="2"/>
                <w:sz w:val="28"/>
                <w:szCs w:val="28"/>
              </w:rPr>
              <w:t>под</w:t>
            </w:r>
            <w:r w:rsidRPr="00947473">
              <w:rPr>
                <w:kern w:val="2"/>
                <w:sz w:val="28"/>
                <w:szCs w:val="28"/>
              </w:rPr>
              <w:t>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540D64">
              <w:rPr>
                <w:kern w:val="2"/>
                <w:sz w:val="28"/>
                <w:szCs w:val="28"/>
              </w:rPr>
              <w:t>55,9</w:t>
            </w:r>
            <w:r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 w:rsidR="00540D64">
              <w:rPr>
                <w:kern w:val="2"/>
                <w:sz w:val="28"/>
                <w:szCs w:val="28"/>
              </w:rPr>
              <w:t>11,9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540D64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540D64">
              <w:rPr>
                <w:kern w:val="2"/>
                <w:sz w:val="28"/>
                <w:szCs w:val="28"/>
              </w:rPr>
              <w:t>4</w:t>
            </w:r>
            <w:r w:rsidR="00E4232D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540D64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,</w:t>
            </w:r>
            <w:r w:rsidR="00E4232D">
              <w:rPr>
                <w:kern w:val="2"/>
                <w:sz w:val="28"/>
                <w:szCs w:val="28"/>
              </w:rPr>
              <w:t>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540D64">
              <w:rPr>
                <w:kern w:val="2"/>
                <w:sz w:val="28"/>
                <w:szCs w:val="28"/>
              </w:rPr>
              <w:t>4</w:t>
            </w:r>
            <w:r w:rsidR="00E4232D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540D64">
              <w:rPr>
                <w:kern w:val="2"/>
                <w:sz w:val="28"/>
                <w:szCs w:val="28"/>
              </w:rPr>
              <w:t>4</w:t>
            </w:r>
            <w:r w:rsidR="00E4232D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540D64">
              <w:rPr>
                <w:kern w:val="2"/>
                <w:sz w:val="28"/>
                <w:szCs w:val="28"/>
              </w:rPr>
              <w:t>4</w:t>
            </w:r>
            <w:r w:rsidR="00E4232D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540D64">
              <w:rPr>
                <w:kern w:val="2"/>
                <w:sz w:val="28"/>
                <w:szCs w:val="28"/>
              </w:rPr>
              <w:t>4</w:t>
            </w:r>
            <w:r w:rsidR="00E4232D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540D64">
              <w:rPr>
                <w:kern w:val="2"/>
                <w:sz w:val="28"/>
                <w:szCs w:val="28"/>
              </w:rPr>
              <w:t>4</w:t>
            </w:r>
            <w:r w:rsidR="00E4232D">
              <w:rPr>
                <w:kern w:val="2"/>
                <w:sz w:val="28"/>
                <w:szCs w:val="28"/>
              </w:rPr>
              <w:t xml:space="preserve">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540D64">
              <w:rPr>
                <w:kern w:val="2"/>
                <w:sz w:val="28"/>
                <w:szCs w:val="28"/>
              </w:rPr>
              <w:t>4</w:t>
            </w:r>
            <w:r w:rsidR="00E4232D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540D64">
              <w:rPr>
                <w:kern w:val="2"/>
                <w:sz w:val="28"/>
                <w:szCs w:val="28"/>
              </w:rPr>
              <w:t>4</w:t>
            </w:r>
            <w:r w:rsidR="00E4232D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633A67" w:rsidP="00E4232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540D64">
              <w:rPr>
                <w:kern w:val="2"/>
                <w:sz w:val="28"/>
                <w:szCs w:val="28"/>
              </w:rPr>
              <w:t>4</w:t>
            </w:r>
            <w:r w:rsidR="00E4232D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  <w:r w:rsidR="00E4232D">
              <w:rPr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94375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943758" w:rsidRPr="00034AD8" w:rsidRDefault="00943758" w:rsidP="00943758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34AD8">
              <w:rPr>
                <w:color w:val="000000"/>
                <w:sz w:val="28"/>
                <w:szCs w:val="28"/>
              </w:rPr>
              <w:t xml:space="preserve">Повышение </w:t>
            </w:r>
            <w:r>
              <w:rPr>
                <w:color w:val="000000"/>
                <w:sz w:val="28"/>
                <w:szCs w:val="28"/>
              </w:rPr>
              <w:t>результативности профессиональной служебной деятельности муниципальных служащих</w:t>
            </w:r>
            <w:r w:rsidRPr="00034AD8">
              <w:rPr>
                <w:color w:val="000000"/>
                <w:sz w:val="28"/>
                <w:szCs w:val="28"/>
              </w:rPr>
              <w:t>;</w:t>
            </w:r>
          </w:p>
          <w:p w:rsidR="00943758" w:rsidRPr="00034AD8" w:rsidRDefault="00943758" w:rsidP="00943758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уровня профессиональной компете</w:t>
            </w:r>
            <w:r>
              <w:rPr>
                <w:color w:val="000000"/>
                <w:sz w:val="28"/>
                <w:szCs w:val="28"/>
              </w:rPr>
              <w:t>нтности муниципальных служащих</w:t>
            </w:r>
            <w:r w:rsidRPr="00034AD8">
              <w:rPr>
                <w:color w:val="000000"/>
                <w:sz w:val="28"/>
                <w:szCs w:val="28"/>
              </w:rPr>
              <w:t>;</w:t>
            </w:r>
          </w:p>
          <w:p w:rsidR="00943758" w:rsidRPr="00947473" w:rsidRDefault="00943758" w:rsidP="00943758">
            <w:pPr>
              <w:jc w:val="both"/>
              <w:rPr>
                <w:kern w:val="2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lastRenderedPageBreak/>
              <w:t xml:space="preserve">повышение </w:t>
            </w:r>
            <w:r>
              <w:rPr>
                <w:color w:val="000000"/>
                <w:sz w:val="28"/>
                <w:szCs w:val="28"/>
              </w:rPr>
              <w:t>уровня профессионализма лиц, включенных в резерв управленческих кадров</w:t>
            </w:r>
          </w:p>
          <w:p w:rsidR="00ED056F" w:rsidRPr="00947473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3" w:name="sub_21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ED056F" w:rsidRPr="00947473" w:rsidRDefault="00ED056F" w:rsidP="00E4232D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подпрограммы «</w:t>
      </w:r>
      <w:r w:rsidR="00540D64" w:rsidRPr="00540D64">
        <w:rPr>
          <w:color w:val="000000"/>
          <w:sz w:val="28"/>
          <w:szCs w:val="28"/>
        </w:rPr>
        <w:t>Обеспечение функционирования Главы администрации поселения</w:t>
      </w:r>
      <w:r w:rsidRPr="00947473">
        <w:rPr>
          <w:kern w:val="2"/>
          <w:sz w:val="28"/>
          <w:szCs w:val="28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4" w:name="sub_2101"/>
            <w:bookmarkEnd w:id="3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912FD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 «</w:t>
            </w:r>
            <w:r w:rsidR="00540D64" w:rsidRPr="00540D64">
              <w:rPr>
                <w:color w:val="000000"/>
                <w:sz w:val="28"/>
                <w:szCs w:val="28"/>
              </w:rPr>
              <w:t>Обеспечение функционирования Главы администрации поселения</w:t>
            </w:r>
            <w:r w:rsidRPr="00947473">
              <w:rPr>
                <w:kern w:val="2"/>
                <w:sz w:val="28"/>
                <w:szCs w:val="28"/>
              </w:rPr>
              <w:t>» (далее также – подпрограмма 2)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BC2A6C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8F0DD9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4232D" w:rsidP="00540D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 xml:space="preserve">совершенствование муниципального управления в   </w:t>
            </w:r>
            <w:r w:rsidR="00540D64">
              <w:rPr>
                <w:color w:val="000000"/>
                <w:sz w:val="28"/>
                <w:szCs w:val="28"/>
              </w:rPr>
              <w:t>Р</w:t>
            </w:r>
            <w:r w:rsidR="001D1D5C">
              <w:rPr>
                <w:color w:val="000000"/>
                <w:sz w:val="28"/>
                <w:szCs w:val="28"/>
              </w:rPr>
              <w:t>оговск</w:t>
            </w:r>
            <w:r w:rsidRPr="00034AD8">
              <w:rPr>
                <w:color w:val="000000"/>
                <w:sz w:val="28"/>
                <w:szCs w:val="28"/>
              </w:rPr>
              <w:t xml:space="preserve">ом сельском поселении </w:t>
            </w:r>
            <w:r>
              <w:rPr>
                <w:color w:val="000000"/>
                <w:sz w:val="28"/>
                <w:szCs w:val="28"/>
              </w:rPr>
              <w:t>и повышение его эффективности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E00716" w:rsidRDefault="00E4232D" w:rsidP="00E4232D">
            <w:pPr>
              <w:widowControl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4232D">
              <w:rPr>
                <w:spacing w:val="-4"/>
                <w:kern w:val="2"/>
                <w:sz w:val="28"/>
                <w:szCs w:val="28"/>
              </w:rPr>
              <w:t>Совершенствование правовых и организационных основ местного самоуправления, муниципальной службы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4232D" w:rsidRDefault="00E4232D" w:rsidP="00E4232D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 xml:space="preserve">Доля граждан положительно оценивающих деятельность </w:t>
            </w:r>
            <w:r>
              <w:rPr>
                <w:color w:val="000000"/>
                <w:sz w:val="28"/>
                <w:szCs w:val="28"/>
              </w:rPr>
              <w:t>органов местного самоуправления</w:t>
            </w:r>
            <w:r w:rsidRPr="00034AD8">
              <w:rPr>
                <w:color w:val="000000"/>
                <w:sz w:val="28"/>
                <w:szCs w:val="28"/>
              </w:rPr>
              <w:t>;</w:t>
            </w:r>
          </w:p>
          <w:p w:rsidR="00ED056F" w:rsidRPr="00947473" w:rsidRDefault="00ED056F" w:rsidP="00E4232D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5" w:name="sub_2109"/>
            <w:r w:rsidRPr="0094747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5"/>
            <w:r w:rsidRPr="00947473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7303C1">
              <w:rPr>
                <w:kern w:val="2"/>
                <w:sz w:val="28"/>
                <w:szCs w:val="28"/>
              </w:rPr>
              <w:t>под</w:t>
            </w:r>
            <w:r w:rsidRPr="00947473">
              <w:rPr>
                <w:kern w:val="2"/>
                <w:sz w:val="28"/>
                <w:szCs w:val="28"/>
              </w:rPr>
              <w:t>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2C7D71">
              <w:rPr>
                <w:kern w:val="2"/>
                <w:sz w:val="28"/>
                <w:szCs w:val="28"/>
              </w:rPr>
              <w:t>9855,6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 рублей, в том числе: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 w:rsidR="00540D64">
              <w:rPr>
                <w:kern w:val="2"/>
                <w:sz w:val="28"/>
                <w:szCs w:val="28"/>
              </w:rPr>
              <w:t>821,3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540D64">
              <w:rPr>
                <w:kern w:val="2"/>
                <w:sz w:val="28"/>
                <w:szCs w:val="28"/>
              </w:rPr>
              <w:t>821,3</w:t>
            </w:r>
            <w:r w:rsidR="00540D64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540D64">
              <w:rPr>
                <w:kern w:val="2"/>
                <w:sz w:val="28"/>
                <w:szCs w:val="28"/>
              </w:rPr>
              <w:t>821,3</w:t>
            </w:r>
            <w:r w:rsidR="00540D64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540D64">
              <w:rPr>
                <w:kern w:val="2"/>
                <w:sz w:val="28"/>
                <w:szCs w:val="28"/>
              </w:rPr>
              <w:t>821,3</w:t>
            </w:r>
            <w:r w:rsidR="00540D64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540D64">
              <w:rPr>
                <w:kern w:val="2"/>
                <w:sz w:val="28"/>
                <w:szCs w:val="28"/>
              </w:rPr>
              <w:t>821,3</w:t>
            </w:r>
            <w:r w:rsidR="00540D64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540D64">
              <w:rPr>
                <w:kern w:val="2"/>
                <w:sz w:val="28"/>
                <w:szCs w:val="28"/>
              </w:rPr>
              <w:t>821,3</w:t>
            </w:r>
            <w:r w:rsidR="00540D64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540D64">
              <w:rPr>
                <w:kern w:val="2"/>
                <w:sz w:val="28"/>
                <w:szCs w:val="28"/>
              </w:rPr>
              <w:t>821,3</w:t>
            </w:r>
            <w:r w:rsidR="00540D64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540D64">
              <w:rPr>
                <w:kern w:val="2"/>
                <w:sz w:val="28"/>
                <w:szCs w:val="28"/>
              </w:rPr>
              <w:t>821,3</w:t>
            </w:r>
            <w:r w:rsidR="00540D64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540D64">
              <w:rPr>
                <w:kern w:val="2"/>
                <w:sz w:val="28"/>
                <w:szCs w:val="28"/>
              </w:rPr>
              <w:t>821,3</w:t>
            </w:r>
            <w:r w:rsidR="00540D64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540D64">
              <w:rPr>
                <w:kern w:val="2"/>
                <w:sz w:val="28"/>
                <w:szCs w:val="28"/>
              </w:rPr>
              <w:t>821,3</w:t>
            </w:r>
            <w:r w:rsidR="00540D64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540D64">
              <w:rPr>
                <w:kern w:val="2"/>
                <w:sz w:val="28"/>
                <w:szCs w:val="28"/>
              </w:rPr>
              <w:t>821,3</w:t>
            </w:r>
            <w:r w:rsidR="00540D64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E4232D" w:rsidP="00E4232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540D64">
              <w:rPr>
                <w:kern w:val="2"/>
                <w:sz w:val="28"/>
                <w:szCs w:val="28"/>
              </w:rPr>
              <w:t>821,3</w:t>
            </w:r>
            <w:r w:rsidR="00540D64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E4232D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Ожидаемые </w:t>
            </w:r>
            <w:r w:rsidRPr="00947473">
              <w:rPr>
                <w:kern w:val="2"/>
                <w:sz w:val="28"/>
                <w:szCs w:val="28"/>
              </w:rPr>
              <w:lastRenderedPageBreak/>
              <w:t>результаты реализации подпрограммы 2</w:t>
            </w:r>
          </w:p>
        </w:tc>
        <w:tc>
          <w:tcPr>
            <w:tcW w:w="283" w:type="dxa"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</w:tcPr>
          <w:p w:rsidR="00E4232D" w:rsidRPr="00034AD8" w:rsidRDefault="00E4232D" w:rsidP="00E4232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Улучшение значений показателей </w:t>
            </w:r>
            <w:r w:rsidRPr="00034AD8">
              <w:rPr>
                <w:color w:val="000000"/>
                <w:sz w:val="28"/>
                <w:szCs w:val="28"/>
              </w:rPr>
              <w:t xml:space="preserve">эффективности </w:t>
            </w:r>
            <w:r w:rsidRPr="00034AD8">
              <w:rPr>
                <w:color w:val="000000"/>
                <w:sz w:val="28"/>
                <w:szCs w:val="28"/>
              </w:rPr>
              <w:lastRenderedPageBreak/>
              <w:t>деятельности органа местного самоуправления;</w:t>
            </w:r>
          </w:p>
          <w:p w:rsidR="00ED056F" w:rsidRPr="00947473" w:rsidRDefault="00E4232D" w:rsidP="00E4232D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уровня доверия нас</w:t>
            </w:r>
            <w:r>
              <w:rPr>
                <w:color w:val="000000"/>
                <w:sz w:val="28"/>
                <w:szCs w:val="28"/>
              </w:rPr>
              <w:t xml:space="preserve">еления к </w:t>
            </w:r>
            <w:r w:rsidRPr="00034AD8">
              <w:rPr>
                <w:color w:val="000000"/>
                <w:sz w:val="28"/>
                <w:szCs w:val="28"/>
              </w:rPr>
              <w:t>органа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034AD8">
              <w:rPr>
                <w:color w:val="000000"/>
                <w:sz w:val="28"/>
                <w:szCs w:val="28"/>
              </w:rPr>
              <w:t xml:space="preserve"> местного самоуправления</w:t>
            </w:r>
          </w:p>
        </w:tc>
      </w:tr>
    </w:tbl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6" w:name="sub_310"/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подпрограммы «</w:t>
      </w:r>
      <w:r w:rsidR="00AF5B06" w:rsidRPr="00AF5B06">
        <w:rPr>
          <w:color w:val="000000"/>
          <w:sz w:val="28"/>
          <w:szCs w:val="28"/>
        </w:rPr>
        <w:t>Обеспечение деятельности Администрации сельского поселения</w:t>
      </w:r>
      <w:r w:rsidRPr="00947473">
        <w:rPr>
          <w:kern w:val="2"/>
          <w:sz w:val="28"/>
          <w:szCs w:val="28"/>
        </w:rPr>
        <w:t>»</w:t>
      </w:r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289"/>
        <w:gridCol w:w="7443"/>
      </w:tblGrid>
      <w:tr w:rsidR="00ED056F" w:rsidRPr="00E4232D" w:rsidTr="00CE699D">
        <w:tc>
          <w:tcPr>
            <w:tcW w:w="2186" w:type="dxa"/>
            <w:hideMark/>
          </w:tcPr>
          <w:p w:rsidR="00ED056F" w:rsidRPr="00E4232D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7" w:name="sub_3101"/>
            <w:bookmarkEnd w:id="6"/>
            <w:r w:rsidRPr="00E4232D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7"/>
          </w:p>
        </w:tc>
        <w:tc>
          <w:tcPr>
            <w:tcW w:w="282" w:type="dxa"/>
            <w:hideMark/>
          </w:tcPr>
          <w:p w:rsidR="00ED056F" w:rsidRPr="00E4232D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E4232D" w:rsidRDefault="00ED056F" w:rsidP="00FE3A8D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подпрограмма «</w:t>
            </w:r>
            <w:r w:rsidR="00AF5B06" w:rsidRPr="00AF5B06">
              <w:rPr>
                <w:color w:val="000000"/>
                <w:sz w:val="28"/>
                <w:szCs w:val="28"/>
              </w:rPr>
              <w:t>Обеспечение деятельности Администрации сельского поселения</w:t>
            </w:r>
            <w:r w:rsidRPr="00E4232D">
              <w:rPr>
                <w:kern w:val="2"/>
                <w:sz w:val="28"/>
                <w:szCs w:val="28"/>
              </w:rPr>
              <w:t>» (далее также – подпрограмма 3)</w:t>
            </w:r>
          </w:p>
        </w:tc>
      </w:tr>
      <w:tr w:rsidR="00ED056F" w:rsidRPr="00E4232D" w:rsidTr="00CE699D">
        <w:tc>
          <w:tcPr>
            <w:tcW w:w="2186" w:type="dxa"/>
            <w:hideMark/>
          </w:tcPr>
          <w:p w:rsidR="00ED056F" w:rsidRPr="00E4232D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282" w:type="dxa"/>
            <w:hideMark/>
          </w:tcPr>
          <w:p w:rsidR="00ED056F" w:rsidRPr="00E4232D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E4232D" w:rsidRDefault="00FE3A8D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 xml:space="preserve">Администрация </w:t>
            </w:r>
            <w:r w:rsidR="008F0DD9">
              <w:rPr>
                <w:kern w:val="2"/>
                <w:sz w:val="28"/>
                <w:szCs w:val="28"/>
              </w:rPr>
              <w:t>Роговского</w:t>
            </w:r>
            <w:r w:rsidRPr="00E4232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E4232D" w:rsidTr="00CE699D">
        <w:tc>
          <w:tcPr>
            <w:tcW w:w="2186" w:type="dxa"/>
            <w:hideMark/>
          </w:tcPr>
          <w:p w:rsidR="00ED056F" w:rsidRPr="00E4232D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Участники подпрограммы 3</w:t>
            </w:r>
          </w:p>
        </w:tc>
        <w:tc>
          <w:tcPr>
            <w:tcW w:w="282" w:type="dxa"/>
            <w:hideMark/>
          </w:tcPr>
          <w:p w:rsidR="00ED056F" w:rsidRPr="00E4232D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E4232D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E4232D" w:rsidTr="00CE699D">
        <w:tc>
          <w:tcPr>
            <w:tcW w:w="2186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Программно-целевые инструменты подпрограммы 3</w:t>
            </w:r>
          </w:p>
        </w:tc>
        <w:tc>
          <w:tcPr>
            <w:tcW w:w="282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E4232D" w:rsidTr="00CE699D">
        <w:tc>
          <w:tcPr>
            <w:tcW w:w="2186" w:type="dxa"/>
            <w:hideMark/>
          </w:tcPr>
          <w:p w:rsidR="00ED056F" w:rsidRPr="00E4232D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Цель</w:t>
            </w:r>
            <w:r w:rsidR="00ED056F" w:rsidRPr="00E4232D">
              <w:rPr>
                <w:kern w:val="2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282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400CAF" w:rsidRPr="00034AD8" w:rsidRDefault="00400CAF" w:rsidP="00400CA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эффективной деятельности Администрации </w:t>
            </w:r>
            <w:r w:rsidR="008F0DD9">
              <w:rPr>
                <w:color w:val="000000"/>
                <w:sz w:val="28"/>
                <w:szCs w:val="28"/>
              </w:rPr>
              <w:t>Роговского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034AD8">
              <w:rPr>
                <w:color w:val="000000"/>
                <w:sz w:val="28"/>
                <w:szCs w:val="28"/>
              </w:rPr>
              <w:t>;</w:t>
            </w:r>
          </w:p>
          <w:p w:rsidR="00ED056F" w:rsidRPr="00E4232D" w:rsidRDefault="00400CAF" w:rsidP="00400CAF">
            <w:pPr>
              <w:jc w:val="both"/>
              <w:rPr>
                <w:strike/>
                <w:kern w:val="2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 xml:space="preserve">совершенствование муниципальной службы </w:t>
            </w:r>
            <w:r>
              <w:rPr>
                <w:color w:val="000000"/>
                <w:sz w:val="28"/>
                <w:szCs w:val="28"/>
              </w:rPr>
              <w:t xml:space="preserve">и повышение эффективности исполнения муниципальными служащими </w:t>
            </w:r>
            <w:r w:rsidR="008F0DD9">
              <w:rPr>
                <w:color w:val="000000"/>
                <w:sz w:val="28"/>
                <w:szCs w:val="28"/>
              </w:rPr>
              <w:t>Роговского</w:t>
            </w:r>
            <w:r w:rsidRPr="00034AD8">
              <w:rPr>
                <w:color w:val="000000"/>
                <w:sz w:val="28"/>
                <w:szCs w:val="28"/>
              </w:rPr>
              <w:t xml:space="preserve"> сельского поселения (далее – муниципальн</w:t>
            </w:r>
            <w:r>
              <w:rPr>
                <w:color w:val="000000"/>
                <w:sz w:val="28"/>
                <w:szCs w:val="28"/>
              </w:rPr>
              <w:t>ые служащие</w:t>
            </w:r>
            <w:r w:rsidRPr="00034AD8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своих должностных обязанностей</w:t>
            </w:r>
          </w:p>
        </w:tc>
      </w:tr>
      <w:tr w:rsidR="00CE699D" w:rsidRPr="00E4232D" w:rsidTr="00CE699D">
        <w:tc>
          <w:tcPr>
            <w:tcW w:w="2186" w:type="dxa"/>
          </w:tcPr>
          <w:p w:rsidR="00CE699D" w:rsidRPr="00E4232D" w:rsidRDefault="00CE699D" w:rsidP="00CE699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Задачи подпрограммы 3</w:t>
            </w:r>
          </w:p>
        </w:tc>
        <w:tc>
          <w:tcPr>
            <w:tcW w:w="282" w:type="dxa"/>
          </w:tcPr>
          <w:p w:rsidR="00CE699D" w:rsidRPr="00E4232D" w:rsidRDefault="00CE699D" w:rsidP="00CE699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CE699D" w:rsidRPr="00347227" w:rsidRDefault="00CE699D" w:rsidP="00CE699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выполнение муниципальных функций, возложенных на Администрацию </w:t>
            </w:r>
            <w:r w:rsidR="008F0DD9">
              <w:rPr>
                <w:color w:val="000000"/>
                <w:sz w:val="28"/>
                <w:szCs w:val="28"/>
              </w:rPr>
              <w:t>Роговского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347227">
              <w:rPr>
                <w:color w:val="000000"/>
                <w:sz w:val="28"/>
                <w:szCs w:val="28"/>
              </w:rPr>
              <w:t>;</w:t>
            </w:r>
          </w:p>
          <w:p w:rsidR="00CE699D" w:rsidRDefault="00CE699D" w:rsidP="00CE699D">
            <w:pPr>
              <w:jc w:val="both"/>
              <w:rPr>
                <w:color w:val="000000"/>
                <w:sz w:val="28"/>
                <w:szCs w:val="28"/>
              </w:rPr>
            </w:pPr>
            <w:r w:rsidRPr="00347227">
              <w:rPr>
                <w:color w:val="000000"/>
                <w:sz w:val="28"/>
                <w:szCs w:val="28"/>
              </w:rPr>
              <w:t xml:space="preserve">привлечение на муниципальную службу </w:t>
            </w:r>
            <w:r w:rsidRPr="00347227">
              <w:rPr>
                <w:color w:val="000000"/>
                <w:spacing w:val="-4"/>
                <w:sz w:val="28"/>
                <w:szCs w:val="28"/>
              </w:rPr>
              <w:t>квалифицированных молодых специалистов, укрепление</w:t>
            </w:r>
            <w:r w:rsidRPr="00347227">
              <w:rPr>
                <w:color w:val="000000"/>
                <w:sz w:val="28"/>
                <w:szCs w:val="28"/>
              </w:rPr>
              <w:t xml:space="preserve"> кадрового потенциала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E699D" w:rsidRPr="00E4232D" w:rsidRDefault="00CE699D" w:rsidP="00CE699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эффективности деятельности органов местного самоуправления</w:t>
            </w:r>
          </w:p>
        </w:tc>
      </w:tr>
      <w:tr w:rsidR="00ED056F" w:rsidRPr="00E4232D" w:rsidTr="00CE699D">
        <w:tc>
          <w:tcPr>
            <w:tcW w:w="2186" w:type="dxa"/>
            <w:hideMark/>
          </w:tcPr>
          <w:p w:rsidR="00ED056F" w:rsidRPr="00E4232D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Целевой показатель</w:t>
            </w:r>
            <w:r w:rsidR="00ED056F" w:rsidRPr="00E4232D">
              <w:rPr>
                <w:kern w:val="2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282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400CAF" w:rsidRPr="00034AD8" w:rsidRDefault="00400CAF" w:rsidP="00400CA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34AD8">
              <w:rPr>
                <w:color w:val="000000"/>
                <w:sz w:val="28"/>
                <w:szCs w:val="28"/>
              </w:rPr>
              <w:t>Доля граждан, положительно оценивающих деятельность органа местного самоуправления;</w:t>
            </w:r>
          </w:p>
          <w:p w:rsidR="00400CAF" w:rsidRDefault="00400CAF" w:rsidP="00400CAF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доля муниципальных служащих в возрасте до 30 лет, имеющих стаж муниципальной службы не менее 3 лет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D056F" w:rsidRPr="00E4232D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347227">
              <w:rPr>
                <w:color w:val="000000"/>
                <w:sz w:val="28"/>
                <w:szCs w:val="28"/>
              </w:rPr>
              <w:t>оля муниципальных служащих, имеющих высшее профессиональное образование</w:t>
            </w:r>
          </w:p>
        </w:tc>
      </w:tr>
      <w:tr w:rsidR="00ED056F" w:rsidRPr="00E4232D" w:rsidTr="00CE699D">
        <w:tc>
          <w:tcPr>
            <w:tcW w:w="2186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282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E4232D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E4232D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E4232D" w:rsidTr="00CE699D">
        <w:tc>
          <w:tcPr>
            <w:tcW w:w="2186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2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2C74D6">
              <w:rPr>
                <w:kern w:val="2"/>
                <w:sz w:val="28"/>
                <w:szCs w:val="28"/>
              </w:rPr>
              <w:t>под</w:t>
            </w:r>
            <w:r w:rsidRPr="00400CAF">
              <w:rPr>
                <w:kern w:val="2"/>
                <w:sz w:val="28"/>
                <w:szCs w:val="28"/>
              </w:rPr>
              <w:t xml:space="preserve">программы составляет </w:t>
            </w:r>
            <w:r w:rsidR="00AF5B06">
              <w:rPr>
                <w:kern w:val="2"/>
                <w:sz w:val="28"/>
                <w:szCs w:val="28"/>
              </w:rPr>
              <w:t>47575,2</w:t>
            </w:r>
            <w:r w:rsidRPr="00400CAF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2019 год – </w:t>
            </w:r>
            <w:r w:rsidR="00AF5B06">
              <w:rPr>
                <w:kern w:val="2"/>
                <w:sz w:val="28"/>
                <w:szCs w:val="28"/>
              </w:rPr>
              <w:t>4207,6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2020 год – </w:t>
            </w:r>
            <w:r w:rsidR="00AF5B06">
              <w:rPr>
                <w:kern w:val="2"/>
                <w:sz w:val="28"/>
                <w:szCs w:val="28"/>
              </w:rPr>
              <w:t>3942,6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2021 год – </w:t>
            </w:r>
            <w:r w:rsidR="00AF5B06">
              <w:rPr>
                <w:kern w:val="2"/>
                <w:sz w:val="28"/>
                <w:szCs w:val="28"/>
              </w:rPr>
              <w:t>3942,5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2022 год – </w:t>
            </w:r>
            <w:r w:rsidR="00AF5B06">
              <w:rPr>
                <w:kern w:val="2"/>
                <w:sz w:val="28"/>
                <w:szCs w:val="28"/>
              </w:rPr>
              <w:t>3942,5</w:t>
            </w:r>
            <w:r w:rsidR="00AF5B06" w:rsidRPr="00400CAF">
              <w:rPr>
                <w:kern w:val="2"/>
                <w:sz w:val="28"/>
                <w:szCs w:val="28"/>
              </w:rPr>
              <w:t xml:space="preserve">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lastRenderedPageBreak/>
              <w:t xml:space="preserve">2023 год – </w:t>
            </w:r>
            <w:r w:rsidR="00AF5B06">
              <w:rPr>
                <w:kern w:val="2"/>
                <w:sz w:val="28"/>
                <w:szCs w:val="28"/>
              </w:rPr>
              <w:t>3942,5</w:t>
            </w:r>
            <w:r w:rsidR="00AF5B06" w:rsidRPr="00400CAF">
              <w:rPr>
                <w:kern w:val="2"/>
                <w:sz w:val="28"/>
                <w:szCs w:val="28"/>
              </w:rPr>
              <w:t xml:space="preserve">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2024 год – </w:t>
            </w:r>
            <w:r w:rsidR="00AF5B06">
              <w:rPr>
                <w:kern w:val="2"/>
                <w:sz w:val="28"/>
                <w:szCs w:val="28"/>
              </w:rPr>
              <w:t>3942,5</w:t>
            </w:r>
            <w:r w:rsidR="00AF5B06" w:rsidRPr="00400CAF">
              <w:rPr>
                <w:kern w:val="2"/>
                <w:sz w:val="28"/>
                <w:szCs w:val="28"/>
              </w:rPr>
              <w:t xml:space="preserve">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2025 год – </w:t>
            </w:r>
            <w:r w:rsidR="00AF5B06">
              <w:rPr>
                <w:kern w:val="2"/>
                <w:sz w:val="28"/>
                <w:szCs w:val="28"/>
              </w:rPr>
              <w:t>3942,5</w:t>
            </w:r>
            <w:r w:rsidR="00AF5B06" w:rsidRPr="00400CAF">
              <w:rPr>
                <w:kern w:val="2"/>
                <w:sz w:val="28"/>
                <w:szCs w:val="28"/>
              </w:rPr>
              <w:t xml:space="preserve">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>2026 год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AF5B06">
              <w:rPr>
                <w:kern w:val="2"/>
                <w:sz w:val="28"/>
                <w:szCs w:val="28"/>
              </w:rPr>
              <w:t>3942,5</w:t>
            </w:r>
            <w:r w:rsidR="00AF5B06" w:rsidRPr="00400CAF">
              <w:rPr>
                <w:kern w:val="2"/>
                <w:sz w:val="28"/>
                <w:szCs w:val="28"/>
              </w:rPr>
              <w:t xml:space="preserve">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2027 год – </w:t>
            </w:r>
            <w:r w:rsidR="00AF5B06">
              <w:rPr>
                <w:kern w:val="2"/>
                <w:sz w:val="28"/>
                <w:szCs w:val="28"/>
              </w:rPr>
              <w:t>3942,5</w:t>
            </w:r>
            <w:r w:rsidR="00AF5B06" w:rsidRPr="00400CAF">
              <w:rPr>
                <w:kern w:val="2"/>
                <w:sz w:val="28"/>
                <w:szCs w:val="28"/>
              </w:rPr>
              <w:t xml:space="preserve">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год – </w:t>
            </w:r>
            <w:r w:rsidR="00AF5B06">
              <w:rPr>
                <w:kern w:val="2"/>
                <w:sz w:val="28"/>
                <w:szCs w:val="28"/>
              </w:rPr>
              <w:t>3942,5</w:t>
            </w:r>
            <w:r w:rsidR="00AF5B06" w:rsidRPr="00400CAF">
              <w:rPr>
                <w:kern w:val="2"/>
                <w:sz w:val="28"/>
                <w:szCs w:val="28"/>
              </w:rPr>
              <w:t xml:space="preserve">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год – </w:t>
            </w:r>
            <w:r w:rsidR="00AF5B06">
              <w:rPr>
                <w:kern w:val="2"/>
                <w:sz w:val="28"/>
                <w:szCs w:val="28"/>
              </w:rPr>
              <w:t>3942,5</w:t>
            </w:r>
            <w:r w:rsidR="00AF5B06" w:rsidRPr="00400CAF">
              <w:rPr>
                <w:kern w:val="2"/>
                <w:sz w:val="28"/>
                <w:szCs w:val="28"/>
              </w:rPr>
              <w:t xml:space="preserve">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AF5B06">
              <w:rPr>
                <w:kern w:val="2"/>
                <w:sz w:val="28"/>
                <w:szCs w:val="28"/>
              </w:rPr>
              <w:t>3942,5</w:t>
            </w:r>
            <w:r w:rsidR="00AF5B06" w:rsidRPr="00400CAF">
              <w:rPr>
                <w:kern w:val="2"/>
                <w:sz w:val="28"/>
                <w:szCs w:val="28"/>
              </w:rPr>
              <w:t xml:space="preserve"> </w:t>
            </w:r>
            <w:r w:rsidRPr="00400CAF">
              <w:rPr>
                <w:kern w:val="2"/>
                <w:sz w:val="28"/>
                <w:szCs w:val="28"/>
              </w:rPr>
              <w:t>тыс. рублей.</w:t>
            </w:r>
          </w:p>
          <w:p w:rsidR="00F45390" w:rsidRPr="00400CAF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средства местного бюджета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 w:rsidR="00AF5B06">
              <w:rPr>
                <w:kern w:val="2"/>
                <w:sz w:val="28"/>
                <w:szCs w:val="28"/>
              </w:rPr>
              <w:t xml:space="preserve">47572,8 </w:t>
            </w:r>
            <w:r w:rsidRPr="00400CAF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F45390" w:rsidRPr="00400CAF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2019 год – </w:t>
            </w:r>
            <w:r w:rsidR="00AF5B06">
              <w:rPr>
                <w:kern w:val="2"/>
                <w:sz w:val="28"/>
                <w:szCs w:val="28"/>
              </w:rPr>
              <w:t>4207,4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45390" w:rsidRPr="00400CAF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2020 год – </w:t>
            </w:r>
            <w:r w:rsidR="00AF5B06">
              <w:rPr>
                <w:kern w:val="2"/>
                <w:sz w:val="28"/>
                <w:szCs w:val="28"/>
              </w:rPr>
              <w:t>3942,4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45390" w:rsidRPr="00400CAF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2021 год – </w:t>
            </w:r>
            <w:r w:rsidR="00AF5B06">
              <w:rPr>
                <w:kern w:val="2"/>
                <w:sz w:val="28"/>
                <w:szCs w:val="28"/>
              </w:rPr>
              <w:t>3942,3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45390" w:rsidRPr="00400CAF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2022 год – </w:t>
            </w:r>
            <w:r w:rsidR="00AF5B06">
              <w:rPr>
                <w:kern w:val="2"/>
                <w:sz w:val="28"/>
                <w:szCs w:val="28"/>
              </w:rPr>
              <w:t>3942,3</w:t>
            </w:r>
            <w:r w:rsidR="00AF5B06" w:rsidRPr="00400CAF">
              <w:rPr>
                <w:kern w:val="2"/>
                <w:sz w:val="28"/>
                <w:szCs w:val="28"/>
              </w:rPr>
              <w:t xml:space="preserve">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F45390" w:rsidRPr="00400CAF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2023 год – </w:t>
            </w:r>
            <w:r w:rsidR="00AF5B06">
              <w:rPr>
                <w:kern w:val="2"/>
                <w:sz w:val="28"/>
                <w:szCs w:val="28"/>
              </w:rPr>
              <w:t>3942,3</w:t>
            </w:r>
            <w:r w:rsidR="00AF5B06" w:rsidRPr="00400CAF">
              <w:rPr>
                <w:kern w:val="2"/>
                <w:sz w:val="28"/>
                <w:szCs w:val="28"/>
              </w:rPr>
              <w:t xml:space="preserve">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F45390" w:rsidRPr="00400CAF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2024 год – </w:t>
            </w:r>
            <w:r w:rsidR="00AF5B06">
              <w:rPr>
                <w:kern w:val="2"/>
                <w:sz w:val="28"/>
                <w:szCs w:val="28"/>
              </w:rPr>
              <w:t>3942,3</w:t>
            </w:r>
            <w:r w:rsidR="00AF5B06" w:rsidRPr="00400CAF">
              <w:rPr>
                <w:kern w:val="2"/>
                <w:sz w:val="28"/>
                <w:szCs w:val="28"/>
              </w:rPr>
              <w:t xml:space="preserve">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F45390" w:rsidRPr="00400CAF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2025 год – </w:t>
            </w:r>
            <w:r w:rsidR="00AF5B06">
              <w:rPr>
                <w:kern w:val="2"/>
                <w:sz w:val="28"/>
                <w:szCs w:val="28"/>
              </w:rPr>
              <w:t>3942,3</w:t>
            </w:r>
            <w:r w:rsidR="00AF5B06" w:rsidRPr="00400CAF">
              <w:rPr>
                <w:kern w:val="2"/>
                <w:sz w:val="28"/>
                <w:szCs w:val="28"/>
              </w:rPr>
              <w:t xml:space="preserve">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F45390" w:rsidRPr="00400CAF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>2026 год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AF5B06">
              <w:rPr>
                <w:kern w:val="2"/>
                <w:sz w:val="28"/>
                <w:szCs w:val="28"/>
              </w:rPr>
              <w:t>3942,3</w:t>
            </w:r>
            <w:r w:rsidR="00AF5B06" w:rsidRPr="00400CAF">
              <w:rPr>
                <w:kern w:val="2"/>
                <w:sz w:val="28"/>
                <w:szCs w:val="28"/>
              </w:rPr>
              <w:t xml:space="preserve">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F45390" w:rsidRPr="00400CAF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2027 год – </w:t>
            </w:r>
            <w:r w:rsidR="00AF5B06">
              <w:rPr>
                <w:kern w:val="2"/>
                <w:sz w:val="28"/>
                <w:szCs w:val="28"/>
              </w:rPr>
              <w:t>3942,3</w:t>
            </w:r>
            <w:r w:rsidR="00AF5B06" w:rsidRPr="00400CAF">
              <w:rPr>
                <w:kern w:val="2"/>
                <w:sz w:val="28"/>
                <w:szCs w:val="28"/>
              </w:rPr>
              <w:t xml:space="preserve">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F45390" w:rsidRPr="00400CAF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год – </w:t>
            </w:r>
            <w:r w:rsidR="00AF5B06">
              <w:rPr>
                <w:kern w:val="2"/>
                <w:sz w:val="28"/>
                <w:szCs w:val="28"/>
              </w:rPr>
              <w:t>3942,3</w:t>
            </w:r>
            <w:r w:rsidR="00AF5B06" w:rsidRPr="00400CAF">
              <w:rPr>
                <w:kern w:val="2"/>
                <w:sz w:val="28"/>
                <w:szCs w:val="28"/>
              </w:rPr>
              <w:t xml:space="preserve">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F45390" w:rsidRPr="00400CAF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год – </w:t>
            </w:r>
            <w:r w:rsidR="00AF5B06">
              <w:rPr>
                <w:kern w:val="2"/>
                <w:sz w:val="28"/>
                <w:szCs w:val="28"/>
              </w:rPr>
              <w:t>3942,3</w:t>
            </w:r>
            <w:r w:rsidR="00AF5B06" w:rsidRPr="00400CAF">
              <w:rPr>
                <w:kern w:val="2"/>
                <w:sz w:val="28"/>
                <w:szCs w:val="28"/>
              </w:rPr>
              <w:t xml:space="preserve">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F45390" w:rsidRPr="006E18EB" w:rsidRDefault="00F45390" w:rsidP="006E18E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AF5B06">
              <w:rPr>
                <w:kern w:val="2"/>
                <w:sz w:val="28"/>
                <w:szCs w:val="28"/>
              </w:rPr>
              <w:t>3942,3</w:t>
            </w:r>
            <w:r w:rsidR="00AF5B06" w:rsidRPr="00400CAF">
              <w:rPr>
                <w:kern w:val="2"/>
                <w:sz w:val="28"/>
                <w:szCs w:val="28"/>
              </w:rPr>
              <w:t xml:space="preserve"> </w:t>
            </w:r>
            <w:r w:rsidRPr="00400CAF">
              <w:rPr>
                <w:kern w:val="2"/>
                <w:sz w:val="28"/>
                <w:szCs w:val="28"/>
              </w:rPr>
              <w:t>тыс. рублей.</w:t>
            </w:r>
          </w:p>
          <w:p w:rsidR="00F45390" w:rsidRDefault="00F45390" w:rsidP="00F4539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средства областного бюджета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2,4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F45390" w:rsidRPr="00947473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45390" w:rsidRPr="00947473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45390" w:rsidRPr="00947473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45390" w:rsidRPr="00947473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F45390" w:rsidRPr="00947473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45390" w:rsidRPr="00947473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45390" w:rsidRPr="00947473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45390" w:rsidRPr="00947473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45390" w:rsidRPr="00947473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45390" w:rsidRPr="00947473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45390" w:rsidRPr="00947473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4C12" w:rsidRPr="00E4232D" w:rsidRDefault="00F45390" w:rsidP="006E18E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– 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ED056F" w:rsidRPr="00E4232D" w:rsidTr="00CE699D">
        <w:tc>
          <w:tcPr>
            <w:tcW w:w="2186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3</w:t>
            </w:r>
          </w:p>
        </w:tc>
        <w:tc>
          <w:tcPr>
            <w:tcW w:w="282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400CAF" w:rsidRPr="00034AD8" w:rsidRDefault="00400CAF" w:rsidP="00400CA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эффективности деятельности органа местного самоуправления;</w:t>
            </w:r>
          </w:p>
          <w:p w:rsidR="00400CAF" w:rsidRPr="00034AD8" w:rsidRDefault="00400CAF" w:rsidP="00400CAF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уровня доверия населения к муниципальным служащим;</w:t>
            </w:r>
          </w:p>
          <w:p w:rsidR="00400CAF" w:rsidRPr="00034AD8" w:rsidRDefault="00400CAF" w:rsidP="00400CAF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 xml:space="preserve">повышение уровня профессиональной компетентности муниципальных служащих </w:t>
            </w:r>
            <w:r w:rsidR="008F0DD9">
              <w:rPr>
                <w:color w:val="000000"/>
                <w:sz w:val="28"/>
                <w:szCs w:val="28"/>
              </w:rPr>
              <w:t>Роговского</w:t>
            </w:r>
            <w:r w:rsidRPr="00034AD8">
              <w:rPr>
                <w:color w:val="000000"/>
                <w:sz w:val="28"/>
                <w:szCs w:val="28"/>
              </w:rPr>
              <w:t xml:space="preserve"> сельского поселения;</w:t>
            </w:r>
          </w:p>
          <w:p w:rsidR="00ED056F" w:rsidRPr="00E4232D" w:rsidRDefault="00400CAF" w:rsidP="00400CA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привлекательности муниципальной службы.</w:t>
            </w:r>
          </w:p>
        </w:tc>
      </w:tr>
    </w:tbl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bookmarkStart w:id="8" w:name="sub_410"/>
    </w:p>
    <w:bookmarkEnd w:id="8"/>
    <w:p w:rsidR="00ED056F" w:rsidRDefault="00ED056F" w:rsidP="00ED056F">
      <w:pPr>
        <w:jc w:val="center"/>
        <w:rPr>
          <w:kern w:val="2"/>
          <w:sz w:val="28"/>
          <w:szCs w:val="28"/>
        </w:rPr>
      </w:pPr>
    </w:p>
    <w:p w:rsidR="00127F89" w:rsidRDefault="00127F89" w:rsidP="005C6F28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5C6F28" w:rsidRPr="005C6F28" w:rsidRDefault="005C6F28" w:rsidP="005C6F28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5C6F28">
        <w:rPr>
          <w:kern w:val="2"/>
          <w:sz w:val="28"/>
          <w:szCs w:val="28"/>
        </w:rPr>
        <w:lastRenderedPageBreak/>
        <w:t>Паспорт</w:t>
      </w:r>
    </w:p>
    <w:p w:rsidR="005C6F28" w:rsidRPr="005C6F28" w:rsidRDefault="005C6F28" w:rsidP="005C6F28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5C6F28">
        <w:rPr>
          <w:kern w:val="2"/>
          <w:sz w:val="28"/>
          <w:szCs w:val="28"/>
        </w:rPr>
        <w:t>подпрограммы «</w:t>
      </w:r>
      <w:r w:rsidRPr="005C6F28">
        <w:rPr>
          <w:sz w:val="28"/>
          <w:szCs w:val="28"/>
        </w:rPr>
        <w:t>Пенсионное обеспечение</w:t>
      </w:r>
      <w:r w:rsidRPr="005C6F28">
        <w:rPr>
          <w:kern w:val="2"/>
          <w:sz w:val="28"/>
          <w:szCs w:val="28"/>
        </w:rPr>
        <w:t>»</w:t>
      </w:r>
    </w:p>
    <w:p w:rsidR="005C6F28" w:rsidRPr="005C6F28" w:rsidRDefault="005C6F28" w:rsidP="005C6F28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289"/>
        <w:gridCol w:w="7443"/>
      </w:tblGrid>
      <w:tr w:rsidR="005C6F28" w:rsidRPr="005C6F28" w:rsidTr="000B7247">
        <w:tc>
          <w:tcPr>
            <w:tcW w:w="2186" w:type="dxa"/>
            <w:hideMark/>
          </w:tcPr>
          <w:p w:rsidR="005C6F28" w:rsidRPr="005C6F28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5C6F28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2" w:type="dxa"/>
            <w:hideMark/>
          </w:tcPr>
          <w:p w:rsidR="005C6F28" w:rsidRPr="005C6F28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5C6F2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5C6F28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5C6F28">
              <w:rPr>
                <w:kern w:val="2"/>
                <w:sz w:val="28"/>
                <w:szCs w:val="28"/>
              </w:rPr>
              <w:t>подпрограмма «</w:t>
            </w:r>
            <w:r w:rsidRPr="005C6F28">
              <w:rPr>
                <w:sz w:val="28"/>
                <w:szCs w:val="28"/>
              </w:rPr>
              <w:t>Пенсионное обеспечение</w:t>
            </w:r>
            <w:r w:rsidRPr="005C6F28">
              <w:rPr>
                <w:kern w:val="2"/>
                <w:sz w:val="28"/>
                <w:szCs w:val="28"/>
              </w:rPr>
              <w:t>» (далее также – подпрограмма 3)</w:t>
            </w:r>
          </w:p>
        </w:tc>
      </w:tr>
      <w:tr w:rsidR="005C6F28" w:rsidRPr="00E4232D" w:rsidTr="000B7247">
        <w:tc>
          <w:tcPr>
            <w:tcW w:w="2186" w:type="dxa"/>
            <w:hideMark/>
          </w:tcPr>
          <w:p w:rsidR="005C6F28" w:rsidRPr="00E4232D" w:rsidRDefault="005C6F28" w:rsidP="005C6F28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2" w:type="dxa"/>
            <w:hideMark/>
          </w:tcPr>
          <w:p w:rsidR="005C6F28" w:rsidRPr="00E4232D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E4232D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E4232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5C6F28" w:rsidRPr="00E4232D" w:rsidTr="000B7247">
        <w:tc>
          <w:tcPr>
            <w:tcW w:w="2186" w:type="dxa"/>
            <w:hideMark/>
          </w:tcPr>
          <w:p w:rsidR="005C6F28" w:rsidRPr="00E4232D" w:rsidRDefault="005C6F28" w:rsidP="005C6F28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 xml:space="preserve">Участники подпрограммы </w:t>
            </w: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2" w:type="dxa"/>
            <w:hideMark/>
          </w:tcPr>
          <w:p w:rsidR="005C6F28" w:rsidRPr="00E4232D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E4232D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C6F28" w:rsidRPr="00E4232D" w:rsidTr="000B7247">
        <w:tc>
          <w:tcPr>
            <w:tcW w:w="2186" w:type="dxa"/>
            <w:hideMark/>
          </w:tcPr>
          <w:p w:rsidR="005C6F28" w:rsidRPr="00E4232D" w:rsidRDefault="005C6F28" w:rsidP="005C6F2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2" w:type="dxa"/>
            <w:hideMark/>
          </w:tcPr>
          <w:p w:rsidR="005C6F28" w:rsidRPr="00E4232D" w:rsidRDefault="005C6F28" w:rsidP="000B724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E4232D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C6F28" w:rsidRPr="00E4232D" w:rsidTr="000B7247">
        <w:tc>
          <w:tcPr>
            <w:tcW w:w="2186" w:type="dxa"/>
            <w:hideMark/>
          </w:tcPr>
          <w:p w:rsidR="005C6F28" w:rsidRPr="00E4232D" w:rsidRDefault="005C6F28" w:rsidP="005C6F2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 xml:space="preserve">Цель подпрограммы </w:t>
            </w: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2" w:type="dxa"/>
            <w:hideMark/>
          </w:tcPr>
          <w:p w:rsidR="005C6F28" w:rsidRPr="00E4232D" w:rsidRDefault="005C6F28" w:rsidP="000B724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5C6F28" w:rsidRPr="00E4232D" w:rsidRDefault="005C6F28" w:rsidP="000B7247">
            <w:pPr>
              <w:jc w:val="both"/>
              <w:rPr>
                <w:strike/>
                <w:kern w:val="2"/>
                <w:sz w:val="28"/>
                <w:szCs w:val="28"/>
              </w:rPr>
            </w:pPr>
            <w:r w:rsidRPr="00722A14">
              <w:rPr>
                <w:kern w:val="2"/>
                <w:sz w:val="28"/>
                <w:szCs w:val="28"/>
              </w:rPr>
              <w:t>повышение уровня жизни граждан - получателей мер социальной поддержки</w:t>
            </w:r>
          </w:p>
        </w:tc>
      </w:tr>
      <w:tr w:rsidR="005C6F28" w:rsidRPr="00E4232D" w:rsidTr="000B7247">
        <w:tc>
          <w:tcPr>
            <w:tcW w:w="2186" w:type="dxa"/>
          </w:tcPr>
          <w:p w:rsidR="005C6F28" w:rsidRPr="00E4232D" w:rsidRDefault="005C6F28" w:rsidP="005C6F2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 xml:space="preserve">Задачи подпрограммы </w:t>
            </w: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2" w:type="dxa"/>
          </w:tcPr>
          <w:p w:rsidR="005C6F28" w:rsidRPr="00E4232D" w:rsidRDefault="005C6F28" w:rsidP="000B724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5C6F28" w:rsidRPr="00E4232D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22A14">
              <w:rPr>
                <w:kern w:val="2"/>
                <w:sz w:val="28"/>
                <w:szCs w:val="28"/>
              </w:rPr>
              <w:t xml:space="preserve">выполнение социальных гарантий, предусмотренных </w:t>
            </w:r>
            <w:r>
              <w:rPr>
                <w:kern w:val="2"/>
                <w:sz w:val="28"/>
                <w:szCs w:val="28"/>
              </w:rPr>
              <w:t>нормативными правовыми актами Роговского сельского поселения</w:t>
            </w:r>
            <w:r w:rsidRPr="00722A14">
              <w:rPr>
                <w:kern w:val="2"/>
                <w:sz w:val="28"/>
                <w:szCs w:val="28"/>
              </w:rPr>
              <w:t xml:space="preserve"> для отдельных категорий граждан</w:t>
            </w:r>
          </w:p>
        </w:tc>
      </w:tr>
      <w:tr w:rsidR="005C6F28" w:rsidRPr="00E4232D" w:rsidTr="000B7247">
        <w:tc>
          <w:tcPr>
            <w:tcW w:w="2186" w:type="dxa"/>
            <w:hideMark/>
          </w:tcPr>
          <w:p w:rsidR="005C6F28" w:rsidRPr="00E4232D" w:rsidRDefault="005C6F28" w:rsidP="005C6F2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 xml:space="preserve">Целевой показатель подпрограммы </w:t>
            </w: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2" w:type="dxa"/>
            <w:hideMark/>
          </w:tcPr>
          <w:p w:rsidR="005C6F28" w:rsidRPr="00E4232D" w:rsidRDefault="005C6F28" w:rsidP="000B724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E4232D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лиц</w:t>
            </w:r>
            <w:r w:rsidRPr="007072BF">
              <w:rPr>
                <w:sz w:val="28"/>
                <w:szCs w:val="28"/>
              </w:rPr>
              <w:t xml:space="preserve">, получающих </w:t>
            </w:r>
            <w:r>
              <w:rPr>
                <w:sz w:val="28"/>
                <w:szCs w:val="28"/>
              </w:rPr>
              <w:t xml:space="preserve"> доплату к государственной пенсии за выслугу лет муниципальной службы</w:t>
            </w:r>
          </w:p>
        </w:tc>
      </w:tr>
      <w:tr w:rsidR="005C6F28" w:rsidRPr="00E4232D" w:rsidTr="000B7247">
        <w:tc>
          <w:tcPr>
            <w:tcW w:w="2186" w:type="dxa"/>
            <w:hideMark/>
          </w:tcPr>
          <w:p w:rsidR="005C6F28" w:rsidRPr="00E4232D" w:rsidRDefault="005C6F28" w:rsidP="005C6F2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2" w:type="dxa"/>
            <w:hideMark/>
          </w:tcPr>
          <w:p w:rsidR="005C6F28" w:rsidRPr="00E4232D" w:rsidRDefault="005C6F28" w:rsidP="000B724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E4232D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2019 – 2030 годы.</w:t>
            </w:r>
          </w:p>
          <w:p w:rsidR="005C6F28" w:rsidRPr="00E4232D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5C6F28" w:rsidRPr="00E4232D" w:rsidTr="000B7247">
        <w:tc>
          <w:tcPr>
            <w:tcW w:w="2186" w:type="dxa"/>
            <w:hideMark/>
          </w:tcPr>
          <w:p w:rsidR="005C6F28" w:rsidRPr="00E4232D" w:rsidRDefault="005C6F28" w:rsidP="005C6F2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2" w:type="dxa"/>
            <w:hideMark/>
          </w:tcPr>
          <w:p w:rsidR="005C6F28" w:rsidRPr="00E4232D" w:rsidRDefault="005C6F28" w:rsidP="000B724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400CAF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под</w:t>
            </w:r>
            <w:r w:rsidRPr="00400CAF">
              <w:rPr>
                <w:kern w:val="2"/>
                <w:sz w:val="28"/>
                <w:szCs w:val="28"/>
              </w:rPr>
              <w:t xml:space="preserve">программы составляет </w:t>
            </w:r>
            <w:r>
              <w:rPr>
                <w:kern w:val="2"/>
                <w:sz w:val="28"/>
                <w:szCs w:val="28"/>
              </w:rPr>
              <w:t>772,7</w:t>
            </w:r>
            <w:r w:rsidRPr="00400CAF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C6F28" w:rsidRPr="00400CAF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60,2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6F28" w:rsidRPr="00400CAF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62,5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6F28" w:rsidRPr="00400CAF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2021 год – </w:t>
            </w:r>
            <w:r>
              <w:rPr>
                <w:kern w:val="2"/>
                <w:sz w:val="28"/>
                <w:szCs w:val="28"/>
              </w:rPr>
              <w:t xml:space="preserve">65,0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5C6F28" w:rsidRPr="00400CAF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 xml:space="preserve">65,0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5C6F28" w:rsidRPr="00400CAF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 xml:space="preserve">65,0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5C6F28" w:rsidRPr="00400CAF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2024 год – 65,0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5C6F28" w:rsidRPr="00400CAF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2025 год – </w:t>
            </w:r>
            <w:r w:rsidRPr="005C6F28">
              <w:rPr>
                <w:kern w:val="2"/>
                <w:sz w:val="28"/>
                <w:szCs w:val="28"/>
              </w:rPr>
              <w:t xml:space="preserve">65,0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5C6F28" w:rsidRPr="00400CAF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>2026 год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C6F28">
              <w:rPr>
                <w:kern w:val="2"/>
                <w:sz w:val="28"/>
                <w:szCs w:val="28"/>
              </w:rPr>
              <w:t xml:space="preserve">65,0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5C6F28" w:rsidRPr="00400CAF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2027 год – 65,0 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6F28" w:rsidRPr="00400CAF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 год – 65,0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6F28" w:rsidRPr="00400CAF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 год – 65,0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6F28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– 65,0</w:t>
            </w:r>
            <w:r w:rsidRPr="00400CA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5C6F28" w:rsidRPr="00400CAF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средства местного бюджета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772,7 </w:t>
            </w:r>
            <w:r w:rsidRPr="00400CAF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5C6F28" w:rsidRPr="00400CAF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60,2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6F28" w:rsidRPr="00400CAF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62,5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6F28" w:rsidRPr="00400CAF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2021 год – </w:t>
            </w:r>
            <w:r>
              <w:rPr>
                <w:kern w:val="2"/>
                <w:sz w:val="28"/>
                <w:szCs w:val="28"/>
              </w:rPr>
              <w:t xml:space="preserve">65,0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5C6F28" w:rsidRPr="00400CAF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 xml:space="preserve">65,0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5C6F28" w:rsidRPr="00400CAF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 xml:space="preserve">65,0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5C6F28" w:rsidRPr="00400CAF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2024 год – 65,0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5C6F28" w:rsidRPr="00400CAF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lastRenderedPageBreak/>
              <w:t xml:space="preserve">2025 год – </w:t>
            </w:r>
            <w:r w:rsidRPr="005C6F28">
              <w:rPr>
                <w:kern w:val="2"/>
                <w:sz w:val="28"/>
                <w:szCs w:val="28"/>
              </w:rPr>
              <w:t xml:space="preserve">65,0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5C6F28" w:rsidRPr="00400CAF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>2026 год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C6F28">
              <w:rPr>
                <w:kern w:val="2"/>
                <w:sz w:val="28"/>
                <w:szCs w:val="28"/>
              </w:rPr>
              <w:t xml:space="preserve">65,0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5C6F28" w:rsidRPr="00400CAF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2027 год – 65,0 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6F28" w:rsidRPr="00400CAF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 год – 65,0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6F28" w:rsidRPr="00400CAF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 год – 65,0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6F28" w:rsidRPr="006E18E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– 65,0</w:t>
            </w:r>
            <w:r w:rsidRPr="00400CA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5C6F28" w:rsidRDefault="005C6F28" w:rsidP="000B72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средства областного бюджета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5C6F28" w:rsidRPr="00947473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6F28" w:rsidRPr="00947473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6F28" w:rsidRPr="00947473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6F28" w:rsidRPr="00947473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5C6F28" w:rsidRPr="00947473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6F28" w:rsidRPr="00947473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6F28" w:rsidRPr="00947473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6F28" w:rsidRPr="00947473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6F28" w:rsidRPr="00947473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6F28" w:rsidRPr="00947473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6F28" w:rsidRPr="00947473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6F28" w:rsidRPr="00E4232D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– 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5C6F28" w:rsidRPr="00E4232D" w:rsidTr="000B7247">
        <w:tc>
          <w:tcPr>
            <w:tcW w:w="2186" w:type="dxa"/>
            <w:hideMark/>
          </w:tcPr>
          <w:p w:rsidR="005C6F28" w:rsidRPr="00E4232D" w:rsidRDefault="005C6F28" w:rsidP="005C6F2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2" w:type="dxa"/>
            <w:hideMark/>
          </w:tcPr>
          <w:p w:rsidR="005C6F28" w:rsidRPr="00E4232D" w:rsidRDefault="005C6F28" w:rsidP="000B72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5C6F28" w:rsidRPr="00E4232D" w:rsidRDefault="005C6F28" w:rsidP="000B72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9347D">
              <w:rPr>
                <w:rFonts w:eastAsia="Calibri"/>
                <w:sz w:val="28"/>
                <w:szCs w:val="28"/>
              </w:rPr>
              <w:t xml:space="preserve">Выполнение в полном объеме социальных обязательств </w:t>
            </w:r>
            <w:r>
              <w:rPr>
                <w:rFonts w:eastAsia="Calibri"/>
                <w:sz w:val="28"/>
                <w:szCs w:val="28"/>
              </w:rPr>
              <w:t xml:space="preserve">Роговского сельского поселения </w:t>
            </w:r>
            <w:r w:rsidRPr="0079347D">
              <w:rPr>
                <w:rFonts w:eastAsia="Calibri"/>
                <w:sz w:val="28"/>
                <w:szCs w:val="28"/>
              </w:rPr>
              <w:t>перед населением</w:t>
            </w:r>
          </w:p>
        </w:tc>
      </w:tr>
    </w:tbl>
    <w:p w:rsidR="004E37AF" w:rsidRDefault="004E37AF" w:rsidP="004E37AF">
      <w:pPr>
        <w:jc w:val="center"/>
        <w:rPr>
          <w:spacing w:val="-4"/>
          <w:sz w:val="28"/>
          <w:szCs w:val="28"/>
        </w:rPr>
      </w:pPr>
    </w:p>
    <w:p w:rsidR="005C6F28" w:rsidRDefault="005C6F28" w:rsidP="004E37AF">
      <w:pPr>
        <w:jc w:val="center"/>
        <w:rPr>
          <w:spacing w:val="-4"/>
          <w:sz w:val="28"/>
          <w:szCs w:val="28"/>
        </w:rPr>
      </w:pPr>
    </w:p>
    <w:p w:rsidR="004E37AF" w:rsidRPr="004376C3" w:rsidRDefault="004E37AF" w:rsidP="004E37AF">
      <w:pPr>
        <w:jc w:val="center"/>
        <w:rPr>
          <w:spacing w:val="-4"/>
          <w:sz w:val="28"/>
          <w:szCs w:val="28"/>
        </w:rPr>
      </w:pPr>
      <w:r w:rsidRPr="004376C3">
        <w:rPr>
          <w:spacing w:val="-4"/>
          <w:sz w:val="28"/>
          <w:szCs w:val="28"/>
        </w:rPr>
        <w:t xml:space="preserve">Приоритеты и цели </w:t>
      </w:r>
      <w:r>
        <w:rPr>
          <w:spacing w:val="-4"/>
          <w:sz w:val="28"/>
          <w:szCs w:val="28"/>
        </w:rPr>
        <w:t>муниципа</w:t>
      </w:r>
      <w:r w:rsidRPr="004376C3">
        <w:rPr>
          <w:spacing w:val="-4"/>
          <w:sz w:val="28"/>
          <w:szCs w:val="28"/>
        </w:rPr>
        <w:t xml:space="preserve">льной политики </w:t>
      </w:r>
      <w:r w:rsidR="008F0DD9">
        <w:rPr>
          <w:spacing w:val="-4"/>
          <w:sz w:val="28"/>
          <w:szCs w:val="28"/>
        </w:rPr>
        <w:t>Роговского</w:t>
      </w:r>
      <w:r>
        <w:rPr>
          <w:spacing w:val="-4"/>
          <w:sz w:val="28"/>
          <w:szCs w:val="28"/>
        </w:rPr>
        <w:t xml:space="preserve"> сельского поселения</w:t>
      </w:r>
    </w:p>
    <w:p w:rsidR="004E37AF" w:rsidRPr="00947473" w:rsidRDefault="004E37AF" w:rsidP="00ED056F">
      <w:pPr>
        <w:jc w:val="center"/>
        <w:rPr>
          <w:kern w:val="2"/>
          <w:sz w:val="28"/>
          <w:szCs w:val="28"/>
        </w:rPr>
      </w:pPr>
    </w:p>
    <w:bookmarkEnd w:id="1"/>
    <w:p w:rsidR="004E37AF" w:rsidRPr="004376C3" w:rsidRDefault="004E37AF" w:rsidP="004E37AF">
      <w:pPr>
        <w:ind w:firstLine="709"/>
        <w:jc w:val="both"/>
        <w:rPr>
          <w:rFonts w:ascii="Tahoma" w:hAnsi="Tahoma" w:cs="Tahoma"/>
        </w:rPr>
      </w:pPr>
      <w:r w:rsidRPr="004376C3">
        <w:rPr>
          <w:sz w:val="28"/>
          <w:szCs w:val="28"/>
        </w:rPr>
        <w:t xml:space="preserve">Приоритеты </w:t>
      </w:r>
      <w:r>
        <w:rPr>
          <w:sz w:val="28"/>
          <w:szCs w:val="28"/>
        </w:rPr>
        <w:t>муниципа</w:t>
      </w:r>
      <w:r w:rsidRPr="004376C3">
        <w:rPr>
          <w:sz w:val="28"/>
          <w:szCs w:val="28"/>
        </w:rPr>
        <w:t xml:space="preserve">льной политики </w:t>
      </w:r>
      <w:r w:rsidR="008F0DD9">
        <w:rPr>
          <w:sz w:val="28"/>
          <w:szCs w:val="28"/>
        </w:rPr>
        <w:t>Роговского</w:t>
      </w:r>
      <w:r>
        <w:rPr>
          <w:sz w:val="28"/>
          <w:szCs w:val="28"/>
        </w:rPr>
        <w:t xml:space="preserve"> сельского поселения</w:t>
      </w:r>
      <w:r w:rsidRPr="004376C3">
        <w:rPr>
          <w:sz w:val="28"/>
          <w:szCs w:val="28"/>
        </w:rPr>
        <w:t xml:space="preserve"> определены исходя </w:t>
      </w:r>
      <w:r w:rsidRPr="004376C3">
        <w:rPr>
          <w:spacing w:val="-6"/>
          <w:kern w:val="2"/>
          <w:sz w:val="28"/>
          <w:szCs w:val="28"/>
          <w:lang w:eastAsia="en-US"/>
        </w:rPr>
        <w:t>Федерального закона от 06.10.2003 № 131-ФЗ</w:t>
      </w:r>
      <w:r w:rsidRPr="004376C3">
        <w:rPr>
          <w:kern w:val="2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Федерального закона от 02.03.2007 № 25-ФЗ «О муниципальной службе в Российской Федерации»</w:t>
      </w:r>
      <w:r>
        <w:rPr>
          <w:kern w:val="2"/>
          <w:sz w:val="28"/>
          <w:szCs w:val="28"/>
          <w:lang w:eastAsia="en-US"/>
        </w:rPr>
        <w:t>.</w:t>
      </w:r>
    </w:p>
    <w:p w:rsidR="004E37AF" w:rsidRPr="004376C3" w:rsidRDefault="004E37AF" w:rsidP="004E37AF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376C3">
        <w:rPr>
          <w:sz w:val="28"/>
          <w:szCs w:val="28"/>
        </w:rPr>
        <w:t xml:space="preserve">К приоритетным направлениям </w:t>
      </w:r>
      <w:r>
        <w:rPr>
          <w:sz w:val="28"/>
          <w:szCs w:val="28"/>
        </w:rPr>
        <w:t>муниципа</w:t>
      </w:r>
      <w:r w:rsidRPr="004376C3">
        <w:rPr>
          <w:sz w:val="28"/>
          <w:szCs w:val="28"/>
        </w:rPr>
        <w:t xml:space="preserve">льной политики </w:t>
      </w:r>
      <w:r>
        <w:rPr>
          <w:sz w:val="28"/>
          <w:szCs w:val="28"/>
        </w:rPr>
        <w:t>поселения</w:t>
      </w:r>
      <w:r w:rsidRPr="004376C3">
        <w:rPr>
          <w:sz w:val="28"/>
          <w:szCs w:val="28"/>
        </w:rPr>
        <w:t>, определенным указанными правовыми актами, отнесены в том числе:</w:t>
      </w:r>
    </w:p>
    <w:p w:rsidR="004E37AF" w:rsidRPr="004376C3" w:rsidRDefault="004E37AF" w:rsidP="004E37AF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4376C3">
        <w:rPr>
          <w:kern w:val="2"/>
          <w:sz w:val="28"/>
          <w:szCs w:val="28"/>
          <w:lang w:eastAsia="en-US"/>
        </w:rPr>
        <w:t xml:space="preserve">оптимизация системы муниципального управления; </w:t>
      </w:r>
    </w:p>
    <w:p w:rsidR="004E37AF" w:rsidRPr="004376C3" w:rsidRDefault="004E37AF" w:rsidP="004E3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престижа муниципальной</w:t>
      </w:r>
      <w:r w:rsidRPr="004376C3">
        <w:rPr>
          <w:sz w:val="28"/>
          <w:szCs w:val="28"/>
        </w:rPr>
        <w:t xml:space="preserve"> службы;</w:t>
      </w:r>
    </w:p>
    <w:p w:rsidR="004E37AF" w:rsidRPr="004376C3" w:rsidRDefault="004E37AF" w:rsidP="004E37AF">
      <w:pPr>
        <w:ind w:firstLine="709"/>
        <w:jc w:val="both"/>
        <w:rPr>
          <w:kern w:val="2"/>
          <w:sz w:val="28"/>
          <w:szCs w:val="28"/>
        </w:rPr>
      </w:pPr>
      <w:r w:rsidRPr="004376C3">
        <w:rPr>
          <w:kern w:val="2"/>
          <w:sz w:val="28"/>
          <w:szCs w:val="28"/>
        </w:rPr>
        <w:t>расширение взаимодействия органов государственной власти, органов местного самоуправления и институтов гражданского общества;</w:t>
      </w:r>
    </w:p>
    <w:p w:rsidR="004E37AF" w:rsidRDefault="004E37AF" w:rsidP="004E37A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376C3">
        <w:rPr>
          <w:sz w:val="28"/>
          <w:szCs w:val="28"/>
        </w:rPr>
        <w:t>о</w:t>
      </w:r>
      <w:r w:rsidRPr="004376C3">
        <w:rPr>
          <w:kern w:val="2"/>
          <w:sz w:val="28"/>
          <w:szCs w:val="28"/>
        </w:rPr>
        <w:t>рганизация официального опубликов</w:t>
      </w:r>
      <w:r>
        <w:rPr>
          <w:kern w:val="2"/>
          <w:sz w:val="28"/>
          <w:szCs w:val="28"/>
        </w:rPr>
        <w:t xml:space="preserve">ания нормативных правовых актов </w:t>
      </w:r>
      <w:r w:rsidRPr="004376C3">
        <w:rPr>
          <w:kern w:val="2"/>
          <w:sz w:val="28"/>
          <w:szCs w:val="28"/>
        </w:rPr>
        <w:t xml:space="preserve">и иной правовой информации на официальном </w:t>
      </w:r>
      <w:r>
        <w:rPr>
          <w:kern w:val="2"/>
          <w:sz w:val="28"/>
          <w:szCs w:val="28"/>
        </w:rPr>
        <w:t xml:space="preserve">сайте Администрации </w:t>
      </w:r>
      <w:r w:rsidR="008F0DD9">
        <w:rPr>
          <w:kern w:val="2"/>
          <w:sz w:val="28"/>
          <w:szCs w:val="28"/>
        </w:rPr>
        <w:t>Роговского</w:t>
      </w:r>
      <w:r>
        <w:rPr>
          <w:kern w:val="2"/>
          <w:sz w:val="28"/>
          <w:szCs w:val="28"/>
        </w:rPr>
        <w:t xml:space="preserve"> сельского поселения</w:t>
      </w:r>
      <w:r w:rsidR="00757762">
        <w:rPr>
          <w:kern w:val="2"/>
          <w:sz w:val="28"/>
          <w:szCs w:val="28"/>
        </w:rPr>
        <w:t>;</w:t>
      </w:r>
    </w:p>
    <w:p w:rsidR="00757762" w:rsidRPr="004A26EE" w:rsidRDefault="00757762" w:rsidP="004E37A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9347D">
        <w:rPr>
          <w:rFonts w:eastAsia="Calibri"/>
          <w:sz w:val="28"/>
          <w:szCs w:val="28"/>
        </w:rPr>
        <w:t xml:space="preserve">Выполнение в полном объеме социальных обязательств </w:t>
      </w:r>
      <w:r>
        <w:rPr>
          <w:rFonts w:eastAsia="Calibri"/>
          <w:sz w:val="28"/>
          <w:szCs w:val="28"/>
        </w:rPr>
        <w:t xml:space="preserve">Роговского сельского поселения </w:t>
      </w:r>
      <w:r w:rsidRPr="0079347D">
        <w:rPr>
          <w:rFonts w:eastAsia="Calibri"/>
          <w:sz w:val="28"/>
          <w:szCs w:val="28"/>
        </w:rPr>
        <w:t>перед населением</w:t>
      </w:r>
      <w:r>
        <w:rPr>
          <w:rFonts w:eastAsia="Calibri"/>
          <w:sz w:val="28"/>
          <w:szCs w:val="28"/>
        </w:rPr>
        <w:t>.</w:t>
      </w:r>
    </w:p>
    <w:p w:rsidR="00365934" w:rsidRPr="00034AD8" w:rsidRDefault="00365934" w:rsidP="00365934">
      <w:pPr>
        <w:ind w:firstLine="709"/>
        <w:jc w:val="both"/>
        <w:rPr>
          <w:color w:val="000000"/>
          <w:sz w:val="28"/>
          <w:szCs w:val="28"/>
        </w:rPr>
      </w:pPr>
      <w:r w:rsidRPr="00034AD8">
        <w:rPr>
          <w:color w:val="000000"/>
          <w:sz w:val="28"/>
          <w:szCs w:val="28"/>
        </w:rPr>
        <w:lastRenderedPageBreak/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365934" w:rsidRPr="00034AD8" w:rsidRDefault="00365934" w:rsidP="00365934">
      <w:pPr>
        <w:ind w:firstLine="709"/>
        <w:jc w:val="both"/>
        <w:rPr>
          <w:color w:val="000000"/>
          <w:sz w:val="28"/>
          <w:szCs w:val="28"/>
        </w:rPr>
      </w:pPr>
      <w:r w:rsidRPr="00034AD8">
        <w:rPr>
          <w:color w:val="000000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органа местного самоуправления является муниципальная служба.</w:t>
      </w:r>
    </w:p>
    <w:p w:rsidR="00365934" w:rsidRPr="00034AD8" w:rsidRDefault="00365934" w:rsidP="00365934">
      <w:pPr>
        <w:ind w:firstLine="709"/>
        <w:jc w:val="both"/>
        <w:rPr>
          <w:color w:val="000000"/>
          <w:sz w:val="28"/>
          <w:szCs w:val="28"/>
        </w:rPr>
      </w:pPr>
      <w:r w:rsidRPr="00034AD8">
        <w:rPr>
          <w:color w:val="000000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365934" w:rsidRPr="00034AD8" w:rsidRDefault="00365934" w:rsidP="00365934">
      <w:pPr>
        <w:ind w:firstLine="709"/>
        <w:jc w:val="both"/>
        <w:rPr>
          <w:color w:val="000000"/>
          <w:sz w:val="28"/>
          <w:szCs w:val="28"/>
        </w:rPr>
      </w:pPr>
      <w:r w:rsidRPr="00034AD8">
        <w:rPr>
          <w:color w:val="000000"/>
          <w:sz w:val="28"/>
          <w:szCs w:val="28"/>
        </w:rPr>
        <w:t xml:space="preserve">Перед Администрацией </w:t>
      </w:r>
      <w:r w:rsidR="008F0DD9">
        <w:rPr>
          <w:color w:val="000000"/>
          <w:sz w:val="28"/>
          <w:szCs w:val="28"/>
        </w:rPr>
        <w:t>Роговского</w:t>
      </w:r>
      <w:r w:rsidRPr="00034AD8">
        <w:rPr>
          <w:color w:val="000000"/>
          <w:sz w:val="28"/>
          <w:szCs w:val="28"/>
        </w:rPr>
        <w:t xml:space="preserve"> сельского поселения стоят неотложные задачи по совершенствованию муниципальной службы </w:t>
      </w:r>
      <w:r w:rsidR="008F0DD9">
        <w:rPr>
          <w:color w:val="000000"/>
          <w:sz w:val="28"/>
          <w:szCs w:val="28"/>
        </w:rPr>
        <w:t>Роговского</w:t>
      </w:r>
      <w:r w:rsidRPr="00034AD8">
        <w:rPr>
          <w:color w:val="000000"/>
          <w:sz w:val="28"/>
          <w:szCs w:val="28"/>
        </w:rPr>
        <w:t xml:space="preserve"> сельского поселения, развитию кадрового потенциала в системе муниципального управления.</w:t>
      </w:r>
    </w:p>
    <w:p w:rsidR="00365934" w:rsidRPr="00034AD8" w:rsidRDefault="00365934" w:rsidP="00365934">
      <w:pPr>
        <w:ind w:firstLine="709"/>
        <w:jc w:val="both"/>
        <w:rPr>
          <w:color w:val="000000"/>
          <w:sz w:val="28"/>
          <w:szCs w:val="28"/>
        </w:rPr>
      </w:pPr>
      <w:r w:rsidRPr="00034AD8">
        <w:rPr>
          <w:color w:val="000000"/>
          <w:sz w:val="28"/>
          <w:szCs w:val="28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</w:t>
      </w:r>
      <w:r w:rsidR="006E18EB">
        <w:rPr>
          <w:color w:val="000000"/>
          <w:sz w:val="28"/>
          <w:szCs w:val="28"/>
        </w:rPr>
        <w:t>иально-экономического развития поселения</w:t>
      </w:r>
      <w:r w:rsidRPr="00034AD8">
        <w:rPr>
          <w:color w:val="000000"/>
          <w:sz w:val="28"/>
          <w:szCs w:val="28"/>
        </w:rPr>
        <w:t>.</w:t>
      </w:r>
    </w:p>
    <w:p w:rsidR="004E37AF" w:rsidRPr="004376C3" w:rsidRDefault="004E37AF" w:rsidP="004E37AF">
      <w:pPr>
        <w:ind w:firstLine="709"/>
        <w:jc w:val="both"/>
        <w:rPr>
          <w:rFonts w:eastAsia="TimesNewRomanPSMT"/>
          <w:sz w:val="28"/>
          <w:szCs w:val="28"/>
        </w:rPr>
      </w:pPr>
      <w:r w:rsidRPr="004376C3">
        <w:rPr>
          <w:rFonts w:eastAsia="TimesNewRomanPSMT"/>
          <w:sz w:val="28"/>
          <w:szCs w:val="28"/>
        </w:rPr>
        <w:t xml:space="preserve">Целью </w:t>
      </w:r>
      <w:r w:rsidR="00365934">
        <w:rPr>
          <w:rFonts w:eastAsia="TimesNewRomanPSMT"/>
          <w:sz w:val="28"/>
          <w:szCs w:val="28"/>
        </w:rPr>
        <w:t>муниципаль</w:t>
      </w:r>
      <w:r w:rsidRPr="004376C3">
        <w:rPr>
          <w:rFonts w:eastAsia="TimesNewRomanPSMT"/>
          <w:sz w:val="28"/>
          <w:szCs w:val="28"/>
        </w:rPr>
        <w:t xml:space="preserve">ной программы являются </w:t>
      </w:r>
      <w:r w:rsidRPr="004376C3">
        <w:rPr>
          <w:kern w:val="2"/>
          <w:sz w:val="28"/>
          <w:szCs w:val="28"/>
          <w:lang w:eastAsia="en-US"/>
        </w:rPr>
        <w:t xml:space="preserve">совершенствование </w:t>
      </w:r>
      <w:r w:rsidR="00365934">
        <w:rPr>
          <w:kern w:val="2"/>
          <w:sz w:val="28"/>
          <w:szCs w:val="28"/>
          <w:lang w:eastAsia="en-US"/>
        </w:rPr>
        <w:t>муниципа</w:t>
      </w:r>
      <w:r w:rsidRPr="004376C3">
        <w:rPr>
          <w:kern w:val="2"/>
          <w:sz w:val="28"/>
          <w:szCs w:val="28"/>
          <w:lang w:eastAsia="en-US"/>
        </w:rPr>
        <w:t>льной политики и развитие гражданского общества.</w:t>
      </w:r>
    </w:p>
    <w:p w:rsidR="004E37AF" w:rsidRPr="004376C3" w:rsidRDefault="00365934" w:rsidP="004E3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муниципаль</w:t>
      </w:r>
      <w:r w:rsidR="004E37AF" w:rsidRPr="004376C3">
        <w:rPr>
          <w:sz w:val="28"/>
          <w:szCs w:val="28"/>
        </w:rPr>
        <w:t xml:space="preserve">ной программы </w:t>
      </w:r>
      <w:r w:rsidR="008F0DD9">
        <w:rPr>
          <w:sz w:val="28"/>
          <w:szCs w:val="28"/>
        </w:rPr>
        <w:t>Роговского</w:t>
      </w:r>
      <w:r>
        <w:rPr>
          <w:sz w:val="28"/>
          <w:szCs w:val="28"/>
        </w:rPr>
        <w:t xml:space="preserve"> сельского поселения</w:t>
      </w:r>
      <w:r w:rsidR="004E37AF" w:rsidRPr="004376C3">
        <w:rPr>
          <w:sz w:val="28"/>
          <w:szCs w:val="28"/>
        </w:rPr>
        <w:t xml:space="preserve"> «</w:t>
      </w:r>
      <w:r>
        <w:rPr>
          <w:sz w:val="28"/>
          <w:szCs w:val="28"/>
        </w:rPr>
        <w:t>Муниципал</w:t>
      </w:r>
      <w:r w:rsidR="004E37AF" w:rsidRPr="004376C3">
        <w:rPr>
          <w:sz w:val="28"/>
          <w:szCs w:val="28"/>
        </w:rPr>
        <w:t xml:space="preserve">ьная политика», подпрограмм </w:t>
      </w:r>
      <w:r>
        <w:rPr>
          <w:sz w:val="28"/>
          <w:szCs w:val="28"/>
        </w:rPr>
        <w:t>муниципаль</w:t>
      </w:r>
      <w:r w:rsidR="004E37AF" w:rsidRPr="004376C3">
        <w:rPr>
          <w:sz w:val="28"/>
          <w:szCs w:val="28"/>
        </w:rPr>
        <w:t xml:space="preserve">ной программы </w:t>
      </w:r>
      <w:r w:rsidR="008F0DD9">
        <w:rPr>
          <w:sz w:val="28"/>
          <w:szCs w:val="28"/>
        </w:rPr>
        <w:t>Роговского</w:t>
      </w:r>
      <w:r w:rsidRPr="00365934">
        <w:rPr>
          <w:sz w:val="28"/>
          <w:szCs w:val="28"/>
        </w:rPr>
        <w:t xml:space="preserve"> сельского поселения «Муниципальная политика»</w:t>
      </w:r>
      <w:r w:rsidR="004E37AF" w:rsidRPr="004376C3">
        <w:rPr>
          <w:sz w:val="28"/>
          <w:szCs w:val="28"/>
        </w:rPr>
        <w:t>» и их значениях приведены в приложении № </w:t>
      </w:r>
      <w:r w:rsidR="00D40CD7">
        <w:rPr>
          <w:sz w:val="28"/>
          <w:szCs w:val="28"/>
        </w:rPr>
        <w:t>1</w:t>
      </w:r>
      <w:r w:rsidR="004E37AF" w:rsidRPr="004376C3">
        <w:rPr>
          <w:sz w:val="28"/>
          <w:szCs w:val="28"/>
        </w:rPr>
        <w:t xml:space="preserve">. </w:t>
      </w:r>
    </w:p>
    <w:p w:rsidR="004E37AF" w:rsidRPr="004376C3" w:rsidRDefault="004E37AF" w:rsidP="004E3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C3">
        <w:rPr>
          <w:sz w:val="28"/>
          <w:szCs w:val="28"/>
        </w:rPr>
        <w:t xml:space="preserve">Перечень подпрограмм, основных мероприятий </w:t>
      </w:r>
      <w:r w:rsidR="00365934">
        <w:rPr>
          <w:sz w:val="28"/>
          <w:szCs w:val="28"/>
        </w:rPr>
        <w:t xml:space="preserve">муниципальной программы </w:t>
      </w:r>
      <w:r w:rsidR="008F0DD9">
        <w:rPr>
          <w:sz w:val="28"/>
          <w:szCs w:val="28"/>
        </w:rPr>
        <w:t>Роговского</w:t>
      </w:r>
      <w:r w:rsidR="00365934" w:rsidRPr="00365934">
        <w:rPr>
          <w:sz w:val="28"/>
          <w:szCs w:val="28"/>
        </w:rPr>
        <w:t xml:space="preserve"> сельского поселения «Муниципальная политика»</w:t>
      </w:r>
      <w:r w:rsidR="00365934">
        <w:rPr>
          <w:sz w:val="28"/>
          <w:szCs w:val="28"/>
        </w:rPr>
        <w:t xml:space="preserve"> </w:t>
      </w:r>
      <w:r w:rsidRPr="004376C3">
        <w:rPr>
          <w:sz w:val="28"/>
          <w:szCs w:val="28"/>
        </w:rPr>
        <w:t xml:space="preserve">приведен в приложении № </w:t>
      </w:r>
      <w:r w:rsidR="00D40CD7">
        <w:rPr>
          <w:sz w:val="28"/>
          <w:szCs w:val="28"/>
        </w:rPr>
        <w:t>2</w:t>
      </w:r>
      <w:r w:rsidRPr="004376C3">
        <w:rPr>
          <w:sz w:val="28"/>
          <w:szCs w:val="28"/>
        </w:rPr>
        <w:t xml:space="preserve">. </w:t>
      </w:r>
    </w:p>
    <w:p w:rsidR="004E37AF" w:rsidRPr="004376C3" w:rsidRDefault="004E37AF" w:rsidP="004E3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C3">
        <w:rPr>
          <w:sz w:val="28"/>
          <w:szCs w:val="28"/>
        </w:rPr>
        <w:t>Расходы бюджета</w:t>
      </w:r>
      <w:r w:rsidR="00365934">
        <w:rPr>
          <w:sz w:val="28"/>
          <w:szCs w:val="28"/>
        </w:rPr>
        <w:t xml:space="preserve"> поселения</w:t>
      </w:r>
      <w:r w:rsidRPr="004376C3">
        <w:rPr>
          <w:sz w:val="28"/>
          <w:szCs w:val="28"/>
        </w:rPr>
        <w:t xml:space="preserve"> на реализацию </w:t>
      </w:r>
      <w:r w:rsidR="00365934" w:rsidRPr="00365934">
        <w:rPr>
          <w:sz w:val="28"/>
          <w:szCs w:val="28"/>
        </w:rPr>
        <w:t xml:space="preserve">муниципальной программы </w:t>
      </w:r>
      <w:r w:rsidR="008F0DD9">
        <w:rPr>
          <w:sz w:val="28"/>
          <w:szCs w:val="28"/>
        </w:rPr>
        <w:t>Роговского</w:t>
      </w:r>
      <w:r w:rsidR="00365934" w:rsidRPr="00365934">
        <w:rPr>
          <w:sz w:val="28"/>
          <w:szCs w:val="28"/>
        </w:rPr>
        <w:t xml:space="preserve"> сельского поселения «Муниципальная политика» </w:t>
      </w:r>
      <w:r w:rsidRPr="004376C3">
        <w:rPr>
          <w:sz w:val="28"/>
          <w:szCs w:val="28"/>
        </w:rPr>
        <w:t>приведены в приложении № </w:t>
      </w:r>
      <w:r w:rsidR="00D40CD7">
        <w:rPr>
          <w:sz w:val="28"/>
          <w:szCs w:val="28"/>
        </w:rPr>
        <w:t>3</w:t>
      </w:r>
      <w:r w:rsidRPr="004376C3">
        <w:rPr>
          <w:sz w:val="28"/>
          <w:szCs w:val="28"/>
        </w:rPr>
        <w:t xml:space="preserve">. </w:t>
      </w:r>
    </w:p>
    <w:p w:rsidR="004E37AF" w:rsidRPr="004376C3" w:rsidRDefault="004E37AF" w:rsidP="004E3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C3">
        <w:rPr>
          <w:sz w:val="28"/>
          <w:szCs w:val="28"/>
        </w:rPr>
        <w:t xml:space="preserve">Расходы на реализацию </w:t>
      </w:r>
      <w:r w:rsidR="00365934" w:rsidRPr="00365934">
        <w:rPr>
          <w:sz w:val="28"/>
          <w:szCs w:val="28"/>
        </w:rPr>
        <w:t xml:space="preserve">муниципальной программы </w:t>
      </w:r>
      <w:r w:rsidR="008F0DD9">
        <w:rPr>
          <w:sz w:val="28"/>
          <w:szCs w:val="28"/>
        </w:rPr>
        <w:t>Роговского</w:t>
      </w:r>
      <w:r w:rsidR="00365934" w:rsidRPr="00365934">
        <w:rPr>
          <w:sz w:val="28"/>
          <w:szCs w:val="28"/>
        </w:rPr>
        <w:t xml:space="preserve"> сельского поселения «Муниципальная политика» </w:t>
      </w:r>
      <w:r w:rsidRPr="004376C3">
        <w:rPr>
          <w:sz w:val="28"/>
          <w:szCs w:val="28"/>
        </w:rPr>
        <w:t xml:space="preserve">приведены в приложении № </w:t>
      </w:r>
      <w:r w:rsidR="00D40CD7">
        <w:rPr>
          <w:sz w:val="28"/>
          <w:szCs w:val="28"/>
        </w:rPr>
        <w:t>4</w:t>
      </w:r>
      <w:r w:rsidRPr="004376C3">
        <w:rPr>
          <w:sz w:val="28"/>
          <w:szCs w:val="28"/>
        </w:rPr>
        <w:t xml:space="preserve">. </w:t>
      </w:r>
    </w:p>
    <w:p w:rsidR="00ED056F" w:rsidRPr="00947473" w:rsidRDefault="00ED056F" w:rsidP="002C257A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C257A" w:rsidRPr="00947473" w:rsidRDefault="002C257A" w:rsidP="00012524">
      <w:pPr>
        <w:rPr>
          <w:sz w:val="28"/>
        </w:rPr>
      </w:pPr>
    </w:p>
    <w:p w:rsidR="002C257A" w:rsidRPr="00947473" w:rsidRDefault="002C257A" w:rsidP="00012524">
      <w:pPr>
        <w:rPr>
          <w:sz w:val="28"/>
        </w:rPr>
      </w:pP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ED056F" w:rsidRPr="00947473" w:rsidRDefault="00ED056F" w:rsidP="00ED056F">
      <w:pPr>
        <w:rPr>
          <w:kern w:val="2"/>
          <w:sz w:val="28"/>
          <w:szCs w:val="28"/>
        </w:rPr>
        <w:sectPr w:rsidR="00ED056F" w:rsidRPr="00947473">
          <w:pgSz w:w="11907" w:h="16840"/>
          <w:pgMar w:top="709" w:right="851" w:bottom="1134" w:left="1304" w:header="720" w:footer="720" w:gutter="0"/>
          <w:cols w:space="720"/>
        </w:sectPr>
      </w:pPr>
    </w:p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bookmarkStart w:id="9" w:name="sub_1001"/>
      <w:r w:rsidRPr="00490E1C">
        <w:rPr>
          <w:kern w:val="2"/>
          <w:sz w:val="24"/>
          <w:szCs w:val="24"/>
        </w:rPr>
        <w:lastRenderedPageBreak/>
        <w:t>Приложение № 1</w:t>
      </w:r>
    </w:p>
    <w:bookmarkEnd w:id="9"/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4"/>
          <w:szCs w:val="24"/>
        </w:rPr>
      </w:pPr>
      <w:r w:rsidRPr="00490E1C">
        <w:rPr>
          <w:kern w:val="2"/>
          <w:sz w:val="24"/>
          <w:szCs w:val="24"/>
        </w:rPr>
        <w:t xml:space="preserve">к </w:t>
      </w:r>
      <w:r w:rsidR="009012B1" w:rsidRPr="00490E1C">
        <w:rPr>
          <w:kern w:val="2"/>
          <w:sz w:val="24"/>
          <w:szCs w:val="24"/>
        </w:rPr>
        <w:t>муниципаль</w:t>
      </w:r>
      <w:r w:rsidRPr="00490E1C">
        <w:rPr>
          <w:kern w:val="2"/>
          <w:sz w:val="24"/>
          <w:szCs w:val="24"/>
        </w:rPr>
        <w:t xml:space="preserve">ной программе </w:t>
      </w:r>
    </w:p>
    <w:p w:rsidR="00ED056F" w:rsidRPr="00490E1C" w:rsidRDefault="008F0DD9" w:rsidP="002F5F78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r>
        <w:rPr>
          <w:kern w:val="2"/>
          <w:sz w:val="24"/>
          <w:szCs w:val="24"/>
        </w:rPr>
        <w:t>Роговского</w:t>
      </w:r>
      <w:r w:rsidR="00490E1C" w:rsidRPr="00490E1C">
        <w:rPr>
          <w:kern w:val="2"/>
          <w:sz w:val="24"/>
          <w:szCs w:val="24"/>
        </w:rPr>
        <w:t xml:space="preserve"> сельского поселения</w:t>
      </w:r>
      <w:r w:rsidR="00ED056F" w:rsidRPr="00490E1C">
        <w:rPr>
          <w:kern w:val="2"/>
          <w:sz w:val="24"/>
          <w:szCs w:val="24"/>
        </w:rPr>
        <w:t xml:space="preserve"> «</w:t>
      </w:r>
      <w:r w:rsidR="002F5F78">
        <w:rPr>
          <w:kern w:val="2"/>
          <w:sz w:val="24"/>
          <w:szCs w:val="24"/>
        </w:rPr>
        <w:t>Муниципальная политика</w:t>
      </w:r>
      <w:r w:rsidR="00ED056F" w:rsidRPr="00490E1C">
        <w:rPr>
          <w:kern w:val="2"/>
          <w:sz w:val="24"/>
          <w:szCs w:val="24"/>
        </w:rPr>
        <w:t>»</w:t>
      </w:r>
    </w:p>
    <w:p w:rsidR="00ED056F" w:rsidRPr="00947473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0" w:name="sub_1002"/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</w:t>
      </w:r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 показателях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</w:t>
      </w:r>
      <w:r w:rsidR="008F0DD9">
        <w:rPr>
          <w:kern w:val="2"/>
          <w:sz w:val="28"/>
          <w:szCs w:val="28"/>
        </w:rPr>
        <w:t>Роговского</w:t>
      </w:r>
      <w:r w:rsidR="00490E1C">
        <w:rPr>
          <w:kern w:val="2"/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 xml:space="preserve"> </w:t>
      </w:r>
    </w:p>
    <w:p w:rsidR="00ED056F" w:rsidRPr="00947473" w:rsidRDefault="00ED056F" w:rsidP="002F5F78">
      <w:pPr>
        <w:widowControl w:val="0"/>
        <w:spacing w:line="228" w:lineRule="auto"/>
        <w:jc w:val="center"/>
        <w:rPr>
          <w:spacing w:val="-4"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«</w:t>
      </w:r>
      <w:r w:rsidR="002F5F78" w:rsidRPr="002F5F78">
        <w:rPr>
          <w:kern w:val="2"/>
          <w:sz w:val="28"/>
          <w:szCs w:val="28"/>
        </w:rPr>
        <w:t>Муниципальная политика</w:t>
      </w:r>
      <w:r w:rsidRPr="00947473">
        <w:rPr>
          <w:kern w:val="2"/>
          <w:sz w:val="28"/>
          <w:szCs w:val="28"/>
        </w:rPr>
        <w:t xml:space="preserve">», подпрограмм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="002F5F78" w:rsidRPr="002F5F78">
        <w:rPr>
          <w:kern w:val="2"/>
          <w:sz w:val="28"/>
          <w:szCs w:val="28"/>
        </w:rPr>
        <w:t>Муниципальная политика</w:t>
      </w:r>
      <w:r w:rsidRPr="00947473">
        <w:rPr>
          <w:spacing w:val="-4"/>
          <w:kern w:val="2"/>
          <w:sz w:val="28"/>
          <w:szCs w:val="28"/>
        </w:rPr>
        <w:t>» и их значениях</w:t>
      </w:r>
    </w:p>
    <w:p w:rsidR="00ED056F" w:rsidRPr="00947473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Pr="00947473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1"/>
        <w:gridCol w:w="2198"/>
        <w:gridCol w:w="1242"/>
        <w:gridCol w:w="1243"/>
        <w:gridCol w:w="1104"/>
        <w:gridCol w:w="1236"/>
        <w:gridCol w:w="7"/>
        <w:gridCol w:w="775"/>
        <w:gridCol w:w="714"/>
        <w:gridCol w:w="621"/>
        <w:gridCol w:w="621"/>
        <w:gridCol w:w="621"/>
        <w:gridCol w:w="622"/>
        <w:gridCol w:w="621"/>
        <w:gridCol w:w="622"/>
        <w:gridCol w:w="621"/>
        <w:gridCol w:w="622"/>
        <w:gridCol w:w="621"/>
        <w:gridCol w:w="622"/>
      </w:tblGrid>
      <w:tr w:rsidR="00D40CD7" w:rsidRPr="00947473" w:rsidTr="00D40CD7">
        <w:trPr>
          <w:tblHeader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947473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7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2F5F78" w:rsidRPr="00947473" w:rsidTr="00141F48">
        <w:trPr>
          <w:tblHeader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</w:tr>
    </w:tbl>
    <w:p w:rsidR="00ED056F" w:rsidRPr="00947473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4"/>
        <w:gridCol w:w="2135"/>
        <w:gridCol w:w="55"/>
        <w:gridCol w:w="1221"/>
        <w:gridCol w:w="18"/>
        <w:gridCol w:w="1242"/>
        <w:gridCol w:w="15"/>
        <w:gridCol w:w="1090"/>
        <w:gridCol w:w="44"/>
        <w:gridCol w:w="1129"/>
        <w:gridCol w:w="72"/>
        <w:gridCol w:w="779"/>
        <w:gridCol w:w="714"/>
        <w:gridCol w:w="567"/>
        <w:gridCol w:w="8"/>
        <w:gridCol w:w="29"/>
        <w:gridCol w:w="28"/>
        <w:gridCol w:w="625"/>
        <w:gridCol w:w="18"/>
        <w:gridCol w:w="543"/>
        <w:gridCol w:w="20"/>
        <w:gridCol w:w="23"/>
        <w:gridCol w:w="17"/>
        <w:gridCol w:w="628"/>
        <w:gridCol w:w="41"/>
        <w:gridCol w:w="549"/>
        <w:gridCol w:w="18"/>
        <w:gridCol w:w="12"/>
        <w:gridCol w:w="555"/>
        <w:gridCol w:w="70"/>
        <w:gridCol w:w="497"/>
        <w:gridCol w:w="50"/>
        <w:gridCol w:w="43"/>
        <w:gridCol w:w="14"/>
        <w:gridCol w:w="18"/>
        <w:gridCol w:w="584"/>
        <w:gridCol w:w="39"/>
        <w:gridCol w:w="590"/>
        <w:gridCol w:w="14"/>
        <w:gridCol w:w="18"/>
        <w:gridCol w:w="10"/>
        <w:gridCol w:w="38"/>
        <w:gridCol w:w="575"/>
      </w:tblGrid>
      <w:tr w:rsidR="00D40CD7" w:rsidRPr="00947473" w:rsidTr="00757762">
        <w:trPr>
          <w:tblHeader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 w:rsidR="002F5F7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 w:rsidR="002F5F7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 w:rsidR="002F5F7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</w:t>
            </w:r>
          </w:p>
        </w:tc>
      </w:tr>
      <w:tr w:rsidR="002F5F78" w:rsidRPr="00947473" w:rsidTr="00A3030F">
        <w:tc>
          <w:tcPr>
            <w:tcW w:w="1522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A3030F" w:rsidRDefault="002F5F78" w:rsidP="00490E1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3030F">
              <w:rPr>
                <w:kern w:val="2"/>
                <w:sz w:val="24"/>
                <w:szCs w:val="24"/>
              </w:rPr>
              <w:t xml:space="preserve">1. </w:t>
            </w:r>
            <w:r w:rsidR="00A3030F" w:rsidRPr="00A3030F">
              <w:rPr>
                <w:color w:val="000000"/>
                <w:sz w:val="24"/>
                <w:szCs w:val="24"/>
              </w:rPr>
              <w:t>Муниципальная программа  Роговского сельского поселения «Муниципальная политика»</w:t>
            </w:r>
          </w:p>
        </w:tc>
      </w:tr>
      <w:tr w:rsidR="00CE026D" w:rsidRPr="00947473" w:rsidTr="0075776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6D" w:rsidRPr="00947473" w:rsidRDefault="00CE026D" w:rsidP="00CE026D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6" w:rsidRDefault="00CE026D" w:rsidP="00CE026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 </w:t>
            </w:r>
          </w:p>
          <w:p w:rsidR="00CE026D" w:rsidRPr="00A72A8A" w:rsidRDefault="00CE026D" w:rsidP="00CE026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pacing w:val="-4"/>
                <w:kern w:val="2"/>
                <w:sz w:val="24"/>
                <w:szCs w:val="24"/>
              </w:rPr>
            </w:pPr>
            <w:r w:rsidRPr="00A72A8A">
              <w:rPr>
                <w:spacing w:val="-4"/>
                <w:kern w:val="2"/>
                <w:sz w:val="24"/>
                <w:szCs w:val="24"/>
              </w:rPr>
              <w:t>Доля граждан, положительно оценивающих деятельность органа местного самоуправления</w:t>
            </w:r>
            <w:r>
              <w:rPr>
                <w:spacing w:val="-4"/>
                <w:kern w:val="2"/>
                <w:sz w:val="24"/>
                <w:szCs w:val="24"/>
              </w:rPr>
              <w:t>.</w:t>
            </w:r>
          </w:p>
          <w:p w:rsidR="00CE026D" w:rsidRPr="00947473" w:rsidRDefault="00CE026D" w:rsidP="00CE026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6D" w:rsidRPr="00947473" w:rsidRDefault="00CE026D" w:rsidP="00CE026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6D" w:rsidRPr="00947473" w:rsidRDefault="00CE026D" w:rsidP="00CE026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6D" w:rsidRPr="001576FF" w:rsidRDefault="00CE026D" w:rsidP="00CE026D">
            <w:pPr>
              <w:widowControl w:val="0"/>
              <w:spacing w:line="228" w:lineRule="auto"/>
              <w:jc w:val="center"/>
            </w:pPr>
            <w:r w:rsidRPr="001576FF">
              <w:rPr>
                <w:kern w:val="2"/>
                <w:sz w:val="24"/>
                <w:szCs w:val="24"/>
              </w:rPr>
              <w:t>53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6D" w:rsidRPr="001576FF" w:rsidRDefault="00CE026D" w:rsidP="00CE026D">
            <w:pPr>
              <w:widowControl w:val="0"/>
              <w:spacing w:line="228" w:lineRule="auto"/>
              <w:jc w:val="center"/>
            </w:pPr>
            <w:r w:rsidRPr="001576FF">
              <w:rPr>
                <w:kern w:val="2"/>
                <w:sz w:val="24"/>
                <w:szCs w:val="24"/>
              </w:rPr>
              <w:t>53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6D" w:rsidRPr="00565BAF" w:rsidRDefault="00CE026D" w:rsidP="00CE02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6D" w:rsidRPr="00565BAF" w:rsidRDefault="00CE026D" w:rsidP="00CE02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6D" w:rsidRPr="00565BAF" w:rsidRDefault="00CE026D" w:rsidP="00CE02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6D" w:rsidRPr="00565BAF" w:rsidRDefault="00CE026D" w:rsidP="00CE02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6D" w:rsidRPr="00565BAF" w:rsidRDefault="00CE026D" w:rsidP="00CE02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6D" w:rsidRPr="00565BAF" w:rsidRDefault="00CE026D" w:rsidP="00CE02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6D" w:rsidRPr="00565BAF" w:rsidRDefault="00CE026D" w:rsidP="00CE02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6D" w:rsidRPr="00565BAF" w:rsidRDefault="00CE026D" w:rsidP="00CE02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6D" w:rsidRPr="00565BAF" w:rsidRDefault="00CE026D" w:rsidP="00CE02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6D" w:rsidRPr="00565BAF" w:rsidRDefault="00CE026D" w:rsidP="00CE02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6D" w:rsidRPr="00565BAF" w:rsidRDefault="00CE026D" w:rsidP="00CE02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6D" w:rsidRPr="00565BAF" w:rsidRDefault="00CE026D" w:rsidP="00CE02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65</w:t>
            </w:r>
          </w:p>
        </w:tc>
      </w:tr>
      <w:tr w:rsidR="00F87276" w:rsidRPr="00947473" w:rsidTr="0075776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6" w:rsidRPr="00947473" w:rsidRDefault="00F87276" w:rsidP="00F8727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6" w:rsidRDefault="00F87276" w:rsidP="00F872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Показатель 2</w:t>
            </w:r>
          </w:p>
          <w:p w:rsidR="00F87276" w:rsidRPr="00565BAF" w:rsidRDefault="00F87276" w:rsidP="00F872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Доля размещенных (опубликованных) нормативных правовых актов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="008F0DD9">
              <w:rPr>
                <w:kern w:val="2"/>
                <w:sz w:val="24"/>
                <w:szCs w:val="24"/>
                <w:lang w:eastAsia="en-US"/>
              </w:rPr>
              <w:t>Роговского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 сельского поселения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 и иной правовой информации на официальном </w:t>
            </w:r>
            <w:r>
              <w:rPr>
                <w:kern w:val="2"/>
                <w:sz w:val="24"/>
                <w:szCs w:val="24"/>
                <w:lang w:eastAsia="en-US"/>
              </w:rPr>
              <w:t>сайте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в информационно-телекоммуникационной сети «Интернет» к общему количеству нормативных правовых актов </w:t>
            </w:r>
            <w:r w:rsidR="008F0DD9">
              <w:rPr>
                <w:kern w:val="2"/>
                <w:sz w:val="24"/>
                <w:szCs w:val="24"/>
                <w:lang w:eastAsia="en-US"/>
              </w:rPr>
              <w:t>Роговского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6" w:rsidRPr="00565BAF" w:rsidRDefault="00F87276" w:rsidP="00F8727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sz w:val="24"/>
                <w:szCs w:val="24"/>
              </w:rPr>
              <w:lastRenderedPageBreak/>
              <w:t>ведом-ственный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6" w:rsidRPr="00565BAF" w:rsidRDefault="00F87276" w:rsidP="00F8727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процен-тов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76" w:rsidRPr="00AD01F2" w:rsidRDefault="00F87276" w:rsidP="00F872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D01F2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76" w:rsidRPr="00AD01F2" w:rsidRDefault="00F87276" w:rsidP="00F872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D01F2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76" w:rsidRDefault="00F87276" w:rsidP="00F87276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76" w:rsidRDefault="00F87276" w:rsidP="00F87276">
            <w:r w:rsidRPr="00230C8A">
              <w:rPr>
                <w:color w:val="000000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76" w:rsidRDefault="00F87276" w:rsidP="00F87276">
            <w:r w:rsidRPr="00230C8A">
              <w:rPr>
                <w:color w:val="000000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76" w:rsidRDefault="00F87276" w:rsidP="00F87276">
            <w:r w:rsidRPr="00230C8A">
              <w:rPr>
                <w:color w:val="000000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76" w:rsidRDefault="00F87276" w:rsidP="00F87276">
            <w:r w:rsidRPr="00230C8A">
              <w:rPr>
                <w:color w:val="000000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76" w:rsidRDefault="00F87276" w:rsidP="00F87276">
            <w:r w:rsidRPr="00230C8A">
              <w:rPr>
                <w:color w:val="000000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76" w:rsidRDefault="00F87276" w:rsidP="00F87276">
            <w:r w:rsidRPr="00230C8A">
              <w:rPr>
                <w:color w:val="000000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76" w:rsidRDefault="00F87276" w:rsidP="00F87276">
            <w:r w:rsidRPr="00230C8A">
              <w:rPr>
                <w:color w:val="000000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76" w:rsidRDefault="00F87276" w:rsidP="00F87276">
            <w:r w:rsidRPr="00230C8A">
              <w:rPr>
                <w:color w:val="000000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76" w:rsidRDefault="00F87276" w:rsidP="00F87276">
            <w:r w:rsidRPr="00230C8A">
              <w:rPr>
                <w:color w:val="000000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76" w:rsidRDefault="00F87276" w:rsidP="00F87276">
            <w:r w:rsidRPr="00230C8A">
              <w:rPr>
                <w:color w:val="000000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76" w:rsidRDefault="00F87276" w:rsidP="00F87276">
            <w:r w:rsidRPr="00230C8A">
              <w:rPr>
                <w:color w:val="000000"/>
                <w:kern w:val="2"/>
                <w:sz w:val="24"/>
                <w:szCs w:val="24"/>
                <w:lang w:eastAsia="en-US"/>
              </w:rPr>
              <w:t>100</w:t>
            </w:r>
          </w:p>
        </w:tc>
      </w:tr>
      <w:tr w:rsidR="00D90CAD" w:rsidRPr="00531AD0" w:rsidTr="0075776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31AD0">
              <w:rPr>
                <w:kern w:val="2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C6496E" w:rsidRDefault="00D90CAD" w:rsidP="00C6496E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531AD0">
              <w:rPr>
                <w:kern w:val="2"/>
                <w:sz w:val="24"/>
                <w:szCs w:val="24"/>
                <w:lang w:eastAsia="en-US"/>
              </w:rPr>
              <w:t xml:space="preserve">Доля граждан, удовлетворенных уровнем информированности о деятельности </w:t>
            </w:r>
            <w:r w:rsidRPr="00531AD0">
              <w:rPr>
                <w:kern w:val="2"/>
                <w:sz w:val="24"/>
                <w:szCs w:val="24"/>
              </w:rPr>
              <w:t xml:space="preserve">органов государственной власти </w:t>
            </w:r>
            <w:r w:rsidR="00A3030F">
              <w:rPr>
                <w:kern w:val="2"/>
                <w:sz w:val="24"/>
                <w:szCs w:val="24"/>
              </w:rPr>
              <w:t>Роговского</w:t>
            </w:r>
            <w:r w:rsidRPr="00531AD0">
              <w:rPr>
                <w:kern w:val="2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531AD0">
              <w:rPr>
                <w:color w:val="000000"/>
                <w:sz w:val="24"/>
                <w:szCs w:val="24"/>
              </w:rPr>
              <w:t>ведом-ственный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531AD0">
              <w:rPr>
                <w:color w:val="000000"/>
                <w:kern w:val="2"/>
                <w:sz w:val="24"/>
                <w:szCs w:val="24"/>
                <w:lang w:eastAsia="en-US"/>
              </w:rPr>
              <w:t>процен-тов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31AD0">
              <w:rPr>
                <w:kern w:val="2"/>
                <w:sz w:val="24"/>
                <w:szCs w:val="24"/>
              </w:rPr>
              <w:t>70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31AD0">
              <w:rPr>
                <w:kern w:val="2"/>
                <w:sz w:val="24"/>
                <w:szCs w:val="24"/>
              </w:rPr>
              <w:t>75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531AD0">
              <w:rPr>
                <w:color w:val="000000"/>
                <w:kern w:val="2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531AD0">
              <w:rPr>
                <w:color w:val="000000"/>
                <w:kern w:val="2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531AD0">
              <w:rPr>
                <w:color w:val="000000"/>
                <w:kern w:val="2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531AD0">
              <w:rPr>
                <w:color w:val="000000"/>
                <w:kern w:val="2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531AD0">
              <w:rPr>
                <w:color w:val="000000"/>
                <w:kern w:val="2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531AD0">
              <w:rPr>
                <w:color w:val="000000"/>
                <w:kern w:val="2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531AD0">
              <w:rPr>
                <w:color w:val="000000"/>
                <w:kern w:val="2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531AD0">
              <w:rPr>
                <w:color w:val="000000"/>
                <w:kern w:val="2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531AD0">
              <w:rPr>
                <w:color w:val="000000"/>
                <w:kern w:val="2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531AD0">
              <w:rPr>
                <w:color w:val="000000"/>
                <w:kern w:val="2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531AD0">
              <w:rPr>
                <w:color w:val="000000"/>
                <w:kern w:val="2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531AD0">
              <w:rPr>
                <w:color w:val="000000"/>
                <w:kern w:val="2"/>
                <w:sz w:val="24"/>
                <w:szCs w:val="24"/>
                <w:lang w:eastAsia="en-US"/>
              </w:rPr>
              <w:t>90</w:t>
            </w:r>
          </w:p>
        </w:tc>
      </w:tr>
      <w:tr w:rsidR="00A3030F" w:rsidRPr="004A26EE" w:rsidTr="000B7247">
        <w:tc>
          <w:tcPr>
            <w:tcW w:w="1522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F" w:rsidRPr="004A26EE" w:rsidRDefault="00A3030F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4A26EE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4A26EE">
              <w:rPr>
                <w:bCs/>
                <w:kern w:val="2"/>
                <w:sz w:val="24"/>
                <w:szCs w:val="24"/>
              </w:rPr>
              <w:t>«</w:t>
            </w:r>
            <w:r w:rsidRPr="008B21E8">
              <w:rPr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4A26EE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A3030F" w:rsidRPr="00947473" w:rsidTr="0075776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F" w:rsidRPr="00947473" w:rsidRDefault="00A3030F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F" w:rsidRDefault="00A3030F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1</w:t>
            </w:r>
          </w:p>
          <w:p w:rsidR="00A3030F" w:rsidRPr="00A72A8A" w:rsidRDefault="00A3030F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 </w:t>
            </w:r>
            <w:r w:rsidRPr="00A72A8A">
              <w:rPr>
                <w:kern w:val="2"/>
                <w:sz w:val="24"/>
                <w:szCs w:val="24"/>
              </w:rPr>
              <w:t xml:space="preserve">Доля муниципальных служащих, получивших дополнительное </w:t>
            </w:r>
            <w:r w:rsidRPr="00A72A8A">
              <w:rPr>
                <w:kern w:val="2"/>
                <w:sz w:val="24"/>
                <w:szCs w:val="24"/>
              </w:rPr>
              <w:lastRenderedPageBreak/>
              <w:t>профессиональное образование</w:t>
            </w:r>
          </w:p>
          <w:p w:rsidR="00A3030F" w:rsidRPr="00947473" w:rsidRDefault="00A3030F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F" w:rsidRPr="00947473" w:rsidRDefault="00A3030F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F" w:rsidRPr="00947473" w:rsidRDefault="00A3030F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E6336F" w:rsidRDefault="00A3030F" w:rsidP="00D90CA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E6336F" w:rsidRDefault="00A3030F" w:rsidP="00D90CA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3926FE" w:rsidRDefault="00A3030F" w:rsidP="00D90CA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>
            <w:r w:rsidRPr="002F09E2">
              <w:rPr>
                <w:bCs/>
                <w:spacing w:val="-16"/>
                <w:sz w:val="24"/>
                <w:szCs w:val="24"/>
              </w:rPr>
              <w:t>33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>
            <w:r w:rsidRPr="002F09E2">
              <w:rPr>
                <w:bCs/>
                <w:spacing w:val="-16"/>
                <w:sz w:val="24"/>
                <w:szCs w:val="24"/>
              </w:rPr>
              <w:t>33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>
            <w:r w:rsidRPr="002F09E2">
              <w:rPr>
                <w:bCs/>
                <w:spacing w:val="-16"/>
                <w:sz w:val="24"/>
                <w:szCs w:val="24"/>
              </w:rPr>
              <w:t>33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>
            <w:r w:rsidRPr="002F09E2">
              <w:rPr>
                <w:bCs/>
                <w:spacing w:val="-16"/>
                <w:sz w:val="24"/>
                <w:szCs w:val="24"/>
              </w:rPr>
              <w:t>33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>
            <w:r w:rsidRPr="002F09E2">
              <w:rPr>
                <w:bCs/>
                <w:spacing w:val="-16"/>
                <w:sz w:val="24"/>
                <w:szCs w:val="24"/>
              </w:rPr>
              <w:t>33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>
            <w:r w:rsidRPr="002F09E2">
              <w:rPr>
                <w:bCs/>
                <w:spacing w:val="-16"/>
                <w:sz w:val="24"/>
                <w:szCs w:val="24"/>
              </w:rPr>
              <w:t>33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>
            <w:r w:rsidRPr="002F09E2">
              <w:rPr>
                <w:bCs/>
                <w:spacing w:val="-16"/>
                <w:sz w:val="24"/>
                <w:szCs w:val="24"/>
              </w:rPr>
              <w:t>33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>
            <w:r w:rsidRPr="002F09E2">
              <w:rPr>
                <w:bCs/>
                <w:spacing w:val="-16"/>
                <w:sz w:val="24"/>
                <w:szCs w:val="24"/>
              </w:rPr>
              <w:t>33</w:t>
            </w:r>
          </w:p>
        </w:tc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>
            <w:r w:rsidRPr="002F09E2">
              <w:rPr>
                <w:bCs/>
                <w:spacing w:val="-16"/>
                <w:sz w:val="24"/>
                <w:szCs w:val="24"/>
              </w:rPr>
              <w:t>33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>
            <w:r w:rsidRPr="002F09E2">
              <w:rPr>
                <w:bCs/>
                <w:spacing w:val="-16"/>
                <w:sz w:val="24"/>
                <w:szCs w:val="24"/>
              </w:rPr>
              <w:t>33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>
            <w:r w:rsidRPr="002F09E2">
              <w:rPr>
                <w:bCs/>
                <w:spacing w:val="-16"/>
                <w:sz w:val="24"/>
                <w:szCs w:val="24"/>
              </w:rPr>
              <w:t>33</w:t>
            </w:r>
          </w:p>
        </w:tc>
      </w:tr>
      <w:tr w:rsidR="00D90CAD" w:rsidRPr="00947473" w:rsidTr="00A3030F">
        <w:tc>
          <w:tcPr>
            <w:tcW w:w="1398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3.</w:t>
            </w:r>
            <w:r w:rsidRPr="00947473">
              <w:t xml:space="preserve"> </w:t>
            </w: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A3030F" w:rsidRPr="008B21E8">
              <w:rPr>
                <w:color w:val="000000"/>
                <w:sz w:val="24"/>
                <w:szCs w:val="24"/>
              </w:rPr>
              <w:t>Обеспечение функционирования Главы администрации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90CAD" w:rsidRPr="00947473" w:rsidTr="0075776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D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1</w:t>
            </w:r>
            <w:r w:rsidRPr="00947473">
              <w:rPr>
                <w:kern w:val="2"/>
                <w:sz w:val="24"/>
                <w:szCs w:val="24"/>
              </w:rPr>
              <w:t xml:space="preserve"> </w:t>
            </w:r>
          </w:p>
          <w:p w:rsidR="00D90CAD" w:rsidRPr="00C6496E" w:rsidRDefault="00D90CAD" w:rsidP="00C6496E">
            <w:pPr>
              <w:jc w:val="both"/>
              <w:rPr>
                <w:color w:val="000000"/>
                <w:sz w:val="24"/>
                <w:szCs w:val="24"/>
              </w:rPr>
            </w:pPr>
            <w:r w:rsidRPr="00F23CBB">
              <w:rPr>
                <w:color w:val="000000"/>
                <w:sz w:val="24"/>
                <w:szCs w:val="24"/>
              </w:rPr>
              <w:t xml:space="preserve">Доля граждан положительно оценивающих деятельность </w:t>
            </w:r>
            <w:r>
              <w:rPr>
                <w:color w:val="000000"/>
                <w:sz w:val="24"/>
                <w:szCs w:val="24"/>
              </w:rPr>
              <w:t xml:space="preserve">главы </w:t>
            </w:r>
            <w:r w:rsidR="00A3030F">
              <w:rPr>
                <w:color w:val="000000"/>
                <w:sz w:val="24"/>
                <w:szCs w:val="24"/>
              </w:rPr>
              <w:t>администрации поселения</w:t>
            </w:r>
            <w:r w:rsidRPr="00F23CBB"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1576FF" w:rsidRDefault="00D90CAD" w:rsidP="00D90CA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1576FF">
              <w:rPr>
                <w:kern w:val="2"/>
                <w:sz w:val="24"/>
                <w:szCs w:val="24"/>
              </w:rPr>
              <w:t>55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1576FF" w:rsidRDefault="00D90CAD" w:rsidP="00D90CAD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1576FF">
              <w:rPr>
                <w:sz w:val="24"/>
                <w:szCs w:val="24"/>
              </w:rPr>
              <w:t>55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1B1444">
              <w:rPr>
                <w:kern w:val="2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1B1444">
              <w:rPr>
                <w:kern w:val="2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1B1444">
              <w:rPr>
                <w:kern w:val="2"/>
                <w:sz w:val="24"/>
                <w:szCs w:val="24"/>
                <w:lang w:eastAsia="en-US"/>
              </w:rPr>
              <w:t>80</w:t>
            </w:r>
          </w:p>
        </w:tc>
      </w:tr>
      <w:tr w:rsidR="00D90CAD" w:rsidRPr="00947473" w:rsidTr="00A3030F">
        <w:tc>
          <w:tcPr>
            <w:tcW w:w="1398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4.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A3030F" w:rsidRPr="008B21E8">
              <w:rPr>
                <w:color w:val="000000"/>
                <w:sz w:val="24"/>
                <w:szCs w:val="24"/>
              </w:rPr>
              <w:t>Обеспечение деятельности Администрации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90CAD" w:rsidRPr="00947473" w:rsidTr="0075776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</w:t>
            </w:r>
            <w:r w:rsidRPr="00F23CBB">
              <w:rPr>
                <w:color w:val="000000"/>
                <w:sz w:val="24"/>
                <w:szCs w:val="24"/>
              </w:rPr>
              <w:t xml:space="preserve"> </w:t>
            </w:r>
          </w:p>
          <w:p w:rsidR="00D90CAD" w:rsidRPr="00A3030F" w:rsidRDefault="00D90CAD" w:rsidP="00D90CA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F23CBB">
              <w:rPr>
                <w:color w:val="000000"/>
                <w:sz w:val="24"/>
                <w:szCs w:val="24"/>
              </w:rPr>
              <w:t>оля муниципальных служащих в возрасте до 30 лет, имеющих стаж муниципальной службы не менее 3 лет;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947473" w:rsidRDefault="00C6496E" w:rsidP="00D90CA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947473" w:rsidRDefault="00C6496E" w:rsidP="00D90CA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C6496E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C6496E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5100B2">
              <w:rPr>
                <w:color w:val="000000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5100B2">
              <w:rPr>
                <w:color w:val="000000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5100B2">
              <w:rPr>
                <w:color w:val="000000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5100B2">
              <w:rPr>
                <w:color w:val="000000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5100B2">
              <w:rPr>
                <w:color w:val="000000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5100B2">
              <w:rPr>
                <w:color w:val="000000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5100B2">
              <w:rPr>
                <w:color w:val="000000"/>
                <w:kern w:val="2"/>
                <w:sz w:val="24"/>
                <w:szCs w:val="24"/>
                <w:lang w:eastAsia="en-US"/>
              </w:rPr>
              <w:t>20</w:t>
            </w:r>
          </w:p>
        </w:tc>
      </w:tr>
      <w:tr w:rsidR="00D90CAD" w:rsidRPr="00947473" w:rsidTr="0075776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947473" w:rsidRDefault="00D90CAD" w:rsidP="00757762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  <w:r w:rsidR="00757762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 xml:space="preserve">.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</w:t>
            </w:r>
            <w:r w:rsidRPr="00F23CBB">
              <w:rPr>
                <w:color w:val="000000"/>
                <w:sz w:val="24"/>
                <w:szCs w:val="24"/>
              </w:rPr>
              <w:t xml:space="preserve"> </w:t>
            </w:r>
          </w:p>
          <w:p w:rsidR="00D90CAD" w:rsidRPr="00947473" w:rsidRDefault="00D90CAD" w:rsidP="00D90CAD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F23CBB">
              <w:rPr>
                <w:color w:val="000000"/>
                <w:sz w:val="24"/>
                <w:szCs w:val="24"/>
              </w:rPr>
              <w:t>оля муниципальных служащих, имеющих высшее профессиональное образование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947473" w:rsidRDefault="00C6496E" w:rsidP="00D90CA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947473" w:rsidRDefault="00C6496E" w:rsidP="00D90CA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6F60D6" w:rsidRDefault="00C6496E" w:rsidP="00D90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6F60D6" w:rsidRDefault="00C6496E" w:rsidP="00D90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6F60D6" w:rsidRDefault="00C6496E" w:rsidP="00D90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6F60D6" w:rsidRDefault="00C6496E" w:rsidP="00D90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6F60D6" w:rsidRDefault="00C6496E" w:rsidP="00D90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6F60D6" w:rsidRDefault="00C6496E" w:rsidP="00D90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6F60D6" w:rsidRDefault="00C6496E" w:rsidP="00D90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6F60D6" w:rsidRDefault="00C6496E" w:rsidP="00D90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6F60D6" w:rsidRDefault="00D90CAD" w:rsidP="00D90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463483">
              <w:rPr>
                <w:sz w:val="24"/>
                <w:szCs w:val="24"/>
              </w:rPr>
              <w:t>100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463483">
              <w:rPr>
                <w:sz w:val="24"/>
                <w:szCs w:val="24"/>
              </w:rPr>
              <w:t>100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463483">
              <w:rPr>
                <w:sz w:val="24"/>
                <w:szCs w:val="24"/>
              </w:rPr>
              <w:t>100</w:t>
            </w:r>
          </w:p>
        </w:tc>
      </w:tr>
      <w:tr w:rsidR="00A3030F" w:rsidRPr="00947473" w:rsidTr="0075776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947473" w:rsidRDefault="00757762" w:rsidP="00757762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A3030F" w:rsidRPr="00947473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3</w:t>
            </w:r>
            <w:r w:rsidR="00A3030F" w:rsidRPr="0094747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 w:rsidP="000B724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Показатель </w:t>
            </w:r>
            <w:r w:rsidR="00757762">
              <w:rPr>
                <w:kern w:val="2"/>
                <w:sz w:val="24"/>
                <w:szCs w:val="24"/>
                <w:lang w:eastAsia="en-US"/>
              </w:rPr>
              <w:t>3</w:t>
            </w:r>
          </w:p>
          <w:p w:rsidR="00A3030F" w:rsidRPr="00565BAF" w:rsidRDefault="00A3030F" w:rsidP="000B724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Доля вакантных должностей муниципальной службы, замещенных на 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lastRenderedPageBreak/>
              <w:t>основе конкурса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sz w:val="24"/>
                <w:szCs w:val="24"/>
              </w:rPr>
              <w:lastRenderedPageBreak/>
              <w:t>ведом-ственный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757762" w:rsidP="000B72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процен</w:t>
            </w:r>
            <w:r w:rsidR="00A3030F" w:rsidRPr="00565BAF">
              <w:rPr>
                <w:kern w:val="2"/>
                <w:sz w:val="24"/>
                <w:szCs w:val="24"/>
                <w:lang w:eastAsia="en-US"/>
              </w:rPr>
              <w:t>тов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1576FF" w:rsidRDefault="00A3030F" w:rsidP="000B724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 w:rsidP="00A3030F">
            <w:pPr>
              <w:jc w:val="center"/>
            </w:pPr>
            <w:r w:rsidRPr="006C2AEC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 w:rsidP="00A3030F">
            <w:pPr>
              <w:jc w:val="center"/>
            </w:pPr>
            <w:r w:rsidRPr="006C2AEC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 w:rsidP="00A3030F">
            <w:pPr>
              <w:jc w:val="center"/>
            </w:pPr>
            <w:r w:rsidRPr="006C2AEC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 w:rsidP="00A3030F">
            <w:pPr>
              <w:jc w:val="center"/>
            </w:pPr>
            <w:r w:rsidRPr="006C2AEC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 w:rsidP="00A3030F">
            <w:pPr>
              <w:jc w:val="center"/>
            </w:pPr>
            <w:r w:rsidRPr="006C2AEC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 w:rsidP="00A3030F">
            <w:pPr>
              <w:jc w:val="center"/>
            </w:pPr>
            <w:r w:rsidRPr="006C2AEC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 w:rsidP="00A3030F">
            <w:pPr>
              <w:jc w:val="center"/>
            </w:pPr>
            <w:r w:rsidRPr="006C2AEC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 w:rsidP="00A3030F">
            <w:pPr>
              <w:jc w:val="center"/>
            </w:pPr>
            <w:r w:rsidRPr="006C2AEC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 w:rsidP="00A3030F">
            <w:pPr>
              <w:jc w:val="center"/>
            </w:pPr>
            <w:r w:rsidRPr="006C2AEC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 w:rsidP="00A3030F">
            <w:pPr>
              <w:jc w:val="center"/>
            </w:pPr>
            <w:r w:rsidRPr="006C2AEC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 w:rsidP="00A3030F">
            <w:pPr>
              <w:jc w:val="center"/>
            </w:pPr>
            <w:r w:rsidRPr="006C2AEC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 w:rsidP="00A3030F">
            <w:pPr>
              <w:jc w:val="center"/>
            </w:pPr>
            <w:r w:rsidRPr="006C2AEC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 w:rsidP="00A3030F">
            <w:pPr>
              <w:jc w:val="center"/>
            </w:pPr>
            <w:r w:rsidRPr="006C2AEC">
              <w:rPr>
                <w:kern w:val="2"/>
                <w:sz w:val="24"/>
                <w:szCs w:val="24"/>
              </w:rPr>
              <w:t>16</w:t>
            </w:r>
          </w:p>
        </w:tc>
      </w:tr>
      <w:tr w:rsidR="00A3030F" w:rsidRPr="00947473" w:rsidTr="0075776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947473" w:rsidRDefault="00757762" w:rsidP="000B72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 w:rsidP="000B724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Показатель </w:t>
            </w:r>
            <w:r w:rsidR="00757762">
              <w:rPr>
                <w:kern w:val="2"/>
                <w:sz w:val="24"/>
                <w:szCs w:val="24"/>
                <w:lang w:eastAsia="en-US"/>
              </w:rPr>
              <w:t>4</w:t>
            </w:r>
          </w:p>
          <w:p w:rsidR="00A3030F" w:rsidRPr="00565BAF" w:rsidRDefault="00A3030F" w:rsidP="000B724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Удельный вес рабочих мест, на которых проведена специальная оценка условий труда, в общем количестве рабочих мест.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156613" w:rsidRDefault="00A3030F" w:rsidP="000B7247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56613">
              <w:t>ведом-ственный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156613" w:rsidRDefault="00757762" w:rsidP="000B7247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процен</w:t>
            </w:r>
            <w:r w:rsidR="00A3030F" w:rsidRPr="00156613">
              <w:rPr>
                <w:kern w:val="2"/>
                <w:lang w:eastAsia="en-US"/>
              </w:rPr>
              <w:t>тов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</w:tr>
      <w:tr w:rsidR="00A3030F" w:rsidRPr="00947473" w:rsidTr="0075776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947473" w:rsidRDefault="00757762" w:rsidP="000B72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4.5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 w:rsidP="000B724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Показатель </w:t>
            </w:r>
            <w:r w:rsidR="00757762">
              <w:rPr>
                <w:kern w:val="2"/>
                <w:sz w:val="24"/>
                <w:szCs w:val="24"/>
                <w:lang w:eastAsia="en-US"/>
              </w:rPr>
              <w:t>5</w:t>
            </w:r>
          </w:p>
          <w:p w:rsidR="00A3030F" w:rsidRPr="00565BAF" w:rsidRDefault="00A3030F" w:rsidP="000B724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Доля муниципальных служащих, прошедших диспансеризацию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156613" w:rsidRDefault="00A3030F" w:rsidP="000B7247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56613">
              <w:t>ведом-ственный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156613" w:rsidRDefault="00757762" w:rsidP="000B7247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процен</w:t>
            </w:r>
            <w:r w:rsidR="00A3030F" w:rsidRPr="00156613">
              <w:rPr>
                <w:kern w:val="2"/>
                <w:lang w:eastAsia="en-US"/>
              </w:rPr>
              <w:t>тов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</w:tr>
      <w:tr w:rsidR="00757762" w:rsidRPr="00947473" w:rsidTr="000B7247">
        <w:tc>
          <w:tcPr>
            <w:tcW w:w="1522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2" w:rsidRPr="008B21E8" w:rsidRDefault="00757762" w:rsidP="007577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5. Подпрограмма</w:t>
            </w:r>
            <w:r w:rsidRPr="001E46BD">
              <w:rPr>
                <w:sz w:val="24"/>
                <w:szCs w:val="24"/>
              </w:rPr>
              <w:t xml:space="preserve"> «Пенсионное обеспечение»</w:t>
            </w:r>
          </w:p>
        </w:tc>
      </w:tr>
      <w:tr w:rsidR="00757762" w:rsidRPr="00947473" w:rsidTr="0075776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2" w:rsidRPr="00757762" w:rsidRDefault="00757762" w:rsidP="000B724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57762">
              <w:rPr>
                <w:kern w:val="2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2" w:rsidRPr="00757762" w:rsidRDefault="00757762" w:rsidP="000B724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57762">
              <w:rPr>
                <w:kern w:val="2"/>
                <w:sz w:val="24"/>
                <w:szCs w:val="24"/>
                <w:lang w:eastAsia="en-US"/>
              </w:rPr>
              <w:t>Показатель 1</w:t>
            </w:r>
          </w:p>
          <w:p w:rsidR="00757762" w:rsidRPr="00757762" w:rsidRDefault="00757762" w:rsidP="000B724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57762">
              <w:rPr>
                <w:sz w:val="24"/>
                <w:szCs w:val="24"/>
              </w:rPr>
              <w:t>количество лиц, получающих  доплату к государственной пенсии за выслугу лет муниципальной службы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2" w:rsidRPr="00757762" w:rsidRDefault="00757762" w:rsidP="000B7247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57762">
              <w:t>ведом-ственный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2" w:rsidRPr="00757762" w:rsidRDefault="00757762" w:rsidP="000B7247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57762">
              <w:rPr>
                <w:kern w:val="2"/>
                <w:lang w:eastAsia="en-US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2" w:rsidRPr="00565BAF" w:rsidRDefault="00757762" w:rsidP="000B7247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2" w:rsidRPr="00565BAF" w:rsidRDefault="00757762" w:rsidP="000B7247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2" w:rsidRPr="00565BAF" w:rsidRDefault="00757762" w:rsidP="000B7247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2" w:rsidRPr="00565BAF" w:rsidRDefault="00757762" w:rsidP="000B7247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2" w:rsidRPr="00565BAF" w:rsidRDefault="00757762" w:rsidP="000B7247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2" w:rsidRPr="00565BAF" w:rsidRDefault="00757762" w:rsidP="000B7247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2" w:rsidRPr="00565BAF" w:rsidRDefault="00757762" w:rsidP="000B7247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2" w:rsidRPr="00565BAF" w:rsidRDefault="00757762" w:rsidP="000B7247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2" w:rsidRPr="00565BAF" w:rsidRDefault="00757762" w:rsidP="000B7247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2" w:rsidRPr="00565BAF" w:rsidRDefault="00757762" w:rsidP="000B724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2" w:rsidRPr="00565BAF" w:rsidRDefault="00757762" w:rsidP="000B724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2" w:rsidRPr="00565BAF" w:rsidRDefault="00757762" w:rsidP="000B724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2" w:rsidRPr="00565BAF" w:rsidRDefault="00757762" w:rsidP="000B7247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2" w:rsidRPr="00565BAF" w:rsidRDefault="00757762" w:rsidP="000B7247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</w:tr>
    </w:tbl>
    <w:p w:rsidR="00ED056F" w:rsidRPr="00947473" w:rsidRDefault="00ED056F" w:rsidP="00ED056F">
      <w:pPr>
        <w:jc w:val="right"/>
        <w:rPr>
          <w:sz w:val="28"/>
          <w:szCs w:val="28"/>
        </w:rPr>
      </w:pPr>
    </w:p>
    <w:p w:rsidR="00912397" w:rsidRDefault="00912397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DB0096" w:rsidRDefault="00DB009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DB0096" w:rsidRDefault="00DB009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C6496E" w:rsidRDefault="00C6496E" w:rsidP="00E00716">
      <w:pPr>
        <w:autoSpaceDE w:val="0"/>
        <w:autoSpaceDN w:val="0"/>
        <w:adjustRightInd w:val="0"/>
        <w:spacing w:line="221" w:lineRule="auto"/>
        <w:ind w:right="480"/>
        <w:rPr>
          <w:bCs/>
          <w:kern w:val="2"/>
          <w:sz w:val="24"/>
          <w:szCs w:val="24"/>
        </w:rPr>
      </w:pPr>
    </w:p>
    <w:p w:rsidR="00E00716" w:rsidRDefault="00E00716" w:rsidP="00E00716">
      <w:pPr>
        <w:autoSpaceDE w:val="0"/>
        <w:autoSpaceDN w:val="0"/>
        <w:adjustRightInd w:val="0"/>
        <w:spacing w:line="221" w:lineRule="auto"/>
        <w:ind w:right="480"/>
        <w:rPr>
          <w:bCs/>
          <w:kern w:val="2"/>
          <w:sz w:val="24"/>
          <w:szCs w:val="24"/>
        </w:rPr>
      </w:pPr>
    </w:p>
    <w:p w:rsidR="00C6496E" w:rsidRDefault="00C6496E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DB0096" w:rsidRDefault="00DB009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DB0096" w:rsidRDefault="00DB009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912397" w:rsidRDefault="00912397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lastRenderedPageBreak/>
        <w:t xml:space="preserve">Приложение № </w:t>
      </w:r>
      <w:r w:rsidR="00A14702">
        <w:rPr>
          <w:bCs/>
          <w:kern w:val="2"/>
          <w:sz w:val="24"/>
          <w:szCs w:val="24"/>
        </w:rPr>
        <w:t>2</w:t>
      </w: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к муниципальной программе </w:t>
      </w:r>
    </w:p>
    <w:p w:rsidR="00E16146" w:rsidRPr="00E16146" w:rsidRDefault="008F0DD9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Роговского</w:t>
      </w:r>
      <w:r w:rsidR="00E16146" w:rsidRPr="00E16146">
        <w:rPr>
          <w:bCs/>
          <w:kern w:val="2"/>
          <w:sz w:val="24"/>
          <w:szCs w:val="24"/>
        </w:rPr>
        <w:t xml:space="preserve"> сельского поселения </w:t>
      </w:r>
    </w:p>
    <w:p w:rsidR="00ED056F" w:rsidRPr="00E16146" w:rsidRDefault="00E16146" w:rsidP="00F23CBB">
      <w:pPr>
        <w:autoSpaceDE w:val="0"/>
        <w:autoSpaceDN w:val="0"/>
        <w:adjustRightInd w:val="0"/>
        <w:spacing w:line="221" w:lineRule="auto"/>
        <w:ind w:firstLine="720"/>
        <w:jc w:val="right"/>
        <w:rPr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>«</w:t>
      </w:r>
      <w:r w:rsidR="00F23CBB">
        <w:rPr>
          <w:bCs/>
          <w:kern w:val="2"/>
          <w:sz w:val="24"/>
          <w:szCs w:val="24"/>
        </w:rPr>
        <w:t>Муниципальная политика</w:t>
      </w:r>
      <w:r w:rsidRPr="00E16146">
        <w:rPr>
          <w:bCs/>
          <w:kern w:val="2"/>
          <w:sz w:val="24"/>
          <w:szCs w:val="24"/>
        </w:rPr>
        <w:t>»</w:t>
      </w: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ПЕРЕЧЕНЬ</w:t>
      </w: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ED056F" w:rsidRPr="00947473" w:rsidRDefault="009012B1" w:rsidP="00F23CBB">
      <w:pPr>
        <w:spacing w:line="221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="00ED056F" w:rsidRPr="00947473">
        <w:rPr>
          <w:bCs/>
          <w:kern w:val="2"/>
          <w:sz w:val="28"/>
          <w:szCs w:val="28"/>
        </w:rPr>
        <w:t xml:space="preserve">ной программы </w:t>
      </w:r>
      <w:r w:rsidR="008F0DD9">
        <w:rPr>
          <w:bCs/>
          <w:kern w:val="2"/>
          <w:sz w:val="28"/>
          <w:szCs w:val="28"/>
        </w:rPr>
        <w:t>Роговского</w:t>
      </w:r>
      <w:r w:rsidR="00E16146">
        <w:rPr>
          <w:bCs/>
          <w:kern w:val="2"/>
          <w:sz w:val="28"/>
          <w:szCs w:val="28"/>
        </w:rPr>
        <w:t xml:space="preserve"> сельского поселения</w:t>
      </w:r>
      <w:r w:rsidR="00ED056F" w:rsidRPr="00947473">
        <w:rPr>
          <w:bCs/>
          <w:kern w:val="2"/>
          <w:sz w:val="28"/>
          <w:szCs w:val="28"/>
        </w:rPr>
        <w:t xml:space="preserve"> «</w:t>
      </w:r>
      <w:r w:rsidR="00F23CBB">
        <w:rPr>
          <w:bCs/>
          <w:kern w:val="2"/>
          <w:sz w:val="28"/>
          <w:szCs w:val="28"/>
        </w:rPr>
        <w:t>Муниципальная политика</w:t>
      </w:r>
      <w:r w:rsidR="00ED056F" w:rsidRPr="00947473">
        <w:rPr>
          <w:bCs/>
          <w:kern w:val="2"/>
          <w:sz w:val="28"/>
          <w:szCs w:val="28"/>
        </w:rPr>
        <w:t>»</w:t>
      </w:r>
    </w:p>
    <w:p w:rsidR="00ED056F" w:rsidRPr="00947473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3007"/>
        <w:gridCol w:w="1660"/>
        <w:gridCol w:w="1304"/>
        <w:gridCol w:w="1305"/>
        <w:gridCol w:w="2839"/>
        <w:gridCol w:w="2366"/>
        <w:gridCol w:w="1870"/>
      </w:tblGrid>
      <w:tr w:rsidR="00ED056F" w:rsidRPr="00947473" w:rsidTr="00ED05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94747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нереализации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 показателями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 (подпрограммы)</w:t>
            </w:r>
          </w:p>
        </w:tc>
      </w:tr>
      <w:tr w:rsidR="00ED056F" w:rsidRPr="00947473" w:rsidTr="00ED05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947473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7"/>
        <w:gridCol w:w="3006"/>
        <w:gridCol w:w="1660"/>
        <w:gridCol w:w="1305"/>
        <w:gridCol w:w="1306"/>
        <w:gridCol w:w="2839"/>
        <w:gridCol w:w="2366"/>
        <w:gridCol w:w="1870"/>
      </w:tblGrid>
      <w:tr w:rsidR="00ED056F" w:rsidRPr="00947473" w:rsidTr="0092644E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947473" w:rsidTr="0092644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6496E" w:rsidRDefault="00ED056F" w:rsidP="00450D7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C6496E">
              <w:rPr>
                <w:kern w:val="2"/>
                <w:sz w:val="24"/>
                <w:szCs w:val="24"/>
              </w:rPr>
              <w:t xml:space="preserve">I. Подпрограмма </w:t>
            </w:r>
            <w:r w:rsidR="006012D5" w:rsidRPr="00C6496E">
              <w:rPr>
                <w:kern w:val="2"/>
                <w:sz w:val="24"/>
                <w:szCs w:val="24"/>
              </w:rPr>
              <w:t xml:space="preserve">1. </w:t>
            </w:r>
            <w:r w:rsidRPr="00C6496E">
              <w:rPr>
                <w:bCs/>
                <w:kern w:val="2"/>
                <w:sz w:val="24"/>
                <w:szCs w:val="24"/>
              </w:rPr>
              <w:t>«</w:t>
            </w:r>
            <w:r w:rsidR="00C6496E" w:rsidRPr="00C6496E">
              <w:rPr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C6496E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92644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6496E" w:rsidRDefault="00ED056F" w:rsidP="002650D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C6496E">
              <w:rPr>
                <w:kern w:val="2"/>
                <w:sz w:val="24"/>
                <w:szCs w:val="24"/>
              </w:rPr>
              <w:t>1. Цель подпрограммы 1 «</w:t>
            </w:r>
            <w:r w:rsidR="00C6496E" w:rsidRPr="00C6496E">
              <w:rPr>
                <w:sz w:val="24"/>
                <w:szCs w:val="24"/>
              </w:rPr>
              <w:t>Совершенствование организации муниципальной службы в   Роговском сельском поселении</w:t>
            </w:r>
            <w:r w:rsidRPr="00C6496E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C6496E">
        <w:trPr>
          <w:trHeight w:val="574"/>
        </w:trPr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6496E" w:rsidRDefault="00ED056F" w:rsidP="006012D5">
            <w:pPr>
              <w:jc w:val="center"/>
              <w:rPr>
                <w:sz w:val="24"/>
                <w:szCs w:val="24"/>
              </w:rPr>
            </w:pPr>
            <w:r w:rsidRPr="00C6496E">
              <w:rPr>
                <w:kern w:val="2"/>
                <w:sz w:val="24"/>
                <w:szCs w:val="24"/>
              </w:rPr>
              <w:t>1.1. Задача 1 подпрограммы 1 «</w:t>
            </w:r>
            <w:r w:rsidR="00C6496E" w:rsidRPr="00C6496E">
              <w:rPr>
                <w:sz w:val="24"/>
                <w:szCs w:val="24"/>
              </w:rPr>
              <w:t>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</w:t>
            </w:r>
            <w:r w:rsidR="00726A51" w:rsidRPr="00C6496E">
              <w:rPr>
                <w:sz w:val="24"/>
                <w:szCs w:val="24"/>
              </w:rPr>
              <w:t>»</w:t>
            </w:r>
          </w:p>
        </w:tc>
      </w:tr>
      <w:tr w:rsidR="00A41EFD" w:rsidRPr="00947473" w:rsidTr="009264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FD" w:rsidRPr="00947473" w:rsidRDefault="00A41EFD" w:rsidP="00A41EF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1" w:name="sub_211"/>
            <w:r w:rsidRPr="00947473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1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FD" w:rsidRPr="00947473" w:rsidRDefault="00A41EFD" w:rsidP="00A41EFD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A41EFD" w:rsidRPr="00346E98" w:rsidRDefault="00C6496E" w:rsidP="00A41EFD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8B21E8">
              <w:rPr>
                <w:color w:val="000000"/>
                <w:sz w:val="24"/>
                <w:szCs w:val="24"/>
              </w:rPr>
              <w:t>Мероприятия по участию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в режиме видеоконференцсвязи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FD" w:rsidRPr="00947473" w:rsidRDefault="00A41EFD" w:rsidP="00A41EFD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8F0DD9">
              <w:rPr>
                <w:kern w:val="2"/>
                <w:sz w:val="24"/>
                <w:szCs w:val="24"/>
              </w:rPr>
              <w:t>Роговского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FD" w:rsidRPr="00947473" w:rsidRDefault="00A41EFD" w:rsidP="00A41EF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FD" w:rsidRPr="00947473" w:rsidRDefault="00A41EFD" w:rsidP="00A41EF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FD" w:rsidRPr="00565BAF" w:rsidRDefault="00A41EFD" w:rsidP="00A41EFD">
            <w:pPr>
              <w:rPr>
                <w:kern w:val="2"/>
                <w:sz w:val="24"/>
                <w:szCs w:val="24"/>
                <w:lang w:eastAsia="en-US"/>
              </w:rPr>
            </w:pPr>
            <w:r w:rsidRPr="00220F67">
              <w:rPr>
                <w:color w:val="000000"/>
                <w:sz w:val="22"/>
                <w:szCs w:val="22"/>
              </w:rPr>
              <w:t>совершенствование уровня профессионального обра</w:t>
            </w:r>
            <w:r w:rsidRPr="00220F67">
              <w:rPr>
                <w:color w:val="000000"/>
                <w:sz w:val="22"/>
                <w:szCs w:val="22"/>
              </w:rPr>
              <w:softHyphen/>
              <w:t>зования лиц, занятых в системе местного само</w:t>
            </w:r>
            <w:r w:rsidRPr="00220F67">
              <w:rPr>
                <w:color w:val="000000"/>
                <w:sz w:val="22"/>
                <w:szCs w:val="22"/>
              </w:rPr>
              <w:softHyphen/>
              <w:t>управления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FD" w:rsidRPr="00565BAF" w:rsidRDefault="00A41EFD" w:rsidP="00A41E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снижение  качества кадрового состава муниципальной службы и муниципального управления в целом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FD" w:rsidRPr="00947473" w:rsidRDefault="004318F0" w:rsidP="004318F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показатель</w:t>
            </w:r>
            <w:r w:rsidR="00A41EFD"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 w:rsidR="0092644E">
              <w:rPr>
                <w:bCs/>
                <w:kern w:val="2"/>
                <w:sz w:val="24"/>
                <w:szCs w:val="24"/>
                <w:lang w:val="en-US"/>
              </w:rPr>
              <w:t>2</w:t>
            </w:r>
            <w:r w:rsidR="00A41EFD" w:rsidRPr="00947473">
              <w:rPr>
                <w:bCs/>
                <w:kern w:val="2"/>
                <w:sz w:val="24"/>
                <w:szCs w:val="24"/>
              </w:rPr>
              <w:t>.1</w:t>
            </w:r>
          </w:p>
        </w:tc>
      </w:tr>
      <w:tr w:rsidR="00082805" w:rsidRPr="00947473" w:rsidTr="0092644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05" w:rsidRPr="00947473" w:rsidRDefault="00082805" w:rsidP="00082805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II. </w:t>
            </w:r>
            <w:r w:rsidRPr="00947473">
              <w:rPr>
                <w:kern w:val="2"/>
                <w:sz w:val="24"/>
                <w:szCs w:val="24"/>
              </w:rPr>
              <w:t>Подпрограмма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 xml:space="preserve">2.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E00716" w:rsidRPr="008B21E8">
              <w:rPr>
                <w:color w:val="000000"/>
                <w:sz w:val="24"/>
                <w:szCs w:val="24"/>
              </w:rPr>
              <w:t>Обеспечение функционирования Главы администрации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082805" w:rsidRPr="00947473" w:rsidTr="0092644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05" w:rsidRPr="00947473" w:rsidRDefault="00082805" w:rsidP="00082805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 Цель подпрограммы 2 «</w:t>
            </w:r>
            <w:r w:rsidR="00E00716" w:rsidRPr="00E00716">
              <w:rPr>
                <w:color w:val="000000"/>
                <w:sz w:val="24"/>
                <w:szCs w:val="24"/>
              </w:rPr>
              <w:t>Совершенствование муниципального управления в   Роговском сельском поселении и повышение его эффективности</w:t>
            </w:r>
            <w:r w:rsidRPr="00E00716">
              <w:rPr>
                <w:kern w:val="2"/>
                <w:sz w:val="24"/>
                <w:szCs w:val="24"/>
              </w:rPr>
              <w:t>»</w:t>
            </w:r>
          </w:p>
        </w:tc>
      </w:tr>
      <w:tr w:rsidR="00082805" w:rsidRPr="00947473" w:rsidTr="0092644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05" w:rsidRPr="00947473" w:rsidRDefault="00E00716" w:rsidP="00082805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</w:pPr>
            <w:r>
              <w:rPr>
                <w:kern w:val="2"/>
                <w:sz w:val="24"/>
                <w:szCs w:val="24"/>
              </w:rPr>
              <w:t xml:space="preserve">2.1. Задача </w:t>
            </w:r>
            <w:r w:rsidR="00082805" w:rsidRPr="00947473">
              <w:rPr>
                <w:kern w:val="2"/>
                <w:sz w:val="24"/>
                <w:szCs w:val="24"/>
              </w:rPr>
              <w:t xml:space="preserve"> подпрограммы 2 «</w:t>
            </w:r>
            <w:r w:rsidRPr="00E00716">
              <w:rPr>
                <w:spacing w:val="-4"/>
                <w:kern w:val="2"/>
                <w:sz w:val="24"/>
                <w:szCs w:val="24"/>
              </w:rPr>
              <w:t>Совершенствование правовых и организационных основ местного самоуправления, муниципальной службы</w:t>
            </w:r>
            <w:r w:rsidR="00082805"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082805" w:rsidRPr="00947473" w:rsidTr="009264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05" w:rsidRPr="00947473" w:rsidRDefault="00082805" w:rsidP="0008280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2" w:name="sub_221"/>
            <w:r w:rsidRPr="00947473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2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05" w:rsidRPr="002A01BB" w:rsidRDefault="00082805" w:rsidP="0008280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2A01BB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82805" w:rsidRPr="002A01BB" w:rsidRDefault="00E00716" w:rsidP="0008280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8B21E8">
              <w:rPr>
                <w:sz w:val="24"/>
                <w:szCs w:val="24"/>
              </w:rPr>
              <w:t xml:space="preserve">Расходы на выплаты по оплате труда работников </w:t>
            </w:r>
            <w:r w:rsidRPr="008B21E8">
              <w:rPr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05" w:rsidRPr="00947473" w:rsidRDefault="00082805" w:rsidP="0008280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8F0DD9">
              <w:rPr>
                <w:kern w:val="2"/>
                <w:sz w:val="24"/>
                <w:szCs w:val="24"/>
              </w:rPr>
              <w:t>Роговского</w:t>
            </w:r>
            <w:r>
              <w:rPr>
                <w:kern w:val="2"/>
                <w:sz w:val="24"/>
                <w:szCs w:val="24"/>
              </w:rPr>
              <w:t xml:space="preserve"> сельского </w:t>
            </w:r>
            <w:r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05" w:rsidRPr="00947473" w:rsidRDefault="00082805" w:rsidP="0008280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05" w:rsidRPr="00947473" w:rsidRDefault="00082805" w:rsidP="0008280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05" w:rsidRPr="00947473" w:rsidRDefault="00082805" w:rsidP="0008280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 xml:space="preserve">Отсутствие просроченной задолженности по </w:t>
            </w:r>
            <w:r w:rsidRPr="00CF3AFC">
              <w:rPr>
                <w:kern w:val="2"/>
                <w:sz w:val="24"/>
                <w:szCs w:val="24"/>
              </w:rPr>
              <w:lastRenderedPageBreak/>
              <w:t xml:space="preserve">долговым обязательствам и расходам на обслуживание муниципального долга </w:t>
            </w:r>
            <w:r w:rsidR="008F0DD9">
              <w:rPr>
                <w:kern w:val="2"/>
                <w:sz w:val="24"/>
                <w:szCs w:val="24"/>
              </w:rPr>
              <w:t>Роговского</w:t>
            </w:r>
            <w:r w:rsidRPr="00CF3AF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05" w:rsidRPr="00947473" w:rsidRDefault="00082805" w:rsidP="0008280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lastRenderedPageBreak/>
              <w:t xml:space="preserve">нарушение бюджетного </w:t>
            </w:r>
            <w:r w:rsidRPr="00CF3AFC">
              <w:rPr>
                <w:kern w:val="2"/>
                <w:sz w:val="24"/>
                <w:szCs w:val="24"/>
              </w:rPr>
              <w:lastRenderedPageBreak/>
              <w:t>законодательства, неисполнение обязательств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05" w:rsidRPr="00B510FB" w:rsidRDefault="00BB1F47" w:rsidP="00082805">
            <w:pPr>
              <w:autoSpaceDE w:val="0"/>
              <w:autoSpaceDN w:val="0"/>
              <w:adjustRightInd w:val="0"/>
              <w:spacing w:line="216" w:lineRule="auto"/>
              <w:rPr>
                <w:b/>
                <w:color w:val="FF0000"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lastRenderedPageBreak/>
              <w:t>Показатель</w:t>
            </w:r>
            <w:r>
              <w:rPr>
                <w:bCs/>
                <w:kern w:val="2"/>
                <w:sz w:val="24"/>
                <w:szCs w:val="24"/>
              </w:rPr>
              <w:t xml:space="preserve"> 3</w:t>
            </w:r>
            <w:r w:rsidR="00085701">
              <w:rPr>
                <w:bCs/>
                <w:kern w:val="2"/>
                <w:sz w:val="24"/>
                <w:szCs w:val="24"/>
              </w:rPr>
              <w:t>.1</w:t>
            </w:r>
          </w:p>
        </w:tc>
      </w:tr>
      <w:tr w:rsidR="00EC4C7C" w:rsidRPr="00947473" w:rsidTr="0092644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Pr="00947473" w:rsidRDefault="00EC4C7C" w:rsidP="00EC4C7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 xml:space="preserve">III. Подпрограмма </w:t>
            </w:r>
            <w:r>
              <w:rPr>
                <w:kern w:val="2"/>
                <w:sz w:val="24"/>
                <w:szCs w:val="24"/>
              </w:rPr>
              <w:t xml:space="preserve">3.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E00716" w:rsidRPr="008B21E8">
              <w:rPr>
                <w:color w:val="000000"/>
                <w:sz w:val="24"/>
                <w:szCs w:val="24"/>
              </w:rPr>
              <w:t>Обеспечение деятельности Администрации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C4C7C" w:rsidRPr="00947473" w:rsidTr="0092644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Pr="00947473" w:rsidRDefault="00EC4C7C" w:rsidP="00EC4C7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 Цель подпрограммы 3 «</w:t>
            </w:r>
            <w:r w:rsidR="00E00716" w:rsidRPr="00E00716">
              <w:rPr>
                <w:color w:val="000000"/>
                <w:sz w:val="24"/>
                <w:szCs w:val="24"/>
              </w:rPr>
              <w:t>Обеспечение эффективной деятельности Администрации Роговского сельского поселения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C4C7C" w:rsidRPr="00947473" w:rsidTr="0092644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Pr="00947473" w:rsidRDefault="00D62D2A" w:rsidP="00EC4C7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3.1. Задача</w:t>
            </w:r>
            <w:r w:rsidR="00EC4C7C" w:rsidRPr="00947473">
              <w:rPr>
                <w:kern w:val="2"/>
                <w:sz w:val="24"/>
                <w:szCs w:val="24"/>
              </w:rPr>
              <w:t xml:space="preserve"> подпрограммы 3 «</w:t>
            </w:r>
            <w:r w:rsidR="00E00716" w:rsidRPr="00E00716">
              <w:rPr>
                <w:color w:val="000000"/>
                <w:sz w:val="24"/>
                <w:szCs w:val="24"/>
              </w:rPr>
              <w:t>Выполнение муниципальных функций, возложенных на Администрацию Роговского сельского поселения</w:t>
            </w:r>
            <w:r w:rsidR="00EC4C7C"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C4C7C" w:rsidRPr="00947473" w:rsidTr="00B4721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Pr="00947473" w:rsidRDefault="00EC4C7C" w:rsidP="00EC4C7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3" w:name="sub_231"/>
            <w:r w:rsidRPr="00947473">
              <w:rPr>
                <w:spacing w:val="-10"/>
                <w:kern w:val="2"/>
                <w:sz w:val="24"/>
                <w:szCs w:val="24"/>
              </w:rPr>
              <w:t>3.1.1.</w:t>
            </w:r>
            <w:bookmarkEnd w:id="13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Pr="00947473" w:rsidRDefault="00EC4C7C" w:rsidP="00EC4C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C4C7C" w:rsidRPr="00947473" w:rsidRDefault="00E00716" w:rsidP="00EC4C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21E8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Pr="00947473" w:rsidRDefault="00EC4C7C" w:rsidP="00EC4C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8F0DD9">
              <w:rPr>
                <w:kern w:val="2"/>
                <w:sz w:val="24"/>
                <w:szCs w:val="24"/>
              </w:rPr>
              <w:t>Роговского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Pr="00947473" w:rsidRDefault="00EC4C7C" w:rsidP="00EC4C7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Pr="00947473" w:rsidRDefault="00EC4C7C" w:rsidP="00EC4C7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Pr="00947473" w:rsidRDefault="00EC4C7C" w:rsidP="00EC4C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 w:rsidR="008F0DD9">
              <w:rPr>
                <w:kern w:val="2"/>
                <w:sz w:val="24"/>
                <w:szCs w:val="24"/>
              </w:rPr>
              <w:t>Роговского</w:t>
            </w:r>
            <w:r w:rsidRPr="00CF3AF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Pr="00B4721A" w:rsidRDefault="00EC4C7C" w:rsidP="00EC4C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721A">
              <w:rPr>
                <w:kern w:val="2"/>
                <w:sz w:val="24"/>
                <w:szCs w:val="24"/>
              </w:rPr>
              <w:t>нарушение бюджетного законодательства, неисполнение обязательств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B510FB" w:rsidRDefault="00BB1F47" w:rsidP="00EC4C7C">
            <w:pPr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Показатель</w:t>
            </w:r>
            <w:r>
              <w:rPr>
                <w:bCs/>
                <w:kern w:val="2"/>
                <w:sz w:val="24"/>
                <w:szCs w:val="24"/>
              </w:rPr>
              <w:t xml:space="preserve"> 4</w:t>
            </w:r>
          </w:p>
        </w:tc>
      </w:tr>
      <w:tr w:rsidR="00EC4C7C" w:rsidRPr="00947473" w:rsidTr="009264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947473" w:rsidRDefault="00EC4C7C" w:rsidP="00EC4C7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3.1.2.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Default="00EC4C7C" w:rsidP="00EC4C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EC4C7C" w:rsidRPr="00947473" w:rsidRDefault="00E00716" w:rsidP="00EC4C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21E8">
              <w:rPr>
                <w:sz w:val="24"/>
                <w:szCs w:val="24"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947473" w:rsidRDefault="00EC4C7C" w:rsidP="00EC4C7C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8F0DD9">
              <w:rPr>
                <w:kern w:val="2"/>
                <w:sz w:val="24"/>
                <w:szCs w:val="24"/>
              </w:rPr>
              <w:t>Роговского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947473" w:rsidRDefault="00EC4C7C" w:rsidP="00EC4C7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947473" w:rsidRDefault="00EC4C7C" w:rsidP="00EC4C7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947473" w:rsidRDefault="00EC4C7C" w:rsidP="00EC4C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 w:rsidR="008F0DD9">
              <w:rPr>
                <w:kern w:val="2"/>
                <w:sz w:val="24"/>
                <w:szCs w:val="24"/>
              </w:rPr>
              <w:t>Роговского</w:t>
            </w:r>
            <w:r w:rsidRPr="00CF3AF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B4721A" w:rsidRDefault="00EC4C7C" w:rsidP="00EC4C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721A">
              <w:rPr>
                <w:kern w:val="2"/>
                <w:sz w:val="24"/>
                <w:szCs w:val="24"/>
              </w:rPr>
              <w:t>нарушение бюджетного законодательства, неисполнение обязательств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947473" w:rsidRDefault="00BB1F47" w:rsidP="00EC4C7C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Показатель</w:t>
            </w:r>
            <w:r>
              <w:rPr>
                <w:bCs/>
                <w:kern w:val="2"/>
                <w:sz w:val="24"/>
                <w:szCs w:val="24"/>
              </w:rPr>
              <w:t xml:space="preserve"> 4</w:t>
            </w:r>
          </w:p>
        </w:tc>
      </w:tr>
      <w:tr w:rsidR="00E00716" w:rsidRPr="00947473" w:rsidTr="009264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6" w:rsidRDefault="00E00716" w:rsidP="00EC4C7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3.1.3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6" w:rsidRDefault="00E00716" w:rsidP="00EC4C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B6AE4">
              <w:rPr>
                <w:kern w:val="2"/>
                <w:sz w:val="24"/>
                <w:szCs w:val="24"/>
              </w:rPr>
              <w:t>Основное мероприятие 3.3.</w:t>
            </w:r>
          </w:p>
          <w:p w:rsidR="00E00716" w:rsidRPr="006B6AE4" w:rsidRDefault="00E00716" w:rsidP="00EC4C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21E8">
              <w:rPr>
                <w:sz w:val="24"/>
                <w:szCs w:val="24"/>
              </w:rPr>
              <w:t>Диспансеризация муниципальных служащих, технического и обслуживающего персонала Администрации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6" w:rsidRPr="00947473" w:rsidRDefault="00E00716" w:rsidP="000B724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6" w:rsidRPr="00947473" w:rsidRDefault="00E00716" w:rsidP="000B7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6" w:rsidRPr="00947473" w:rsidRDefault="00E00716" w:rsidP="000B7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6" w:rsidRPr="00947473" w:rsidRDefault="00E00716" w:rsidP="000B724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Обеспечение выполнение норм законодательства в сфере муниципальной службы и охране труда сотрудников учреждения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6" w:rsidRPr="00947473" w:rsidRDefault="00E00716" w:rsidP="000B724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6" w:rsidRPr="00085701" w:rsidRDefault="00E00716" w:rsidP="00085701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</w:t>
            </w:r>
            <w:r>
              <w:rPr>
                <w:bCs/>
                <w:kern w:val="2"/>
                <w:sz w:val="24"/>
                <w:szCs w:val="24"/>
              </w:rPr>
              <w:t>ь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 w:rsidR="00085701">
              <w:rPr>
                <w:bCs/>
                <w:kern w:val="2"/>
                <w:sz w:val="24"/>
                <w:szCs w:val="24"/>
              </w:rPr>
              <w:t>4.5</w:t>
            </w:r>
          </w:p>
        </w:tc>
      </w:tr>
      <w:tr w:rsidR="00EC4C7C" w:rsidRPr="00947473" w:rsidTr="009264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Default="00EC4C7C" w:rsidP="00E0071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3.1.</w:t>
            </w:r>
            <w:r w:rsidR="00E00716">
              <w:rPr>
                <w:spacing w:val="-10"/>
                <w:kern w:val="2"/>
                <w:sz w:val="24"/>
                <w:szCs w:val="24"/>
              </w:rPr>
              <w:t>4</w:t>
            </w:r>
            <w:r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6B6AE4" w:rsidRDefault="00EC4C7C" w:rsidP="00EC4C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B6AE4">
              <w:rPr>
                <w:kern w:val="2"/>
                <w:sz w:val="24"/>
                <w:szCs w:val="24"/>
              </w:rPr>
              <w:t>Основное мероприятие 3.</w:t>
            </w:r>
            <w:r w:rsidR="00D62D2A">
              <w:rPr>
                <w:kern w:val="2"/>
                <w:sz w:val="24"/>
                <w:szCs w:val="24"/>
              </w:rPr>
              <w:t>4</w:t>
            </w:r>
            <w:r w:rsidRPr="006B6AE4">
              <w:rPr>
                <w:kern w:val="2"/>
                <w:sz w:val="24"/>
                <w:szCs w:val="24"/>
              </w:rPr>
              <w:t>.</w:t>
            </w:r>
          </w:p>
          <w:p w:rsidR="00EC4C7C" w:rsidRPr="0026436D" w:rsidRDefault="00E00716" w:rsidP="00EC4C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21E8">
              <w:rPr>
                <w:sz w:val="24"/>
                <w:szCs w:val="24"/>
              </w:rPr>
              <w:t xml:space="preserve">Расходы на осуществление </w:t>
            </w:r>
            <w:r w:rsidRPr="008B21E8">
              <w:rPr>
                <w:sz w:val="24"/>
                <w:szCs w:val="24"/>
              </w:rPr>
              <w:lastRenderedPageBreak/>
              <w:t xml:space="preserve">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947473" w:rsidRDefault="00EC4C7C" w:rsidP="00EC4C7C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8F0DD9">
              <w:rPr>
                <w:kern w:val="2"/>
                <w:sz w:val="24"/>
                <w:szCs w:val="24"/>
              </w:rPr>
              <w:t>Роговского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947473" w:rsidRDefault="00EC4C7C" w:rsidP="00EC4C7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947473" w:rsidRDefault="00EC4C7C" w:rsidP="00EC4C7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947473" w:rsidRDefault="00EC4C7C" w:rsidP="00EC4C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 xml:space="preserve">Отсутствие просроченной задолженности по </w:t>
            </w:r>
            <w:r w:rsidRPr="00CF3AFC">
              <w:rPr>
                <w:kern w:val="2"/>
                <w:sz w:val="24"/>
                <w:szCs w:val="24"/>
              </w:rPr>
              <w:lastRenderedPageBreak/>
              <w:t xml:space="preserve">долговым обязательствам и расходам на обслуживание муниципального долга </w:t>
            </w:r>
            <w:r w:rsidR="008F0DD9">
              <w:rPr>
                <w:kern w:val="2"/>
                <w:sz w:val="24"/>
                <w:szCs w:val="24"/>
              </w:rPr>
              <w:t>Роговского</w:t>
            </w:r>
            <w:r w:rsidRPr="00CF3AF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8127B7" w:rsidRDefault="00EC4C7C" w:rsidP="00EC4C7C">
            <w:pPr>
              <w:rPr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lastRenderedPageBreak/>
              <w:t xml:space="preserve">нарушение бюджетного </w:t>
            </w:r>
            <w:r w:rsidRPr="00CF3AFC">
              <w:rPr>
                <w:kern w:val="2"/>
                <w:sz w:val="24"/>
                <w:szCs w:val="24"/>
              </w:rPr>
              <w:lastRenderedPageBreak/>
              <w:t>законодательства, неисполнение обязательств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B510FB" w:rsidRDefault="00BB1F47" w:rsidP="00EC4C7C">
            <w:pPr>
              <w:autoSpaceDE w:val="0"/>
              <w:autoSpaceDN w:val="0"/>
              <w:adjustRightInd w:val="0"/>
              <w:spacing w:line="216" w:lineRule="auto"/>
              <w:rPr>
                <w:b/>
                <w:color w:val="FF0000"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lastRenderedPageBreak/>
              <w:t>Показатель</w:t>
            </w:r>
            <w:r>
              <w:rPr>
                <w:bCs/>
                <w:kern w:val="2"/>
                <w:sz w:val="24"/>
                <w:szCs w:val="24"/>
              </w:rPr>
              <w:t xml:space="preserve"> 4</w:t>
            </w:r>
          </w:p>
        </w:tc>
      </w:tr>
      <w:tr w:rsidR="00EC4C7C" w:rsidRPr="00947473" w:rsidTr="009264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Default="00EC4C7C" w:rsidP="00D62D2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lastRenderedPageBreak/>
              <w:t>3.1.</w:t>
            </w:r>
            <w:r w:rsidR="00D62D2A">
              <w:rPr>
                <w:spacing w:val="-10"/>
                <w:kern w:val="2"/>
                <w:sz w:val="24"/>
                <w:szCs w:val="24"/>
              </w:rPr>
              <w:t>5</w:t>
            </w:r>
            <w:r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Default="00EC4C7C" w:rsidP="00EC4C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3.</w:t>
            </w:r>
            <w:r w:rsidR="00D62D2A">
              <w:rPr>
                <w:kern w:val="2"/>
                <w:sz w:val="24"/>
                <w:szCs w:val="24"/>
              </w:rPr>
              <w:t>5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EC4C7C" w:rsidRPr="0026436D" w:rsidRDefault="00D62D2A" w:rsidP="00EC4C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21E8">
              <w:rPr>
                <w:sz w:val="24"/>
                <w:szCs w:val="24"/>
              </w:rPr>
              <w:t>Реализация направления расходов в рамках обеспечения деятельности Администрации Роговского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947473" w:rsidRDefault="00EC4C7C" w:rsidP="00EC4C7C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8F0DD9">
              <w:rPr>
                <w:kern w:val="2"/>
                <w:sz w:val="24"/>
                <w:szCs w:val="24"/>
              </w:rPr>
              <w:t>Роговского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947473" w:rsidRDefault="00EC4C7C" w:rsidP="00EC4C7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947473" w:rsidRDefault="00EC4C7C" w:rsidP="00EC4C7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947473" w:rsidRDefault="00EC4C7C" w:rsidP="00EC4C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 w:rsidR="008F0DD9">
              <w:rPr>
                <w:kern w:val="2"/>
                <w:sz w:val="24"/>
                <w:szCs w:val="24"/>
              </w:rPr>
              <w:t>Роговского</w:t>
            </w:r>
            <w:r w:rsidRPr="00CF3AF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B4721A" w:rsidRDefault="00EC4C7C" w:rsidP="00EC4C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4721A">
              <w:rPr>
                <w:kern w:val="2"/>
                <w:sz w:val="24"/>
                <w:szCs w:val="24"/>
              </w:rPr>
              <w:t>нарушение бюджетного</w:t>
            </w:r>
            <w:r>
              <w:rPr>
                <w:kern w:val="2"/>
                <w:sz w:val="24"/>
                <w:szCs w:val="24"/>
              </w:rPr>
              <w:t xml:space="preserve"> и налогового</w:t>
            </w:r>
            <w:r w:rsidRPr="00B4721A">
              <w:rPr>
                <w:kern w:val="2"/>
                <w:sz w:val="24"/>
                <w:szCs w:val="24"/>
              </w:rPr>
              <w:t xml:space="preserve"> законодательства, неисполнение обязательств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B510FB" w:rsidRDefault="00BB1F47" w:rsidP="00EC4C7C">
            <w:pPr>
              <w:autoSpaceDE w:val="0"/>
              <w:autoSpaceDN w:val="0"/>
              <w:adjustRightInd w:val="0"/>
              <w:spacing w:line="216" w:lineRule="auto"/>
              <w:rPr>
                <w:b/>
                <w:color w:val="FF0000"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Показатель</w:t>
            </w:r>
            <w:r>
              <w:rPr>
                <w:bCs/>
                <w:kern w:val="2"/>
                <w:sz w:val="24"/>
                <w:szCs w:val="24"/>
              </w:rPr>
              <w:t xml:space="preserve"> 4</w:t>
            </w:r>
          </w:p>
        </w:tc>
      </w:tr>
      <w:tr w:rsidR="00D62D2A" w:rsidRPr="00947473" w:rsidTr="000B7247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A" w:rsidRPr="00947473" w:rsidRDefault="00D62D2A" w:rsidP="00D62D2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  <w:lang w:eastAsia="zh-CN"/>
              </w:rPr>
              <w:t>V</w:t>
            </w:r>
            <w:r w:rsidRPr="00947473">
              <w:rPr>
                <w:kern w:val="2"/>
                <w:sz w:val="24"/>
                <w:szCs w:val="24"/>
              </w:rPr>
              <w:t xml:space="preserve">I. Подпрограмма </w:t>
            </w:r>
            <w:r>
              <w:rPr>
                <w:rFonts w:hint="eastAsia"/>
                <w:kern w:val="2"/>
                <w:sz w:val="24"/>
                <w:szCs w:val="24"/>
                <w:lang w:eastAsia="zh-CN"/>
              </w:rPr>
              <w:t>4</w:t>
            </w:r>
            <w:r>
              <w:rPr>
                <w:kern w:val="2"/>
                <w:sz w:val="24"/>
                <w:szCs w:val="24"/>
              </w:rPr>
              <w:t xml:space="preserve">.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1E46BD">
              <w:rPr>
                <w:sz w:val="24"/>
                <w:szCs w:val="24"/>
              </w:rPr>
              <w:t>Пенсионное обеспечение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D62D2A" w:rsidRPr="00947473" w:rsidTr="000B7247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A" w:rsidRPr="00947473" w:rsidRDefault="00D62D2A" w:rsidP="00D62D2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  <w:lang w:eastAsia="zh-CN"/>
              </w:rPr>
              <w:t>4</w:t>
            </w:r>
            <w:r w:rsidRPr="00947473">
              <w:rPr>
                <w:kern w:val="2"/>
                <w:sz w:val="24"/>
                <w:szCs w:val="24"/>
              </w:rPr>
              <w:t xml:space="preserve">. Цель подпрограммы </w:t>
            </w:r>
            <w:r>
              <w:rPr>
                <w:rFonts w:hint="eastAsia"/>
                <w:kern w:val="2"/>
                <w:sz w:val="24"/>
                <w:szCs w:val="24"/>
                <w:lang w:eastAsia="zh-CN"/>
              </w:rPr>
              <w:t>4</w:t>
            </w:r>
            <w:r w:rsidRPr="00947473">
              <w:rPr>
                <w:kern w:val="2"/>
                <w:sz w:val="24"/>
                <w:szCs w:val="24"/>
              </w:rPr>
              <w:t xml:space="preserve"> «</w:t>
            </w:r>
            <w:r w:rsidRPr="00D62D2A">
              <w:rPr>
                <w:kern w:val="2"/>
                <w:sz w:val="24"/>
                <w:szCs w:val="24"/>
                <w:lang w:eastAsia="zh-CN"/>
              </w:rPr>
              <w:t>П</w:t>
            </w:r>
            <w:r w:rsidRPr="00D62D2A">
              <w:rPr>
                <w:kern w:val="2"/>
                <w:sz w:val="24"/>
                <w:szCs w:val="24"/>
              </w:rPr>
              <w:t>овышение уровня жизни граждан - получателей мер социальной поддержки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D62D2A" w:rsidRPr="00947473" w:rsidTr="000B7247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A" w:rsidRPr="00947473" w:rsidRDefault="00D62D2A" w:rsidP="00D62D2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  <w:lang w:eastAsia="zh-CN"/>
              </w:rPr>
              <w:t>4</w:t>
            </w:r>
            <w:r>
              <w:rPr>
                <w:kern w:val="2"/>
                <w:sz w:val="24"/>
                <w:szCs w:val="24"/>
              </w:rPr>
              <w:t xml:space="preserve">.1. Задача </w:t>
            </w:r>
            <w:r w:rsidRPr="00947473">
              <w:rPr>
                <w:kern w:val="2"/>
                <w:sz w:val="24"/>
                <w:szCs w:val="24"/>
              </w:rPr>
              <w:t xml:space="preserve"> подпрограммы </w:t>
            </w:r>
            <w:r>
              <w:rPr>
                <w:rFonts w:hint="eastAsia"/>
                <w:kern w:val="2"/>
                <w:sz w:val="24"/>
                <w:szCs w:val="24"/>
                <w:lang w:eastAsia="zh-CN"/>
              </w:rPr>
              <w:t>4</w:t>
            </w:r>
            <w:r w:rsidRPr="00947473">
              <w:rPr>
                <w:kern w:val="2"/>
                <w:sz w:val="24"/>
                <w:szCs w:val="24"/>
              </w:rPr>
              <w:t xml:space="preserve"> «</w:t>
            </w:r>
            <w:r w:rsidRPr="00D62D2A">
              <w:rPr>
                <w:kern w:val="2"/>
                <w:sz w:val="24"/>
                <w:szCs w:val="24"/>
              </w:rPr>
              <w:t>Выполнение социальных гарантий, предусмотренных нормативными правовыми актами Роговского сельского поселения для отдельных категорий граждан»</w:t>
            </w:r>
          </w:p>
        </w:tc>
      </w:tr>
      <w:tr w:rsidR="00D62D2A" w:rsidRPr="00947473" w:rsidTr="009264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A" w:rsidRPr="00947473" w:rsidRDefault="00D62D2A" w:rsidP="000B72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4.1.1.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A" w:rsidRDefault="00D62D2A" w:rsidP="00D62D2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4.1.</w:t>
            </w:r>
          </w:p>
          <w:p w:rsidR="00D62D2A" w:rsidRPr="00DE2BE8" w:rsidRDefault="00D62D2A" w:rsidP="00D62D2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E46BD">
              <w:rPr>
                <w:sz w:val="24"/>
                <w:szCs w:val="24"/>
              </w:rPr>
              <w:t>Выплата пенсии за выслугу лет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A" w:rsidRPr="00947473" w:rsidRDefault="00D62D2A" w:rsidP="000B724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A" w:rsidRPr="00947473" w:rsidRDefault="00D62D2A" w:rsidP="000B7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A" w:rsidRPr="00947473" w:rsidRDefault="00D62D2A" w:rsidP="000B7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A" w:rsidRPr="00D62D2A" w:rsidRDefault="00D62D2A" w:rsidP="000B724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D62D2A">
              <w:rPr>
                <w:rFonts w:eastAsia="Calibri"/>
                <w:sz w:val="24"/>
                <w:szCs w:val="24"/>
              </w:rPr>
              <w:t>Выполнение в полном объеме социальных обязательств Роговского сельского поселения перед населением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A" w:rsidRPr="00947473" w:rsidRDefault="00D62D2A" w:rsidP="000B724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B4721A">
              <w:rPr>
                <w:kern w:val="2"/>
                <w:sz w:val="24"/>
                <w:szCs w:val="24"/>
              </w:rPr>
              <w:t>нарушение бюджетного</w:t>
            </w:r>
            <w:r>
              <w:rPr>
                <w:kern w:val="2"/>
                <w:sz w:val="24"/>
                <w:szCs w:val="24"/>
              </w:rPr>
              <w:t xml:space="preserve"> и налогового</w:t>
            </w:r>
            <w:r w:rsidRPr="00B4721A">
              <w:rPr>
                <w:kern w:val="2"/>
                <w:sz w:val="24"/>
                <w:szCs w:val="24"/>
              </w:rPr>
              <w:t xml:space="preserve"> законодательства, неисполнение обязательств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A" w:rsidRPr="00947473" w:rsidRDefault="00D62D2A" w:rsidP="000B724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Показатель</w:t>
            </w:r>
            <w:r>
              <w:rPr>
                <w:bCs/>
                <w:kern w:val="2"/>
                <w:sz w:val="24"/>
                <w:szCs w:val="24"/>
              </w:rPr>
              <w:t xml:space="preserve"> 5.1</w:t>
            </w:r>
          </w:p>
        </w:tc>
      </w:tr>
    </w:tbl>
    <w:p w:rsidR="00ED056F" w:rsidRPr="00947473" w:rsidRDefault="00ED056F" w:rsidP="00ED056F">
      <w:pPr>
        <w:rPr>
          <w:bCs/>
          <w:kern w:val="2"/>
          <w:sz w:val="28"/>
          <w:szCs w:val="28"/>
        </w:rPr>
        <w:sectPr w:rsidR="00ED056F" w:rsidRPr="00947473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ED056F" w:rsidRPr="00947473" w:rsidRDefault="00ED056F" w:rsidP="009467D0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lastRenderedPageBreak/>
        <w:t>Приложение № 3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к муниципальной программе </w:t>
      </w:r>
    </w:p>
    <w:p w:rsidR="009467D0" w:rsidRPr="009467D0" w:rsidRDefault="008F0DD9" w:rsidP="009467D0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Роговского</w:t>
      </w:r>
      <w:r w:rsidR="009467D0" w:rsidRPr="009467D0">
        <w:rPr>
          <w:bCs/>
          <w:kern w:val="2"/>
          <w:sz w:val="28"/>
          <w:szCs w:val="28"/>
        </w:rPr>
        <w:t xml:space="preserve"> сельского поселения </w:t>
      </w:r>
    </w:p>
    <w:p w:rsidR="00ED056F" w:rsidRPr="00947473" w:rsidRDefault="009467D0" w:rsidP="00E032BD">
      <w:pPr>
        <w:jc w:val="right"/>
        <w:rPr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>«</w:t>
      </w:r>
      <w:r w:rsidR="00E032BD">
        <w:rPr>
          <w:bCs/>
          <w:kern w:val="2"/>
          <w:sz w:val="28"/>
          <w:szCs w:val="28"/>
        </w:rPr>
        <w:t>Муниципальная политика</w:t>
      </w:r>
      <w:r w:rsidRPr="009467D0">
        <w:rPr>
          <w:bCs/>
          <w:kern w:val="2"/>
          <w:sz w:val="28"/>
          <w:szCs w:val="28"/>
        </w:rPr>
        <w:t>»</w:t>
      </w:r>
    </w:p>
    <w:p w:rsidR="00ED056F" w:rsidRPr="00B92EC2" w:rsidRDefault="00ED056F" w:rsidP="00ED056F">
      <w:pPr>
        <w:jc w:val="center"/>
        <w:rPr>
          <w:kern w:val="2"/>
          <w:sz w:val="28"/>
          <w:szCs w:val="28"/>
        </w:rPr>
      </w:pPr>
      <w:r w:rsidRPr="00B92EC2">
        <w:rPr>
          <w:kern w:val="2"/>
          <w:sz w:val="28"/>
          <w:szCs w:val="28"/>
        </w:rPr>
        <w:t>РАСХОДЫ</w:t>
      </w:r>
    </w:p>
    <w:p w:rsidR="00ED056F" w:rsidRPr="006500E3" w:rsidRDefault="00127F89" w:rsidP="00E032BD">
      <w:pPr>
        <w:jc w:val="center"/>
        <w:rPr>
          <w:kern w:val="2"/>
          <w:sz w:val="14"/>
          <w:szCs w:val="14"/>
        </w:rPr>
      </w:pPr>
      <w:r>
        <w:rPr>
          <w:kern w:val="2"/>
          <w:sz w:val="28"/>
          <w:szCs w:val="28"/>
        </w:rPr>
        <w:t xml:space="preserve"> бюджета поселения на реализацию </w:t>
      </w:r>
      <w:r w:rsidR="009467D0" w:rsidRPr="00B92EC2">
        <w:rPr>
          <w:kern w:val="2"/>
          <w:sz w:val="28"/>
          <w:szCs w:val="28"/>
        </w:rPr>
        <w:t xml:space="preserve">муниципальной программы </w:t>
      </w:r>
      <w:r w:rsidR="008F0DD9" w:rsidRPr="00B92EC2">
        <w:rPr>
          <w:kern w:val="2"/>
          <w:sz w:val="28"/>
          <w:szCs w:val="28"/>
        </w:rPr>
        <w:t>Роговского</w:t>
      </w:r>
      <w:r w:rsidR="009467D0" w:rsidRPr="00B92EC2">
        <w:rPr>
          <w:kern w:val="2"/>
          <w:sz w:val="28"/>
          <w:szCs w:val="28"/>
        </w:rPr>
        <w:t xml:space="preserve"> сельского поселения «</w:t>
      </w:r>
      <w:r w:rsidR="00E032BD" w:rsidRPr="00B92EC2">
        <w:rPr>
          <w:kern w:val="2"/>
          <w:sz w:val="28"/>
          <w:szCs w:val="28"/>
        </w:rPr>
        <w:t>Муниципальная политика</w:t>
      </w:r>
      <w:r w:rsidR="009467D0" w:rsidRPr="006500E3">
        <w:rPr>
          <w:kern w:val="2"/>
          <w:sz w:val="14"/>
          <w:szCs w:val="1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6"/>
        <w:gridCol w:w="2579"/>
        <w:gridCol w:w="1678"/>
        <w:gridCol w:w="558"/>
        <w:gridCol w:w="556"/>
        <w:gridCol w:w="1124"/>
        <w:gridCol w:w="423"/>
        <w:gridCol w:w="1259"/>
        <w:gridCol w:w="1120"/>
        <w:gridCol w:w="1120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ED056F" w:rsidRPr="00B92EC2" w:rsidTr="00ED056F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№</w:t>
            </w:r>
          </w:p>
          <w:p w:rsidR="00ED056F" w:rsidRPr="00B92EC2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 xml:space="preserve">Наименование </w:t>
            </w:r>
            <w:r w:rsidR="009012B1" w:rsidRPr="00B92EC2">
              <w:rPr>
                <w:kern w:val="2"/>
              </w:rPr>
              <w:t>муниципаль</w:t>
            </w:r>
            <w:r w:rsidRPr="00B92EC2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 xml:space="preserve">Ответственный исполнитель, </w:t>
            </w:r>
            <w:r w:rsidR="00E30B21" w:rsidRPr="00B92EC2">
              <w:rPr>
                <w:spacing w:val="-6"/>
                <w:kern w:val="2"/>
              </w:rPr>
              <w:t>соисполнитель</w:t>
            </w:r>
            <w:r w:rsidRPr="00B92EC2">
              <w:rPr>
                <w:spacing w:val="-6"/>
                <w:kern w:val="2"/>
              </w:rPr>
              <w:t>,</w:t>
            </w:r>
            <w:r w:rsidR="00E30B21" w:rsidRPr="00B92EC2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 xml:space="preserve">Объем расходов, всего </w:t>
            </w:r>
          </w:p>
          <w:p w:rsidR="00ED056F" w:rsidRPr="00B92EC2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 xml:space="preserve">В том числе по годам реализации </w:t>
            </w:r>
            <w:r w:rsidR="009012B1" w:rsidRPr="00B92EC2">
              <w:rPr>
                <w:kern w:val="2"/>
              </w:rPr>
              <w:t>муниципаль</w:t>
            </w:r>
            <w:r w:rsidRPr="00B92EC2">
              <w:rPr>
                <w:kern w:val="2"/>
              </w:rPr>
              <w:t>ной программы</w:t>
            </w:r>
          </w:p>
        </w:tc>
      </w:tr>
      <w:tr w:rsidR="00ED056F" w:rsidRPr="00B92EC2" w:rsidTr="00127F89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ED056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РзПр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jc w:val="center"/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92EC2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92EC2">
              <w:rPr>
                <w:kern w:val="2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92EC2">
              <w:rPr>
                <w:kern w:val="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92EC2">
              <w:rPr>
                <w:kern w:val="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92EC2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92EC2">
              <w:rPr>
                <w:kern w:val="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92EC2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2030</w:t>
            </w:r>
          </w:p>
        </w:tc>
      </w:tr>
    </w:tbl>
    <w:p w:rsidR="00ED056F" w:rsidRPr="00B92EC2" w:rsidRDefault="00ED056F" w:rsidP="00ED056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0"/>
        <w:gridCol w:w="2586"/>
        <w:gridCol w:w="1665"/>
        <w:gridCol w:w="573"/>
        <w:gridCol w:w="562"/>
        <w:gridCol w:w="1108"/>
        <w:gridCol w:w="420"/>
        <w:gridCol w:w="1258"/>
        <w:gridCol w:w="1121"/>
        <w:gridCol w:w="1121"/>
        <w:gridCol w:w="1121"/>
        <w:gridCol w:w="1117"/>
        <w:gridCol w:w="1119"/>
        <w:gridCol w:w="1119"/>
        <w:gridCol w:w="1119"/>
        <w:gridCol w:w="1117"/>
        <w:gridCol w:w="1119"/>
        <w:gridCol w:w="1119"/>
        <w:gridCol w:w="1119"/>
        <w:gridCol w:w="1120"/>
      </w:tblGrid>
      <w:tr w:rsidR="00ED056F" w:rsidRPr="00B92EC2" w:rsidTr="004F51E8">
        <w:trPr>
          <w:tblHeader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20</w:t>
            </w:r>
          </w:p>
        </w:tc>
      </w:tr>
      <w:tr w:rsidR="000B7247" w:rsidRPr="00B92EC2" w:rsidTr="002E21E5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B92EC2" w:rsidRDefault="000B7247" w:rsidP="003E027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1.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FE06D5" w:rsidRDefault="00FE06D5" w:rsidP="003E027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color w:val="000000"/>
              </w:rPr>
              <w:t>Муниципальная программа  Роговского сельского поселения «Муниципальная политика»</w:t>
            </w:r>
            <w:r w:rsidR="000B7247" w:rsidRPr="00FE06D5">
              <w:rPr>
                <w:bCs/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всего</w:t>
            </w:r>
          </w:p>
          <w:p w:rsidR="000B7247" w:rsidRPr="00B92EC2" w:rsidRDefault="000B7247" w:rsidP="002E21E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в том числе: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jc w:val="center"/>
            </w:pPr>
            <w:r w:rsidRPr="00B92EC2">
              <w:rPr>
                <w:spacing w:val="-10"/>
                <w:kern w:val="2"/>
              </w:rPr>
              <w:t>–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jc w:val="center"/>
            </w:pPr>
            <w:r w:rsidRPr="00B92EC2">
              <w:rPr>
                <w:spacing w:val="-10"/>
                <w:kern w:val="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jc w:val="center"/>
            </w:pPr>
            <w:r w:rsidRPr="00B92EC2">
              <w:rPr>
                <w:spacing w:val="-10"/>
                <w:kern w:val="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58257,0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5100,8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tabs>
                <w:tab w:val="center" w:pos="50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4830,2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4832,6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Default="000B7247" w:rsidP="002E21E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Default="000B7247" w:rsidP="002E21E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Default="000B7247" w:rsidP="002E21E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Default="000B7247" w:rsidP="002E21E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Default="000B7247" w:rsidP="002E21E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Default="000B7247" w:rsidP="002E21E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Default="000B7247" w:rsidP="002E21E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Default="000B7247" w:rsidP="002E21E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Default="000B7247" w:rsidP="002E21E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</w:tr>
      <w:tr w:rsidR="000B7247" w:rsidRPr="00B92EC2" w:rsidTr="002E21E5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7F43E6">
            <w:pPr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7F43E6">
            <w:pPr>
              <w:rPr>
                <w:kern w:val="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92EC2">
              <w:rPr>
                <w:spacing w:val="-10"/>
                <w:kern w:val="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58257,0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5100,8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tabs>
                <w:tab w:val="center" w:pos="50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4830,2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4832,6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Default="000B7247" w:rsidP="002E21E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Default="000B7247" w:rsidP="002E21E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Default="000B7247" w:rsidP="002E21E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Default="000B7247" w:rsidP="002E21E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Default="000B7247" w:rsidP="002E21E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Default="000B7247" w:rsidP="002E21E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Default="000B7247" w:rsidP="002E21E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Default="000B7247" w:rsidP="002E21E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Default="000B7247" w:rsidP="002E21E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</w:tr>
      <w:tr w:rsidR="000B7247" w:rsidRPr="00316D7A" w:rsidTr="002E21E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E032B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Подпро</w:t>
            </w:r>
            <w:r w:rsidRPr="00316D7A">
              <w:rPr>
                <w:kern w:val="2"/>
              </w:rPr>
              <w:softHyphen/>
              <w:t>грамма «</w:t>
            </w:r>
            <w:r w:rsidRPr="00316D7A">
              <w:rPr>
                <w:color w:val="000000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316D7A">
              <w:rPr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47" w:rsidRPr="00316D7A" w:rsidRDefault="000B7247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tabs>
                <w:tab w:val="left" w:pos="39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55,9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11,9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16D7A">
              <w:rPr>
                <w:spacing w:val="-10"/>
                <w:kern w:val="2"/>
              </w:rPr>
              <w:t>4,0</w:t>
            </w:r>
          </w:p>
        </w:tc>
      </w:tr>
      <w:tr w:rsidR="000B7247" w:rsidRPr="00316D7A" w:rsidTr="002E21E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Основное мероприя</w:t>
            </w:r>
            <w:r w:rsidRPr="00316D7A">
              <w:rPr>
                <w:kern w:val="2"/>
              </w:rPr>
              <w:softHyphen/>
              <w:t>тие 1.1.</w:t>
            </w:r>
          </w:p>
          <w:p w:rsidR="000B7247" w:rsidRPr="00316D7A" w:rsidRDefault="000B7247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color w:val="000000"/>
              </w:rPr>
              <w:t>Мероприятия по участию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в режиме видеоконференцсвязи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47" w:rsidRPr="00316D7A" w:rsidRDefault="000B7247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0705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8"/>
                <w:kern w:val="2"/>
              </w:rPr>
              <w:t>0610024460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tabs>
                <w:tab w:val="left" w:pos="39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55,9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11,9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16D7A">
              <w:rPr>
                <w:spacing w:val="-10"/>
                <w:kern w:val="2"/>
              </w:rPr>
              <w:t>4,0</w:t>
            </w:r>
          </w:p>
        </w:tc>
      </w:tr>
      <w:tr w:rsidR="000B7247" w:rsidRPr="00316D7A" w:rsidTr="002E21E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171C9A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316D7A">
              <w:rPr>
                <w:kern w:val="2"/>
              </w:rPr>
              <w:t>Подпро</w:t>
            </w:r>
            <w:r w:rsidRPr="00316D7A">
              <w:rPr>
                <w:kern w:val="2"/>
              </w:rPr>
              <w:softHyphen/>
              <w:t>грамма</w:t>
            </w:r>
            <w:r w:rsidRPr="00316D7A">
              <w:rPr>
                <w:bCs/>
                <w:kern w:val="2"/>
              </w:rPr>
              <w:t xml:space="preserve"> «</w:t>
            </w:r>
            <w:r w:rsidRPr="00316D7A">
              <w:rPr>
                <w:color w:val="000000"/>
              </w:rPr>
              <w:t>Обеспечение функционирования Главы администрации поселения</w:t>
            </w:r>
            <w:r w:rsidRPr="00316D7A">
              <w:rPr>
                <w:bCs/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widowControl w:val="0"/>
              <w:tabs>
                <w:tab w:val="left" w:pos="30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9855,6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</w:tr>
      <w:tr w:rsidR="000B7247" w:rsidRPr="00316D7A" w:rsidTr="002E21E5">
        <w:trPr>
          <w:trHeight w:val="106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3C49B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  <w:r w:rsidRPr="00316D7A">
              <w:rPr>
                <w:kern w:val="2"/>
              </w:rPr>
              <w:t>Основное мероприятие 2.1.</w:t>
            </w:r>
          </w:p>
          <w:p w:rsidR="000B7247" w:rsidRPr="00316D7A" w:rsidRDefault="000B7247" w:rsidP="003C49B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  <w:r w:rsidRPr="00316D7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0104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8"/>
                <w:kern w:val="2"/>
              </w:rPr>
              <w:t>0820000110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t>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widowControl w:val="0"/>
              <w:tabs>
                <w:tab w:val="left" w:pos="30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9855,6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</w:tr>
      <w:tr w:rsidR="000B7247" w:rsidRPr="00316D7A" w:rsidTr="002E21E5">
        <w:trPr>
          <w:trHeight w:val="141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21548B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2154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Подпро</w:t>
            </w:r>
            <w:r w:rsidRPr="00316D7A">
              <w:rPr>
                <w:kern w:val="2"/>
              </w:rPr>
              <w:softHyphen/>
              <w:t xml:space="preserve">грамма </w:t>
            </w:r>
          </w:p>
          <w:p w:rsidR="000B7247" w:rsidRPr="00316D7A" w:rsidRDefault="000B7247" w:rsidP="002154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«</w:t>
            </w:r>
            <w:r w:rsidRPr="00316D7A">
              <w:rPr>
                <w:color w:val="000000"/>
              </w:rPr>
              <w:t>Обеспечение деятельности Администрации сельского поселения</w:t>
            </w:r>
            <w:r w:rsidRPr="00316D7A">
              <w:rPr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47572,8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4207,4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3942,4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</w:tr>
      <w:tr w:rsidR="009B3AAD" w:rsidRPr="00316D7A" w:rsidTr="002E21E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AD" w:rsidRPr="00316D7A" w:rsidRDefault="009B3AAD" w:rsidP="00C306BE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8.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AD" w:rsidRPr="00316D7A" w:rsidRDefault="009B3AAD" w:rsidP="00C306B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Основное мероприя</w:t>
            </w:r>
            <w:r w:rsidRPr="00316D7A">
              <w:rPr>
                <w:kern w:val="2"/>
              </w:rPr>
              <w:softHyphen/>
              <w:t>тие 3.1.</w:t>
            </w:r>
          </w:p>
          <w:p w:rsidR="009B3AAD" w:rsidRPr="00316D7A" w:rsidRDefault="009B3AAD" w:rsidP="00C306B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0104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8"/>
                <w:kern w:val="2"/>
              </w:rPr>
              <w:t>0630000110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39502,6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tabs>
                <w:tab w:val="left" w:pos="435"/>
                <w:tab w:val="center" w:pos="50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3534,8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3269,8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3269,8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3269,8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3269,8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3269,8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3269,8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3269,8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3269,8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3269,8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3269,8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3269,8</w:t>
            </w:r>
          </w:p>
        </w:tc>
      </w:tr>
      <w:tr w:rsidR="009B3AAD" w:rsidRPr="00316D7A" w:rsidTr="002E21E5">
        <w:trPr>
          <w:trHeight w:val="36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AD" w:rsidRPr="00316D7A" w:rsidRDefault="009B3AAD" w:rsidP="00481C9A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9.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AD" w:rsidRPr="00316D7A" w:rsidRDefault="009B3AAD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Основное мероприятие 3.2.</w:t>
            </w:r>
          </w:p>
          <w:p w:rsidR="009B3AAD" w:rsidRPr="00316D7A" w:rsidRDefault="009B3AAD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t xml:space="preserve">Расходы на обеспечение функций органов местного самоуправления  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0104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8"/>
                <w:kern w:val="2"/>
              </w:rPr>
              <w:t>0630000190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7,4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0,7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0,7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0,6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0,6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0,6</w:t>
            </w:r>
          </w:p>
        </w:tc>
      </w:tr>
      <w:tr w:rsidR="009B3AAD" w:rsidRPr="00316D7A" w:rsidTr="002E21E5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D" w:rsidRPr="00316D7A" w:rsidRDefault="009B3AAD" w:rsidP="00481C9A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D" w:rsidRPr="00316D7A" w:rsidRDefault="009B3AAD" w:rsidP="00A92949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t>0104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8"/>
                <w:kern w:val="2"/>
              </w:rPr>
              <w:t>0630000190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tabs>
                <w:tab w:val="left" w:pos="315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7586,4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632,2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632,2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632,2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632,2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632,2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632,2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632,2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632,2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632,2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632,2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632,2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632,2</w:t>
            </w:r>
          </w:p>
        </w:tc>
      </w:tr>
      <w:tr w:rsidR="009B3AAD" w:rsidRPr="00316D7A" w:rsidTr="002E21E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D" w:rsidRPr="00316D7A" w:rsidRDefault="009B3AAD" w:rsidP="00481C9A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10.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D" w:rsidRPr="00316D7A" w:rsidRDefault="009B3AAD" w:rsidP="00A9294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Основное мероприятие 3.3.</w:t>
            </w:r>
          </w:p>
          <w:p w:rsidR="009B3AAD" w:rsidRPr="00316D7A" w:rsidRDefault="009B3AAD" w:rsidP="00A9294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lastRenderedPageBreak/>
              <w:t>Диспансеризация муниципальных служащих, технического и обслуживающего персонала Администрации сельского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lastRenderedPageBreak/>
              <w:t xml:space="preserve">Администрация </w:t>
            </w:r>
            <w:r w:rsidRPr="00316D7A">
              <w:lastRenderedPageBreak/>
              <w:t>Роговского сельского поселения 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lastRenderedPageBreak/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t>0104</w:t>
            </w:r>
          </w:p>
          <w:p w:rsidR="009B3AAD" w:rsidRPr="00316D7A" w:rsidRDefault="009B3AAD" w:rsidP="002E21E5">
            <w:pPr>
              <w:jc w:val="center"/>
            </w:pPr>
          </w:p>
          <w:p w:rsidR="009B3AAD" w:rsidRPr="00316D7A" w:rsidRDefault="009B3AAD" w:rsidP="002E21E5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8"/>
                <w:kern w:val="2"/>
              </w:rPr>
              <w:lastRenderedPageBreak/>
              <w:t>0630024810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tabs>
                <w:tab w:val="left" w:pos="315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417,6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34,8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34,8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34,8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34,8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34,8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34,8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34,8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34,8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34,8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34,8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34,8</w:t>
            </w:r>
          </w:p>
        </w:tc>
      </w:tr>
      <w:tr w:rsidR="00C47B9A" w:rsidRPr="00316D7A" w:rsidTr="002E21E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9A" w:rsidRPr="00316D7A" w:rsidRDefault="00C47B9A" w:rsidP="00CE79F7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lastRenderedPageBreak/>
              <w:t>12.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9A" w:rsidRPr="00316D7A" w:rsidRDefault="00C47B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Основное мероприятие 3.5.</w:t>
            </w:r>
          </w:p>
          <w:p w:rsidR="00C47B9A" w:rsidRPr="00316D7A" w:rsidRDefault="00C47B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t>Реализация направления расходов в рамках обеспечения деятельности Администрации Роговского сельского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0113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8"/>
                <w:kern w:val="2"/>
              </w:rPr>
              <w:t>0630099990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850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58,8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4,9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4,9</w:t>
            </w:r>
          </w:p>
        </w:tc>
      </w:tr>
      <w:tr w:rsidR="00514AE4" w:rsidRPr="00316D7A" w:rsidTr="00514AE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4" w:rsidRPr="00316D7A" w:rsidRDefault="00514AE4" w:rsidP="00CE79F7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13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4" w:rsidRPr="00316D7A" w:rsidRDefault="00514AE4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t>Подпрограмма «Пенсионное обеспечение»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772,7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60,2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62,5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</w:tr>
      <w:tr w:rsidR="00514AE4" w:rsidRPr="00316D7A" w:rsidTr="00514AE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4" w:rsidRPr="00316D7A" w:rsidRDefault="00514AE4" w:rsidP="00CE79F7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4" w:rsidRPr="00316D7A" w:rsidRDefault="00514AE4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Основное мероприятие 4.1.</w:t>
            </w:r>
          </w:p>
          <w:p w:rsidR="00514AE4" w:rsidRPr="00316D7A" w:rsidRDefault="00514AE4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t>Выплата пенсии за выслугу лет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772,7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60,2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62,5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</w:tr>
    </w:tbl>
    <w:p w:rsidR="007F43E6" w:rsidRPr="00316D7A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</w:rPr>
      </w:pPr>
      <w:bookmarkStart w:id="14" w:name="sub_1005"/>
    </w:p>
    <w:p w:rsidR="00ED056F" w:rsidRPr="00A35A50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16D7A">
        <w:rPr>
          <w:kern w:val="2"/>
          <w:sz w:val="24"/>
          <w:szCs w:val="24"/>
        </w:rPr>
        <w:t>Примечание.</w:t>
      </w:r>
    </w:p>
    <w:p w:rsidR="00ED056F" w:rsidRPr="00A35A50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35A50">
        <w:rPr>
          <w:kern w:val="2"/>
          <w:sz w:val="24"/>
          <w:szCs w:val="24"/>
        </w:rPr>
        <w:t>Список используемых сокращений:</w:t>
      </w:r>
    </w:p>
    <w:p w:rsidR="00ED056F" w:rsidRPr="00A35A50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35A50">
        <w:rPr>
          <w:kern w:val="2"/>
          <w:sz w:val="24"/>
          <w:szCs w:val="24"/>
        </w:rPr>
        <w:t>ГРБС – главный распорядитель бюджетных средств;</w:t>
      </w:r>
    </w:p>
    <w:p w:rsidR="00ED056F" w:rsidRPr="00A35A50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35A50">
        <w:rPr>
          <w:kern w:val="2"/>
          <w:sz w:val="24"/>
          <w:szCs w:val="24"/>
        </w:rPr>
        <w:t>Рз</w:t>
      </w:r>
      <w:r w:rsidR="00ED056F" w:rsidRPr="00A35A50">
        <w:rPr>
          <w:kern w:val="2"/>
          <w:sz w:val="24"/>
          <w:szCs w:val="24"/>
        </w:rPr>
        <w:t>Пр – раздел, подраздел;</w:t>
      </w:r>
    </w:p>
    <w:p w:rsidR="00ED056F" w:rsidRPr="00A35A50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35A50">
        <w:rPr>
          <w:kern w:val="2"/>
          <w:sz w:val="24"/>
          <w:szCs w:val="24"/>
        </w:rPr>
        <w:t>ЦСР – целевая статья расходов;</w:t>
      </w:r>
    </w:p>
    <w:p w:rsidR="00ED056F" w:rsidRPr="00A35A50" w:rsidRDefault="00ED056F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A35A50">
        <w:rPr>
          <w:kern w:val="2"/>
          <w:sz w:val="24"/>
          <w:szCs w:val="24"/>
        </w:rPr>
        <w:t>ВР – вид расходов.</w:t>
      </w:r>
      <w:bookmarkEnd w:id="14"/>
    </w:p>
    <w:p w:rsidR="007F799A" w:rsidRPr="00A35A50" w:rsidRDefault="007F799A" w:rsidP="00481C9A">
      <w:pPr>
        <w:jc w:val="right"/>
        <w:rPr>
          <w:bCs/>
          <w:kern w:val="2"/>
          <w:sz w:val="24"/>
          <w:szCs w:val="24"/>
        </w:rPr>
      </w:pPr>
    </w:p>
    <w:p w:rsidR="007F799A" w:rsidRDefault="007F799A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Pr="006500E3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7F799A" w:rsidRPr="006500E3" w:rsidRDefault="007F799A" w:rsidP="00481C9A">
      <w:pPr>
        <w:jc w:val="right"/>
        <w:rPr>
          <w:bCs/>
          <w:kern w:val="2"/>
          <w:sz w:val="14"/>
          <w:szCs w:val="14"/>
        </w:rPr>
      </w:pPr>
    </w:p>
    <w:p w:rsidR="007F799A" w:rsidRPr="006500E3" w:rsidRDefault="007F799A" w:rsidP="00481C9A">
      <w:pPr>
        <w:jc w:val="right"/>
        <w:rPr>
          <w:bCs/>
          <w:kern w:val="2"/>
          <w:sz w:val="14"/>
          <w:szCs w:val="14"/>
        </w:rPr>
      </w:pPr>
    </w:p>
    <w:p w:rsidR="007F799A" w:rsidRPr="006500E3" w:rsidRDefault="007F799A" w:rsidP="00481C9A">
      <w:pPr>
        <w:jc w:val="right"/>
        <w:rPr>
          <w:bCs/>
          <w:kern w:val="2"/>
          <w:sz w:val="14"/>
          <w:szCs w:val="14"/>
        </w:rPr>
      </w:pPr>
    </w:p>
    <w:p w:rsidR="007F799A" w:rsidRPr="006500E3" w:rsidRDefault="007F799A" w:rsidP="00481C9A">
      <w:pPr>
        <w:jc w:val="right"/>
        <w:rPr>
          <w:bCs/>
          <w:kern w:val="2"/>
          <w:sz w:val="14"/>
          <w:szCs w:val="14"/>
        </w:rPr>
      </w:pPr>
    </w:p>
    <w:p w:rsidR="007F799A" w:rsidRPr="006500E3" w:rsidRDefault="007F799A" w:rsidP="00481C9A">
      <w:pPr>
        <w:jc w:val="right"/>
        <w:rPr>
          <w:bCs/>
          <w:kern w:val="2"/>
          <w:sz w:val="14"/>
          <w:szCs w:val="14"/>
        </w:rPr>
      </w:pPr>
    </w:p>
    <w:p w:rsidR="007F799A" w:rsidRPr="006500E3" w:rsidRDefault="007F799A" w:rsidP="00481C9A">
      <w:pPr>
        <w:jc w:val="right"/>
        <w:rPr>
          <w:bCs/>
          <w:kern w:val="2"/>
          <w:sz w:val="14"/>
          <w:szCs w:val="14"/>
        </w:rPr>
      </w:pPr>
    </w:p>
    <w:p w:rsidR="007F799A" w:rsidRPr="006500E3" w:rsidRDefault="007F799A" w:rsidP="00481C9A">
      <w:pPr>
        <w:jc w:val="right"/>
        <w:rPr>
          <w:bCs/>
          <w:kern w:val="2"/>
          <w:sz w:val="14"/>
          <w:szCs w:val="14"/>
        </w:rPr>
      </w:pPr>
    </w:p>
    <w:p w:rsidR="007F799A" w:rsidRPr="00FE06D5" w:rsidRDefault="007F799A" w:rsidP="00481C9A">
      <w:pPr>
        <w:jc w:val="right"/>
        <w:rPr>
          <w:bCs/>
          <w:kern w:val="2"/>
        </w:rPr>
      </w:pPr>
    </w:p>
    <w:p w:rsidR="007F799A" w:rsidRPr="00FE06D5" w:rsidRDefault="007F799A" w:rsidP="00481C9A">
      <w:pPr>
        <w:jc w:val="right"/>
        <w:rPr>
          <w:bCs/>
          <w:kern w:val="2"/>
        </w:rPr>
      </w:pPr>
    </w:p>
    <w:p w:rsidR="00481C9A" w:rsidRPr="00FE06D5" w:rsidRDefault="00481C9A" w:rsidP="00481C9A">
      <w:pPr>
        <w:jc w:val="right"/>
        <w:rPr>
          <w:bCs/>
          <w:kern w:val="2"/>
          <w:sz w:val="24"/>
          <w:szCs w:val="24"/>
        </w:rPr>
      </w:pPr>
      <w:r w:rsidRPr="00FE06D5">
        <w:rPr>
          <w:bCs/>
          <w:kern w:val="2"/>
          <w:sz w:val="24"/>
          <w:szCs w:val="24"/>
        </w:rPr>
        <w:t xml:space="preserve">Приложение № </w:t>
      </w:r>
      <w:r w:rsidR="00FE06D5">
        <w:rPr>
          <w:bCs/>
          <w:kern w:val="2"/>
          <w:sz w:val="24"/>
          <w:szCs w:val="24"/>
        </w:rPr>
        <w:t>4</w:t>
      </w:r>
    </w:p>
    <w:p w:rsidR="00481C9A" w:rsidRPr="00FE06D5" w:rsidRDefault="00481C9A" w:rsidP="00481C9A">
      <w:pPr>
        <w:jc w:val="right"/>
        <w:rPr>
          <w:bCs/>
          <w:kern w:val="2"/>
          <w:sz w:val="24"/>
          <w:szCs w:val="24"/>
        </w:rPr>
      </w:pPr>
      <w:r w:rsidRPr="00FE06D5">
        <w:rPr>
          <w:bCs/>
          <w:kern w:val="2"/>
          <w:sz w:val="24"/>
          <w:szCs w:val="24"/>
        </w:rPr>
        <w:t xml:space="preserve">к муниципальной программе </w:t>
      </w:r>
    </w:p>
    <w:p w:rsidR="00481C9A" w:rsidRPr="00FE06D5" w:rsidRDefault="008F0DD9" w:rsidP="00481C9A">
      <w:pPr>
        <w:jc w:val="right"/>
        <w:rPr>
          <w:bCs/>
          <w:kern w:val="2"/>
          <w:sz w:val="24"/>
          <w:szCs w:val="24"/>
        </w:rPr>
      </w:pPr>
      <w:r w:rsidRPr="00FE06D5">
        <w:rPr>
          <w:bCs/>
          <w:kern w:val="2"/>
          <w:sz w:val="24"/>
          <w:szCs w:val="24"/>
        </w:rPr>
        <w:t>Роговского</w:t>
      </w:r>
      <w:r w:rsidR="00481C9A" w:rsidRPr="00FE06D5">
        <w:rPr>
          <w:bCs/>
          <w:kern w:val="2"/>
          <w:sz w:val="24"/>
          <w:szCs w:val="24"/>
        </w:rPr>
        <w:t xml:space="preserve"> сельского поселения </w:t>
      </w:r>
    </w:p>
    <w:p w:rsidR="00481C9A" w:rsidRPr="00FE06D5" w:rsidRDefault="00481C9A" w:rsidP="00B10AF7">
      <w:pPr>
        <w:jc w:val="right"/>
        <w:rPr>
          <w:bCs/>
          <w:kern w:val="2"/>
          <w:sz w:val="24"/>
          <w:szCs w:val="24"/>
        </w:rPr>
      </w:pPr>
      <w:r w:rsidRPr="00FE06D5">
        <w:rPr>
          <w:bCs/>
          <w:kern w:val="2"/>
          <w:sz w:val="24"/>
          <w:szCs w:val="24"/>
        </w:rPr>
        <w:t>«</w:t>
      </w:r>
      <w:r w:rsidR="00B10AF7" w:rsidRPr="00FE06D5">
        <w:rPr>
          <w:bCs/>
          <w:kern w:val="2"/>
          <w:sz w:val="24"/>
          <w:szCs w:val="24"/>
        </w:rPr>
        <w:t>Муниципальная политика</w:t>
      </w:r>
      <w:r w:rsidRPr="00FE06D5">
        <w:rPr>
          <w:bCs/>
          <w:kern w:val="2"/>
          <w:sz w:val="24"/>
          <w:szCs w:val="24"/>
        </w:rPr>
        <w:t>»</w:t>
      </w:r>
    </w:p>
    <w:p w:rsidR="007F799A" w:rsidRPr="00FE06D5" w:rsidRDefault="007F799A" w:rsidP="00481C9A">
      <w:pPr>
        <w:jc w:val="center"/>
        <w:rPr>
          <w:kern w:val="2"/>
        </w:rPr>
      </w:pPr>
    </w:p>
    <w:p w:rsidR="007F799A" w:rsidRPr="00FE06D5" w:rsidRDefault="007F799A" w:rsidP="00481C9A">
      <w:pPr>
        <w:jc w:val="center"/>
        <w:rPr>
          <w:kern w:val="2"/>
        </w:rPr>
      </w:pPr>
    </w:p>
    <w:p w:rsidR="007F799A" w:rsidRPr="00FE06D5" w:rsidRDefault="007F799A" w:rsidP="00481C9A">
      <w:pPr>
        <w:jc w:val="center"/>
        <w:rPr>
          <w:kern w:val="2"/>
        </w:rPr>
      </w:pPr>
    </w:p>
    <w:p w:rsidR="00ED056F" w:rsidRPr="00FE06D5" w:rsidRDefault="00ED056F" w:rsidP="00481C9A">
      <w:pPr>
        <w:jc w:val="center"/>
        <w:rPr>
          <w:kern w:val="2"/>
          <w:sz w:val="28"/>
          <w:szCs w:val="28"/>
        </w:rPr>
      </w:pPr>
      <w:r w:rsidRPr="00FE06D5">
        <w:rPr>
          <w:kern w:val="2"/>
          <w:sz w:val="28"/>
          <w:szCs w:val="28"/>
        </w:rPr>
        <w:t>РАСХОДЫ</w:t>
      </w:r>
    </w:p>
    <w:p w:rsidR="00ED056F" w:rsidRPr="00FE06D5" w:rsidRDefault="00ED056F" w:rsidP="00B10AF7">
      <w:pPr>
        <w:jc w:val="center"/>
        <w:rPr>
          <w:kern w:val="2"/>
          <w:sz w:val="28"/>
          <w:szCs w:val="28"/>
        </w:rPr>
      </w:pPr>
      <w:r w:rsidRPr="00FE06D5">
        <w:rPr>
          <w:kern w:val="2"/>
          <w:sz w:val="28"/>
          <w:szCs w:val="28"/>
        </w:rPr>
        <w:t xml:space="preserve">на реализацию </w:t>
      </w:r>
      <w:r w:rsidR="00481C9A" w:rsidRPr="00FE06D5">
        <w:rPr>
          <w:kern w:val="2"/>
          <w:sz w:val="28"/>
          <w:szCs w:val="28"/>
        </w:rPr>
        <w:t xml:space="preserve">муниципальной программы </w:t>
      </w:r>
      <w:r w:rsidR="008F0DD9" w:rsidRPr="00FE06D5">
        <w:rPr>
          <w:kern w:val="2"/>
          <w:sz w:val="28"/>
          <w:szCs w:val="28"/>
        </w:rPr>
        <w:t>Роговского</w:t>
      </w:r>
      <w:r w:rsidR="00481C9A" w:rsidRPr="00FE06D5">
        <w:rPr>
          <w:kern w:val="2"/>
          <w:sz w:val="28"/>
          <w:szCs w:val="28"/>
        </w:rPr>
        <w:t xml:space="preserve"> сельского поселения «</w:t>
      </w:r>
      <w:r w:rsidR="00B10AF7" w:rsidRPr="00FE06D5">
        <w:rPr>
          <w:kern w:val="2"/>
          <w:sz w:val="28"/>
          <w:szCs w:val="28"/>
        </w:rPr>
        <w:t>Муниципальная политика</w:t>
      </w:r>
      <w:r w:rsidR="00481C9A" w:rsidRPr="00FE06D5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2697"/>
        <w:gridCol w:w="2499"/>
        <w:gridCol w:w="1392"/>
        <w:gridCol w:w="1256"/>
        <w:gridCol w:w="1253"/>
        <w:gridCol w:w="1251"/>
        <w:gridCol w:w="1111"/>
        <w:gridCol w:w="1250"/>
        <w:gridCol w:w="1251"/>
        <w:gridCol w:w="1253"/>
        <w:gridCol w:w="1251"/>
        <w:gridCol w:w="1250"/>
        <w:gridCol w:w="1251"/>
        <w:gridCol w:w="1251"/>
        <w:gridCol w:w="1251"/>
      </w:tblGrid>
      <w:tr w:rsidR="00ED056F" w:rsidRPr="00FE06D5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№</w:t>
            </w:r>
          </w:p>
          <w:p w:rsidR="00ED056F" w:rsidRPr="00FE06D5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 xml:space="preserve">Наименование </w:t>
            </w:r>
            <w:r w:rsidR="009012B1" w:rsidRPr="00FE06D5">
              <w:rPr>
                <w:kern w:val="2"/>
              </w:rPr>
              <w:t>муниципаль</w:t>
            </w:r>
            <w:r w:rsidRPr="00FE06D5">
              <w:rPr>
                <w:kern w:val="2"/>
              </w:rPr>
              <w:t xml:space="preserve">ной программы, номер </w:t>
            </w:r>
          </w:p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и наименование подпро</w:t>
            </w:r>
            <w:r w:rsidRPr="00FE06D5">
              <w:rPr>
                <w:kern w:val="2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Источник</w:t>
            </w:r>
            <w:r w:rsidR="00ED056F" w:rsidRPr="00FE06D5">
              <w:rPr>
                <w:kern w:val="2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Объем расходов,</w:t>
            </w:r>
          </w:p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всего</w:t>
            </w:r>
          </w:p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В том числе по годам реализации</w:t>
            </w:r>
            <w:r w:rsidR="007F43E6" w:rsidRPr="00FE06D5">
              <w:rPr>
                <w:kern w:val="2"/>
              </w:rPr>
              <w:t xml:space="preserve"> </w:t>
            </w:r>
            <w:r w:rsidR="009012B1" w:rsidRPr="00FE06D5">
              <w:rPr>
                <w:kern w:val="2"/>
              </w:rPr>
              <w:t>муниципаль</w:t>
            </w:r>
            <w:r w:rsidRPr="00FE06D5">
              <w:rPr>
                <w:kern w:val="2"/>
              </w:rPr>
              <w:t>ной программы</w:t>
            </w:r>
          </w:p>
        </w:tc>
      </w:tr>
      <w:tr w:rsidR="00ED056F" w:rsidRPr="00FE06D5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2030</w:t>
            </w:r>
          </w:p>
        </w:tc>
      </w:tr>
    </w:tbl>
    <w:p w:rsidR="00ED056F" w:rsidRPr="00FE06D5" w:rsidRDefault="00ED056F" w:rsidP="007F43E6"/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2696"/>
        <w:gridCol w:w="2454"/>
        <w:gridCol w:w="1393"/>
        <w:gridCol w:w="1253"/>
        <w:gridCol w:w="1253"/>
        <w:gridCol w:w="1253"/>
        <w:gridCol w:w="1115"/>
        <w:gridCol w:w="1250"/>
        <w:gridCol w:w="1252"/>
        <w:gridCol w:w="1250"/>
        <w:gridCol w:w="1250"/>
        <w:gridCol w:w="1250"/>
        <w:gridCol w:w="1250"/>
        <w:gridCol w:w="1250"/>
        <w:gridCol w:w="1250"/>
      </w:tblGrid>
      <w:tr w:rsidR="00ED056F" w:rsidRPr="00FE06D5" w:rsidTr="00405041">
        <w:trPr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16</w:t>
            </w:r>
          </w:p>
        </w:tc>
      </w:tr>
      <w:tr w:rsidR="00647743" w:rsidRPr="00FE06D5" w:rsidTr="00343615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43" w:rsidRPr="00FE06D5" w:rsidRDefault="00647743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1.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43" w:rsidRPr="00FE06D5" w:rsidRDefault="00647743" w:rsidP="00A2512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color w:val="000000"/>
              </w:rPr>
              <w:t>Муниципальная программа  Роговского сельского поселения «Муниципальная политика»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43" w:rsidRPr="00FE06D5" w:rsidRDefault="00647743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kern w:val="2"/>
              </w:rPr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FE06D5" w:rsidRDefault="00647743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58259,4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FE06D5" w:rsidRDefault="00647743" w:rsidP="00343615">
            <w:pPr>
              <w:tabs>
                <w:tab w:val="center" w:pos="569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5101,0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FE06D5" w:rsidRDefault="00647743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4830,4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FE06D5" w:rsidRDefault="00647743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4832,8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685D88">
              <w:rPr>
                <w:spacing w:val="-8"/>
                <w:kern w:val="2"/>
              </w:rPr>
              <w:t>4832,8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685D88">
              <w:rPr>
                <w:spacing w:val="-8"/>
                <w:kern w:val="2"/>
              </w:rPr>
              <w:t>4832,8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685D88">
              <w:rPr>
                <w:spacing w:val="-8"/>
                <w:kern w:val="2"/>
              </w:rPr>
              <w:t>4832,8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685D88">
              <w:rPr>
                <w:spacing w:val="-8"/>
                <w:kern w:val="2"/>
              </w:rPr>
              <w:t>4832,8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685D88">
              <w:rPr>
                <w:spacing w:val="-8"/>
                <w:kern w:val="2"/>
              </w:rPr>
              <w:t>4832,8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685D88">
              <w:rPr>
                <w:spacing w:val="-8"/>
                <w:kern w:val="2"/>
              </w:rPr>
              <w:t>4832,8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685D88">
              <w:rPr>
                <w:spacing w:val="-8"/>
                <w:kern w:val="2"/>
              </w:rPr>
              <w:t>4832,8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685D88">
              <w:rPr>
                <w:spacing w:val="-8"/>
                <w:kern w:val="2"/>
              </w:rPr>
              <w:t>4832,8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685D88">
              <w:rPr>
                <w:spacing w:val="-8"/>
                <w:kern w:val="2"/>
              </w:rPr>
              <w:t>4832,8</w:t>
            </w:r>
          </w:p>
        </w:tc>
      </w:tr>
      <w:tr w:rsidR="00647743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FE06D5" w:rsidRDefault="00647743" w:rsidP="007F43E6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FE06D5" w:rsidRDefault="00647743" w:rsidP="007F43E6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43" w:rsidRPr="00FE06D5" w:rsidRDefault="00647743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kern w:val="2"/>
              </w:rPr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B92EC2" w:rsidRDefault="00647743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58257,0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B92EC2" w:rsidRDefault="00647743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5100,8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B92EC2" w:rsidRDefault="00647743" w:rsidP="00343615">
            <w:pPr>
              <w:tabs>
                <w:tab w:val="center" w:pos="50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4830,2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B92EC2" w:rsidRDefault="00647743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4832,6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</w:tr>
      <w:tr w:rsidR="00ED056F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481C9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kern w:val="2"/>
              </w:rPr>
              <w:t>областной</w:t>
            </w:r>
            <w:r w:rsidR="00ED056F" w:rsidRPr="00FE06D5">
              <w:rPr>
                <w:kern w:val="2"/>
              </w:rPr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2,4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0,2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  <w:lang w:eastAsia="en-US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  <w:lang w:eastAsia="en-US"/>
              </w:rPr>
              <w:t>0,2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  <w:lang w:eastAsia="en-US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  <w:lang w:eastAsia="en-US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0,2</w:t>
            </w:r>
          </w:p>
        </w:tc>
      </w:tr>
      <w:tr w:rsidR="00ED056F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481C9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kern w:val="2"/>
              </w:rPr>
              <w:t>федеральный</w:t>
            </w:r>
            <w:r w:rsidR="00ED056F" w:rsidRPr="00FE06D5">
              <w:rPr>
                <w:kern w:val="2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ED056F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kern w:val="2"/>
              </w:rPr>
              <w:t>внебюджет</w:t>
            </w:r>
            <w:r w:rsidRPr="00FE06D5">
              <w:rPr>
                <w:kern w:val="2"/>
              </w:rPr>
              <w:softHyphen/>
              <w:t xml:space="preserve">ные </w:t>
            </w:r>
          </w:p>
          <w:p w:rsidR="00ED056F" w:rsidRPr="00FE06D5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kern w:val="2"/>
              </w:rP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343615" w:rsidRPr="00FE06D5" w:rsidTr="00343615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15" w:rsidRPr="00FE06D5" w:rsidRDefault="00343615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B10AF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Подпро</w:t>
            </w:r>
            <w:r w:rsidRPr="00316D7A">
              <w:rPr>
                <w:kern w:val="2"/>
              </w:rPr>
              <w:softHyphen/>
              <w:t>грамма «</w:t>
            </w:r>
            <w:r w:rsidRPr="00316D7A">
              <w:rPr>
                <w:color w:val="000000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316D7A">
              <w:rPr>
                <w:kern w:val="2"/>
              </w:rPr>
              <w:t>»</w:t>
            </w:r>
            <w:r w:rsidRPr="00FE06D5">
              <w:rPr>
                <w:bCs/>
                <w:kern w:val="2"/>
              </w:rPr>
              <w:t>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481C9A">
            <w:r w:rsidRPr="00FE06D5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tabs>
                <w:tab w:val="left" w:pos="39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55,9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11,9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16D7A">
              <w:rPr>
                <w:spacing w:val="-10"/>
                <w:kern w:val="2"/>
              </w:rPr>
              <w:t>4,0</w:t>
            </w:r>
          </w:p>
        </w:tc>
      </w:tr>
      <w:tr w:rsidR="00343615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FE06D5" w:rsidRDefault="00343615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FE06D5" w:rsidRDefault="00343615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481C9A">
            <w:r w:rsidRPr="00FE06D5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tabs>
                <w:tab w:val="left" w:pos="39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55,9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11,9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16D7A">
              <w:rPr>
                <w:spacing w:val="-10"/>
                <w:kern w:val="2"/>
              </w:rPr>
              <w:t>4,0</w:t>
            </w:r>
          </w:p>
        </w:tc>
      </w:tr>
      <w:tr w:rsidR="00481C9A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>областной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481C9A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</w:tr>
      <w:tr w:rsidR="00481C9A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 xml:space="preserve">внебюджетные </w:t>
            </w:r>
          </w:p>
          <w:p w:rsidR="00481C9A" w:rsidRPr="00FE06D5" w:rsidRDefault="00481C9A" w:rsidP="00481C9A">
            <w:r w:rsidRPr="00FE06D5"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343615" w:rsidRPr="00FE06D5" w:rsidTr="00343615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3.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B10AF7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316D7A">
              <w:rPr>
                <w:kern w:val="2"/>
              </w:rPr>
              <w:t>Подпро</w:t>
            </w:r>
            <w:r w:rsidRPr="00316D7A">
              <w:rPr>
                <w:kern w:val="2"/>
              </w:rPr>
              <w:softHyphen/>
              <w:t>грамма</w:t>
            </w:r>
            <w:r w:rsidRPr="00316D7A">
              <w:rPr>
                <w:bCs/>
                <w:kern w:val="2"/>
              </w:rPr>
              <w:t xml:space="preserve"> «</w:t>
            </w:r>
            <w:r w:rsidRPr="00316D7A">
              <w:rPr>
                <w:color w:val="000000"/>
              </w:rPr>
              <w:t>Обеспечение функционирования Главы администрации поселения</w:t>
            </w:r>
            <w:r w:rsidRPr="00316D7A">
              <w:rPr>
                <w:bCs/>
                <w:kern w:val="2"/>
              </w:rPr>
              <w:t>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481C9A">
            <w:r w:rsidRPr="00FE06D5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widowControl w:val="0"/>
              <w:tabs>
                <w:tab w:val="left" w:pos="30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9855,6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</w:tr>
      <w:tr w:rsidR="00343615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FE06D5" w:rsidRDefault="00343615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FE06D5" w:rsidRDefault="00343615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481C9A">
            <w:r w:rsidRPr="00FE06D5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widowControl w:val="0"/>
              <w:tabs>
                <w:tab w:val="left" w:pos="30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9855,6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</w:tr>
      <w:tr w:rsidR="00481C9A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>областной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481C9A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</w:tr>
      <w:tr w:rsidR="00481C9A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343615" w:rsidRPr="00FE06D5" w:rsidTr="00117416">
        <w:trPr>
          <w:trHeight w:val="399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4.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316D7A" w:rsidRDefault="00343615" w:rsidP="0034361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Подпро</w:t>
            </w:r>
            <w:r w:rsidRPr="00316D7A">
              <w:rPr>
                <w:kern w:val="2"/>
              </w:rPr>
              <w:softHyphen/>
              <w:t xml:space="preserve">грамма </w:t>
            </w:r>
          </w:p>
          <w:p w:rsidR="00343615" w:rsidRPr="00FE06D5" w:rsidRDefault="00343615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316D7A">
              <w:rPr>
                <w:kern w:val="2"/>
              </w:rPr>
              <w:t>«</w:t>
            </w:r>
            <w:r w:rsidRPr="00316D7A">
              <w:rPr>
                <w:color w:val="000000"/>
              </w:rPr>
              <w:t>Обеспечение деятельности Администрации сельского поселения</w:t>
            </w:r>
            <w:r w:rsidRPr="00316D7A">
              <w:rPr>
                <w:kern w:val="2"/>
              </w:rPr>
              <w:t>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481C9A">
            <w:r w:rsidRPr="00FE06D5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FE06D5" w:rsidRDefault="00117416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10"/>
                <w:kern w:val="2"/>
              </w:rPr>
              <w:t>47575,2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FE06D5" w:rsidRDefault="00343615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4207,6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FE06D5" w:rsidRDefault="00343615" w:rsidP="00117416">
            <w:pPr>
              <w:widowControl w:val="0"/>
              <w:tabs>
                <w:tab w:val="left" w:pos="435"/>
                <w:tab w:val="center" w:pos="569"/>
              </w:tabs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3942,6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FE06D5" w:rsidRDefault="00343615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3942,5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117416">
            <w:pPr>
              <w:jc w:val="center"/>
            </w:pPr>
            <w:r w:rsidRPr="00F65E4A">
              <w:rPr>
                <w:spacing w:val="-6"/>
                <w:kern w:val="2"/>
              </w:rPr>
              <w:t>3942,5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117416">
            <w:pPr>
              <w:jc w:val="center"/>
            </w:pPr>
            <w:r w:rsidRPr="00F65E4A">
              <w:rPr>
                <w:spacing w:val="-6"/>
                <w:kern w:val="2"/>
              </w:rPr>
              <w:t>3942,5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117416">
            <w:pPr>
              <w:jc w:val="center"/>
            </w:pPr>
            <w:r w:rsidRPr="00F65E4A">
              <w:rPr>
                <w:spacing w:val="-6"/>
                <w:kern w:val="2"/>
              </w:rPr>
              <w:t>3942,5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117416">
            <w:pPr>
              <w:jc w:val="center"/>
            </w:pPr>
            <w:r w:rsidRPr="00F65E4A">
              <w:rPr>
                <w:spacing w:val="-6"/>
                <w:kern w:val="2"/>
              </w:rPr>
              <w:t>3942,5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117416">
            <w:pPr>
              <w:jc w:val="center"/>
            </w:pPr>
            <w:r w:rsidRPr="00F65E4A">
              <w:rPr>
                <w:spacing w:val="-6"/>
                <w:kern w:val="2"/>
              </w:rPr>
              <w:t>3942,5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117416">
            <w:pPr>
              <w:jc w:val="center"/>
            </w:pPr>
            <w:r w:rsidRPr="00F65E4A">
              <w:rPr>
                <w:spacing w:val="-6"/>
                <w:kern w:val="2"/>
              </w:rPr>
              <w:t>3942,5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117416">
            <w:pPr>
              <w:jc w:val="center"/>
            </w:pPr>
            <w:r w:rsidRPr="00F65E4A">
              <w:rPr>
                <w:spacing w:val="-6"/>
                <w:kern w:val="2"/>
              </w:rPr>
              <w:t>3942,5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117416">
            <w:pPr>
              <w:jc w:val="center"/>
            </w:pPr>
            <w:r w:rsidRPr="00F65E4A">
              <w:rPr>
                <w:spacing w:val="-6"/>
                <w:kern w:val="2"/>
              </w:rPr>
              <w:t>3942,5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117416">
            <w:pPr>
              <w:jc w:val="center"/>
            </w:pPr>
            <w:r w:rsidRPr="00F65E4A">
              <w:rPr>
                <w:spacing w:val="-6"/>
                <w:kern w:val="2"/>
              </w:rPr>
              <w:t>3942,5</w:t>
            </w:r>
          </w:p>
        </w:tc>
      </w:tr>
      <w:tr w:rsidR="00343615" w:rsidRPr="00FE06D5" w:rsidTr="00117416">
        <w:trPr>
          <w:trHeight w:val="277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FE06D5" w:rsidRDefault="00343615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FE06D5" w:rsidRDefault="00343615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481C9A">
            <w:r w:rsidRPr="00FE06D5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47572,8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4207,4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3942,4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</w:tr>
      <w:tr w:rsidR="00481C9A" w:rsidRPr="00FE06D5" w:rsidTr="00117416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>областной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AA1B8B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2,4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0,2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  <w:lang w:eastAsia="en-US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  <w:lang w:eastAsia="en-US"/>
              </w:rPr>
              <w:t>0,2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  <w:lang w:eastAsia="en-US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  <w:lang w:eastAsia="en-US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117416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117416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117416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117416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117416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0,2</w:t>
            </w:r>
          </w:p>
        </w:tc>
      </w:tr>
      <w:tr w:rsidR="00481C9A" w:rsidRPr="00FE06D5" w:rsidTr="00117416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</w:p>
        </w:tc>
      </w:tr>
      <w:tr w:rsidR="00481C9A" w:rsidRPr="00FE06D5" w:rsidTr="00117416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117416" w:rsidRPr="00FE06D5" w:rsidTr="00117416">
        <w:trPr>
          <w:trHeight w:val="277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117416" w:rsidRDefault="00117416" w:rsidP="00481C9A">
            <w:pPr>
              <w:rPr>
                <w:kern w:val="2"/>
              </w:rPr>
            </w:pPr>
            <w:r w:rsidRPr="00117416">
              <w:rPr>
                <w:kern w:val="2"/>
              </w:rPr>
              <w:t>5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117416" w:rsidRDefault="00117416" w:rsidP="00481C9A">
            <w:pPr>
              <w:rPr>
                <w:kern w:val="2"/>
              </w:rPr>
            </w:pPr>
            <w:r w:rsidRPr="00117416">
              <w:t>Подпрограмма «Пенсионное обеспечение»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16" w:rsidRPr="00FE06D5" w:rsidRDefault="00117416" w:rsidP="00C306BE">
            <w:r w:rsidRPr="00FE06D5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772,7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60,2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62,5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</w:tr>
      <w:tr w:rsidR="00117416" w:rsidRPr="00FE06D5" w:rsidTr="00117416">
        <w:trPr>
          <w:trHeight w:val="277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16" w:rsidRPr="00FE06D5" w:rsidRDefault="00117416" w:rsidP="00C306BE">
            <w:r w:rsidRPr="00FE06D5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772,7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60,2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62,5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</w:tr>
      <w:tr w:rsidR="00117416" w:rsidRPr="00FE06D5" w:rsidTr="00117416">
        <w:trPr>
          <w:trHeight w:val="277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16" w:rsidRPr="00FE06D5" w:rsidRDefault="00117416" w:rsidP="00C306BE">
            <w:r w:rsidRPr="00FE06D5">
              <w:t>областной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</w:tr>
      <w:tr w:rsidR="00117416" w:rsidRPr="00FE06D5" w:rsidTr="00117416">
        <w:trPr>
          <w:trHeight w:val="277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16" w:rsidRPr="00FE06D5" w:rsidRDefault="00117416" w:rsidP="00C306BE">
            <w:r w:rsidRPr="00FE06D5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</w:tr>
      <w:tr w:rsidR="00117416" w:rsidRPr="00FE06D5" w:rsidTr="00117416">
        <w:trPr>
          <w:trHeight w:val="277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16" w:rsidRPr="00FE06D5" w:rsidRDefault="00117416" w:rsidP="00C306BE">
            <w:r w:rsidRPr="00FE06D5"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</w:tr>
    </w:tbl>
    <w:p w:rsidR="007F43E6" w:rsidRPr="00FE06D5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bookmarkEnd w:id="10"/>
    <w:p w:rsidR="00ED056F" w:rsidRPr="006500E3" w:rsidRDefault="00ED056F" w:rsidP="00ED056F">
      <w:pPr>
        <w:rPr>
          <w:sz w:val="14"/>
          <w:szCs w:val="14"/>
        </w:rPr>
        <w:sectPr w:rsidR="00ED056F" w:rsidRPr="006500E3">
          <w:pgSz w:w="23814" w:h="16840" w:orient="landscape"/>
          <w:pgMar w:top="1304" w:right="851" w:bottom="709" w:left="1134" w:header="720" w:footer="720" w:gutter="0"/>
          <w:cols w:space="720"/>
        </w:sectPr>
      </w:pPr>
    </w:p>
    <w:p w:rsidR="00ED056F" w:rsidRPr="00947473" w:rsidRDefault="00ED056F" w:rsidP="009D1920">
      <w:pPr>
        <w:pageBreakBefore/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lastRenderedPageBreak/>
        <w:t>Приложение № 2</w:t>
      </w:r>
    </w:p>
    <w:p w:rsidR="00ED056F" w:rsidRPr="00947473" w:rsidRDefault="00ED056F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к постановлению</w:t>
      </w:r>
    </w:p>
    <w:p w:rsidR="00ED056F" w:rsidRPr="00947473" w:rsidRDefault="00EF388C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8F0DD9">
        <w:rPr>
          <w:kern w:val="2"/>
          <w:sz w:val="28"/>
          <w:szCs w:val="28"/>
        </w:rPr>
        <w:t>Роговского</w:t>
      </w:r>
      <w:r>
        <w:rPr>
          <w:kern w:val="2"/>
          <w:sz w:val="28"/>
          <w:szCs w:val="28"/>
        </w:rPr>
        <w:t xml:space="preserve"> сельского поселения</w:t>
      </w:r>
    </w:p>
    <w:p w:rsidR="00ED056F" w:rsidRPr="00947473" w:rsidRDefault="00ED056F" w:rsidP="009D1920">
      <w:pPr>
        <w:spacing w:line="221" w:lineRule="auto"/>
        <w:ind w:left="6237"/>
        <w:jc w:val="center"/>
        <w:rPr>
          <w:sz w:val="28"/>
        </w:rPr>
      </w:pPr>
      <w:r w:rsidRPr="00947473">
        <w:rPr>
          <w:sz w:val="28"/>
        </w:rPr>
        <w:t xml:space="preserve">от </w:t>
      </w:r>
      <w:r w:rsidR="005E52D3">
        <w:rPr>
          <w:sz w:val="28"/>
        </w:rPr>
        <w:t xml:space="preserve"> </w:t>
      </w:r>
      <w:r w:rsidRPr="00947473">
        <w:rPr>
          <w:sz w:val="28"/>
        </w:rPr>
        <w:t xml:space="preserve"> № </w:t>
      </w:r>
      <w:r w:rsidR="005E52D3">
        <w:rPr>
          <w:sz w:val="28"/>
        </w:rPr>
        <w:t xml:space="preserve"> </w:t>
      </w:r>
    </w:p>
    <w:p w:rsidR="00ED056F" w:rsidRPr="00947473" w:rsidRDefault="00ED056F" w:rsidP="009D1920">
      <w:pPr>
        <w:suppressAutoHyphens/>
        <w:spacing w:line="221" w:lineRule="auto"/>
        <w:jc w:val="center"/>
        <w:rPr>
          <w:kern w:val="2"/>
          <w:sz w:val="28"/>
          <w:szCs w:val="28"/>
        </w:rPr>
      </w:pPr>
    </w:p>
    <w:p w:rsidR="00ED056F" w:rsidRPr="00947473" w:rsidRDefault="00ED056F" w:rsidP="009D1920">
      <w:pPr>
        <w:spacing w:line="221" w:lineRule="auto"/>
        <w:jc w:val="center"/>
        <w:rPr>
          <w:sz w:val="28"/>
        </w:rPr>
      </w:pPr>
      <w:r w:rsidRPr="00947473">
        <w:rPr>
          <w:sz w:val="28"/>
        </w:rPr>
        <w:t>ПЕРЕЧЕНЬ</w:t>
      </w:r>
    </w:p>
    <w:p w:rsidR="00EF388C" w:rsidRPr="00EF388C" w:rsidRDefault="00EF388C" w:rsidP="00EF388C">
      <w:pPr>
        <w:spacing w:line="221" w:lineRule="auto"/>
        <w:ind w:firstLine="709"/>
        <w:jc w:val="center"/>
        <w:rPr>
          <w:sz w:val="28"/>
        </w:rPr>
      </w:pPr>
      <w:r w:rsidRPr="00EF388C">
        <w:rPr>
          <w:sz w:val="28"/>
        </w:rPr>
        <w:t xml:space="preserve">постановлений Администрации </w:t>
      </w:r>
      <w:r w:rsidR="008F0DD9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поселения,</w:t>
      </w:r>
    </w:p>
    <w:p w:rsidR="00EF388C" w:rsidRPr="00EF388C" w:rsidRDefault="00EF388C" w:rsidP="00EF388C">
      <w:pPr>
        <w:spacing w:line="221" w:lineRule="auto"/>
        <w:ind w:firstLine="709"/>
        <w:jc w:val="center"/>
        <w:rPr>
          <w:sz w:val="28"/>
        </w:rPr>
      </w:pPr>
      <w:r w:rsidRPr="00EF388C">
        <w:rPr>
          <w:sz w:val="28"/>
        </w:rPr>
        <w:t>признанных утратившими силу</w:t>
      </w:r>
    </w:p>
    <w:p w:rsidR="00EF388C" w:rsidRPr="00EF388C" w:rsidRDefault="00EF388C" w:rsidP="00EF388C">
      <w:pPr>
        <w:spacing w:line="221" w:lineRule="auto"/>
        <w:ind w:firstLine="709"/>
        <w:jc w:val="both"/>
        <w:rPr>
          <w:sz w:val="28"/>
        </w:rPr>
      </w:pPr>
    </w:p>
    <w:p w:rsidR="00EF388C" w:rsidRPr="00EF388C" w:rsidRDefault="00EF388C" w:rsidP="00EF388C">
      <w:pPr>
        <w:spacing w:line="221" w:lineRule="auto"/>
        <w:ind w:firstLine="709"/>
        <w:jc w:val="both"/>
        <w:rPr>
          <w:sz w:val="28"/>
        </w:rPr>
      </w:pPr>
      <w:r w:rsidRPr="00EF388C">
        <w:rPr>
          <w:sz w:val="28"/>
        </w:rPr>
        <w:t xml:space="preserve">1. Постановление Администрации </w:t>
      </w:r>
      <w:r w:rsidR="008F0DD9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A339A4">
        <w:rPr>
          <w:sz w:val="28"/>
        </w:rPr>
        <w:t>04</w:t>
      </w:r>
      <w:r w:rsidRPr="00EF388C">
        <w:rPr>
          <w:sz w:val="28"/>
        </w:rPr>
        <w:t>.</w:t>
      </w:r>
      <w:r w:rsidR="00C17FC5" w:rsidRPr="00912397">
        <w:rPr>
          <w:sz w:val="28"/>
        </w:rPr>
        <w:t>10</w:t>
      </w:r>
      <w:r w:rsidRPr="00EF388C">
        <w:rPr>
          <w:sz w:val="28"/>
        </w:rPr>
        <w:t xml:space="preserve">.2013 № </w:t>
      </w:r>
      <w:r w:rsidR="00A339A4">
        <w:rPr>
          <w:sz w:val="28"/>
        </w:rPr>
        <w:t>215</w:t>
      </w:r>
      <w:r w:rsidRPr="00EF388C">
        <w:rPr>
          <w:sz w:val="28"/>
        </w:rPr>
        <w:t xml:space="preserve"> «Об утверждении муниципальной программы </w:t>
      </w:r>
      <w:r w:rsidR="008F0DD9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«</w:t>
      </w:r>
      <w:r w:rsidR="001E77D7">
        <w:rPr>
          <w:sz w:val="28"/>
        </w:rPr>
        <w:t>Муниципальная политика</w:t>
      </w:r>
      <w:r w:rsidRPr="00EF388C">
        <w:rPr>
          <w:sz w:val="28"/>
        </w:rPr>
        <w:t>».</w:t>
      </w:r>
    </w:p>
    <w:p w:rsidR="00ED056F" w:rsidRDefault="00EF388C" w:rsidP="00EF388C">
      <w:pPr>
        <w:spacing w:line="221" w:lineRule="auto"/>
        <w:ind w:firstLine="709"/>
        <w:jc w:val="both"/>
        <w:rPr>
          <w:sz w:val="28"/>
        </w:rPr>
      </w:pPr>
      <w:r w:rsidRPr="00EF388C">
        <w:rPr>
          <w:sz w:val="28"/>
        </w:rPr>
        <w:t xml:space="preserve">2. Постановление Администрации </w:t>
      </w:r>
      <w:r w:rsidR="008F0DD9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A339A4">
        <w:rPr>
          <w:sz w:val="28"/>
        </w:rPr>
        <w:t>30</w:t>
      </w:r>
      <w:r w:rsidRPr="00EF388C">
        <w:rPr>
          <w:sz w:val="28"/>
        </w:rPr>
        <w:t>.</w:t>
      </w:r>
      <w:r w:rsidR="00A339A4">
        <w:rPr>
          <w:sz w:val="28"/>
        </w:rPr>
        <w:t>12</w:t>
      </w:r>
      <w:r w:rsidRPr="00EF388C">
        <w:rPr>
          <w:sz w:val="28"/>
        </w:rPr>
        <w:t>.201</w:t>
      </w:r>
      <w:r w:rsidR="00A339A4">
        <w:rPr>
          <w:sz w:val="28"/>
        </w:rPr>
        <w:t>5</w:t>
      </w:r>
      <w:r w:rsidRPr="00EF388C">
        <w:rPr>
          <w:sz w:val="28"/>
        </w:rPr>
        <w:t xml:space="preserve"> № </w:t>
      </w:r>
      <w:r w:rsidR="00A339A4">
        <w:rPr>
          <w:sz w:val="28"/>
        </w:rPr>
        <w:t>352</w:t>
      </w:r>
      <w:r w:rsidRPr="00EF388C">
        <w:rPr>
          <w:sz w:val="28"/>
        </w:rPr>
        <w:t xml:space="preserve"> «О внесении изменений в постановление от </w:t>
      </w:r>
      <w:r w:rsidR="00A339A4">
        <w:rPr>
          <w:sz w:val="28"/>
        </w:rPr>
        <w:t>04</w:t>
      </w:r>
      <w:r w:rsidRPr="00EF388C">
        <w:rPr>
          <w:sz w:val="28"/>
        </w:rPr>
        <w:t>.</w:t>
      </w:r>
      <w:r w:rsidR="001945DB" w:rsidRPr="00912397">
        <w:rPr>
          <w:sz w:val="28"/>
        </w:rPr>
        <w:t>10</w:t>
      </w:r>
      <w:r w:rsidRPr="00EF388C">
        <w:rPr>
          <w:sz w:val="28"/>
        </w:rPr>
        <w:t xml:space="preserve">.2013 № </w:t>
      </w:r>
      <w:r w:rsidR="00A339A4">
        <w:rPr>
          <w:sz w:val="28"/>
        </w:rPr>
        <w:t>215</w:t>
      </w:r>
      <w:r w:rsidRPr="00EF388C">
        <w:rPr>
          <w:sz w:val="28"/>
        </w:rPr>
        <w:t xml:space="preserve"> «Об утверждении муниципальной программы </w:t>
      </w:r>
      <w:r w:rsidR="008F0DD9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«</w:t>
      </w:r>
      <w:r w:rsidR="001E77D7">
        <w:rPr>
          <w:sz w:val="28"/>
        </w:rPr>
        <w:t>Муниципальная политика</w:t>
      </w:r>
      <w:r w:rsidRPr="00EF388C">
        <w:rPr>
          <w:sz w:val="28"/>
        </w:rPr>
        <w:t>».</w:t>
      </w:r>
    </w:p>
    <w:p w:rsidR="00CC2CB1" w:rsidRDefault="00CC2CB1" w:rsidP="00CC2CB1">
      <w:pPr>
        <w:spacing w:line="221" w:lineRule="auto"/>
        <w:ind w:firstLine="709"/>
        <w:jc w:val="both"/>
        <w:rPr>
          <w:sz w:val="28"/>
        </w:rPr>
      </w:pPr>
      <w:r w:rsidRPr="00912397">
        <w:rPr>
          <w:sz w:val="28"/>
        </w:rPr>
        <w:t>3</w:t>
      </w:r>
      <w:r w:rsidRPr="00EF388C">
        <w:rPr>
          <w:sz w:val="28"/>
        </w:rPr>
        <w:t xml:space="preserve">. Постановление Администрации </w:t>
      </w:r>
      <w:r w:rsidR="008F0DD9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A339A4">
        <w:rPr>
          <w:sz w:val="28"/>
        </w:rPr>
        <w:t>20</w:t>
      </w:r>
      <w:r w:rsidRPr="00EF388C">
        <w:rPr>
          <w:sz w:val="28"/>
        </w:rPr>
        <w:t>.</w:t>
      </w:r>
      <w:r w:rsidR="00A339A4">
        <w:rPr>
          <w:sz w:val="28"/>
        </w:rPr>
        <w:t>04</w:t>
      </w:r>
      <w:r w:rsidRPr="00EF388C">
        <w:rPr>
          <w:sz w:val="28"/>
        </w:rPr>
        <w:t>.201</w:t>
      </w:r>
      <w:r w:rsidR="00A339A4">
        <w:rPr>
          <w:sz w:val="28"/>
        </w:rPr>
        <w:t>6</w:t>
      </w:r>
      <w:r w:rsidRPr="00EF388C">
        <w:rPr>
          <w:sz w:val="28"/>
        </w:rPr>
        <w:t xml:space="preserve"> № </w:t>
      </w:r>
      <w:r w:rsidR="00A339A4">
        <w:rPr>
          <w:sz w:val="28"/>
        </w:rPr>
        <w:t>12</w:t>
      </w:r>
      <w:r w:rsidRPr="00912397">
        <w:rPr>
          <w:sz w:val="28"/>
        </w:rPr>
        <w:t>1</w:t>
      </w:r>
      <w:r w:rsidRPr="00EF388C">
        <w:rPr>
          <w:sz w:val="28"/>
        </w:rPr>
        <w:t xml:space="preserve"> «</w:t>
      </w:r>
      <w:r w:rsidR="00A339A4" w:rsidRPr="00EF388C">
        <w:rPr>
          <w:sz w:val="28"/>
        </w:rPr>
        <w:t xml:space="preserve">О внесении изменений в постановление от </w:t>
      </w:r>
      <w:r w:rsidR="00A339A4">
        <w:rPr>
          <w:sz w:val="28"/>
        </w:rPr>
        <w:t>04</w:t>
      </w:r>
      <w:r w:rsidR="00A339A4" w:rsidRPr="00EF388C">
        <w:rPr>
          <w:sz w:val="28"/>
        </w:rPr>
        <w:t>.</w:t>
      </w:r>
      <w:r w:rsidR="00A339A4" w:rsidRPr="00912397">
        <w:rPr>
          <w:sz w:val="28"/>
        </w:rPr>
        <w:t>10</w:t>
      </w:r>
      <w:r w:rsidR="00A339A4" w:rsidRPr="00EF388C">
        <w:rPr>
          <w:sz w:val="28"/>
        </w:rPr>
        <w:t xml:space="preserve">.2013 № </w:t>
      </w:r>
      <w:r w:rsidR="00A339A4">
        <w:rPr>
          <w:sz w:val="28"/>
        </w:rPr>
        <w:t>215</w:t>
      </w:r>
      <w:r w:rsidR="00A339A4" w:rsidRPr="00EF388C">
        <w:rPr>
          <w:sz w:val="28"/>
        </w:rPr>
        <w:t xml:space="preserve"> «Об утверждении муниципальной программы </w:t>
      </w:r>
      <w:r w:rsidR="00A339A4">
        <w:rPr>
          <w:sz w:val="28"/>
        </w:rPr>
        <w:t>Роговского</w:t>
      </w:r>
      <w:r w:rsidR="00A339A4" w:rsidRPr="00EF388C">
        <w:rPr>
          <w:sz w:val="28"/>
        </w:rPr>
        <w:t xml:space="preserve"> сельского поселения «</w:t>
      </w:r>
      <w:r w:rsidR="00A339A4">
        <w:rPr>
          <w:sz w:val="28"/>
        </w:rPr>
        <w:t>Муниципальная политика</w:t>
      </w:r>
      <w:r w:rsidRPr="00EF388C">
        <w:rPr>
          <w:sz w:val="28"/>
        </w:rPr>
        <w:t>».</w:t>
      </w:r>
    </w:p>
    <w:p w:rsidR="00CC2CB1" w:rsidRDefault="00272801" w:rsidP="00CC2CB1">
      <w:pPr>
        <w:spacing w:line="221" w:lineRule="auto"/>
        <w:ind w:firstLine="709"/>
        <w:jc w:val="both"/>
        <w:rPr>
          <w:sz w:val="28"/>
        </w:rPr>
      </w:pPr>
      <w:r w:rsidRPr="00912397">
        <w:rPr>
          <w:sz w:val="28"/>
        </w:rPr>
        <w:t>4</w:t>
      </w:r>
      <w:r w:rsidR="00CC2CB1" w:rsidRPr="00EF388C">
        <w:rPr>
          <w:sz w:val="28"/>
        </w:rPr>
        <w:t xml:space="preserve">. Постановление Администрации </w:t>
      </w:r>
      <w:r w:rsidR="008F0DD9">
        <w:rPr>
          <w:sz w:val="28"/>
        </w:rPr>
        <w:t>Роговского</w:t>
      </w:r>
      <w:r w:rsidR="00CC2CB1" w:rsidRPr="00EF388C">
        <w:rPr>
          <w:sz w:val="28"/>
        </w:rPr>
        <w:t xml:space="preserve"> сельского поселения от </w:t>
      </w:r>
      <w:r w:rsidR="00A339A4">
        <w:rPr>
          <w:sz w:val="28"/>
        </w:rPr>
        <w:t>07</w:t>
      </w:r>
      <w:r w:rsidR="00CC2CB1" w:rsidRPr="00EF388C">
        <w:rPr>
          <w:sz w:val="28"/>
        </w:rPr>
        <w:t>.</w:t>
      </w:r>
      <w:r w:rsidR="00A339A4">
        <w:rPr>
          <w:sz w:val="28"/>
        </w:rPr>
        <w:t>11</w:t>
      </w:r>
      <w:r w:rsidR="00CC2CB1" w:rsidRPr="00EF388C">
        <w:rPr>
          <w:sz w:val="28"/>
        </w:rPr>
        <w:t>.201</w:t>
      </w:r>
      <w:r w:rsidR="00A339A4">
        <w:rPr>
          <w:sz w:val="28"/>
        </w:rPr>
        <w:t>6</w:t>
      </w:r>
      <w:r w:rsidR="00CC2CB1" w:rsidRPr="00EF388C">
        <w:rPr>
          <w:sz w:val="28"/>
        </w:rPr>
        <w:t xml:space="preserve"> № </w:t>
      </w:r>
      <w:r w:rsidR="00A339A4">
        <w:rPr>
          <w:sz w:val="28"/>
        </w:rPr>
        <w:t>2</w:t>
      </w:r>
      <w:r w:rsidR="00CC2CB1" w:rsidRPr="00912397">
        <w:rPr>
          <w:sz w:val="28"/>
        </w:rPr>
        <w:t>3</w:t>
      </w:r>
      <w:r w:rsidR="00CC2CB1" w:rsidRPr="00EF388C">
        <w:rPr>
          <w:sz w:val="28"/>
        </w:rPr>
        <w:t xml:space="preserve"> «</w:t>
      </w:r>
      <w:r w:rsidR="00A339A4" w:rsidRPr="00EF388C">
        <w:rPr>
          <w:sz w:val="28"/>
        </w:rPr>
        <w:t xml:space="preserve">О внесении изменений в постановление от </w:t>
      </w:r>
      <w:r w:rsidR="00A339A4">
        <w:rPr>
          <w:sz w:val="28"/>
        </w:rPr>
        <w:t>04</w:t>
      </w:r>
      <w:r w:rsidR="00A339A4" w:rsidRPr="00EF388C">
        <w:rPr>
          <w:sz w:val="28"/>
        </w:rPr>
        <w:t>.</w:t>
      </w:r>
      <w:r w:rsidR="00A339A4" w:rsidRPr="00912397">
        <w:rPr>
          <w:sz w:val="28"/>
        </w:rPr>
        <w:t>10</w:t>
      </w:r>
      <w:r w:rsidR="00A339A4" w:rsidRPr="00EF388C">
        <w:rPr>
          <w:sz w:val="28"/>
        </w:rPr>
        <w:t xml:space="preserve">.2013 № </w:t>
      </w:r>
      <w:r w:rsidR="00A339A4">
        <w:rPr>
          <w:sz w:val="28"/>
        </w:rPr>
        <w:t>215</w:t>
      </w:r>
      <w:r w:rsidR="00A339A4" w:rsidRPr="00EF388C">
        <w:rPr>
          <w:sz w:val="28"/>
        </w:rPr>
        <w:t xml:space="preserve"> «Об утверждении муниципальной программы </w:t>
      </w:r>
      <w:r w:rsidR="00A339A4">
        <w:rPr>
          <w:sz w:val="28"/>
        </w:rPr>
        <w:t>Роговского</w:t>
      </w:r>
      <w:r w:rsidR="00A339A4" w:rsidRPr="00EF388C">
        <w:rPr>
          <w:sz w:val="28"/>
        </w:rPr>
        <w:t xml:space="preserve"> сельского поселения «</w:t>
      </w:r>
      <w:r w:rsidR="00A339A4">
        <w:rPr>
          <w:sz w:val="28"/>
        </w:rPr>
        <w:t>Муниципальная политика</w:t>
      </w:r>
      <w:r w:rsidR="00CC2CB1" w:rsidRPr="00EF388C">
        <w:rPr>
          <w:sz w:val="28"/>
        </w:rPr>
        <w:t>».</w:t>
      </w:r>
    </w:p>
    <w:p w:rsidR="00CC2CB1" w:rsidRDefault="00272801" w:rsidP="00CC2CB1">
      <w:pPr>
        <w:spacing w:line="221" w:lineRule="auto"/>
        <w:ind w:firstLine="709"/>
        <w:jc w:val="both"/>
        <w:rPr>
          <w:sz w:val="28"/>
        </w:rPr>
      </w:pPr>
      <w:r w:rsidRPr="00912397">
        <w:rPr>
          <w:sz w:val="28"/>
        </w:rPr>
        <w:t>5</w:t>
      </w:r>
      <w:r w:rsidR="00CC2CB1" w:rsidRPr="00EF388C">
        <w:rPr>
          <w:sz w:val="28"/>
        </w:rPr>
        <w:t xml:space="preserve">. Постановление Администрации </w:t>
      </w:r>
      <w:r w:rsidR="008F0DD9">
        <w:rPr>
          <w:sz w:val="28"/>
        </w:rPr>
        <w:t>Роговского</w:t>
      </w:r>
      <w:r w:rsidR="00CC2CB1" w:rsidRPr="00EF388C">
        <w:rPr>
          <w:sz w:val="28"/>
        </w:rPr>
        <w:t xml:space="preserve"> сельского поселения от </w:t>
      </w:r>
      <w:r w:rsidR="00A339A4">
        <w:rPr>
          <w:sz w:val="28"/>
        </w:rPr>
        <w:t>30</w:t>
      </w:r>
      <w:r w:rsidR="00CC2CB1" w:rsidRPr="00EF388C">
        <w:rPr>
          <w:sz w:val="28"/>
        </w:rPr>
        <w:t>.</w:t>
      </w:r>
      <w:r w:rsidR="00CC2CB1" w:rsidRPr="00912397">
        <w:rPr>
          <w:sz w:val="28"/>
        </w:rPr>
        <w:t>12</w:t>
      </w:r>
      <w:r w:rsidR="00CC2CB1" w:rsidRPr="00EF388C">
        <w:rPr>
          <w:sz w:val="28"/>
        </w:rPr>
        <w:t>.201</w:t>
      </w:r>
      <w:r w:rsidR="00A339A4">
        <w:rPr>
          <w:sz w:val="28"/>
        </w:rPr>
        <w:t>6</w:t>
      </w:r>
      <w:r w:rsidR="00CC2CB1" w:rsidRPr="00EF388C">
        <w:rPr>
          <w:sz w:val="28"/>
        </w:rPr>
        <w:t xml:space="preserve"> № </w:t>
      </w:r>
      <w:r w:rsidR="00A339A4">
        <w:rPr>
          <w:sz w:val="28"/>
        </w:rPr>
        <w:t>60</w:t>
      </w:r>
      <w:r w:rsidR="00CC2CB1" w:rsidRPr="00EF388C">
        <w:rPr>
          <w:sz w:val="28"/>
        </w:rPr>
        <w:t xml:space="preserve"> «</w:t>
      </w:r>
      <w:r w:rsidR="00A339A4" w:rsidRPr="00EF388C">
        <w:rPr>
          <w:sz w:val="28"/>
        </w:rPr>
        <w:t xml:space="preserve">О внесении изменений в постановление от </w:t>
      </w:r>
      <w:r w:rsidR="00A339A4">
        <w:rPr>
          <w:sz w:val="28"/>
        </w:rPr>
        <w:t>04</w:t>
      </w:r>
      <w:r w:rsidR="00A339A4" w:rsidRPr="00EF388C">
        <w:rPr>
          <w:sz w:val="28"/>
        </w:rPr>
        <w:t>.</w:t>
      </w:r>
      <w:r w:rsidR="00A339A4" w:rsidRPr="00912397">
        <w:rPr>
          <w:sz w:val="28"/>
        </w:rPr>
        <w:t>10</w:t>
      </w:r>
      <w:r w:rsidR="00A339A4" w:rsidRPr="00EF388C">
        <w:rPr>
          <w:sz w:val="28"/>
        </w:rPr>
        <w:t xml:space="preserve">.2013 № </w:t>
      </w:r>
      <w:r w:rsidR="00A339A4">
        <w:rPr>
          <w:sz w:val="28"/>
        </w:rPr>
        <w:t>215</w:t>
      </w:r>
      <w:r w:rsidR="00A339A4" w:rsidRPr="00EF388C">
        <w:rPr>
          <w:sz w:val="28"/>
        </w:rPr>
        <w:t xml:space="preserve"> «Об утверждении муниципальной программы </w:t>
      </w:r>
      <w:r w:rsidR="00A339A4">
        <w:rPr>
          <w:sz w:val="28"/>
        </w:rPr>
        <w:t>Роговского</w:t>
      </w:r>
      <w:r w:rsidR="00A339A4" w:rsidRPr="00EF388C">
        <w:rPr>
          <w:sz w:val="28"/>
        </w:rPr>
        <w:t xml:space="preserve"> сельского поселения «</w:t>
      </w:r>
      <w:r w:rsidR="00A339A4">
        <w:rPr>
          <w:sz w:val="28"/>
        </w:rPr>
        <w:t>Муниципальная политика</w:t>
      </w:r>
      <w:r w:rsidR="00CC2CB1" w:rsidRPr="00EF388C">
        <w:rPr>
          <w:sz w:val="28"/>
        </w:rPr>
        <w:t>».</w:t>
      </w:r>
    </w:p>
    <w:p w:rsidR="00CC2CB1" w:rsidRDefault="00272801" w:rsidP="00CC2CB1">
      <w:pPr>
        <w:spacing w:line="221" w:lineRule="auto"/>
        <w:ind w:firstLine="709"/>
        <w:jc w:val="both"/>
        <w:rPr>
          <w:sz w:val="28"/>
        </w:rPr>
      </w:pPr>
      <w:r w:rsidRPr="00912397">
        <w:rPr>
          <w:sz w:val="28"/>
        </w:rPr>
        <w:t>6</w:t>
      </w:r>
      <w:r w:rsidR="00CC2CB1" w:rsidRPr="00EF388C">
        <w:rPr>
          <w:sz w:val="28"/>
        </w:rPr>
        <w:t xml:space="preserve">. Постановление Администрации </w:t>
      </w:r>
      <w:r w:rsidR="008F0DD9">
        <w:rPr>
          <w:sz w:val="28"/>
        </w:rPr>
        <w:t>Роговского</w:t>
      </w:r>
      <w:r w:rsidR="00CC2CB1" w:rsidRPr="00EF388C">
        <w:rPr>
          <w:sz w:val="28"/>
        </w:rPr>
        <w:t xml:space="preserve"> сельского поселения от </w:t>
      </w:r>
      <w:r w:rsidR="00A339A4">
        <w:rPr>
          <w:sz w:val="28"/>
        </w:rPr>
        <w:t>10</w:t>
      </w:r>
      <w:r w:rsidR="00CC2CB1" w:rsidRPr="00EF388C">
        <w:rPr>
          <w:sz w:val="28"/>
        </w:rPr>
        <w:t>.</w:t>
      </w:r>
      <w:r w:rsidR="00A339A4">
        <w:rPr>
          <w:sz w:val="28"/>
        </w:rPr>
        <w:t>10</w:t>
      </w:r>
      <w:r w:rsidR="00CC2CB1" w:rsidRPr="00EF388C">
        <w:rPr>
          <w:sz w:val="28"/>
        </w:rPr>
        <w:t>.201</w:t>
      </w:r>
      <w:r w:rsidR="00A339A4">
        <w:rPr>
          <w:sz w:val="28"/>
        </w:rPr>
        <w:t>7</w:t>
      </w:r>
      <w:r w:rsidR="00CC2CB1" w:rsidRPr="00EF388C">
        <w:rPr>
          <w:sz w:val="28"/>
        </w:rPr>
        <w:t xml:space="preserve"> № </w:t>
      </w:r>
      <w:r w:rsidR="00A339A4">
        <w:rPr>
          <w:sz w:val="28"/>
        </w:rPr>
        <w:t>192/1</w:t>
      </w:r>
      <w:r w:rsidR="00CC2CB1" w:rsidRPr="00EF388C">
        <w:rPr>
          <w:sz w:val="28"/>
        </w:rPr>
        <w:t xml:space="preserve"> «</w:t>
      </w:r>
      <w:r w:rsidR="00A339A4" w:rsidRPr="00EF388C">
        <w:rPr>
          <w:sz w:val="28"/>
        </w:rPr>
        <w:t xml:space="preserve">О внесении изменений в постановление от </w:t>
      </w:r>
      <w:r w:rsidR="00A339A4">
        <w:rPr>
          <w:sz w:val="28"/>
        </w:rPr>
        <w:t>04</w:t>
      </w:r>
      <w:r w:rsidR="00A339A4" w:rsidRPr="00EF388C">
        <w:rPr>
          <w:sz w:val="28"/>
        </w:rPr>
        <w:t>.</w:t>
      </w:r>
      <w:r w:rsidR="00A339A4" w:rsidRPr="00912397">
        <w:rPr>
          <w:sz w:val="28"/>
        </w:rPr>
        <w:t>10</w:t>
      </w:r>
      <w:r w:rsidR="00A339A4" w:rsidRPr="00EF388C">
        <w:rPr>
          <w:sz w:val="28"/>
        </w:rPr>
        <w:t xml:space="preserve">.2013 № </w:t>
      </w:r>
      <w:r w:rsidR="00A339A4">
        <w:rPr>
          <w:sz w:val="28"/>
        </w:rPr>
        <w:t>215</w:t>
      </w:r>
      <w:r w:rsidR="00A339A4" w:rsidRPr="00EF388C">
        <w:rPr>
          <w:sz w:val="28"/>
        </w:rPr>
        <w:t xml:space="preserve"> «Об утверждении муниципальной программы </w:t>
      </w:r>
      <w:r w:rsidR="00A339A4">
        <w:rPr>
          <w:sz w:val="28"/>
        </w:rPr>
        <w:t>Роговского</w:t>
      </w:r>
      <w:r w:rsidR="00A339A4" w:rsidRPr="00EF388C">
        <w:rPr>
          <w:sz w:val="28"/>
        </w:rPr>
        <w:t xml:space="preserve"> сельского поселения «</w:t>
      </w:r>
      <w:r w:rsidR="00A339A4">
        <w:rPr>
          <w:sz w:val="28"/>
        </w:rPr>
        <w:t>Муниципальная политика</w:t>
      </w:r>
      <w:r w:rsidR="00CC2CB1" w:rsidRPr="00EF388C">
        <w:rPr>
          <w:sz w:val="28"/>
        </w:rPr>
        <w:t>».</w:t>
      </w:r>
    </w:p>
    <w:p w:rsidR="00CC2CB1" w:rsidRDefault="00272801" w:rsidP="00CC2CB1">
      <w:pPr>
        <w:spacing w:line="221" w:lineRule="auto"/>
        <w:ind w:firstLine="709"/>
        <w:jc w:val="both"/>
        <w:rPr>
          <w:sz w:val="28"/>
        </w:rPr>
      </w:pPr>
      <w:r w:rsidRPr="00912397">
        <w:rPr>
          <w:sz w:val="28"/>
        </w:rPr>
        <w:t>7</w:t>
      </w:r>
      <w:r w:rsidR="00CC2CB1" w:rsidRPr="00EF388C">
        <w:rPr>
          <w:sz w:val="28"/>
        </w:rPr>
        <w:t xml:space="preserve">. Постановление Администрации </w:t>
      </w:r>
      <w:r w:rsidR="008F0DD9">
        <w:rPr>
          <w:sz w:val="28"/>
        </w:rPr>
        <w:t>Роговского</w:t>
      </w:r>
      <w:r w:rsidR="00CC2CB1" w:rsidRPr="00EF388C">
        <w:rPr>
          <w:sz w:val="28"/>
        </w:rPr>
        <w:t xml:space="preserve"> сельского поселения от </w:t>
      </w:r>
      <w:r w:rsidR="00A339A4">
        <w:rPr>
          <w:sz w:val="28"/>
        </w:rPr>
        <w:t>18.07</w:t>
      </w:r>
      <w:r w:rsidR="00CC2CB1" w:rsidRPr="00EF388C">
        <w:rPr>
          <w:sz w:val="28"/>
        </w:rPr>
        <w:t>.201</w:t>
      </w:r>
      <w:r w:rsidR="00A339A4">
        <w:rPr>
          <w:sz w:val="28"/>
        </w:rPr>
        <w:t>8</w:t>
      </w:r>
      <w:r w:rsidR="00CC2CB1" w:rsidRPr="00EF388C">
        <w:rPr>
          <w:sz w:val="28"/>
        </w:rPr>
        <w:t xml:space="preserve"> № </w:t>
      </w:r>
      <w:r w:rsidR="00A339A4">
        <w:rPr>
          <w:sz w:val="28"/>
        </w:rPr>
        <w:t>112</w:t>
      </w:r>
      <w:r w:rsidR="00CC2CB1" w:rsidRPr="00EF388C">
        <w:rPr>
          <w:sz w:val="28"/>
        </w:rPr>
        <w:t xml:space="preserve"> «</w:t>
      </w:r>
      <w:r w:rsidR="00A339A4" w:rsidRPr="00EF388C">
        <w:rPr>
          <w:sz w:val="28"/>
        </w:rPr>
        <w:t xml:space="preserve">О внесении изменений в постановление от </w:t>
      </w:r>
      <w:r w:rsidR="00A339A4">
        <w:rPr>
          <w:sz w:val="28"/>
        </w:rPr>
        <w:t>04</w:t>
      </w:r>
      <w:r w:rsidR="00A339A4" w:rsidRPr="00EF388C">
        <w:rPr>
          <w:sz w:val="28"/>
        </w:rPr>
        <w:t>.</w:t>
      </w:r>
      <w:r w:rsidR="00A339A4" w:rsidRPr="00912397">
        <w:rPr>
          <w:sz w:val="28"/>
        </w:rPr>
        <w:t>10</w:t>
      </w:r>
      <w:r w:rsidR="00A339A4" w:rsidRPr="00EF388C">
        <w:rPr>
          <w:sz w:val="28"/>
        </w:rPr>
        <w:t xml:space="preserve">.2013 № </w:t>
      </w:r>
      <w:r w:rsidR="00A339A4">
        <w:rPr>
          <w:sz w:val="28"/>
        </w:rPr>
        <w:t>215</w:t>
      </w:r>
      <w:r w:rsidR="00A339A4" w:rsidRPr="00EF388C">
        <w:rPr>
          <w:sz w:val="28"/>
        </w:rPr>
        <w:t xml:space="preserve"> «Об утверждении муниципальной программы </w:t>
      </w:r>
      <w:r w:rsidR="00A339A4">
        <w:rPr>
          <w:sz w:val="28"/>
        </w:rPr>
        <w:t>Роговского</w:t>
      </w:r>
      <w:r w:rsidR="00A339A4" w:rsidRPr="00EF388C">
        <w:rPr>
          <w:sz w:val="28"/>
        </w:rPr>
        <w:t xml:space="preserve"> сельского поселения «</w:t>
      </w:r>
      <w:r w:rsidR="00A339A4">
        <w:rPr>
          <w:sz w:val="28"/>
        </w:rPr>
        <w:t>Муниципальная политика</w:t>
      </w:r>
      <w:r w:rsidR="00CC2CB1" w:rsidRPr="00EF388C">
        <w:rPr>
          <w:sz w:val="28"/>
        </w:rPr>
        <w:t>».</w:t>
      </w:r>
    </w:p>
    <w:p w:rsidR="00CC2CB1" w:rsidRDefault="00272801" w:rsidP="00CC2CB1">
      <w:pPr>
        <w:spacing w:line="221" w:lineRule="auto"/>
        <w:ind w:firstLine="709"/>
        <w:jc w:val="both"/>
        <w:rPr>
          <w:sz w:val="28"/>
        </w:rPr>
      </w:pPr>
      <w:r w:rsidRPr="00912397">
        <w:rPr>
          <w:sz w:val="28"/>
        </w:rPr>
        <w:t>8</w:t>
      </w:r>
      <w:r w:rsidR="00CC2CB1" w:rsidRPr="00EF388C">
        <w:rPr>
          <w:sz w:val="28"/>
        </w:rPr>
        <w:t xml:space="preserve">. Постановление Администрации </w:t>
      </w:r>
      <w:r w:rsidR="008F0DD9">
        <w:rPr>
          <w:sz w:val="28"/>
        </w:rPr>
        <w:t>Роговского</w:t>
      </w:r>
      <w:r w:rsidR="00CC2CB1" w:rsidRPr="00EF388C">
        <w:rPr>
          <w:sz w:val="28"/>
        </w:rPr>
        <w:t xml:space="preserve"> сельского поселения от </w:t>
      </w:r>
      <w:r w:rsidR="00A339A4">
        <w:rPr>
          <w:sz w:val="28"/>
        </w:rPr>
        <w:t>09</w:t>
      </w:r>
      <w:r w:rsidR="00CC2CB1" w:rsidRPr="00EF388C">
        <w:rPr>
          <w:sz w:val="28"/>
        </w:rPr>
        <w:t>.</w:t>
      </w:r>
      <w:r w:rsidR="00CC2CB1" w:rsidRPr="00912397">
        <w:rPr>
          <w:sz w:val="28"/>
        </w:rPr>
        <w:t>10</w:t>
      </w:r>
      <w:r w:rsidR="00CC2CB1" w:rsidRPr="00EF388C">
        <w:rPr>
          <w:sz w:val="28"/>
        </w:rPr>
        <w:t>.201</w:t>
      </w:r>
      <w:r w:rsidR="00A339A4">
        <w:rPr>
          <w:sz w:val="28"/>
        </w:rPr>
        <w:t>7</w:t>
      </w:r>
      <w:r w:rsidR="00CC2CB1" w:rsidRPr="00EF388C">
        <w:rPr>
          <w:sz w:val="28"/>
        </w:rPr>
        <w:t xml:space="preserve"> № </w:t>
      </w:r>
      <w:r w:rsidR="00CC2CB1" w:rsidRPr="00912397">
        <w:rPr>
          <w:sz w:val="28"/>
        </w:rPr>
        <w:t>1</w:t>
      </w:r>
      <w:r w:rsidR="00A339A4">
        <w:rPr>
          <w:sz w:val="28"/>
        </w:rPr>
        <w:t>90/1</w:t>
      </w:r>
      <w:r w:rsidR="00CC2CB1" w:rsidRPr="00EF388C">
        <w:rPr>
          <w:sz w:val="28"/>
        </w:rPr>
        <w:t xml:space="preserve"> «</w:t>
      </w:r>
      <w:r w:rsidR="00A339A4">
        <w:rPr>
          <w:sz w:val="28"/>
        </w:rPr>
        <w:t>Об утверждении муниципальной программы Роговского сельского поселения «Социальная поддержка граждан»</w:t>
      </w:r>
      <w:r w:rsidR="00CC2CB1" w:rsidRPr="00EF388C">
        <w:rPr>
          <w:sz w:val="28"/>
        </w:rPr>
        <w:t>».</w:t>
      </w:r>
    </w:p>
    <w:sectPr w:rsidR="00CC2CB1" w:rsidSect="000C0ADD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897" w:rsidRDefault="000D6897">
      <w:r>
        <w:separator/>
      </w:r>
    </w:p>
  </w:endnote>
  <w:endnote w:type="continuationSeparator" w:id="0">
    <w:p w:rsidR="000D6897" w:rsidRDefault="000D6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247" w:rsidRDefault="00CD09E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B724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7247" w:rsidRDefault="000B724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247" w:rsidRPr="002C257A" w:rsidRDefault="00CD09E9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="000B724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E52D3">
      <w:rPr>
        <w:rStyle w:val="ab"/>
        <w:noProof/>
      </w:rPr>
      <w:t>22</w:t>
    </w:r>
    <w:r>
      <w:rPr>
        <w:rStyle w:val="ab"/>
      </w:rPr>
      <w:fldChar w:fldCharType="end"/>
    </w:r>
  </w:p>
  <w:p w:rsidR="000B7247" w:rsidRPr="00490E1C" w:rsidRDefault="000B7247" w:rsidP="005C5F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897" w:rsidRDefault="000D6897">
      <w:r>
        <w:separator/>
      </w:r>
    </w:p>
  </w:footnote>
  <w:footnote w:type="continuationSeparator" w:id="0">
    <w:p w:rsidR="000D6897" w:rsidRDefault="000D68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056F"/>
    <w:rsid w:val="00012524"/>
    <w:rsid w:val="0003112B"/>
    <w:rsid w:val="00032F09"/>
    <w:rsid w:val="00050C68"/>
    <w:rsid w:val="000535CD"/>
    <w:rsid w:val="0005372C"/>
    <w:rsid w:val="00054D8B"/>
    <w:rsid w:val="000559D5"/>
    <w:rsid w:val="00057F1E"/>
    <w:rsid w:val="00060F3C"/>
    <w:rsid w:val="00061C69"/>
    <w:rsid w:val="000808D6"/>
    <w:rsid w:val="00082805"/>
    <w:rsid w:val="00085701"/>
    <w:rsid w:val="000A726F"/>
    <w:rsid w:val="000B4002"/>
    <w:rsid w:val="000B56DD"/>
    <w:rsid w:val="000B66C7"/>
    <w:rsid w:val="000B7247"/>
    <w:rsid w:val="000C0ADD"/>
    <w:rsid w:val="000C23B1"/>
    <w:rsid w:val="000C430D"/>
    <w:rsid w:val="000D1D82"/>
    <w:rsid w:val="000D6897"/>
    <w:rsid w:val="000E0A6D"/>
    <w:rsid w:val="000E19BF"/>
    <w:rsid w:val="000F12C3"/>
    <w:rsid w:val="000F2B40"/>
    <w:rsid w:val="000F5B6A"/>
    <w:rsid w:val="00104E0D"/>
    <w:rsid w:val="0010504A"/>
    <w:rsid w:val="001148F1"/>
    <w:rsid w:val="001159D7"/>
    <w:rsid w:val="00116BFA"/>
    <w:rsid w:val="00117416"/>
    <w:rsid w:val="00125DE3"/>
    <w:rsid w:val="00125DF3"/>
    <w:rsid w:val="00127F89"/>
    <w:rsid w:val="00141F48"/>
    <w:rsid w:val="00153B21"/>
    <w:rsid w:val="00155061"/>
    <w:rsid w:val="001576FF"/>
    <w:rsid w:val="00171C9A"/>
    <w:rsid w:val="00193C49"/>
    <w:rsid w:val="001945DB"/>
    <w:rsid w:val="001B2D1C"/>
    <w:rsid w:val="001C1D98"/>
    <w:rsid w:val="001D1D5C"/>
    <w:rsid w:val="001D2690"/>
    <w:rsid w:val="001E14BD"/>
    <w:rsid w:val="001E77D7"/>
    <w:rsid w:val="001F1488"/>
    <w:rsid w:val="001F4BE3"/>
    <w:rsid w:val="001F6651"/>
    <w:rsid w:val="001F6D02"/>
    <w:rsid w:val="0021548B"/>
    <w:rsid w:val="00223732"/>
    <w:rsid w:val="002321DF"/>
    <w:rsid w:val="002366C9"/>
    <w:rsid w:val="00246F36"/>
    <w:rsid w:val="002504E8"/>
    <w:rsid w:val="00254382"/>
    <w:rsid w:val="0026362D"/>
    <w:rsid w:val="0026436D"/>
    <w:rsid w:val="00264FFC"/>
    <w:rsid w:val="002650D0"/>
    <w:rsid w:val="00265DA1"/>
    <w:rsid w:val="0027031E"/>
    <w:rsid w:val="00272801"/>
    <w:rsid w:val="00274D97"/>
    <w:rsid w:val="0028703B"/>
    <w:rsid w:val="002932C2"/>
    <w:rsid w:val="0029775F"/>
    <w:rsid w:val="002A01BB"/>
    <w:rsid w:val="002A2062"/>
    <w:rsid w:val="002A31A1"/>
    <w:rsid w:val="002A52D2"/>
    <w:rsid w:val="002A532A"/>
    <w:rsid w:val="002A76A4"/>
    <w:rsid w:val="002B469D"/>
    <w:rsid w:val="002B4F80"/>
    <w:rsid w:val="002B6527"/>
    <w:rsid w:val="002C135C"/>
    <w:rsid w:val="002C257A"/>
    <w:rsid w:val="002C5E60"/>
    <w:rsid w:val="002C74D6"/>
    <w:rsid w:val="002C7D71"/>
    <w:rsid w:val="002E21E5"/>
    <w:rsid w:val="002E65D5"/>
    <w:rsid w:val="002F13CC"/>
    <w:rsid w:val="002F5F78"/>
    <w:rsid w:val="002F63E3"/>
    <w:rsid w:val="002F74D7"/>
    <w:rsid w:val="0030124B"/>
    <w:rsid w:val="00313D3A"/>
    <w:rsid w:val="00316D7A"/>
    <w:rsid w:val="00322A25"/>
    <w:rsid w:val="00325248"/>
    <w:rsid w:val="00341FC1"/>
    <w:rsid w:val="00343615"/>
    <w:rsid w:val="00346E98"/>
    <w:rsid w:val="0035585C"/>
    <w:rsid w:val="00365934"/>
    <w:rsid w:val="0037040B"/>
    <w:rsid w:val="00390AF1"/>
    <w:rsid w:val="003921D8"/>
    <w:rsid w:val="003926FE"/>
    <w:rsid w:val="00393D2B"/>
    <w:rsid w:val="003B2193"/>
    <w:rsid w:val="003B538A"/>
    <w:rsid w:val="003C440F"/>
    <w:rsid w:val="003C49B0"/>
    <w:rsid w:val="003D35B8"/>
    <w:rsid w:val="003E0274"/>
    <w:rsid w:val="003E629A"/>
    <w:rsid w:val="00400CAF"/>
    <w:rsid w:val="004048F1"/>
    <w:rsid w:val="00405041"/>
    <w:rsid w:val="00407B71"/>
    <w:rsid w:val="00414547"/>
    <w:rsid w:val="0042161B"/>
    <w:rsid w:val="00425061"/>
    <w:rsid w:val="004318F0"/>
    <w:rsid w:val="00432B42"/>
    <w:rsid w:val="004331D8"/>
    <w:rsid w:val="0043686A"/>
    <w:rsid w:val="00441069"/>
    <w:rsid w:val="00444636"/>
    <w:rsid w:val="00450D75"/>
    <w:rsid w:val="00453869"/>
    <w:rsid w:val="00460258"/>
    <w:rsid w:val="00466708"/>
    <w:rsid w:val="004711E5"/>
    <w:rsid w:val="004711EC"/>
    <w:rsid w:val="00480BC7"/>
    <w:rsid w:val="00481C9A"/>
    <w:rsid w:val="004871AA"/>
    <w:rsid w:val="0048735F"/>
    <w:rsid w:val="00490E1C"/>
    <w:rsid w:val="00494E97"/>
    <w:rsid w:val="004A1EC7"/>
    <w:rsid w:val="004A2672"/>
    <w:rsid w:val="004A26EE"/>
    <w:rsid w:val="004B3B46"/>
    <w:rsid w:val="004B3EFB"/>
    <w:rsid w:val="004B4F7F"/>
    <w:rsid w:val="004B6A5C"/>
    <w:rsid w:val="004C6EBB"/>
    <w:rsid w:val="004D120D"/>
    <w:rsid w:val="004D570B"/>
    <w:rsid w:val="004E37AF"/>
    <w:rsid w:val="004E4E7C"/>
    <w:rsid w:val="004E78FD"/>
    <w:rsid w:val="004F51E8"/>
    <w:rsid w:val="004F7011"/>
    <w:rsid w:val="00514AE4"/>
    <w:rsid w:val="00515D9C"/>
    <w:rsid w:val="00526FCB"/>
    <w:rsid w:val="00531AD0"/>
    <w:rsid w:val="00531FBD"/>
    <w:rsid w:val="0053366A"/>
    <w:rsid w:val="00540D64"/>
    <w:rsid w:val="005417A2"/>
    <w:rsid w:val="0056171B"/>
    <w:rsid w:val="00562B25"/>
    <w:rsid w:val="005751E4"/>
    <w:rsid w:val="00587BF6"/>
    <w:rsid w:val="00592889"/>
    <w:rsid w:val="005A0FE9"/>
    <w:rsid w:val="005A19BC"/>
    <w:rsid w:val="005B5BB0"/>
    <w:rsid w:val="005C5FF3"/>
    <w:rsid w:val="005C6F28"/>
    <w:rsid w:val="005E52D3"/>
    <w:rsid w:val="005F2454"/>
    <w:rsid w:val="006012D5"/>
    <w:rsid w:val="00611679"/>
    <w:rsid w:val="00613B58"/>
    <w:rsid w:val="00613D7D"/>
    <w:rsid w:val="00616788"/>
    <w:rsid w:val="00632602"/>
    <w:rsid w:val="00633A67"/>
    <w:rsid w:val="00647743"/>
    <w:rsid w:val="006500E3"/>
    <w:rsid w:val="006564DB"/>
    <w:rsid w:val="00660EE3"/>
    <w:rsid w:val="006719AC"/>
    <w:rsid w:val="00676B57"/>
    <w:rsid w:val="00691CEB"/>
    <w:rsid w:val="006A49DC"/>
    <w:rsid w:val="006B0FC9"/>
    <w:rsid w:val="006B6AE4"/>
    <w:rsid w:val="006C254D"/>
    <w:rsid w:val="006C489F"/>
    <w:rsid w:val="006D4C12"/>
    <w:rsid w:val="006D7800"/>
    <w:rsid w:val="006E18EB"/>
    <w:rsid w:val="006F1997"/>
    <w:rsid w:val="007120F8"/>
    <w:rsid w:val="007141DE"/>
    <w:rsid w:val="007204A7"/>
    <w:rsid w:val="007219F0"/>
    <w:rsid w:val="00726A51"/>
    <w:rsid w:val="00726E71"/>
    <w:rsid w:val="00727F97"/>
    <w:rsid w:val="007303C1"/>
    <w:rsid w:val="00733FFB"/>
    <w:rsid w:val="00757762"/>
    <w:rsid w:val="007730B1"/>
    <w:rsid w:val="0078039A"/>
    <w:rsid w:val="00782222"/>
    <w:rsid w:val="00785FC6"/>
    <w:rsid w:val="00791C5E"/>
    <w:rsid w:val="007930C4"/>
    <w:rsid w:val="007936ED"/>
    <w:rsid w:val="007A5C0F"/>
    <w:rsid w:val="007B6388"/>
    <w:rsid w:val="007C0A5F"/>
    <w:rsid w:val="007C55BB"/>
    <w:rsid w:val="007D6022"/>
    <w:rsid w:val="007E593F"/>
    <w:rsid w:val="007E6E8A"/>
    <w:rsid w:val="007F43E6"/>
    <w:rsid w:val="007F799A"/>
    <w:rsid w:val="00803F3C"/>
    <w:rsid w:val="00804CFE"/>
    <w:rsid w:val="008070C5"/>
    <w:rsid w:val="00811C94"/>
    <w:rsid w:val="00811CF1"/>
    <w:rsid w:val="008127B7"/>
    <w:rsid w:val="00822CD0"/>
    <w:rsid w:val="00823E69"/>
    <w:rsid w:val="008347BC"/>
    <w:rsid w:val="008438D7"/>
    <w:rsid w:val="00860E5A"/>
    <w:rsid w:val="00867AB6"/>
    <w:rsid w:val="00870853"/>
    <w:rsid w:val="00876C90"/>
    <w:rsid w:val="008A26EE"/>
    <w:rsid w:val="008A3B0F"/>
    <w:rsid w:val="008A63FC"/>
    <w:rsid w:val="008A7020"/>
    <w:rsid w:val="008B6AD3"/>
    <w:rsid w:val="008C627B"/>
    <w:rsid w:val="008F0DD9"/>
    <w:rsid w:val="008F5A5A"/>
    <w:rsid w:val="009012B1"/>
    <w:rsid w:val="00910044"/>
    <w:rsid w:val="00910A7C"/>
    <w:rsid w:val="009122B1"/>
    <w:rsid w:val="00912397"/>
    <w:rsid w:val="00912FD8"/>
    <w:rsid w:val="00913129"/>
    <w:rsid w:val="00917C70"/>
    <w:rsid w:val="009228DF"/>
    <w:rsid w:val="00924E84"/>
    <w:rsid w:val="0092644E"/>
    <w:rsid w:val="009401F7"/>
    <w:rsid w:val="00942D50"/>
    <w:rsid w:val="00943758"/>
    <w:rsid w:val="009467D0"/>
    <w:rsid w:val="00946E65"/>
    <w:rsid w:val="00947473"/>
    <w:rsid w:val="00947FCC"/>
    <w:rsid w:val="00953F34"/>
    <w:rsid w:val="00985A10"/>
    <w:rsid w:val="00991E49"/>
    <w:rsid w:val="009A2711"/>
    <w:rsid w:val="009B3AAD"/>
    <w:rsid w:val="009B5883"/>
    <w:rsid w:val="009D1920"/>
    <w:rsid w:val="009F7D96"/>
    <w:rsid w:val="00A061D7"/>
    <w:rsid w:val="00A14702"/>
    <w:rsid w:val="00A163E8"/>
    <w:rsid w:val="00A2512B"/>
    <w:rsid w:val="00A3030F"/>
    <w:rsid w:val="00A30E81"/>
    <w:rsid w:val="00A339A4"/>
    <w:rsid w:val="00A34804"/>
    <w:rsid w:val="00A35A50"/>
    <w:rsid w:val="00A41EFD"/>
    <w:rsid w:val="00A46F43"/>
    <w:rsid w:val="00A5635A"/>
    <w:rsid w:val="00A619F3"/>
    <w:rsid w:val="00A67B50"/>
    <w:rsid w:val="00A72A8A"/>
    <w:rsid w:val="00A731E5"/>
    <w:rsid w:val="00A84087"/>
    <w:rsid w:val="00A877F8"/>
    <w:rsid w:val="00A92949"/>
    <w:rsid w:val="00A941CF"/>
    <w:rsid w:val="00AA1B8B"/>
    <w:rsid w:val="00AD01F2"/>
    <w:rsid w:val="00AD1D2C"/>
    <w:rsid w:val="00AD2A13"/>
    <w:rsid w:val="00AD6CDC"/>
    <w:rsid w:val="00AE2601"/>
    <w:rsid w:val="00AF4B00"/>
    <w:rsid w:val="00AF5B06"/>
    <w:rsid w:val="00B04F1C"/>
    <w:rsid w:val="00B062A1"/>
    <w:rsid w:val="00B10AF7"/>
    <w:rsid w:val="00B13DAD"/>
    <w:rsid w:val="00B22F6A"/>
    <w:rsid w:val="00B23099"/>
    <w:rsid w:val="00B31114"/>
    <w:rsid w:val="00B31CA6"/>
    <w:rsid w:val="00B35935"/>
    <w:rsid w:val="00B37E63"/>
    <w:rsid w:val="00B435A0"/>
    <w:rsid w:val="00B444A2"/>
    <w:rsid w:val="00B4721A"/>
    <w:rsid w:val="00B510FB"/>
    <w:rsid w:val="00B62CFB"/>
    <w:rsid w:val="00B66CD3"/>
    <w:rsid w:val="00B72D61"/>
    <w:rsid w:val="00B8231A"/>
    <w:rsid w:val="00B90127"/>
    <w:rsid w:val="00B92EC2"/>
    <w:rsid w:val="00B949C9"/>
    <w:rsid w:val="00BB1F47"/>
    <w:rsid w:val="00BB55C0"/>
    <w:rsid w:val="00BC0920"/>
    <w:rsid w:val="00BC2A6C"/>
    <w:rsid w:val="00BC642E"/>
    <w:rsid w:val="00BF39F0"/>
    <w:rsid w:val="00C055D5"/>
    <w:rsid w:val="00C11FDF"/>
    <w:rsid w:val="00C140B6"/>
    <w:rsid w:val="00C17FC5"/>
    <w:rsid w:val="00C22E64"/>
    <w:rsid w:val="00C24BAA"/>
    <w:rsid w:val="00C35A03"/>
    <w:rsid w:val="00C37427"/>
    <w:rsid w:val="00C41677"/>
    <w:rsid w:val="00C47B9A"/>
    <w:rsid w:val="00C53A0D"/>
    <w:rsid w:val="00C572C4"/>
    <w:rsid w:val="00C610B8"/>
    <w:rsid w:val="00C6496E"/>
    <w:rsid w:val="00C731BB"/>
    <w:rsid w:val="00C82146"/>
    <w:rsid w:val="00C82E68"/>
    <w:rsid w:val="00C84A1F"/>
    <w:rsid w:val="00CA151C"/>
    <w:rsid w:val="00CA5721"/>
    <w:rsid w:val="00CB1900"/>
    <w:rsid w:val="00CB2B72"/>
    <w:rsid w:val="00CB349C"/>
    <w:rsid w:val="00CB3FC3"/>
    <w:rsid w:val="00CB43C1"/>
    <w:rsid w:val="00CB7F43"/>
    <w:rsid w:val="00CC2CB1"/>
    <w:rsid w:val="00CD077D"/>
    <w:rsid w:val="00CD09E9"/>
    <w:rsid w:val="00CD20AC"/>
    <w:rsid w:val="00CE026D"/>
    <w:rsid w:val="00CE5183"/>
    <w:rsid w:val="00CE699D"/>
    <w:rsid w:val="00CE6B5A"/>
    <w:rsid w:val="00CE79F7"/>
    <w:rsid w:val="00CF3AFC"/>
    <w:rsid w:val="00CF4676"/>
    <w:rsid w:val="00D00358"/>
    <w:rsid w:val="00D1174A"/>
    <w:rsid w:val="00D11FBC"/>
    <w:rsid w:val="00D12419"/>
    <w:rsid w:val="00D13E83"/>
    <w:rsid w:val="00D17811"/>
    <w:rsid w:val="00D34602"/>
    <w:rsid w:val="00D40CD7"/>
    <w:rsid w:val="00D62D2A"/>
    <w:rsid w:val="00D67E99"/>
    <w:rsid w:val="00D73323"/>
    <w:rsid w:val="00D77261"/>
    <w:rsid w:val="00D83EC8"/>
    <w:rsid w:val="00D90CAD"/>
    <w:rsid w:val="00D946A1"/>
    <w:rsid w:val="00DB0096"/>
    <w:rsid w:val="00DB1DF5"/>
    <w:rsid w:val="00DB4D6B"/>
    <w:rsid w:val="00DC2302"/>
    <w:rsid w:val="00DD06F8"/>
    <w:rsid w:val="00DD42B3"/>
    <w:rsid w:val="00DE2BE8"/>
    <w:rsid w:val="00DE50C1"/>
    <w:rsid w:val="00DE5418"/>
    <w:rsid w:val="00DF5EA5"/>
    <w:rsid w:val="00E00716"/>
    <w:rsid w:val="00E032BD"/>
    <w:rsid w:val="00E04378"/>
    <w:rsid w:val="00E10DF4"/>
    <w:rsid w:val="00E1161C"/>
    <w:rsid w:val="00E138E0"/>
    <w:rsid w:val="00E16146"/>
    <w:rsid w:val="00E16E1D"/>
    <w:rsid w:val="00E30B21"/>
    <w:rsid w:val="00E3132E"/>
    <w:rsid w:val="00E34445"/>
    <w:rsid w:val="00E36EA0"/>
    <w:rsid w:val="00E4076E"/>
    <w:rsid w:val="00E4232D"/>
    <w:rsid w:val="00E61F30"/>
    <w:rsid w:val="00E6336F"/>
    <w:rsid w:val="00E657E1"/>
    <w:rsid w:val="00E67DF0"/>
    <w:rsid w:val="00E7274C"/>
    <w:rsid w:val="00E74E00"/>
    <w:rsid w:val="00E75C57"/>
    <w:rsid w:val="00E76A4E"/>
    <w:rsid w:val="00E86F85"/>
    <w:rsid w:val="00E924AB"/>
    <w:rsid w:val="00E95C51"/>
    <w:rsid w:val="00E9626F"/>
    <w:rsid w:val="00E96814"/>
    <w:rsid w:val="00EA57E4"/>
    <w:rsid w:val="00EC40AD"/>
    <w:rsid w:val="00EC4C7C"/>
    <w:rsid w:val="00ED056F"/>
    <w:rsid w:val="00ED72D3"/>
    <w:rsid w:val="00EE3E26"/>
    <w:rsid w:val="00EE3EC2"/>
    <w:rsid w:val="00EF29AB"/>
    <w:rsid w:val="00EF388C"/>
    <w:rsid w:val="00EF56AF"/>
    <w:rsid w:val="00F02825"/>
    <w:rsid w:val="00F02C40"/>
    <w:rsid w:val="00F1507F"/>
    <w:rsid w:val="00F23CBB"/>
    <w:rsid w:val="00F24917"/>
    <w:rsid w:val="00F30D40"/>
    <w:rsid w:val="00F36B04"/>
    <w:rsid w:val="00F410DF"/>
    <w:rsid w:val="00F45390"/>
    <w:rsid w:val="00F51EF9"/>
    <w:rsid w:val="00F56534"/>
    <w:rsid w:val="00F8225E"/>
    <w:rsid w:val="00F86418"/>
    <w:rsid w:val="00F87276"/>
    <w:rsid w:val="00F9297B"/>
    <w:rsid w:val="00F95027"/>
    <w:rsid w:val="00FA41B1"/>
    <w:rsid w:val="00FA6611"/>
    <w:rsid w:val="00FA716F"/>
    <w:rsid w:val="00FD350A"/>
    <w:rsid w:val="00FD5A11"/>
    <w:rsid w:val="00FE06D5"/>
    <w:rsid w:val="00FE3A8D"/>
    <w:rsid w:val="00FF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DD"/>
  </w:style>
  <w:style w:type="paragraph" w:styleId="1">
    <w:name w:val="heading 1"/>
    <w:basedOn w:val="a"/>
    <w:next w:val="a"/>
    <w:link w:val="10"/>
    <w:qFormat/>
    <w:rsid w:val="000C0AD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0C0ADD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0C0AD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0C0AD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0C0AD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0C0AD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0C0ADD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3">
    <w:name w:val="Основной текст (3)_"/>
    <w:basedOn w:val="a0"/>
    <w:link w:val="34"/>
    <w:locked/>
    <w:rsid w:val="00B062A1"/>
    <w:rPr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062A1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7"/>
      <w:szCs w:val="27"/>
    </w:rPr>
  </w:style>
  <w:style w:type="paragraph" w:customStyle="1" w:styleId="22">
    <w:name w:val="Основной текст 22"/>
    <w:basedOn w:val="a"/>
    <w:rsid w:val="00726E71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351A6-F62D-4066-9C0E-1F43C702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230</TotalTime>
  <Pages>1</Pages>
  <Words>5193</Words>
  <Characters>29603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2019-01-05T07:09:00Z</cp:lastPrinted>
  <dcterms:created xsi:type="dcterms:W3CDTF">2019-01-03T18:20:00Z</dcterms:created>
  <dcterms:modified xsi:type="dcterms:W3CDTF">2019-01-05T20:07:00Z</dcterms:modified>
</cp:coreProperties>
</file>