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BE" w:rsidRDefault="00E009BE" w:rsidP="00E009BE">
      <w:pPr>
        <w:widowControl w:val="0"/>
        <w:tabs>
          <w:tab w:val="left" w:pos="11199"/>
        </w:tabs>
        <w:spacing w:line="228" w:lineRule="auto"/>
        <w:jc w:val="right"/>
        <w:rPr>
          <w:color w:val="000000"/>
          <w:sz w:val="24"/>
          <w:szCs w:val="24"/>
        </w:rPr>
      </w:pPr>
      <w:bookmarkStart w:id="0" w:name="bookmark1"/>
      <w:r>
        <w:rPr>
          <w:color w:val="000000"/>
          <w:sz w:val="24"/>
          <w:szCs w:val="24"/>
        </w:rPr>
        <w:t>Приложение 1</w:t>
      </w:r>
    </w:p>
    <w:p w:rsidR="00E009BE" w:rsidRDefault="00E009BE" w:rsidP="00E009BE">
      <w:pPr>
        <w:widowControl w:val="0"/>
        <w:tabs>
          <w:tab w:val="left" w:pos="11199"/>
        </w:tabs>
        <w:spacing w:line="22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E009BE" w:rsidRDefault="00E009BE" w:rsidP="00E009BE">
      <w:pPr>
        <w:widowControl w:val="0"/>
        <w:tabs>
          <w:tab w:val="left" w:pos="11199"/>
        </w:tabs>
        <w:spacing w:line="22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Роговского сельского поселения</w:t>
      </w:r>
    </w:p>
    <w:p w:rsidR="00E009BE" w:rsidRDefault="00E009BE" w:rsidP="00E009BE">
      <w:pPr>
        <w:widowControl w:val="0"/>
        <w:tabs>
          <w:tab w:val="left" w:pos="11199"/>
        </w:tabs>
        <w:spacing w:line="22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D270CA">
        <w:rPr>
          <w:color w:val="000000"/>
          <w:sz w:val="24"/>
          <w:szCs w:val="24"/>
        </w:rPr>
        <w:t>30.12</w:t>
      </w:r>
      <w:r>
        <w:rPr>
          <w:color w:val="000000"/>
          <w:sz w:val="24"/>
          <w:szCs w:val="24"/>
        </w:rPr>
        <w:t>.201</w:t>
      </w:r>
      <w:r w:rsidR="00D270CA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г № </w:t>
      </w:r>
      <w:r w:rsidR="00D270CA">
        <w:rPr>
          <w:color w:val="000000"/>
          <w:sz w:val="24"/>
          <w:szCs w:val="24"/>
        </w:rPr>
        <w:t>64</w:t>
      </w:r>
    </w:p>
    <w:p w:rsidR="0011315D" w:rsidRDefault="0011315D" w:rsidP="00627203">
      <w:pPr>
        <w:widowControl w:val="0"/>
        <w:tabs>
          <w:tab w:val="left" w:pos="11199"/>
        </w:tabs>
        <w:spacing w:line="228" w:lineRule="auto"/>
        <w:jc w:val="both"/>
        <w:rPr>
          <w:color w:val="000000"/>
          <w:sz w:val="24"/>
          <w:szCs w:val="24"/>
        </w:rPr>
      </w:pPr>
    </w:p>
    <w:p w:rsidR="0011315D" w:rsidRPr="001E7744" w:rsidRDefault="0011315D" w:rsidP="00627203">
      <w:pPr>
        <w:widowControl w:val="0"/>
        <w:tabs>
          <w:tab w:val="left" w:pos="11199"/>
        </w:tabs>
        <w:spacing w:line="228" w:lineRule="auto"/>
        <w:jc w:val="both"/>
        <w:rPr>
          <w:color w:val="000000"/>
          <w:sz w:val="24"/>
          <w:szCs w:val="24"/>
        </w:r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57089" w:rsidRDefault="00A57089" w:rsidP="00A57089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Роговского сельского поселения</w:t>
      </w:r>
    </w:p>
    <w:p w:rsidR="001E7744" w:rsidRPr="001E7744" w:rsidRDefault="001E7744" w:rsidP="00A57089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___________     ________________</w:t>
      </w:r>
    </w:p>
    <w:p w:rsidR="001E7744" w:rsidRPr="001307B1" w:rsidRDefault="00A57089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1E7744" w:rsidRPr="001E7744">
        <w:rPr>
          <w:color w:val="000000"/>
          <w:sz w:val="24"/>
          <w:szCs w:val="24"/>
        </w:rPr>
        <w:t xml:space="preserve">  (подпись) </w:t>
      </w:r>
      <w:r>
        <w:rPr>
          <w:color w:val="000000"/>
          <w:sz w:val="24"/>
          <w:szCs w:val="24"/>
        </w:rPr>
        <w:t xml:space="preserve">     </w:t>
      </w:r>
      <w:r w:rsidR="001E7744"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4B3760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</w:t>
      </w:r>
      <w:r w:rsidR="004B3760">
        <w:rPr>
          <w:color w:val="000000"/>
          <w:sz w:val="24"/>
          <w:szCs w:val="24"/>
        </w:rPr>
        <w:t>декабря</w:t>
      </w:r>
      <w:r w:rsidR="001E7744" w:rsidRPr="001E7744">
        <w:rPr>
          <w:color w:val="000000"/>
          <w:sz w:val="24"/>
          <w:szCs w:val="24"/>
        </w:rPr>
        <w:t xml:space="preserve"> 20</w:t>
      </w:r>
      <w:r w:rsidR="0063125B">
        <w:rPr>
          <w:color w:val="000000"/>
          <w:sz w:val="24"/>
          <w:szCs w:val="24"/>
        </w:rPr>
        <w:t>16</w:t>
      </w:r>
      <w:r w:rsidR="001E7744" w:rsidRPr="001E7744">
        <w:rPr>
          <w:color w:val="000000"/>
          <w:sz w:val="24"/>
          <w:szCs w:val="24"/>
        </w:rPr>
        <w:t xml:space="preserve"> г.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1315D" w:rsidRDefault="0011315D" w:rsidP="004A4003">
      <w:pPr>
        <w:widowControl w:val="0"/>
        <w:spacing w:before="240" w:after="60" w:line="228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1" w:name="_GoBack"/>
      <w:bookmarkStart w:id="2" w:name="bookmark0"/>
      <w:bookmarkEnd w:id="1"/>
    </w:p>
    <w:p w:rsidR="001E7744" w:rsidRPr="001E7744" w:rsidRDefault="00AD3750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84.55pt;margin-top:26.6pt;width:141.6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77119D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7119D" w:rsidRPr="008A4AA1" w:rsidRDefault="0077119D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7119D" w:rsidRPr="008A4AA1" w:rsidRDefault="0077119D" w:rsidP="00C45CD8">
                        <w:r w:rsidRPr="008A4AA1">
                          <w:t>Коды</w:t>
                        </w:r>
                      </w:p>
                    </w:tc>
                  </w:tr>
                  <w:tr w:rsidR="0077119D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7119D" w:rsidRPr="008A4AA1" w:rsidRDefault="0077119D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19D" w:rsidRPr="008A4AA1" w:rsidRDefault="0077119D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77119D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7119D" w:rsidRPr="008A4AA1" w:rsidRDefault="0077119D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19D" w:rsidRPr="008A4AA1" w:rsidRDefault="004B3760" w:rsidP="004B3760">
                        <w:r>
                          <w:t>30.12</w:t>
                        </w:r>
                        <w:r w:rsidR="0063125B">
                          <w:t>.2016</w:t>
                        </w:r>
                      </w:p>
                    </w:tc>
                  </w:tr>
                  <w:tr w:rsidR="0077119D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7119D" w:rsidRPr="008A4AA1" w:rsidRDefault="0077119D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19D" w:rsidRPr="008A4AA1" w:rsidRDefault="007D5C10" w:rsidP="00C45CD8">
                        <w:pPr>
                          <w:jc w:val="center"/>
                        </w:pPr>
                        <w:r>
                          <w:t>60340421</w:t>
                        </w:r>
                      </w:p>
                    </w:tc>
                  </w:tr>
                  <w:tr w:rsidR="0077119D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1315D" w:rsidRDefault="0011315D" w:rsidP="00C45CD8">
                        <w:pPr>
                          <w:ind w:left="-142"/>
                          <w:jc w:val="right"/>
                        </w:pPr>
                      </w:p>
                      <w:p w:rsidR="0077119D" w:rsidRPr="008A4AA1" w:rsidRDefault="0077119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19D" w:rsidRPr="008A4AA1" w:rsidRDefault="007D5C10" w:rsidP="00D270CA">
                        <w:pPr>
                          <w:jc w:val="center"/>
                        </w:pPr>
                        <w:r>
                          <w:t>9</w:t>
                        </w:r>
                        <w:r w:rsidR="00D270CA">
                          <w:t>0</w:t>
                        </w:r>
                        <w:r w:rsidR="004B3760">
                          <w:t>.0</w:t>
                        </w:r>
                        <w:r w:rsidR="00D270CA">
                          <w:t>4</w:t>
                        </w:r>
                      </w:p>
                    </w:tc>
                  </w:tr>
                  <w:tr w:rsidR="0077119D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7119D" w:rsidRPr="008A4AA1" w:rsidRDefault="0077119D" w:rsidP="00C45CD8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19D" w:rsidRPr="008A4AA1" w:rsidRDefault="0077119D" w:rsidP="00C45CD8">
                        <w:pPr>
                          <w:jc w:val="center"/>
                        </w:pPr>
                      </w:p>
                    </w:tc>
                  </w:tr>
                  <w:tr w:rsidR="0077119D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7119D" w:rsidRPr="008A4AA1" w:rsidRDefault="0077119D" w:rsidP="00C45CD8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19D" w:rsidRPr="008A4AA1" w:rsidRDefault="0077119D" w:rsidP="00C45CD8">
                        <w:pPr>
                          <w:jc w:val="center"/>
                        </w:pPr>
                      </w:p>
                    </w:tc>
                  </w:tr>
                  <w:tr w:rsidR="0077119D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7119D" w:rsidRPr="008A4AA1" w:rsidRDefault="0077119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7119D" w:rsidRPr="008A4AA1" w:rsidRDefault="0077119D" w:rsidP="00C45CD8">
                        <w:pPr>
                          <w:jc w:val="center"/>
                        </w:pPr>
                      </w:p>
                    </w:tc>
                  </w:tr>
                </w:tbl>
                <w:p w:rsidR="0077119D" w:rsidRPr="004555ED" w:rsidRDefault="0077119D" w:rsidP="001E7744"/>
              </w:txbxContent>
            </v:textbox>
          </v:shape>
        </w:pict>
      </w:r>
      <w:r w:rsidR="004D12F5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bookmarkEnd w:id="2"/>
      <w:r w:rsidR="0063125B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1E7744" w:rsidRP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 w:rsidR="00EF5A6B">
        <w:rPr>
          <w:color w:val="000000"/>
          <w:sz w:val="24"/>
          <w:szCs w:val="24"/>
          <w:shd w:val="clear" w:color="auto" w:fill="FFFFFF"/>
        </w:rPr>
        <w:t>1</w:t>
      </w:r>
      <w:r w:rsidR="004B3760">
        <w:rPr>
          <w:color w:val="000000"/>
          <w:sz w:val="24"/>
          <w:szCs w:val="24"/>
          <w:shd w:val="clear" w:color="auto" w:fill="FFFFFF"/>
        </w:rPr>
        <w:t>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EF5A6B">
        <w:rPr>
          <w:color w:val="000000"/>
          <w:sz w:val="24"/>
          <w:szCs w:val="24"/>
          <w:shd w:val="clear" w:color="auto" w:fill="FFFFFF"/>
        </w:rPr>
        <w:t>1</w:t>
      </w:r>
      <w:r w:rsidR="004B3760">
        <w:rPr>
          <w:color w:val="000000"/>
          <w:sz w:val="24"/>
          <w:szCs w:val="24"/>
          <w:shd w:val="clear" w:color="auto" w:fill="FFFFFF"/>
        </w:rPr>
        <w:t>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EF5A6B">
        <w:rPr>
          <w:color w:val="000000"/>
          <w:sz w:val="24"/>
          <w:szCs w:val="24"/>
          <w:shd w:val="clear" w:color="auto" w:fill="FFFFFF"/>
        </w:rPr>
        <w:t>1</w:t>
      </w:r>
      <w:r w:rsidR="004B3760">
        <w:rPr>
          <w:color w:val="000000"/>
          <w:sz w:val="24"/>
          <w:szCs w:val="24"/>
          <w:shd w:val="clear" w:color="auto" w:fill="FFFFFF"/>
        </w:rPr>
        <w:t>9</w:t>
      </w:r>
      <w:r w:rsidR="00EF5A6B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11315D" w:rsidRDefault="0011315D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4B3760">
        <w:rPr>
          <w:color w:val="000000"/>
          <w:sz w:val="24"/>
          <w:szCs w:val="24"/>
          <w:shd w:val="clear" w:color="auto" w:fill="FFFFFF"/>
        </w:rPr>
        <w:t>30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</w:t>
      </w:r>
      <w:r w:rsidR="004B3760">
        <w:rPr>
          <w:color w:val="000000"/>
          <w:sz w:val="24"/>
          <w:szCs w:val="24"/>
          <w:shd w:val="clear" w:color="auto" w:fill="FFFFFF"/>
        </w:rPr>
        <w:t xml:space="preserve">декабря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20</w:t>
      </w:r>
      <w:r w:rsidR="0063125B"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4D12F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DF7603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Роговского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</w:t>
      </w:r>
      <w:r w:rsidR="00EF5A6B">
        <w:rPr>
          <w:bCs/>
          <w:color w:val="000000"/>
          <w:sz w:val="24"/>
          <w:szCs w:val="24"/>
          <w:shd w:val="clear" w:color="auto" w:fill="FFFFFF"/>
        </w:rPr>
        <w:t xml:space="preserve">особленного подразделения) </w:t>
      </w:r>
      <w:r w:rsidR="00EF5A6B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казенное учреждение культуры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</w:t>
      </w:r>
    </w:p>
    <w:p w:rsidR="001E7744" w:rsidRPr="001E7744" w:rsidRDefault="00EF5A6B" w:rsidP="004A4003">
      <w:pPr>
        <w:widowControl w:val="0"/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и спорта Роговского сельского поселения «Роговский сельский дом культуры»</w:t>
      </w:r>
      <w:r w:rsidR="001E7744" w:rsidRPr="001E7744">
        <w:rPr>
          <w:color w:val="000000"/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________</w:t>
      </w:r>
      <w:r w:rsidR="001E7744" w:rsidRPr="001E7744">
        <w:rPr>
          <w:color w:val="000000"/>
          <w:sz w:val="24"/>
          <w:szCs w:val="24"/>
        </w:rPr>
        <w:t>______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4D12F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B64DE1" w:rsidRPr="00B64DE1" w:rsidRDefault="00DF7603" w:rsidP="00B64DE1">
      <w:pPr>
        <w:widowControl w:val="0"/>
        <w:spacing w:line="228" w:lineRule="auto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Роговского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D270CA">
        <w:rPr>
          <w:sz w:val="24"/>
          <w:szCs w:val="24"/>
          <w:u w:val="single"/>
        </w:rPr>
        <w:t>Деятельность учреждений культуры и искусства</w:t>
      </w:r>
      <w:r w:rsidR="00B64DE1" w:rsidRPr="00B64DE1">
        <w:rPr>
          <w:sz w:val="24"/>
          <w:szCs w:val="24"/>
        </w:rPr>
        <w:t xml:space="preserve"> </w:t>
      </w:r>
    </w:p>
    <w:p w:rsidR="00F526B1" w:rsidRDefault="00B64DE1" w:rsidP="00B64DE1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1315D" w:rsidRPr="0011315D" w:rsidRDefault="0011315D" w:rsidP="00B64DE1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</w:p>
    <w:p w:rsidR="001E7744" w:rsidRPr="001E7744" w:rsidRDefault="001E7744" w:rsidP="00B64DE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4D12F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  <w:r w:rsidR="00B64DE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B64DE1" w:rsidRPr="00F526B1">
        <w:rPr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11315D" w:rsidRDefault="00DF7603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Роговского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11315D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4D12F5">
        <w:rPr>
          <w:bCs/>
          <w:sz w:val="24"/>
          <w:szCs w:val="28"/>
          <w:shd w:val="clear" w:color="auto" w:fill="FFFFFF"/>
        </w:rPr>
        <w:t>муниципального</w:t>
      </w:r>
      <w:r w:rsidRPr="001307B1">
        <w:rPr>
          <w:bCs/>
          <w:sz w:val="24"/>
          <w:szCs w:val="28"/>
          <w:shd w:val="clear" w:color="auto" w:fill="FFFFFF"/>
        </w:rPr>
        <w:t xml:space="preserve"> учреждения </w:t>
      </w:r>
      <w:proofErr w:type="gramEnd"/>
    </w:p>
    <w:p w:rsidR="006B66FE" w:rsidRDefault="00DF7603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Роговского сельского поселения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  </w:t>
      </w:r>
    </w:p>
    <w:p w:rsidR="0011315D" w:rsidRDefault="001E7744" w:rsidP="0011315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  <w:bookmarkEnd w:id="0"/>
      <w:r w:rsidR="0011315D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16F73" w:rsidRDefault="0011315D" w:rsidP="0011315D">
      <w:pPr>
        <w:keepNext/>
        <w:tabs>
          <w:tab w:val="center" w:pos="7850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</w:p>
    <w:p w:rsidR="00916F73" w:rsidRDefault="00916F73" w:rsidP="0011315D">
      <w:pPr>
        <w:keepNext/>
        <w:tabs>
          <w:tab w:val="center" w:pos="7850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1315D" w:rsidRDefault="0011315D" w:rsidP="0011315D">
      <w:pPr>
        <w:keepNext/>
        <w:tabs>
          <w:tab w:val="center" w:pos="7850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1315D" w:rsidRPr="001E7744" w:rsidRDefault="00916F73" w:rsidP="0011315D">
      <w:pPr>
        <w:keepNext/>
        <w:tabs>
          <w:tab w:val="center" w:pos="7850"/>
          <w:tab w:val="left" w:pos="13875"/>
        </w:tabs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tbl>
      <w:tblPr>
        <w:tblpPr w:leftFromText="180" w:rightFromText="180" w:vertAnchor="text" w:horzAnchor="page" w:tblpX="12088" w:tblpY="119"/>
        <w:tblW w:w="0" w:type="auto"/>
        <w:tblLook w:val="0000"/>
      </w:tblPr>
      <w:tblGrid>
        <w:gridCol w:w="1725"/>
        <w:gridCol w:w="1725"/>
      </w:tblGrid>
      <w:tr w:rsidR="00916F73" w:rsidTr="00916F73">
        <w:trPr>
          <w:trHeight w:val="1350"/>
        </w:trPr>
        <w:tc>
          <w:tcPr>
            <w:tcW w:w="1725" w:type="dxa"/>
            <w:tcBorders>
              <w:right w:val="single" w:sz="4" w:space="0" w:color="auto"/>
            </w:tcBorders>
          </w:tcPr>
          <w:p w:rsidR="00916F73" w:rsidRPr="00916F73" w:rsidRDefault="00916F73" w:rsidP="00916F73">
            <w:pPr>
              <w:pStyle w:val="4"/>
              <w:spacing w:before="0" w:after="0"/>
              <w:ind w:right="34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16F73">
              <w:rPr>
                <w:rStyle w:val="CharStyle9Exact"/>
                <w:color w:val="000000"/>
                <w:sz w:val="24"/>
                <w:szCs w:val="24"/>
              </w:rPr>
              <w:t xml:space="preserve">Уникальный номер      </w:t>
            </w:r>
          </w:p>
          <w:p w:rsidR="00916F73" w:rsidRPr="00916F73" w:rsidRDefault="00916F73" w:rsidP="00916F7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16F73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916F73" w:rsidRPr="00916F73" w:rsidRDefault="00916F73" w:rsidP="00916F7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16F73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916F73" w:rsidRDefault="00916F73" w:rsidP="00916F73">
            <w:pPr>
              <w:keepNext/>
              <w:tabs>
                <w:tab w:val="center" w:pos="7850"/>
                <w:tab w:val="left" w:pos="13875"/>
              </w:tabs>
              <w:jc w:val="right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6F73">
              <w:rPr>
                <w:rStyle w:val="CharStyle9Exact"/>
                <w:b w:val="0"/>
                <w:color w:val="000000"/>
                <w:sz w:val="24"/>
                <w:szCs w:val="24"/>
              </w:rPr>
              <w:t>перечню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73" w:rsidRPr="00916F73" w:rsidRDefault="00916F73" w:rsidP="00916F73">
            <w:pPr>
              <w:jc w:val="center"/>
            </w:pPr>
            <w:r>
              <w:t>07.025.1</w:t>
            </w:r>
          </w:p>
        </w:tc>
      </w:tr>
    </w:tbl>
    <w:p w:rsidR="0011315D" w:rsidRDefault="00916F73" w:rsidP="00916F73">
      <w:pPr>
        <w:keepNext/>
        <w:tabs>
          <w:tab w:val="left" w:pos="11910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ab/>
      </w:r>
    </w:p>
    <w:p w:rsidR="00632E88" w:rsidRDefault="001E7744" w:rsidP="00632E88">
      <w:pPr>
        <w:pStyle w:val="af0"/>
        <w:keepNext/>
        <w:numPr>
          <w:ilvl w:val="0"/>
          <w:numId w:val="21"/>
        </w:numPr>
        <w:ind w:left="284" w:hanging="284"/>
        <w:jc w:val="both"/>
        <w:outlineLvl w:val="3"/>
        <w:rPr>
          <w:b/>
          <w:sz w:val="28"/>
          <w:szCs w:val="28"/>
          <w:u w:val="single"/>
          <w:shd w:val="clear" w:color="auto" w:fill="FFFFFF"/>
        </w:rPr>
      </w:pPr>
      <w:r w:rsidRPr="0011315D">
        <w:rPr>
          <w:bCs/>
          <w:shd w:val="clear" w:color="auto" w:fill="FFFFFF"/>
        </w:rPr>
        <w:t>Наименование работы</w:t>
      </w:r>
      <w:r w:rsidR="00632E88">
        <w:rPr>
          <w:bCs/>
          <w:shd w:val="clear" w:color="auto" w:fill="FFFFFF"/>
        </w:rPr>
        <w:t xml:space="preserve">      </w:t>
      </w:r>
      <w:r w:rsidRPr="0011315D">
        <w:rPr>
          <w:bCs/>
          <w:shd w:val="clear" w:color="auto" w:fill="FFFFFF"/>
        </w:rPr>
        <w:t xml:space="preserve">  </w:t>
      </w:r>
      <w:r w:rsidR="00865863" w:rsidRPr="00632E88">
        <w:rPr>
          <w:b/>
          <w:sz w:val="28"/>
          <w:szCs w:val="28"/>
          <w:u w:val="single"/>
          <w:shd w:val="clear" w:color="auto" w:fill="FFFFFF"/>
        </w:rPr>
        <w:t>Организация деятельности клубн</w:t>
      </w:r>
      <w:r w:rsidR="00E40274" w:rsidRPr="00632E88">
        <w:rPr>
          <w:b/>
          <w:sz w:val="28"/>
          <w:szCs w:val="28"/>
          <w:u w:val="single"/>
          <w:shd w:val="clear" w:color="auto" w:fill="FFFFFF"/>
        </w:rPr>
        <w:t xml:space="preserve">ых формирований и </w:t>
      </w:r>
      <w:r w:rsidR="00632E88">
        <w:rPr>
          <w:b/>
          <w:sz w:val="28"/>
          <w:szCs w:val="28"/>
          <w:u w:val="single"/>
          <w:shd w:val="clear" w:color="auto" w:fill="FFFFFF"/>
        </w:rPr>
        <w:t xml:space="preserve">                                                           </w:t>
      </w:r>
    </w:p>
    <w:p w:rsidR="00865863" w:rsidRPr="00632E88" w:rsidRDefault="00632E88" w:rsidP="00632E88">
      <w:pPr>
        <w:pStyle w:val="af0"/>
        <w:keepNext/>
        <w:outlineLvl w:val="3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</w:t>
      </w:r>
      <w:r w:rsidR="00E40274" w:rsidRPr="00632E88">
        <w:rPr>
          <w:b/>
          <w:sz w:val="28"/>
          <w:szCs w:val="28"/>
          <w:u w:val="single"/>
          <w:shd w:val="clear" w:color="auto" w:fill="FFFFFF"/>
        </w:rPr>
        <w:t>формирований</w:t>
      </w:r>
      <w:r w:rsidR="0011315D" w:rsidRPr="00632E88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865863" w:rsidRPr="00632E88">
        <w:rPr>
          <w:b/>
          <w:sz w:val="28"/>
          <w:szCs w:val="28"/>
          <w:u w:val="single"/>
          <w:shd w:val="clear" w:color="auto" w:fill="FFFFFF"/>
        </w:rPr>
        <w:t>самодеятельного народного творчества</w:t>
      </w:r>
    </w:p>
    <w:p w:rsidR="001129E2" w:rsidRPr="00632E88" w:rsidRDefault="001129E2" w:rsidP="0086586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865863" w:rsidRDefault="001E7744" w:rsidP="00865863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="0011315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5863" w:rsidRPr="00F526B1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1129E2" w:rsidRPr="00865863" w:rsidRDefault="001129E2" w:rsidP="00865863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p w:rsidR="001129E2" w:rsidRPr="00AE4365" w:rsidRDefault="001129E2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8"/>
        <w:gridCol w:w="1563"/>
        <w:gridCol w:w="1417"/>
        <w:gridCol w:w="1134"/>
        <w:gridCol w:w="1418"/>
        <w:gridCol w:w="1134"/>
        <w:gridCol w:w="1701"/>
        <w:gridCol w:w="1025"/>
        <w:gridCol w:w="845"/>
        <w:gridCol w:w="1255"/>
        <w:gridCol w:w="1177"/>
        <w:gridCol w:w="1337"/>
      </w:tblGrid>
      <w:tr w:rsidR="001E7744" w:rsidRPr="001E7744" w:rsidTr="001129E2">
        <w:tc>
          <w:tcPr>
            <w:tcW w:w="1698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114" w:type="dxa"/>
            <w:gridSpan w:val="3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71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769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1129E2">
        <w:tc>
          <w:tcPr>
            <w:tcW w:w="1698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14" w:type="dxa"/>
            <w:gridSpan w:val="3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255" w:type="dxa"/>
            <w:vMerge w:val="restart"/>
            <w:shd w:val="clear" w:color="auto" w:fill="FFFFFF"/>
          </w:tcPr>
          <w:p w:rsidR="001E7744" w:rsidRPr="001E7744" w:rsidRDefault="001E7744" w:rsidP="007D5C10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B83659">
              <w:rPr>
                <w:bCs/>
                <w:color w:val="000000"/>
              </w:rPr>
              <w:t>1</w:t>
            </w:r>
            <w:r w:rsidR="007D5C10">
              <w:rPr>
                <w:bCs/>
                <w:color w:val="000000"/>
              </w:rPr>
              <w:t>7</w:t>
            </w:r>
            <w:r w:rsidRPr="001E7744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A57089">
              <w:rPr>
                <w:bCs/>
                <w:color w:val="000000"/>
              </w:rPr>
              <w:t>1</w:t>
            </w:r>
            <w:r w:rsidR="007D5C10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>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337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A57089">
              <w:rPr>
                <w:bCs/>
                <w:color w:val="000000"/>
              </w:rPr>
              <w:t>1</w:t>
            </w:r>
            <w:r w:rsidR="007D5C10">
              <w:rPr>
                <w:bCs/>
                <w:color w:val="000000"/>
              </w:rPr>
              <w:t>9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129E2" w:rsidRPr="001E7744" w:rsidTr="00632E88">
        <w:tc>
          <w:tcPr>
            <w:tcW w:w="1698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563" w:type="dxa"/>
            <w:shd w:val="clear" w:color="auto" w:fill="FFFFFF"/>
          </w:tcPr>
          <w:p w:rsidR="001E7744" w:rsidRPr="001E7744" w:rsidRDefault="001E7744" w:rsidP="001129E2">
            <w:pPr>
              <w:widowControl w:val="0"/>
              <w:rPr>
                <w:bCs/>
                <w:color w:val="000000"/>
              </w:rPr>
            </w:pPr>
          </w:p>
          <w:p w:rsidR="001E7744" w:rsidRPr="001129E2" w:rsidRDefault="001E7744" w:rsidP="001129E2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1129E2">
              <w:rPr>
                <w:bCs/>
                <w:color w:val="000000"/>
                <w:sz w:val="16"/>
                <w:szCs w:val="16"/>
              </w:rPr>
              <w:t>(</w:t>
            </w:r>
            <w:r w:rsidR="001129E2">
              <w:rPr>
                <w:bCs/>
                <w:color w:val="000000"/>
                <w:sz w:val="16"/>
                <w:szCs w:val="16"/>
              </w:rPr>
              <w:t>наимено</w:t>
            </w:r>
            <w:r w:rsidRPr="001129E2">
              <w:rPr>
                <w:bCs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129E2">
              <w:rPr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1E7744" w:rsidRPr="001E7744" w:rsidRDefault="001E7744" w:rsidP="001129E2">
            <w:pPr>
              <w:widowControl w:val="0"/>
              <w:rPr>
                <w:bCs/>
                <w:color w:val="000000"/>
              </w:rPr>
            </w:pPr>
          </w:p>
          <w:p w:rsidR="001E7744" w:rsidRPr="001129E2" w:rsidRDefault="001129E2" w:rsidP="001129E2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(наимено</w:t>
            </w:r>
            <w:r w:rsidR="001E7744" w:rsidRPr="001129E2">
              <w:rPr>
                <w:bCs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129E2">
              <w:rPr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129E2">
            <w:pPr>
              <w:widowControl w:val="0"/>
              <w:rPr>
                <w:bCs/>
                <w:color w:val="000000"/>
              </w:rPr>
            </w:pPr>
          </w:p>
          <w:p w:rsidR="001E7744" w:rsidRPr="001129E2" w:rsidRDefault="001E7744" w:rsidP="001129E2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1129E2">
              <w:rPr>
                <w:bCs/>
                <w:color w:val="000000"/>
                <w:sz w:val="16"/>
                <w:szCs w:val="16"/>
              </w:rPr>
              <w:t>(наименование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129E2">
              <w:rPr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1129E2" w:rsidRDefault="001129E2" w:rsidP="001129E2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(наимено</w:t>
            </w:r>
            <w:r w:rsidR="001E7744" w:rsidRPr="001129E2">
              <w:rPr>
                <w:bCs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129E2">
              <w:rPr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129E2">
            <w:pPr>
              <w:widowControl w:val="0"/>
              <w:rPr>
                <w:bCs/>
                <w:color w:val="000000"/>
              </w:rPr>
            </w:pPr>
          </w:p>
          <w:p w:rsidR="001E7744" w:rsidRPr="001129E2" w:rsidRDefault="001129E2" w:rsidP="001129E2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(наимено</w:t>
            </w:r>
            <w:r w:rsidR="001E7744" w:rsidRPr="001129E2">
              <w:rPr>
                <w:bCs/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129E2">
              <w:rPr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129E2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29E2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4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25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37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1129E2" w:rsidRPr="001E7744" w:rsidTr="00D270CA">
        <w:trPr>
          <w:trHeight w:val="312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632E88" w:rsidRPr="001E7744" w:rsidTr="00632E88">
        <w:tc>
          <w:tcPr>
            <w:tcW w:w="1698" w:type="dxa"/>
            <w:vMerge w:val="restart"/>
            <w:shd w:val="clear" w:color="auto" w:fill="FFFFFF"/>
          </w:tcPr>
          <w:p w:rsidR="001129E2" w:rsidRPr="00796DBE" w:rsidRDefault="001129E2" w:rsidP="00796DBE">
            <w:pPr>
              <w:widowControl w:val="0"/>
              <w:rPr>
                <w:sz w:val="18"/>
                <w:szCs w:val="18"/>
              </w:rPr>
            </w:pPr>
            <w:r w:rsidRPr="00796DBE">
              <w:rPr>
                <w:bCs/>
                <w:color w:val="000000"/>
                <w:sz w:val="18"/>
                <w:szCs w:val="18"/>
              </w:rPr>
              <w:t>07025100000000000004301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1129E2" w:rsidRPr="00632E88" w:rsidRDefault="001129E2" w:rsidP="00632E88">
            <w:pPr>
              <w:jc w:val="center"/>
              <w:rPr>
                <w:sz w:val="16"/>
                <w:szCs w:val="16"/>
              </w:rPr>
            </w:pPr>
            <w:r w:rsidRPr="00632E88">
              <w:rPr>
                <w:sz w:val="16"/>
                <w:szCs w:val="16"/>
              </w:rPr>
              <w:t>Посещаемость культурно-досуговых мероприятий, проводимых муниципальными учреждениями культуры в отчетном году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129E2" w:rsidRPr="00632E88" w:rsidRDefault="00D270CA" w:rsidP="00632E88">
            <w:pPr>
              <w:jc w:val="center"/>
              <w:rPr>
                <w:sz w:val="16"/>
                <w:szCs w:val="16"/>
              </w:rPr>
            </w:pPr>
            <w:r w:rsidRPr="00AE4365">
              <w:rPr>
                <w:bCs/>
                <w:color w:val="000000"/>
                <w:sz w:val="16"/>
                <w:szCs w:val="16"/>
              </w:rPr>
              <w:t>Количество участников  культурн</w:t>
            </w:r>
            <w:proofErr w:type="gramStart"/>
            <w:r w:rsidRPr="00AE4365">
              <w:rPr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AE4365">
              <w:rPr>
                <w:bCs/>
                <w:color w:val="000000"/>
                <w:sz w:val="16"/>
                <w:szCs w:val="16"/>
              </w:rPr>
              <w:t xml:space="preserve"> досуговых </w:t>
            </w:r>
            <w:r>
              <w:rPr>
                <w:bCs/>
                <w:color w:val="000000"/>
                <w:sz w:val="16"/>
                <w:szCs w:val="16"/>
              </w:rPr>
              <w:t>формирований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29E2" w:rsidRPr="00632E88" w:rsidRDefault="00D270CA" w:rsidP="00632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культурно-досуговых формирований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1129E2" w:rsidRPr="001E7744" w:rsidRDefault="001129E2" w:rsidP="00796DB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услуга или работа бесплатная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129E2" w:rsidRPr="001E7744" w:rsidRDefault="001129E2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1129E2" w:rsidRPr="00AE4365" w:rsidRDefault="001129E2" w:rsidP="0031058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E4365">
              <w:rPr>
                <w:bCs/>
                <w:color w:val="000000"/>
                <w:sz w:val="16"/>
                <w:szCs w:val="16"/>
              </w:rPr>
              <w:t>Количество участников  культурн</w:t>
            </w:r>
            <w:proofErr w:type="gramStart"/>
            <w:r w:rsidRPr="00AE4365">
              <w:rPr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AE4365">
              <w:rPr>
                <w:bCs/>
                <w:color w:val="000000"/>
                <w:sz w:val="16"/>
                <w:szCs w:val="16"/>
              </w:rPr>
              <w:t xml:space="preserve"> досуговых </w:t>
            </w:r>
            <w:r w:rsidR="00310588">
              <w:rPr>
                <w:bCs/>
                <w:color w:val="000000"/>
                <w:sz w:val="16"/>
                <w:szCs w:val="16"/>
              </w:rPr>
              <w:t>формирований</w:t>
            </w:r>
          </w:p>
        </w:tc>
        <w:tc>
          <w:tcPr>
            <w:tcW w:w="1025" w:type="dxa"/>
            <w:shd w:val="clear" w:color="auto" w:fill="FFFFFF"/>
          </w:tcPr>
          <w:p w:rsidR="001129E2" w:rsidRPr="001E7744" w:rsidRDefault="00310588" w:rsidP="0077119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 год</w:t>
            </w:r>
          </w:p>
        </w:tc>
        <w:tc>
          <w:tcPr>
            <w:tcW w:w="845" w:type="dxa"/>
            <w:shd w:val="clear" w:color="auto" w:fill="FFFFFF"/>
          </w:tcPr>
          <w:p w:rsidR="001129E2" w:rsidRPr="001E7744" w:rsidRDefault="00310588" w:rsidP="0077119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5423</w:t>
            </w:r>
          </w:p>
        </w:tc>
        <w:tc>
          <w:tcPr>
            <w:tcW w:w="1255" w:type="dxa"/>
            <w:shd w:val="clear" w:color="auto" w:fill="FFFFFF"/>
          </w:tcPr>
          <w:p w:rsidR="001129E2" w:rsidRPr="001E7744" w:rsidRDefault="00310588" w:rsidP="00325F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700</w:t>
            </w:r>
          </w:p>
        </w:tc>
        <w:tc>
          <w:tcPr>
            <w:tcW w:w="1177" w:type="dxa"/>
            <w:shd w:val="clear" w:color="auto" w:fill="FFFFFF"/>
          </w:tcPr>
          <w:p w:rsidR="001129E2" w:rsidRPr="001E7744" w:rsidRDefault="00310588" w:rsidP="00325F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700</w:t>
            </w:r>
          </w:p>
        </w:tc>
        <w:tc>
          <w:tcPr>
            <w:tcW w:w="1337" w:type="dxa"/>
            <w:shd w:val="clear" w:color="auto" w:fill="FFFFFF"/>
          </w:tcPr>
          <w:p w:rsidR="001129E2" w:rsidRPr="001E7744" w:rsidRDefault="00310588" w:rsidP="00325F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700</w:t>
            </w:r>
          </w:p>
        </w:tc>
      </w:tr>
      <w:tr w:rsidR="00632E88" w:rsidRPr="001E7744" w:rsidTr="00632E88">
        <w:tc>
          <w:tcPr>
            <w:tcW w:w="1698" w:type="dxa"/>
            <w:vMerge/>
            <w:shd w:val="clear" w:color="auto" w:fill="FFFFFF"/>
          </w:tcPr>
          <w:p w:rsidR="001129E2" w:rsidRPr="001E7744" w:rsidRDefault="001129E2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1129E2" w:rsidRPr="001E7744" w:rsidRDefault="001129E2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129E2" w:rsidRPr="001E7744" w:rsidRDefault="001129E2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9E2" w:rsidRPr="001E7744" w:rsidRDefault="001129E2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129E2" w:rsidRPr="001E7744" w:rsidRDefault="001129E2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129E2" w:rsidRPr="001E7744" w:rsidRDefault="001129E2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1129E2" w:rsidRPr="00AE4365" w:rsidRDefault="00310588" w:rsidP="001129E2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культурно-досуговых формирований</w:t>
            </w:r>
          </w:p>
        </w:tc>
        <w:tc>
          <w:tcPr>
            <w:tcW w:w="1025" w:type="dxa"/>
            <w:shd w:val="clear" w:color="auto" w:fill="FFFFFF"/>
          </w:tcPr>
          <w:p w:rsidR="001129E2" w:rsidRPr="001E7744" w:rsidRDefault="001129E2" w:rsidP="0077119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</w:t>
            </w:r>
          </w:p>
        </w:tc>
        <w:tc>
          <w:tcPr>
            <w:tcW w:w="845" w:type="dxa"/>
            <w:shd w:val="clear" w:color="auto" w:fill="FFFFFF"/>
          </w:tcPr>
          <w:p w:rsidR="001129E2" w:rsidRPr="001E7744" w:rsidRDefault="001129E2" w:rsidP="0077119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</w:p>
        </w:tc>
        <w:tc>
          <w:tcPr>
            <w:tcW w:w="1255" w:type="dxa"/>
            <w:shd w:val="clear" w:color="auto" w:fill="FFFFFF"/>
          </w:tcPr>
          <w:p w:rsidR="001129E2" w:rsidRPr="001E7744" w:rsidRDefault="001129E2" w:rsidP="00325F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10588">
              <w:rPr>
                <w:bCs/>
                <w:color w:val="000000"/>
              </w:rPr>
              <w:t>3</w:t>
            </w:r>
          </w:p>
        </w:tc>
        <w:tc>
          <w:tcPr>
            <w:tcW w:w="1177" w:type="dxa"/>
            <w:shd w:val="clear" w:color="auto" w:fill="FFFFFF"/>
          </w:tcPr>
          <w:p w:rsidR="001129E2" w:rsidRPr="001E7744" w:rsidRDefault="001129E2" w:rsidP="00325F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10588">
              <w:rPr>
                <w:bCs/>
                <w:color w:val="000000"/>
              </w:rPr>
              <w:t>3</w:t>
            </w:r>
          </w:p>
        </w:tc>
        <w:tc>
          <w:tcPr>
            <w:tcW w:w="1337" w:type="dxa"/>
            <w:shd w:val="clear" w:color="auto" w:fill="FFFFFF"/>
          </w:tcPr>
          <w:p w:rsidR="001129E2" w:rsidRPr="001E7744" w:rsidRDefault="001129E2" w:rsidP="00325F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10588">
              <w:rPr>
                <w:bCs/>
                <w:color w:val="000000"/>
              </w:rPr>
              <w:t>3</w:t>
            </w:r>
          </w:p>
        </w:tc>
      </w:tr>
    </w:tbl>
    <w:p w:rsidR="00920FB5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16F73" w:rsidRPr="001E7744" w:rsidRDefault="00916F73" w:rsidP="00916F7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  <w:r w:rsidRPr="00F526B1">
        <w:rPr>
          <w:b/>
          <w:bCs/>
          <w:color w:val="000000"/>
          <w:sz w:val="24"/>
          <w:szCs w:val="24"/>
          <w:bdr w:val="single" w:sz="4" w:space="0" w:color="auto"/>
          <w:shd w:val="clear" w:color="auto" w:fill="FFFFFF"/>
        </w:rPr>
        <w:t>95</w: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5"/>
        <w:gridCol w:w="1293"/>
        <w:gridCol w:w="1259"/>
        <w:gridCol w:w="1210"/>
        <w:gridCol w:w="1397"/>
        <w:gridCol w:w="1212"/>
        <w:gridCol w:w="1377"/>
        <w:gridCol w:w="1432"/>
        <w:gridCol w:w="683"/>
        <w:gridCol w:w="1391"/>
        <w:gridCol w:w="1134"/>
        <w:gridCol w:w="1134"/>
        <w:gridCol w:w="963"/>
      </w:tblGrid>
      <w:tr w:rsidR="001E7744" w:rsidRPr="001E7744" w:rsidTr="007800A7"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762" w:type="dxa"/>
            <w:gridSpan w:val="3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09" w:type="dxa"/>
            <w:gridSpan w:val="2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83" w:type="dxa"/>
            <w:gridSpan w:val="4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31" w:type="dxa"/>
            <w:gridSpan w:val="3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800A7"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762" w:type="dxa"/>
            <w:gridSpan w:val="3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609" w:type="dxa"/>
            <w:gridSpan w:val="2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77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2115" w:type="dxa"/>
            <w:gridSpan w:val="2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139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A57089"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A57089"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A57089"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800A7"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FFFFFF"/>
          </w:tcPr>
          <w:p w:rsidR="001E7744" w:rsidRPr="007800A7" w:rsidRDefault="001E7744" w:rsidP="007800A7">
            <w:pPr>
              <w:widowControl w:val="0"/>
              <w:spacing w:line="216" w:lineRule="auto"/>
              <w:rPr>
                <w:bCs/>
                <w:color w:val="000000"/>
                <w:sz w:val="16"/>
                <w:szCs w:val="16"/>
              </w:rPr>
            </w:pPr>
          </w:p>
          <w:p w:rsidR="001E7744" w:rsidRPr="007800A7" w:rsidRDefault="007800A7" w:rsidP="007800A7">
            <w:pPr>
              <w:widowControl w:val="0"/>
              <w:spacing w:line="21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(наименова</w:t>
            </w:r>
            <w:r w:rsidR="001E7744" w:rsidRPr="007800A7">
              <w:rPr>
                <w:bCs/>
                <w:color w:val="000000"/>
                <w:sz w:val="16"/>
                <w:szCs w:val="16"/>
              </w:rPr>
              <w:t>ние</w:t>
            </w:r>
            <w:proofErr w:type="gramEnd"/>
          </w:p>
          <w:p w:rsidR="001E7744" w:rsidRPr="007800A7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7800A7">
              <w:rPr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59" w:type="dxa"/>
            <w:shd w:val="clear" w:color="auto" w:fill="FFFFFF"/>
          </w:tcPr>
          <w:p w:rsidR="001E7744" w:rsidRPr="007800A7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E7744" w:rsidRPr="007800A7" w:rsidRDefault="007800A7" w:rsidP="007800A7">
            <w:pPr>
              <w:widowControl w:val="0"/>
              <w:spacing w:line="21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(наименова</w:t>
            </w:r>
            <w:r w:rsidR="001E7744" w:rsidRPr="007800A7">
              <w:rPr>
                <w:bCs/>
                <w:color w:val="000000"/>
                <w:sz w:val="16"/>
                <w:szCs w:val="16"/>
              </w:rPr>
              <w:t>ние</w:t>
            </w:r>
            <w:proofErr w:type="gramEnd"/>
          </w:p>
          <w:p w:rsidR="001E7744" w:rsidRPr="007800A7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7800A7">
              <w:rPr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10" w:type="dxa"/>
            <w:shd w:val="clear" w:color="auto" w:fill="FFFFFF"/>
          </w:tcPr>
          <w:p w:rsidR="001E7744" w:rsidRPr="007800A7" w:rsidRDefault="001E7744" w:rsidP="007800A7">
            <w:pPr>
              <w:widowControl w:val="0"/>
              <w:spacing w:line="216" w:lineRule="auto"/>
              <w:rPr>
                <w:bCs/>
                <w:color w:val="000000"/>
                <w:sz w:val="16"/>
                <w:szCs w:val="16"/>
              </w:rPr>
            </w:pPr>
          </w:p>
          <w:p w:rsidR="001E7744" w:rsidRPr="007800A7" w:rsidRDefault="007800A7" w:rsidP="007800A7">
            <w:pPr>
              <w:widowControl w:val="0"/>
              <w:spacing w:line="21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(наименова</w:t>
            </w:r>
            <w:r w:rsidR="001E7744" w:rsidRPr="007800A7">
              <w:rPr>
                <w:bCs/>
                <w:color w:val="000000"/>
                <w:sz w:val="16"/>
                <w:szCs w:val="16"/>
              </w:rPr>
              <w:t>ние</w:t>
            </w:r>
            <w:proofErr w:type="gramEnd"/>
          </w:p>
          <w:p w:rsidR="001E7744" w:rsidRPr="007800A7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7800A7">
              <w:rPr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397" w:type="dxa"/>
            <w:shd w:val="clear" w:color="auto" w:fill="FFFFFF"/>
          </w:tcPr>
          <w:p w:rsidR="001E7744" w:rsidRPr="007800A7" w:rsidRDefault="001E7744" w:rsidP="007800A7">
            <w:pPr>
              <w:widowControl w:val="0"/>
              <w:spacing w:line="216" w:lineRule="auto"/>
              <w:rPr>
                <w:bCs/>
                <w:color w:val="000000"/>
                <w:sz w:val="16"/>
                <w:szCs w:val="16"/>
              </w:rPr>
            </w:pPr>
          </w:p>
          <w:p w:rsidR="001E7744" w:rsidRPr="007800A7" w:rsidRDefault="001E7744" w:rsidP="007800A7">
            <w:pPr>
              <w:widowControl w:val="0"/>
              <w:spacing w:line="21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7800A7">
              <w:rPr>
                <w:bCs/>
                <w:color w:val="000000"/>
                <w:sz w:val="16"/>
                <w:szCs w:val="16"/>
              </w:rPr>
              <w:t>(</w:t>
            </w:r>
            <w:r w:rsidR="007800A7">
              <w:rPr>
                <w:bCs/>
                <w:color w:val="000000"/>
                <w:sz w:val="16"/>
                <w:szCs w:val="16"/>
              </w:rPr>
              <w:t>наименова</w:t>
            </w:r>
            <w:r w:rsidRPr="007800A7">
              <w:rPr>
                <w:bCs/>
                <w:color w:val="000000"/>
                <w:sz w:val="16"/>
                <w:szCs w:val="16"/>
              </w:rPr>
              <w:t>ние</w:t>
            </w:r>
            <w:proofErr w:type="gramEnd"/>
          </w:p>
          <w:p w:rsidR="001E7744" w:rsidRPr="007800A7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7800A7">
              <w:rPr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1E7744" w:rsidRPr="007800A7" w:rsidRDefault="001E7744" w:rsidP="007800A7">
            <w:pPr>
              <w:widowControl w:val="0"/>
              <w:spacing w:line="216" w:lineRule="auto"/>
              <w:rPr>
                <w:bCs/>
                <w:color w:val="000000"/>
                <w:sz w:val="16"/>
                <w:szCs w:val="16"/>
              </w:rPr>
            </w:pPr>
          </w:p>
          <w:p w:rsidR="001E7744" w:rsidRPr="007800A7" w:rsidRDefault="007800A7" w:rsidP="007800A7">
            <w:pPr>
              <w:widowControl w:val="0"/>
              <w:spacing w:line="21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(наименова</w:t>
            </w:r>
            <w:r w:rsidR="001E7744" w:rsidRPr="007800A7">
              <w:rPr>
                <w:bCs/>
                <w:color w:val="000000"/>
                <w:sz w:val="16"/>
                <w:szCs w:val="16"/>
              </w:rPr>
              <w:t>ние</w:t>
            </w:r>
            <w:proofErr w:type="gramEnd"/>
          </w:p>
          <w:p w:rsidR="001E7744" w:rsidRPr="007800A7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7800A7">
              <w:rPr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377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432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8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39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7800A7">
        <w:tc>
          <w:tcPr>
            <w:tcW w:w="12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9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5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1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397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77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432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8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391" w:type="dxa"/>
            <w:shd w:val="clear" w:color="auto" w:fill="FFFFFF"/>
          </w:tcPr>
          <w:p w:rsidR="001E7744" w:rsidRPr="00796DBE" w:rsidRDefault="001E7744" w:rsidP="00796DB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796DB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6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796DBE" w:rsidRPr="001E7744" w:rsidTr="007800A7">
        <w:tc>
          <w:tcPr>
            <w:tcW w:w="1225" w:type="dxa"/>
            <w:vMerge w:val="restart"/>
            <w:shd w:val="clear" w:color="auto" w:fill="FFFFFF"/>
          </w:tcPr>
          <w:p w:rsidR="007800A7" w:rsidRDefault="007800A7" w:rsidP="007800A7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32E88" w:rsidRDefault="00632E88" w:rsidP="007800A7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32E88" w:rsidRDefault="00632E88" w:rsidP="007800A7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96DBE" w:rsidRPr="007800A7" w:rsidRDefault="00796DBE" w:rsidP="007800A7">
            <w:pPr>
              <w:widowControl w:val="0"/>
              <w:jc w:val="center"/>
              <w:rPr>
                <w:sz w:val="16"/>
                <w:szCs w:val="16"/>
              </w:rPr>
            </w:pPr>
            <w:r w:rsidRPr="007800A7">
              <w:rPr>
                <w:bCs/>
                <w:color w:val="000000"/>
                <w:sz w:val="16"/>
                <w:szCs w:val="16"/>
              </w:rPr>
              <w:t>07025100000000</w:t>
            </w:r>
            <w:r w:rsidR="007800A7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800A7">
              <w:rPr>
                <w:bCs/>
                <w:color w:val="000000"/>
                <w:sz w:val="16"/>
                <w:szCs w:val="16"/>
              </w:rPr>
              <w:t>000004301</w:t>
            </w:r>
          </w:p>
        </w:tc>
        <w:tc>
          <w:tcPr>
            <w:tcW w:w="1293" w:type="dxa"/>
            <w:vMerge w:val="restart"/>
            <w:shd w:val="clear" w:color="auto" w:fill="FFFFFF"/>
          </w:tcPr>
          <w:p w:rsidR="00632E88" w:rsidRDefault="00632E88" w:rsidP="007800A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632E88" w:rsidRDefault="00632E88" w:rsidP="007800A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796DBE" w:rsidRPr="001E7744" w:rsidRDefault="00D270CA" w:rsidP="007800A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1259" w:type="dxa"/>
            <w:vMerge w:val="restart"/>
            <w:shd w:val="clear" w:color="auto" w:fill="FFFFFF"/>
          </w:tcPr>
          <w:p w:rsidR="00796DBE" w:rsidRPr="001E7744" w:rsidRDefault="00796DB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shd w:val="clear" w:color="auto" w:fill="FFFFFF"/>
          </w:tcPr>
          <w:p w:rsidR="00796DBE" w:rsidRPr="001E7744" w:rsidRDefault="00796DB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FFFFFF"/>
          </w:tcPr>
          <w:p w:rsidR="00632E88" w:rsidRDefault="00632E88" w:rsidP="007800A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632E88" w:rsidRDefault="00632E88" w:rsidP="007800A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796DBE" w:rsidRPr="001E7744" w:rsidRDefault="007800A7" w:rsidP="007800A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Муниципальная услуга или работа бесплатная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796DBE" w:rsidRPr="001E7744" w:rsidRDefault="00796DBE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FFFFFF"/>
            <w:vAlign w:val="center"/>
          </w:tcPr>
          <w:p w:rsidR="00796DBE" w:rsidRPr="001E7744" w:rsidRDefault="00796DBE" w:rsidP="007800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участников  культурн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досуговых мероприятий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796DBE" w:rsidRPr="001E7744" w:rsidRDefault="00796DBE" w:rsidP="007800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 год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96DBE" w:rsidRPr="001E7744" w:rsidRDefault="00796DBE" w:rsidP="007800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5423</w:t>
            </w:r>
          </w:p>
        </w:tc>
        <w:tc>
          <w:tcPr>
            <w:tcW w:w="1391" w:type="dxa"/>
            <w:vMerge w:val="restart"/>
            <w:shd w:val="clear" w:color="auto" w:fill="FFFFFF"/>
          </w:tcPr>
          <w:p w:rsidR="00796DBE" w:rsidRPr="007800A7" w:rsidRDefault="00796DBE" w:rsidP="007800A7">
            <w:pPr>
              <w:widowControl w:val="0"/>
              <w:jc w:val="center"/>
              <w:rPr>
                <w:sz w:val="18"/>
                <w:szCs w:val="18"/>
              </w:rPr>
            </w:pPr>
            <w:r w:rsidRPr="007800A7">
              <w:rPr>
                <w:sz w:val="18"/>
                <w:szCs w:val="18"/>
              </w:rPr>
              <w:t>Предоставление культурно-досуговых услуг в сфере организации, подготовки и проведения культурно-массовых, зрелищных мероприятий, фестивалей, ярмарок; организация досуга различных групп населения</w:t>
            </w:r>
            <w:r w:rsidR="007800A7" w:rsidRPr="007800A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DBE" w:rsidRPr="001E7744" w:rsidRDefault="00310588" w:rsidP="007800A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DBE" w:rsidRPr="001E7744" w:rsidRDefault="00310588" w:rsidP="007800A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38174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796DBE" w:rsidRPr="001E7744" w:rsidRDefault="00310588" w:rsidP="007800A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38174</w:t>
            </w:r>
          </w:p>
        </w:tc>
      </w:tr>
      <w:tr w:rsidR="007800A7" w:rsidRPr="001E7744" w:rsidTr="007800A7">
        <w:tc>
          <w:tcPr>
            <w:tcW w:w="1225" w:type="dxa"/>
            <w:vMerge/>
            <w:shd w:val="clear" w:color="auto" w:fill="FFFFFF"/>
          </w:tcPr>
          <w:p w:rsidR="007800A7" w:rsidRPr="001E7744" w:rsidRDefault="007800A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FFFFFF"/>
          </w:tcPr>
          <w:p w:rsidR="007800A7" w:rsidRPr="001E7744" w:rsidRDefault="007800A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7800A7" w:rsidRPr="001E7744" w:rsidRDefault="007800A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7800A7" w:rsidRPr="001E7744" w:rsidRDefault="007800A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7800A7" w:rsidRPr="001E7744" w:rsidRDefault="007800A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7800A7" w:rsidRPr="001E7744" w:rsidRDefault="007800A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FFFFFF"/>
            <w:vAlign w:val="center"/>
          </w:tcPr>
          <w:p w:rsidR="007800A7" w:rsidRPr="001E7744" w:rsidRDefault="007800A7" w:rsidP="007800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7800A7" w:rsidRPr="001E7744" w:rsidRDefault="007800A7" w:rsidP="007800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800A7" w:rsidRPr="001E7744" w:rsidRDefault="007800A7" w:rsidP="007800A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</w:p>
        </w:tc>
        <w:tc>
          <w:tcPr>
            <w:tcW w:w="1391" w:type="dxa"/>
            <w:vMerge/>
            <w:shd w:val="clear" w:color="auto" w:fill="FFFFFF"/>
          </w:tcPr>
          <w:p w:rsidR="007800A7" w:rsidRPr="001E7744" w:rsidRDefault="007800A7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800A7" w:rsidRPr="001E7744" w:rsidRDefault="00607533" w:rsidP="0031058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10588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00A7" w:rsidRPr="001E7744" w:rsidRDefault="00607533" w:rsidP="0031058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0588">
              <w:rPr>
                <w:sz w:val="24"/>
                <w:szCs w:val="24"/>
              </w:rPr>
              <w:t>088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7800A7" w:rsidRPr="001E7744" w:rsidRDefault="00607533" w:rsidP="0031058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10588">
              <w:rPr>
                <w:sz w:val="24"/>
                <w:szCs w:val="24"/>
              </w:rPr>
              <w:t>88</w:t>
            </w:r>
          </w:p>
        </w:tc>
      </w:tr>
    </w:tbl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4D12F5"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  <w:r w:rsidR="0010554C">
        <w:rPr>
          <w:color w:val="000000"/>
          <w:sz w:val="24"/>
          <w:szCs w:val="24"/>
          <w:shd w:val="clear" w:color="auto" w:fill="FFFFFF"/>
        </w:rPr>
        <w:t xml:space="preserve"> </w:t>
      </w:r>
      <w:r w:rsidR="0010554C" w:rsidRPr="00F526B1">
        <w:rPr>
          <w:b/>
          <w:color w:val="000000"/>
          <w:sz w:val="24"/>
          <w:szCs w:val="24"/>
          <w:bdr w:val="single" w:sz="4" w:space="0" w:color="auto"/>
          <w:shd w:val="clear" w:color="auto" w:fill="FFFFFF"/>
        </w:rPr>
        <w:t>9</w:t>
      </w:r>
      <w:r w:rsidR="00F526B1" w:rsidRPr="00F526B1">
        <w:rPr>
          <w:b/>
          <w:color w:val="000000"/>
          <w:sz w:val="24"/>
          <w:szCs w:val="24"/>
          <w:bdr w:val="single" w:sz="4" w:space="0" w:color="auto"/>
          <w:shd w:val="clear" w:color="auto" w:fill="FFFFFF"/>
        </w:rPr>
        <w:t>5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DE7528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</w:p>
    <w:p w:rsidR="0010554C" w:rsidRDefault="001E7744" w:rsidP="0010554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10554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D12F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627203" w:rsidRDefault="0010554C" w:rsidP="00627203">
      <w:pPr>
        <w:pStyle w:val="ConsPlusNormal"/>
        <w:ind w:firstLine="540"/>
        <w:jc w:val="both"/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27203">
        <w:t>- ликвидация учреждения;</w:t>
      </w:r>
    </w:p>
    <w:p w:rsidR="00627203" w:rsidRDefault="00627203" w:rsidP="00627203">
      <w:pPr>
        <w:pStyle w:val="ConsPlusNormal"/>
        <w:ind w:firstLine="540"/>
        <w:jc w:val="both"/>
      </w:pPr>
      <w:r>
        <w:t>- реорганизация учреждения;</w:t>
      </w:r>
    </w:p>
    <w:p w:rsidR="00627203" w:rsidRDefault="00627203" w:rsidP="00627203">
      <w:pPr>
        <w:pStyle w:val="ConsPlusNormal"/>
        <w:ind w:firstLine="540"/>
        <w:jc w:val="both"/>
      </w:pPr>
      <w:r>
        <w:t>- исключение государственной услуги из ведомственного перечня государственных услуг (работ);</w:t>
      </w:r>
    </w:p>
    <w:p w:rsidR="00627203" w:rsidRDefault="00627203" w:rsidP="00627203">
      <w:pPr>
        <w:pStyle w:val="ConsPlusNormal"/>
        <w:ind w:firstLine="540"/>
        <w:jc w:val="both"/>
      </w:pPr>
      <w:r>
        <w:t>- иные основания, предусмотренные нормативными правовыми актами Российской Федерации;</w:t>
      </w:r>
    </w:p>
    <w:p w:rsidR="0010554C" w:rsidRPr="0010554C" w:rsidRDefault="00627203" w:rsidP="00627203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1E7744"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632E88">
        <w:rPr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4D12F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10554C" w:rsidRPr="00632E88" w:rsidRDefault="0010554C" w:rsidP="0010554C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632E88">
        <w:rPr>
          <w:sz w:val="28"/>
          <w:szCs w:val="28"/>
          <w:u w:val="single"/>
        </w:rPr>
        <w:t>Контроль за</w:t>
      </w:r>
      <w:proofErr w:type="gramEnd"/>
      <w:r w:rsidRPr="00632E88">
        <w:rPr>
          <w:sz w:val="28"/>
          <w:szCs w:val="28"/>
          <w:u w:val="single"/>
        </w:rPr>
        <w:t xml:space="preserve"> деятельностью культурно - </w:t>
      </w:r>
      <w:proofErr w:type="spellStart"/>
      <w:r w:rsidRPr="00632E88">
        <w:rPr>
          <w:sz w:val="28"/>
          <w:szCs w:val="28"/>
          <w:u w:val="single"/>
        </w:rPr>
        <w:t>досугового</w:t>
      </w:r>
      <w:proofErr w:type="spellEnd"/>
      <w:r w:rsidRPr="00632E88">
        <w:rPr>
          <w:sz w:val="28"/>
          <w:szCs w:val="28"/>
          <w:u w:val="single"/>
        </w:rPr>
        <w:t xml:space="preserve"> учреждения  должен осуществляться  посредством процедур внутреннего и внешнего контроля</w:t>
      </w:r>
      <w:r w:rsidRPr="00632E88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0554C" w:rsidRPr="00632E88" w:rsidRDefault="0010554C" w:rsidP="0010554C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</w:p>
    <w:p w:rsidR="001E7744" w:rsidRPr="001E7744" w:rsidRDefault="001E7744" w:rsidP="0010554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4D12F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6"/>
        <w:gridCol w:w="5280"/>
        <w:gridCol w:w="5924"/>
      </w:tblGrid>
      <w:tr w:rsidR="001E7744" w:rsidRPr="001E7744" w:rsidTr="0011315D">
        <w:trPr>
          <w:trHeight w:hRule="exact" w:val="595"/>
        </w:trPr>
        <w:tc>
          <w:tcPr>
            <w:tcW w:w="450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52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5924" w:type="dxa"/>
            <w:shd w:val="clear" w:color="auto" w:fill="FFFFFF"/>
          </w:tcPr>
          <w:p w:rsidR="001E7744" w:rsidRPr="001E7744" w:rsidRDefault="001E7744" w:rsidP="00DF760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Органы исполнительной власти </w:t>
            </w:r>
            <w:r w:rsidR="00DF7603">
              <w:rPr>
                <w:bCs/>
                <w:color w:val="000000"/>
              </w:rPr>
              <w:t>Роговского сельского поселения</w:t>
            </w:r>
            <w:r w:rsidRPr="001E7744">
              <w:rPr>
                <w:bCs/>
                <w:color w:val="000000"/>
              </w:rPr>
              <w:t xml:space="preserve">, </w:t>
            </w:r>
            <w:r w:rsidR="00A5023A"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1E7744" w:rsidTr="0011315D">
        <w:trPr>
          <w:trHeight w:hRule="exact" w:val="288"/>
        </w:trPr>
        <w:tc>
          <w:tcPr>
            <w:tcW w:w="450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52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5924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7119D" w:rsidRPr="001E7744" w:rsidTr="0011315D">
        <w:trPr>
          <w:trHeight w:hRule="exact" w:val="293"/>
        </w:trPr>
        <w:tc>
          <w:tcPr>
            <w:tcW w:w="4506" w:type="dxa"/>
            <w:shd w:val="clear" w:color="auto" w:fill="FFFFFF"/>
          </w:tcPr>
          <w:p w:rsidR="0077119D" w:rsidRPr="00336F60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контроль</w:t>
            </w:r>
          </w:p>
        </w:tc>
        <w:tc>
          <w:tcPr>
            <w:tcW w:w="5280" w:type="dxa"/>
            <w:shd w:val="clear" w:color="auto" w:fill="FFFFFF"/>
          </w:tcPr>
          <w:p w:rsidR="0077119D" w:rsidRPr="008D2D88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FFFFFF"/>
          </w:tcPr>
          <w:p w:rsidR="0077119D" w:rsidRPr="00F529C5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9D" w:rsidRPr="001E7744" w:rsidTr="0011315D">
        <w:trPr>
          <w:trHeight w:hRule="exact" w:val="607"/>
        </w:trPr>
        <w:tc>
          <w:tcPr>
            <w:tcW w:w="4506" w:type="dxa"/>
            <w:shd w:val="clear" w:color="auto" w:fill="FFFFFF"/>
          </w:tcPr>
          <w:p w:rsidR="0077119D" w:rsidRPr="008D2D88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D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Оперативный контроль</w:t>
            </w:r>
          </w:p>
        </w:tc>
        <w:tc>
          <w:tcPr>
            <w:tcW w:w="5280" w:type="dxa"/>
            <w:shd w:val="clear" w:color="auto" w:fill="FFFFFF"/>
          </w:tcPr>
          <w:p w:rsidR="0077119D" w:rsidRPr="008D2D88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8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мере выявления</w:t>
            </w:r>
            <w:r w:rsidRPr="008D2D88">
              <w:rPr>
                <w:rFonts w:ascii="Times New Roman" w:hAnsi="Times New Roman"/>
                <w:sz w:val="24"/>
                <w:szCs w:val="24"/>
              </w:rPr>
              <w:t xml:space="preserve"> проблемны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D2D88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hAnsi="Times New Roman"/>
                <w:sz w:val="24"/>
                <w:szCs w:val="24"/>
              </w:rPr>
              <w:t>ов и жалоб</w:t>
            </w:r>
            <w:r w:rsidRPr="008D2D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D2D88">
              <w:rPr>
                <w:rFonts w:ascii="Times New Roman" w:hAnsi="Times New Roman"/>
                <w:sz w:val="24"/>
                <w:szCs w:val="24"/>
              </w:rPr>
              <w:t>касающимся</w:t>
            </w:r>
            <w:proofErr w:type="gramEnd"/>
            <w:r w:rsidRPr="008D2D88">
              <w:rPr>
                <w:rFonts w:ascii="Times New Roman" w:hAnsi="Times New Roman"/>
                <w:sz w:val="24"/>
                <w:szCs w:val="24"/>
              </w:rPr>
              <w:t xml:space="preserve"> качества предоставления услуг</w:t>
            </w:r>
          </w:p>
        </w:tc>
        <w:tc>
          <w:tcPr>
            <w:tcW w:w="5924" w:type="dxa"/>
            <w:shd w:val="clear" w:color="auto" w:fill="FFFFFF"/>
          </w:tcPr>
          <w:p w:rsidR="0077119D" w:rsidRPr="00F529C5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«Роговский СДК»</w:t>
            </w:r>
          </w:p>
        </w:tc>
      </w:tr>
      <w:tr w:rsidR="0077119D" w:rsidRPr="001E7744" w:rsidTr="0011315D">
        <w:trPr>
          <w:trHeight w:hRule="exact" w:val="253"/>
        </w:trPr>
        <w:tc>
          <w:tcPr>
            <w:tcW w:w="4506" w:type="dxa"/>
            <w:shd w:val="clear" w:color="auto" w:fill="FFFFFF"/>
          </w:tcPr>
          <w:p w:rsidR="0077119D" w:rsidRPr="008D2D88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D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 мероприятий</w:t>
            </w:r>
          </w:p>
        </w:tc>
        <w:tc>
          <w:tcPr>
            <w:tcW w:w="5280" w:type="dxa"/>
            <w:shd w:val="clear" w:color="auto" w:fill="FFFFFF"/>
          </w:tcPr>
          <w:p w:rsidR="0077119D" w:rsidRPr="008D2D88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Pr="008D2D88">
              <w:rPr>
                <w:rFonts w:ascii="Times New Roman" w:hAnsi="Times New Roman"/>
                <w:sz w:val="24"/>
                <w:szCs w:val="24"/>
              </w:rPr>
              <w:t xml:space="preserve"> проведенного  мероприятия</w:t>
            </w:r>
          </w:p>
        </w:tc>
        <w:tc>
          <w:tcPr>
            <w:tcW w:w="5924" w:type="dxa"/>
            <w:shd w:val="clear" w:color="auto" w:fill="FFFFFF"/>
          </w:tcPr>
          <w:p w:rsidR="0077119D" w:rsidRDefault="0077119D" w:rsidP="0077119D">
            <w:r w:rsidRPr="00D47CDD">
              <w:rPr>
                <w:sz w:val="24"/>
                <w:szCs w:val="24"/>
              </w:rPr>
              <w:t>Руководитель МКУ «Роговский СДК»</w:t>
            </w:r>
          </w:p>
        </w:tc>
      </w:tr>
      <w:tr w:rsidR="0077119D" w:rsidRPr="001E7744" w:rsidTr="0011315D">
        <w:trPr>
          <w:trHeight w:hRule="exact" w:val="285"/>
        </w:trPr>
        <w:tc>
          <w:tcPr>
            <w:tcW w:w="4506" w:type="dxa"/>
            <w:shd w:val="clear" w:color="auto" w:fill="FFFFFF"/>
          </w:tcPr>
          <w:p w:rsidR="0077119D" w:rsidRPr="008D2D88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D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5280" w:type="dxa"/>
            <w:shd w:val="clear" w:color="auto" w:fill="FFFFFF"/>
          </w:tcPr>
          <w:p w:rsidR="0077119D" w:rsidRPr="008D2D88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D2D88">
              <w:rPr>
                <w:rFonts w:ascii="Times New Roman" w:hAnsi="Times New Roman"/>
                <w:sz w:val="24"/>
                <w:szCs w:val="24"/>
              </w:rPr>
              <w:t xml:space="preserve"> результатам года</w:t>
            </w:r>
          </w:p>
        </w:tc>
        <w:tc>
          <w:tcPr>
            <w:tcW w:w="5924" w:type="dxa"/>
            <w:shd w:val="clear" w:color="auto" w:fill="FFFFFF"/>
          </w:tcPr>
          <w:p w:rsidR="0077119D" w:rsidRDefault="0077119D" w:rsidP="0077119D">
            <w:r w:rsidRPr="00D47CDD">
              <w:rPr>
                <w:sz w:val="24"/>
                <w:szCs w:val="24"/>
              </w:rPr>
              <w:t>Руководитель МКУ «Роговский СДК»</w:t>
            </w:r>
          </w:p>
        </w:tc>
      </w:tr>
      <w:tr w:rsidR="0077119D" w:rsidRPr="001E7744" w:rsidTr="0011315D">
        <w:trPr>
          <w:trHeight w:hRule="exact" w:val="311"/>
        </w:trPr>
        <w:tc>
          <w:tcPr>
            <w:tcW w:w="4506" w:type="dxa"/>
            <w:shd w:val="clear" w:color="auto" w:fill="FFFFFF"/>
          </w:tcPr>
          <w:p w:rsidR="0077119D" w:rsidRPr="00336F60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5280" w:type="dxa"/>
            <w:shd w:val="clear" w:color="auto" w:fill="FFFFFF"/>
          </w:tcPr>
          <w:p w:rsidR="0077119D" w:rsidRPr="00336F60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FFFFFF"/>
          </w:tcPr>
          <w:p w:rsidR="0077119D" w:rsidRPr="00336F60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9D" w:rsidRPr="001E7744" w:rsidTr="0011315D">
        <w:trPr>
          <w:trHeight w:hRule="exact" w:val="281"/>
        </w:trPr>
        <w:tc>
          <w:tcPr>
            <w:tcW w:w="4506" w:type="dxa"/>
            <w:shd w:val="clear" w:color="auto" w:fill="FFFFFF"/>
          </w:tcPr>
          <w:p w:rsidR="0077119D" w:rsidRPr="008D2D88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Мониторинг основных показателей</w:t>
            </w:r>
          </w:p>
        </w:tc>
        <w:tc>
          <w:tcPr>
            <w:tcW w:w="5280" w:type="dxa"/>
            <w:shd w:val="clear" w:color="auto" w:fill="FFFFFF"/>
          </w:tcPr>
          <w:p w:rsidR="0077119D" w:rsidRPr="00336F60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24" w:type="dxa"/>
            <w:shd w:val="clear" w:color="auto" w:fill="FFFFFF"/>
          </w:tcPr>
          <w:p w:rsidR="0077119D" w:rsidRPr="00460D6C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77119D" w:rsidRPr="001E7744" w:rsidTr="0011315D">
        <w:trPr>
          <w:trHeight w:hRule="exact" w:val="277"/>
        </w:trPr>
        <w:tc>
          <w:tcPr>
            <w:tcW w:w="4506" w:type="dxa"/>
            <w:shd w:val="clear" w:color="auto" w:fill="FFFFFF"/>
          </w:tcPr>
          <w:p w:rsidR="0077119D" w:rsidRPr="008D2D88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обращений и жалоб граждан</w:t>
            </w:r>
          </w:p>
        </w:tc>
        <w:tc>
          <w:tcPr>
            <w:tcW w:w="5280" w:type="dxa"/>
            <w:shd w:val="clear" w:color="auto" w:fill="FFFFFF"/>
          </w:tcPr>
          <w:p w:rsidR="0077119D" w:rsidRPr="00336F60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проблемных фактов и жалоб</w:t>
            </w:r>
          </w:p>
        </w:tc>
        <w:tc>
          <w:tcPr>
            <w:tcW w:w="5924" w:type="dxa"/>
            <w:shd w:val="clear" w:color="auto" w:fill="FFFFFF"/>
          </w:tcPr>
          <w:p w:rsidR="0077119D" w:rsidRPr="00460D6C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77119D" w:rsidRPr="001E7744" w:rsidTr="0011315D">
        <w:trPr>
          <w:trHeight w:hRule="exact" w:val="285"/>
        </w:trPr>
        <w:tc>
          <w:tcPr>
            <w:tcW w:w="4506" w:type="dxa"/>
            <w:shd w:val="clear" w:color="auto" w:fill="FFFFFF"/>
          </w:tcPr>
          <w:p w:rsidR="0077119D" w:rsidRPr="008D2D88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контрольных мероприятий</w:t>
            </w:r>
          </w:p>
        </w:tc>
        <w:tc>
          <w:tcPr>
            <w:tcW w:w="5280" w:type="dxa"/>
            <w:shd w:val="clear" w:color="auto" w:fill="FFFFFF"/>
          </w:tcPr>
          <w:p w:rsidR="0077119D" w:rsidRPr="00336F60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проблемных фактов и жалоб</w:t>
            </w:r>
          </w:p>
        </w:tc>
        <w:tc>
          <w:tcPr>
            <w:tcW w:w="5924" w:type="dxa"/>
            <w:shd w:val="clear" w:color="auto" w:fill="FFFFFF"/>
          </w:tcPr>
          <w:p w:rsidR="0077119D" w:rsidRPr="00460D6C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77119D" w:rsidRPr="001E7744" w:rsidTr="0011315D">
        <w:trPr>
          <w:trHeight w:hRule="exact" w:val="555"/>
        </w:trPr>
        <w:tc>
          <w:tcPr>
            <w:tcW w:w="4506" w:type="dxa"/>
            <w:shd w:val="clear" w:color="auto" w:fill="FFFFFF"/>
          </w:tcPr>
          <w:p w:rsidR="0077119D" w:rsidRDefault="0077119D" w:rsidP="0077119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</w:t>
            </w:r>
          </w:p>
        </w:tc>
        <w:tc>
          <w:tcPr>
            <w:tcW w:w="5280" w:type="dxa"/>
            <w:shd w:val="clear" w:color="auto" w:fill="FFFFFF"/>
          </w:tcPr>
          <w:p w:rsidR="0077119D" w:rsidRDefault="0077119D" w:rsidP="0077119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состояния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(КДУ)- один раз в год</w:t>
            </w:r>
          </w:p>
        </w:tc>
        <w:tc>
          <w:tcPr>
            <w:tcW w:w="5924" w:type="dxa"/>
            <w:shd w:val="clear" w:color="auto" w:fill="FFFFFF"/>
          </w:tcPr>
          <w:p w:rsidR="0077119D" w:rsidRPr="00336F60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77119D" w:rsidRPr="001E7744" w:rsidTr="0011315D">
        <w:trPr>
          <w:trHeight w:hRule="exact" w:val="846"/>
        </w:trPr>
        <w:tc>
          <w:tcPr>
            <w:tcW w:w="4506" w:type="dxa"/>
            <w:shd w:val="clear" w:color="auto" w:fill="FFFFFF"/>
          </w:tcPr>
          <w:p w:rsidR="0077119D" w:rsidRDefault="0077119D" w:rsidP="0077119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Измерительный </w:t>
            </w:r>
          </w:p>
        </w:tc>
        <w:tc>
          <w:tcPr>
            <w:tcW w:w="5280" w:type="dxa"/>
            <w:shd w:val="clear" w:color="auto" w:fill="FFFFFF"/>
          </w:tcPr>
          <w:p w:rsidR="0077119D" w:rsidRDefault="0077119D" w:rsidP="0077119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с использованием средств измерений  и испытаний технического состояния оборудования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нормативов</w:t>
            </w:r>
          </w:p>
        </w:tc>
        <w:tc>
          <w:tcPr>
            <w:tcW w:w="5924" w:type="dxa"/>
            <w:shd w:val="clear" w:color="auto" w:fill="FFFFFF"/>
          </w:tcPr>
          <w:p w:rsidR="0077119D" w:rsidRPr="00336F60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77119D" w:rsidRPr="001E7744" w:rsidTr="0011315D">
        <w:trPr>
          <w:trHeight w:hRule="exact" w:val="859"/>
        </w:trPr>
        <w:tc>
          <w:tcPr>
            <w:tcW w:w="4506" w:type="dxa"/>
            <w:shd w:val="clear" w:color="auto" w:fill="FFFFFF"/>
          </w:tcPr>
          <w:p w:rsidR="0077119D" w:rsidRDefault="0077119D" w:rsidP="0077119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5280" w:type="dxa"/>
            <w:shd w:val="clear" w:color="auto" w:fill="FFFFFF"/>
          </w:tcPr>
          <w:p w:rsidR="0077119D" w:rsidRDefault="0077119D" w:rsidP="0077119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наличие и сроков  действия обязательных документов на предоставление услуги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5924" w:type="dxa"/>
            <w:shd w:val="clear" w:color="auto" w:fill="FFFFFF"/>
          </w:tcPr>
          <w:p w:rsidR="0077119D" w:rsidRPr="00336F60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77119D" w:rsidRPr="001E7744" w:rsidTr="0011315D">
        <w:trPr>
          <w:trHeight w:hRule="exact" w:val="856"/>
        </w:trPr>
        <w:tc>
          <w:tcPr>
            <w:tcW w:w="4506" w:type="dxa"/>
            <w:shd w:val="clear" w:color="auto" w:fill="FFFFFF"/>
          </w:tcPr>
          <w:p w:rsidR="0077119D" w:rsidRDefault="0077119D" w:rsidP="0077119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Экспертный </w:t>
            </w:r>
          </w:p>
        </w:tc>
        <w:tc>
          <w:tcPr>
            <w:tcW w:w="5280" w:type="dxa"/>
            <w:shd w:val="clear" w:color="auto" w:fill="FFFFFF"/>
          </w:tcPr>
          <w:p w:rsidR="0077119D" w:rsidRDefault="0077119D" w:rsidP="0077119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творческих работников и других лиц о состоянии качества и безопасности услуг, оценка результатов опроса - по полугодиям</w:t>
            </w:r>
          </w:p>
        </w:tc>
        <w:tc>
          <w:tcPr>
            <w:tcW w:w="5924" w:type="dxa"/>
            <w:shd w:val="clear" w:color="auto" w:fill="FFFFFF"/>
          </w:tcPr>
          <w:p w:rsidR="0077119D" w:rsidRPr="00336F60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77119D" w:rsidRPr="001E7744" w:rsidTr="0011315D">
        <w:trPr>
          <w:trHeight w:hRule="exact" w:val="571"/>
        </w:trPr>
        <w:tc>
          <w:tcPr>
            <w:tcW w:w="4506" w:type="dxa"/>
            <w:shd w:val="clear" w:color="auto" w:fill="FFFFFF"/>
          </w:tcPr>
          <w:p w:rsidR="0077119D" w:rsidRDefault="0077119D" w:rsidP="0077119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</w:t>
            </w:r>
          </w:p>
        </w:tc>
        <w:tc>
          <w:tcPr>
            <w:tcW w:w="5280" w:type="dxa"/>
            <w:shd w:val="clear" w:color="auto" w:fill="FFFFFF"/>
          </w:tcPr>
          <w:p w:rsidR="0077119D" w:rsidRDefault="0077119D" w:rsidP="0077119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 или интервьюирование получателей услуг, оценка результатов опроса – один раз в год</w:t>
            </w:r>
          </w:p>
        </w:tc>
        <w:tc>
          <w:tcPr>
            <w:tcW w:w="5924" w:type="dxa"/>
            <w:shd w:val="clear" w:color="auto" w:fill="FFFFFF"/>
          </w:tcPr>
          <w:p w:rsidR="0077119D" w:rsidRPr="00336F60" w:rsidRDefault="0077119D" w:rsidP="0077119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</w:tbl>
    <w:p w:rsidR="0011315D" w:rsidRDefault="0011315D" w:rsidP="00F526B1">
      <w:pPr>
        <w:pStyle w:val="ConsPlusNormal"/>
        <w:ind w:firstLine="540"/>
        <w:rPr>
          <w:bCs/>
          <w:color w:val="000000"/>
          <w:sz w:val="24"/>
          <w:szCs w:val="24"/>
          <w:shd w:val="clear" w:color="auto" w:fill="FFFFFF"/>
        </w:rPr>
      </w:pPr>
    </w:p>
    <w:p w:rsidR="0011315D" w:rsidRDefault="0011315D" w:rsidP="00F526B1">
      <w:pPr>
        <w:pStyle w:val="ConsPlusNormal"/>
        <w:ind w:firstLine="540"/>
        <w:rPr>
          <w:bCs/>
          <w:color w:val="000000"/>
          <w:sz w:val="24"/>
          <w:szCs w:val="24"/>
          <w:shd w:val="clear" w:color="auto" w:fill="FFFFFF"/>
        </w:rPr>
      </w:pPr>
    </w:p>
    <w:p w:rsidR="0011315D" w:rsidRDefault="0011315D" w:rsidP="00F526B1">
      <w:pPr>
        <w:pStyle w:val="ConsPlusNormal"/>
        <w:ind w:firstLine="540"/>
        <w:rPr>
          <w:bCs/>
          <w:color w:val="000000"/>
          <w:sz w:val="24"/>
          <w:szCs w:val="24"/>
          <w:shd w:val="clear" w:color="auto" w:fill="FFFFFF"/>
        </w:rPr>
      </w:pPr>
    </w:p>
    <w:p w:rsidR="0011315D" w:rsidRDefault="0011315D" w:rsidP="00F526B1">
      <w:pPr>
        <w:pStyle w:val="ConsPlusNormal"/>
        <w:ind w:firstLine="540"/>
        <w:rPr>
          <w:bCs/>
          <w:color w:val="000000"/>
          <w:sz w:val="24"/>
          <w:szCs w:val="24"/>
          <w:shd w:val="clear" w:color="auto" w:fill="FFFFFF"/>
        </w:rPr>
      </w:pPr>
    </w:p>
    <w:p w:rsidR="0011315D" w:rsidRDefault="0011315D" w:rsidP="00F526B1">
      <w:pPr>
        <w:pStyle w:val="ConsPlusNormal"/>
        <w:ind w:firstLine="540"/>
        <w:rPr>
          <w:bCs/>
          <w:color w:val="000000"/>
          <w:sz w:val="24"/>
          <w:szCs w:val="24"/>
          <w:shd w:val="clear" w:color="auto" w:fill="FFFFFF"/>
        </w:rPr>
      </w:pPr>
    </w:p>
    <w:p w:rsidR="00632E88" w:rsidRDefault="001E7744" w:rsidP="00632E88">
      <w:pPr>
        <w:pStyle w:val="ConsPlusNormal"/>
        <w:rPr>
          <w:color w:val="000000"/>
          <w:kern w:val="2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4D12F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D0437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0437D" w:rsidRPr="0077119D">
        <w:rPr>
          <w:color w:val="000000"/>
          <w:kern w:val="2"/>
          <w:u w:val="single"/>
        </w:rPr>
        <w:t>размещаются в установленном порядке на официальном сайте в информационно-телекоммуникационной сети «Интернет» по размещению информации о муниципальных  учреждениях (</w:t>
      </w:r>
      <w:proofErr w:type="spellStart"/>
      <w:r w:rsidR="00D0437D" w:rsidRPr="0077119D">
        <w:rPr>
          <w:color w:val="000000"/>
          <w:kern w:val="2"/>
          <w:u w:val="single"/>
        </w:rPr>
        <w:t>www.bus.gov.ru</w:t>
      </w:r>
      <w:proofErr w:type="spellEnd"/>
      <w:r w:rsidR="00D0437D" w:rsidRPr="0077119D">
        <w:rPr>
          <w:color w:val="000000"/>
          <w:kern w:val="2"/>
          <w:u w:val="single"/>
        </w:rPr>
        <w:t>), а также на официальных сайтах в информационно-телекоммуникационной сети «Интернет» главных распорядителей средств бюджета поселения</w:t>
      </w:r>
      <w:r w:rsidR="00D0437D">
        <w:rPr>
          <w:color w:val="000000"/>
          <w:kern w:val="2"/>
        </w:rPr>
        <w:t xml:space="preserve">       </w:t>
      </w:r>
    </w:p>
    <w:p w:rsidR="00632E88" w:rsidRDefault="00D0437D" w:rsidP="00632E88">
      <w:pPr>
        <w:pStyle w:val="ConsPlusNormal"/>
        <w:rPr>
          <w:color w:val="000000"/>
          <w:kern w:val="2"/>
        </w:rPr>
      </w:pPr>
      <w:r>
        <w:rPr>
          <w:color w:val="000000"/>
          <w:kern w:val="2"/>
        </w:rPr>
        <w:t xml:space="preserve">                                                                                                                                                </w:t>
      </w:r>
    </w:p>
    <w:p w:rsidR="00632E88" w:rsidRDefault="001E7744" w:rsidP="00632E88">
      <w:pPr>
        <w:pStyle w:val="ConsPlusNormal"/>
        <w:rPr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  <w:r w:rsidR="00D0437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4D12F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77119D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627203" w:rsidRPr="00F526B1">
        <w:rPr>
          <w:u w:val="single"/>
        </w:rPr>
        <w:t xml:space="preserve">годовая </w:t>
      </w:r>
      <w:r w:rsidR="00627203">
        <w:rPr>
          <w:sz w:val="24"/>
          <w:szCs w:val="24"/>
          <w:u w:val="single"/>
        </w:rPr>
        <w:t xml:space="preserve">  </w:t>
      </w:r>
    </w:p>
    <w:p w:rsidR="007800A7" w:rsidRDefault="00627203" w:rsidP="00632E88">
      <w:pPr>
        <w:pStyle w:val="ConsPlus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</w:t>
      </w:r>
    </w:p>
    <w:p w:rsidR="00632E88" w:rsidRDefault="007800A7" w:rsidP="007800A7">
      <w:pPr>
        <w:pStyle w:val="ConsPlusNormal"/>
        <w:rPr>
          <w:bCs/>
          <w:color w:val="000000"/>
          <w:sz w:val="24"/>
          <w:szCs w:val="24"/>
          <w:shd w:val="clear" w:color="auto" w:fill="FFFFFF"/>
        </w:rPr>
      </w:pPr>
      <w:r w:rsidRPr="007800A7">
        <w:rPr>
          <w:sz w:val="24"/>
          <w:szCs w:val="24"/>
        </w:rPr>
        <w:t>4.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2. Сроки представления отчетов о выполнении </w:t>
      </w:r>
      <w:r w:rsidR="004D12F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526B1">
        <w:rPr>
          <w:bCs/>
          <w:color w:val="000000"/>
          <w:shd w:val="clear" w:color="auto" w:fill="FFFFFF"/>
        </w:rPr>
        <w:t xml:space="preserve">задания </w:t>
      </w:r>
      <w:r w:rsidR="00627203" w:rsidRPr="00F526B1">
        <w:rPr>
          <w:bCs/>
          <w:color w:val="000000"/>
          <w:shd w:val="clear" w:color="auto" w:fill="FFFFFF"/>
        </w:rPr>
        <w:t xml:space="preserve">   </w:t>
      </w:r>
      <w:r w:rsidR="00627203" w:rsidRPr="00F526B1">
        <w:rPr>
          <w:u w:val="single"/>
        </w:rPr>
        <w:t>ежегодно в срок до 1 февраля года, следующего за отчетным</w:t>
      </w:r>
      <w:proofErr w:type="gramStart"/>
      <w:r w:rsidR="00627203" w:rsidRPr="0077119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="0062720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27203" w:rsidRPr="001E7744">
        <w:rPr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32E88" w:rsidRDefault="00627203" w:rsidP="007800A7">
      <w:pPr>
        <w:pStyle w:val="ConsPlusNormal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27203" w:rsidRPr="00632E88" w:rsidRDefault="00627203" w:rsidP="007800A7">
      <w:pPr>
        <w:pStyle w:val="ConsPlusNormal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4D12F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627203">
        <w:t xml:space="preserve"> </w:t>
      </w:r>
      <w:r w:rsidRPr="00F526B1">
        <w:rPr>
          <w:rFonts w:eastAsia="Times New Roman"/>
          <w:u w:val="single"/>
          <w:lang w:eastAsia="ru-RU"/>
        </w:rPr>
        <w:t>представление копий подтверждающих документов</w:t>
      </w:r>
    </w:p>
    <w:p w:rsidR="00632E88" w:rsidRDefault="00632E88" w:rsidP="007800A7">
      <w:pPr>
        <w:pStyle w:val="ConsPlusNormal"/>
        <w:rPr>
          <w:rFonts w:eastAsia="Times New Roman"/>
          <w:sz w:val="24"/>
          <w:szCs w:val="24"/>
          <w:u w:val="single"/>
          <w:lang w:eastAsia="ru-RU"/>
        </w:rPr>
      </w:pPr>
    </w:p>
    <w:p w:rsidR="00627203" w:rsidRPr="001E7744" w:rsidRDefault="00627203" w:rsidP="00F526B1">
      <w:pPr>
        <w:keepNext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F526B1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26B1" w:rsidRPr="00F526B1">
        <w:rPr>
          <w:bCs/>
          <w:color w:val="000000"/>
          <w:sz w:val="28"/>
          <w:szCs w:val="28"/>
          <w:shd w:val="clear" w:color="auto" w:fill="FFFFFF"/>
        </w:rPr>
        <w:t>-</w:t>
      </w:r>
    </w:p>
    <w:p w:rsidR="00627203" w:rsidRDefault="00627203" w:rsidP="00627203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7119D" w:rsidRDefault="0077119D" w:rsidP="00627203">
      <w:pPr>
        <w:widowControl w:val="0"/>
        <w:ind w:right="-1"/>
        <w:jc w:val="both"/>
        <w:rPr>
          <w:color w:val="000000"/>
          <w:sz w:val="24"/>
          <w:szCs w:val="24"/>
        </w:rPr>
      </w:pPr>
    </w:p>
    <w:p w:rsidR="0077119D" w:rsidRDefault="0077119D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7119D" w:rsidRDefault="0077119D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7119D" w:rsidRDefault="0077119D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7119D" w:rsidRDefault="0077119D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7119D" w:rsidRPr="001E7744" w:rsidRDefault="0077119D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DF7603" w:rsidRPr="001E7744" w:rsidRDefault="00DF7603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sectPr w:rsidR="001E7744" w:rsidRPr="001E7744" w:rsidSect="0011315D">
      <w:footerReference w:type="even" r:id="rId8"/>
      <w:footerReference w:type="default" r:id="rId9"/>
      <w:pgSz w:w="16834" w:h="11909" w:orient="landscape" w:code="9"/>
      <w:pgMar w:top="567" w:right="567" w:bottom="567" w:left="567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6A" w:rsidRDefault="001E406A">
      <w:r>
        <w:separator/>
      </w:r>
    </w:p>
  </w:endnote>
  <w:endnote w:type="continuationSeparator" w:id="0">
    <w:p w:rsidR="001E406A" w:rsidRDefault="001E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9D" w:rsidRDefault="00AD3750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11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119D" w:rsidRDefault="007711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9D" w:rsidRDefault="00AD3750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11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7100">
      <w:rPr>
        <w:rStyle w:val="a9"/>
        <w:noProof/>
      </w:rPr>
      <w:t>3</w:t>
    </w:r>
    <w:r>
      <w:rPr>
        <w:rStyle w:val="a9"/>
      </w:rPr>
      <w:fldChar w:fldCharType="end"/>
    </w:r>
  </w:p>
  <w:p w:rsidR="0077119D" w:rsidRDefault="0077119D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6A" w:rsidRDefault="001E406A">
      <w:r>
        <w:separator/>
      </w:r>
    </w:p>
  </w:footnote>
  <w:footnote w:type="continuationSeparator" w:id="0">
    <w:p w:rsidR="001E406A" w:rsidRDefault="001E4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399423F4"/>
    <w:multiLevelType w:val="hybridMultilevel"/>
    <w:tmpl w:val="671E438C"/>
    <w:lvl w:ilvl="0" w:tplc="603EA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51E0464"/>
    <w:multiLevelType w:val="hybridMultilevel"/>
    <w:tmpl w:val="060A07DC"/>
    <w:lvl w:ilvl="0" w:tplc="DA54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0">
    <w:nsid w:val="6F027C8B"/>
    <w:multiLevelType w:val="hybridMultilevel"/>
    <w:tmpl w:val="3D42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9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3738E"/>
    <w:rsid w:val="00040175"/>
    <w:rsid w:val="00042414"/>
    <w:rsid w:val="000437CB"/>
    <w:rsid w:val="000553CB"/>
    <w:rsid w:val="00055658"/>
    <w:rsid w:val="00055A1B"/>
    <w:rsid w:val="000676E0"/>
    <w:rsid w:val="00072471"/>
    <w:rsid w:val="00073812"/>
    <w:rsid w:val="000813B6"/>
    <w:rsid w:val="000A1D2A"/>
    <w:rsid w:val="000A396F"/>
    <w:rsid w:val="000A6888"/>
    <w:rsid w:val="000B1E8F"/>
    <w:rsid w:val="000B3952"/>
    <w:rsid w:val="000B3C5E"/>
    <w:rsid w:val="000B4EB6"/>
    <w:rsid w:val="000C00C6"/>
    <w:rsid w:val="000C051C"/>
    <w:rsid w:val="000D08B2"/>
    <w:rsid w:val="000D157C"/>
    <w:rsid w:val="000E1E20"/>
    <w:rsid w:val="000E5F10"/>
    <w:rsid w:val="000F06A4"/>
    <w:rsid w:val="0010321F"/>
    <w:rsid w:val="0010554C"/>
    <w:rsid w:val="001129E2"/>
    <w:rsid w:val="0011315D"/>
    <w:rsid w:val="001157AE"/>
    <w:rsid w:val="001228AE"/>
    <w:rsid w:val="00122CFE"/>
    <w:rsid w:val="00123961"/>
    <w:rsid w:val="001307B1"/>
    <w:rsid w:val="001312D1"/>
    <w:rsid w:val="0013133D"/>
    <w:rsid w:val="001329BF"/>
    <w:rsid w:val="00152913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0F97"/>
    <w:rsid w:val="001C1398"/>
    <w:rsid w:val="001C75BB"/>
    <w:rsid w:val="001E406A"/>
    <w:rsid w:val="001E7744"/>
    <w:rsid w:val="001E7D7F"/>
    <w:rsid w:val="001F5743"/>
    <w:rsid w:val="002015E3"/>
    <w:rsid w:val="00203618"/>
    <w:rsid w:val="00204667"/>
    <w:rsid w:val="002052ED"/>
    <w:rsid w:val="002061DC"/>
    <w:rsid w:val="00206936"/>
    <w:rsid w:val="002079AD"/>
    <w:rsid w:val="00223BD0"/>
    <w:rsid w:val="00223FCB"/>
    <w:rsid w:val="002267BB"/>
    <w:rsid w:val="00227415"/>
    <w:rsid w:val="002355C2"/>
    <w:rsid w:val="00235876"/>
    <w:rsid w:val="0024187C"/>
    <w:rsid w:val="002428A4"/>
    <w:rsid w:val="002439FE"/>
    <w:rsid w:val="00253935"/>
    <w:rsid w:val="00257360"/>
    <w:rsid w:val="00261611"/>
    <w:rsid w:val="0026768C"/>
    <w:rsid w:val="0027683B"/>
    <w:rsid w:val="00290E92"/>
    <w:rsid w:val="0029301B"/>
    <w:rsid w:val="0029470B"/>
    <w:rsid w:val="002957A0"/>
    <w:rsid w:val="002A0B74"/>
    <w:rsid w:val="002A642E"/>
    <w:rsid w:val="002B15BD"/>
    <w:rsid w:val="002B22E6"/>
    <w:rsid w:val="002B5BB9"/>
    <w:rsid w:val="002B6AE4"/>
    <w:rsid w:val="002C0C49"/>
    <w:rsid w:val="002C2DF4"/>
    <w:rsid w:val="002C6052"/>
    <w:rsid w:val="002C6C4B"/>
    <w:rsid w:val="002D180B"/>
    <w:rsid w:val="002D319D"/>
    <w:rsid w:val="002D404A"/>
    <w:rsid w:val="002D6C31"/>
    <w:rsid w:val="002E4312"/>
    <w:rsid w:val="002F4D57"/>
    <w:rsid w:val="002F7D6B"/>
    <w:rsid w:val="00305371"/>
    <w:rsid w:val="00305BFA"/>
    <w:rsid w:val="003077EB"/>
    <w:rsid w:val="00310460"/>
    <w:rsid w:val="003104D2"/>
    <w:rsid w:val="00310588"/>
    <w:rsid w:val="00310A25"/>
    <w:rsid w:val="00310B50"/>
    <w:rsid w:val="00311C1E"/>
    <w:rsid w:val="003141A0"/>
    <w:rsid w:val="00315B95"/>
    <w:rsid w:val="00322AF8"/>
    <w:rsid w:val="00325F72"/>
    <w:rsid w:val="00330C1E"/>
    <w:rsid w:val="00330E79"/>
    <w:rsid w:val="00330EF4"/>
    <w:rsid w:val="00331003"/>
    <w:rsid w:val="00331E18"/>
    <w:rsid w:val="00331F49"/>
    <w:rsid w:val="003402B7"/>
    <w:rsid w:val="00344505"/>
    <w:rsid w:val="00350EC9"/>
    <w:rsid w:val="00351FAA"/>
    <w:rsid w:val="003551F3"/>
    <w:rsid w:val="00361865"/>
    <w:rsid w:val="003629F0"/>
    <w:rsid w:val="00373B82"/>
    <w:rsid w:val="003821C4"/>
    <w:rsid w:val="00387896"/>
    <w:rsid w:val="0039622E"/>
    <w:rsid w:val="003B0B63"/>
    <w:rsid w:val="003D1FAB"/>
    <w:rsid w:val="003D3FC8"/>
    <w:rsid w:val="003E49D2"/>
    <w:rsid w:val="003E5644"/>
    <w:rsid w:val="003F0051"/>
    <w:rsid w:val="003F1149"/>
    <w:rsid w:val="004111BA"/>
    <w:rsid w:val="0042489B"/>
    <w:rsid w:val="00425525"/>
    <w:rsid w:val="00427B3E"/>
    <w:rsid w:val="00434A97"/>
    <w:rsid w:val="00434DC0"/>
    <w:rsid w:val="00447757"/>
    <w:rsid w:val="00447BE1"/>
    <w:rsid w:val="004511C4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A7CEA"/>
    <w:rsid w:val="004B3760"/>
    <w:rsid w:val="004B5BC3"/>
    <w:rsid w:val="004B692F"/>
    <w:rsid w:val="004C18B2"/>
    <w:rsid w:val="004C27C8"/>
    <w:rsid w:val="004D12F5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241"/>
    <w:rsid w:val="00544BB6"/>
    <w:rsid w:val="00546B64"/>
    <w:rsid w:val="00570A36"/>
    <w:rsid w:val="0057575C"/>
    <w:rsid w:val="00577970"/>
    <w:rsid w:val="00584659"/>
    <w:rsid w:val="005912C1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6000DD"/>
    <w:rsid w:val="00607533"/>
    <w:rsid w:val="00607CEC"/>
    <w:rsid w:val="00613351"/>
    <w:rsid w:val="00622589"/>
    <w:rsid w:val="00623424"/>
    <w:rsid w:val="006246A6"/>
    <w:rsid w:val="00627203"/>
    <w:rsid w:val="0063125B"/>
    <w:rsid w:val="00632E88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B451E"/>
    <w:rsid w:val="006B66FE"/>
    <w:rsid w:val="006C46BF"/>
    <w:rsid w:val="006D088E"/>
    <w:rsid w:val="006D6326"/>
    <w:rsid w:val="006E214F"/>
    <w:rsid w:val="006E2F33"/>
    <w:rsid w:val="006E333B"/>
    <w:rsid w:val="00703701"/>
    <w:rsid w:val="0071239B"/>
    <w:rsid w:val="00713F94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19D"/>
    <w:rsid w:val="0077138D"/>
    <w:rsid w:val="00776086"/>
    <w:rsid w:val="007800A7"/>
    <w:rsid w:val="0078182E"/>
    <w:rsid w:val="00783B99"/>
    <w:rsid w:val="00787558"/>
    <w:rsid w:val="00787C83"/>
    <w:rsid w:val="0079517D"/>
    <w:rsid w:val="00795E41"/>
    <w:rsid w:val="00796DBE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088A"/>
    <w:rsid w:val="007D3CA8"/>
    <w:rsid w:val="007D4AFE"/>
    <w:rsid w:val="007D5C10"/>
    <w:rsid w:val="007E2897"/>
    <w:rsid w:val="007F56DD"/>
    <w:rsid w:val="007F6167"/>
    <w:rsid w:val="00802146"/>
    <w:rsid w:val="008067EB"/>
    <w:rsid w:val="00807445"/>
    <w:rsid w:val="00812D35"/>
    <w:rsid w:val="00825C91"/>
    <w:rsid w:val="0085109E"/>
    <w:rsid w:val="008531DF"/>
    <w:rsid w:val="00853CD2"/>
    <w:rsid w:val="00864DE4"/>
    <w:rsid w:val="00865863"/>
    <w:rsid w:val="00865921"/>
    <w:rsid w:val="008663E7"/>
    <w:rsid w:val="00870975"/>
    <w:rsid w:val="008764FF"/>
    <w:rsid w:val="0089074D"/>
    <w:rsid w:val="008929B3"/>
    <w:rsid w:val="00894987"/>
    <w:rsid w:val="008A014D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16F73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94538"/>
    <w:rsid w:val="00997100"/>
    <w:rsid w:val="009A2761"/>
    <w:rsid w:val="009A4F9F"/>
    <w:rsid w:val="009B11E4"/>
    <w:rsid w:val="009C6BB5"/>
    <w:rsid w:val="009C758D"/>
    <w:rsid w:val="009D682E"/>
    <w:rsid w:val="009E6A34"/>
    <w:rsid w:val="009F28F8"/>
    <w:rsid w:val="009F52C7"/>
    <w:rsid w:val="009F53FC"/>
    <w:rsid w:val="00A028D8"/>
    <w:rsid w:val="00A0730D"/>
    <w:rsid w:val="00A21D35"/>
    <w:rsid w:val="00A2268F"/>
    <w:rsid w:val="00A23923"/>
    <w:rsid w:val="00A249D7"/>
    <w:rsid w:val="00A30373"/>
    <w:rsid w:val="00A5023A"/>
    <w:rsid w:val="00A54221"/>
    <w:rsid w:val="00A57089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59D"/>
    <w:rsid w:val="00AA7EF5"/>
    <w:rsid w:val="00AB32C0"/>
    <w:rsid w:val="00AB5B8E"/>
    <w:rsid w:val="00AC06AE"/>
    <w:rsid w:val="00AC351C"/>
    <w:rsid w:val="00AC4B59"/>
    <w:rsid w:val="00AC539A"/>
    <w:rsid w:val="00AD3750"/>
    <w:rsid w:val="00AE4365"/>
    <w:rsid w:val="00AE739F"/>
    <w:rsid w:val="00AF1AFD"/>
    <w:rsid w:val="00AF680D"/>
    <w:rsid w:val="00B01499"/>
    <w:rsid w:val="00B03D20"/>
    <w:rsid w:val="00B07968"/>
    <w:rsid w:val="00B226AF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41C4"/>
    <w:rsid w:val="00B64DE1"/>
    <w:rsid w:val="00B67297"/>
    <w:rsid w:val="00B72429"/>
    <w:rsid w:val="00B77947"/>
    <w:rsid w:val="00B83659"/>
    <w:rsid w:val="00B8529F"/>
    <w:rsid w:val="00B911ED"/>
    <w:rsid w:val="00B91E3F"/>
    <w:rsid w:val="00B9373A"/>
    <w:rsid w:val="00B960B2"/>
    <w:rsid w:val="00BA0F1D"/>
    <w:rsid w:val="00BA2E04"/>
    <w:rsid w:val="00BA37F7"/>
    <w:rsid w:val="00BC3E54"/>
    <w:rsid w:val="00BC48A0"/>
    <w:rsid w:val="00BD03E3"/>
    <w:rsid w:val="00BE04BD"/>
    <w:rsid w:val="00BF279A"/>
    <w:rsid w:val="00BF7A65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71B9F"/>
    <w:rsid w:val="00C84BA5"/>
    <w:rsid w:val="00C904E9"/>
    <w:rsid w:val="00C9317C"/>
    <w:rsid w:val="00C9602C"/>
    <w:rsid w:val="00CA0062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2FF2"/>
    <w:rsid w:val="00CF491D"/>
    <w:rsid w:val="00D0437D"/>
    <w:rsid w:val="00D22D84"/>
    <w:rsid w:val="00D270CA"/>
    <w:rsid w:val="00D27895"/>
    <w:rsid w:val="00D36073"/>
    <w:rsid w:val="00D4447A"/>
    <w:rsid w:val="00D60444"/>
    <w:rsid w:val="00D63175"/>
    <w:rsid w:val="00D65AD2"/>
    <w:rsid w:val="00D809B6"/>
    <w:rsid w:val="00D82AC0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15E"/>
    <w:rsid w:val="00DB4F07"/>
    <w:rsid w:val="00DB5BB9"/>
    <w:rsid w:val="00DB659F"/>
    <w:rsid w:val="00DC5709"/>
    <w:rsid w:val="00DC79E9"/>
    <w:rsid w:val="00DC7BEE"/>
    <w:rsid w:val="00DD5623"/>
    <w:rsid w:val="00DD7AC6"/>
    <w:rsid w:val="00DE1E9F"/>
    <w:rsid w:val="00DE37C1"/>
    <w:rsid w:val="00DE405F"/>
    <w:rsid w:val="00DE45FD"/>
    <w:rsid w:val="00DE7528"/>
    <w:rsid w:val="00DF0355"/>
    <w:rsid w:val="00DF7603"/>
    <w:rsid w:val="00E009BE"/>
    <w:rsid w:val="00E05019"/>
    <w:rsid w:val="00E20083"/>
    <w:rsid w:val="00E23832"/>
    <w:rsid w:val="00E27B99"/>
    <w:rsid w:val="00E36B39"/>
    <w:rsid w:val="00E36FB7"/>
    <w:rsid w:val="00E37C66"/>
    <w:rsid w:val="00E40274"/>
    <w:rsid w:val="00E52A55"/>
    <w:rsid w:val="00E5304D"/>
    <w:rsid w:val="00E56DDC"/>
    <w:rsid w:val="00E56ECE"/>
    <w:rsid w:val="00E623C0"/>
    <w:rsid w:val="00E63197"/>
    <w:rsid w:val="00E65F05"/>
    <w:rsid w:val="00E6731C"/>
    <w:rsid w:val="00E72CF0"/>
    <w:rsid w:val="00E75C8C"/>
    <w:rsid w:val="00E766DA"/>
    <w:rsid w:val="00E813B5"/>
    <w:rsid w:val="00E835D5"/>
    <w:rsid w:val="00E925FF"/>
    <w:rsid w:val="00EA2CEE"/>
    <w:rsid w:val="00EA4566"/>
    <w:rsid w:val="00EA6C99"/>
    <w:rsid w:val="00EB30A4"/>
    <w:rsid w:val="00EB31E8"/>
    <w:rsid w:val="00EB3411"/>
    <w:rsid w:val="00EB6088"/>
    <w:rsid w:val="00EB7C45"/>
    <w:rsid w:val="00ED0061"/>
    <w:rsid w:val="00ED0FB0"/>
    <w:rsid w:val="00ED3016"/>
    <w:rsid w:val="00ED36A1"/>
    <w:rsid w:val="00ED550D"/>
    <w:rsid w:val="00ED67BC"/>
    <w:rsid w:val="00EE192F"/>
    <w:rsid w:val="00EE4A5F"/>
    <w:rsid w:val="00EF5A6B"/>
    <w:rsid w:val="00F033DC"/>
    <w:rsid w:val="00F06C16"/>
    <w:rsid w:val="00F15545"/>
    <w:rsid w:val="00F20EAC"/>
    <w:rsid w:val="00F23A51"/>
    <w:rsid w:val="00F3339A"/>
    <w:rsid w:val="00F4593E"/>
    <w:rsid w:val="00F526B1"/>
    <w:rsid w:val="00F54D0A"/>
    <w:rsid w:val="00F5626E"/>
    <w:rsid w:val="00F60EFB"/>
    <w:rsid w:val="00F61FDE"/>
    <w:rsid w:val="00F70F4D"/>
    <w:rsid w:val="00F810AD"/>
    <w:rsid w:val="00F82185"/>
    <w:rsid w:val="00F82E18"/>
    <w:rsid w:val="00F8503A"/>
    <w:rsid w:val="00F87543"/>
    <w:rsid w:val="00F92101"/>
    <w:rsid w:val="00F9617F"/>
    <w:rsid w:val="00F96705"/>
    <w:rsid w:val="00F96765"/>
    <w:rsid w:val="00FA2968"/>
    <w:rsid w:val="00FA2A02"/>
    <w:rsid w:val="00FA3D30"/>
    <w:rsid w:val="00FA7B28"/>
    <w:rsid w:val="00FB1D7C"/>
    <w:rsid w:val="00FB2416"/>
    <w:rsid w:val="00FB2774"/>
    <w:rsid w:val="00FB2945"/>
    <w:rsid w:val="00FC1B3E"/>
    <w:rsid w:val="00FC51B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E9"/>
  </w:style>
  <w:style w:type="paragraph" w:styleId="1">
    <w:name w:val="heading 1"/>
    <w:basedOn w:val="a"/>
    <w:next w:val="a"/>
    <w:qFormat/>
    <w:rsid w:val="00DC79E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C79E9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79E9"/>
    <w:rPr>
      <w:sz w:val="28"/>
    </w:rPr>
  </w:style>
  <w:style w:type="paragraph" w:styleId="a4">
    <w:name w:val="Body Text Indent"/>
    <w:basedOn w:val="a"/>
    <w:rsid w:val="00DC79E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C79E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C79E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C79E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C79E9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Cell">
    <w:name w:val="ConsPlusCell"/>
    <w:rsid w:val="0077119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2E7E-1F20-4647-BE82-1CA5EF7B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395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14</cp:revision>
  <cp:lastPrinted>2017-01-24T06:18:00Z</cp:lastPrinted>
  <dcterms:created xsi:type="dcterms:W3CDTF">2016-01-10T11:39:00Z</dcterms:created>
  <dcterms:modified xsi:type="dcterms:W3CDTF">2017-01-24T06:18:00Z</dcterms:modified>
</cp:coreProperties>
</file>