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E6" w:rsidRDefault="00DB0336">
      <w:pPr>
        <w:jc w:val="both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left:0;text-align:left;margin-left:-7.65pt;margin-top:27.2pt;width:522pt;height:2in;z-index:3;mso-position-vertical-relative:page" filled="f" stroked="f">
            <v:textbox style="mso-next-textbox:#_x0000_s1085">
              <w:txbxContent>
                <w:p w:rsidR="00A04581" w:rsidRDefault="00A04581" w:rsidP="00AD2336">
                  <w:pPr>
                    <w:jc w:val="center"/>
                  </w:pPr>
                </w:p>
                <w:p w:rsidR="00D31C66" w:rsidRDefault="00D31C66" w:rsidP="00AD2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04581" w:rsidRPr="00F919FB" w:rsidRDefault="00A04581" w:rsidP="00AD2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19FB">
                    <w:rPr>
                      <w:b/>
                      <w:sz w:val="28"/>
                      <w:szCs w:val="28"/>
                    </w:rPr>
                    <w:t>РОССИЙСКАЯ ФЕДЕРАЦИЯ</w:t>
                  </w:r>
                </w:p>
                <w:p w:rsidR="00A04581" w:rsidRPr="00F919FB" w:rsidRDefault="00A04581" w:rsidP="00AD233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919FB">
                    <w:rPr>
                      <w:b/>
                      <w:sz w:val="28"/>
                      <w:szCs w:val="28"/>
                    </w:rPr>
                    <w:t>РОСТОВСКАЯ ОБЛАСТЬ</w:t>
                  </w:r>
                </w:p>
                <w:p w:rsidR="00A04581" w:rsidRPr="00F919FB" w:rsidRDefault="00A04581" w:rsidP="00AD2336">
                  <w:pPr>
                    <w:pStyle w:val="2"/>
                    <w:rPr>
                      <w:sz w:val="28"/>
                      <w:szCs w:val="28"/>
                    </w:rPr>
                  </w:pPr>
                  <w:r w:rsidRPr="00F919FB">
                    <w:rPr>
                      <w:sz w:val="28"/>
                      <w:szCs w:val="28"/>
                    </w:rPr>
                    <w:t>СОБРАНИЕ ДЕПУТАТОВ</w:t>
                  </w:r>
                </w:p>
                <w:p w:rsidR="00A04581" w:rsidRDefault="00A04581" w:rsidP="00AD2336">
                  <w:pPr>
                    <w:jc w:val="center"/>
                    <w:rPr>
                      <w:b/>
                      <w:spacing w:val="74"/>
                      <w:sz w:val="28"/>
                      <w:szCs w:val="28"/>
                    </w:rPr>
                  </w:pPr>
                  <w:r>
                    <w:rPr>
                      <w:b/>
                      <w:spacing w:val="74"/>
                      <w:sz w:val="28"/>
                      <w:szCs w:val="28"/>
                    </w:rPr>
                    <w:t>РОГОВСКОГО СЕЛЬСКОГО ПОСЕЛЕНИЯ</w:t>
                  </w:r>
                </w:p>
                <w:p w:rsidR="00A04581" w:rsidRPr="00F919FB" w:rsidRDefault="00A04581" w:rsidP="00AD2336">
                  <w:pPr>
                    <w:jc w:val="center"/>
                    <w:rPr>
                      <w:b/>
                      <w:spacing w:val="74"/>
                      <w:sz w:val="28"/>
                      <w:szCs w:val="28"/>
                    </w:rPr>
                  </w:pPr>
                </w:p>
                <w:p w:rsidR="00A04581" w:rsidRPr="00140AF5" w:rsidRDefault="00A04581" w:rsidP="00AD2336">
                  <w:pPr>
                    <w:jc w:val="center"/>
                    <w:rPr>
                      <w:b/>
                      <w:i/>
                      <w:spacing w:val="74"/>
                      <w:sz w:val="28"/>
                      <w:szCs w:val="28"/>
                      <w:u w:val="single"/>
                    </w:rPr>
                  </w:pPr>
                  <w:r w:rsidRPr="00F919FB">
                    <w:rPr>
                      <w:b/>
                      <w:spacing w:val="74"/>
                      <w:sz w:val="28"/>
                      <w:szCs w:val="28"/>
                    </w:rPr>
                    <w:t>РЕШЕНИЕ</w:t>
                  </w:r>
                  <w:r>
                    <w:rPr>
                      <w:b/>
                      <w:spacing w:val="74"/>
                      <w:sz w:val="28"/>
                      <w:szCs w:val="28"/>
                    </w:rPr>
                    <w:t>№</w:t>
                  </w:r>
                  <w:r w:rsidR="00140AF5">
                    <w:rPr>
                      <w:b/>
                      <w:spacing w:val="74"/>
                      <w:sz w:val="28"/>
                      <w:szCs w:val="28"/>
                    </w:rPr>
                    <w:softHyphen/>
                  </w:r>
                  <w:r w:rsidR="00140AF5">
                    <w:rPr>
                      <w:b/>
                      <w:spacing w:val="74"/>
                      <w:sz w:val="28"/>
                      <w:szCs w:val="28"/>
                    </w:rPr>
                    <w:softHyphen/>
                  </w:r>
                  <w:r w:rsidR="00140AF5">
                    <w:rPr>
                      <w:b/>
                      <w:spacing w:val="74"/>
                      <w:sz w:val="28"/>
                      <w:szCs w:val="28"/>
                    </w:rPr>
                    <w:softHyphen/>
                  </w:r>
                  <w:r w:rsidR="00357D11">
                    <w:rPr>
                      <w:b/>
                      <w:spacing w:val="74"/>
                      <w:sz w:val="28"/>
                      <w:szCs w:val="28"/>
                    </w:rPr>
                    <w:t>48</w:t>
                  </w:r>
                </w:p>
              </w:txbxContent>
            </v:textbox>
            <w10:wrap anchory="page"/>
            <w10:anchorlock/>
          </v:shape>
        </w:pict>
      </w:r>
    </w:p>
    <w:p w:rsidR="00951667" w:rsidRDefault="00951667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center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0445E6" w:rsidRDefault="000445E6">
      <w:pPr>
        <w:jc w:val="both"/>
        <w:rPr>
          <w:sz w:val="28"/>
        </w:rPr>
      </w:pPr>
    </w:p>
    <w:p w:rsidR="00A56F27" w:rsidRPr="008742D6" w:rsidRDefault="00357D11" w:rsidP="00A6452E">
      <w:pPr>
        <w:rPr>
          <w:sz w:val="28"/>
          <w:szCs w:val="28"/>
        </w:rPr>
      </w:pPr>
      <w:r>
        <w:rPr>
          <w:sz w:val="28"/>
          <w:szCs w:val="28"/>
        </w:rPr>
        <w:t>16 января</w:t>
      </w:r>
      <w:r w:rsidR="00732FA8">
        <w:rPr>
          <w:sz w:val="28"/>
          <w:szCs w:val="28"/>
        </w:rPr>
        <w:t xml:space="preserve"> 20</w:t>
      </w:r>
      <w:r w:rsidR="008D4C59">
        <w:rPr>
          <w:sz w:val="28"/>
          <w:szCs w:val="28"/>
        </w:rPr>
        <w:t>2</w:t>
      </w:r>
      <w:r w:rsidR="006D1233">
        <w:rPr>
          <w:sz w:val="28"/>
          <w:szCs w:val="28"/>
        </w:rPr>
        <w:t>3</w:t>
      </w:r>
      <w:r w:rsidR="00732FA8">
        <w:rPr>
          <w:sz w:val="28"/>
          <w:szCs w:val="28"/>
        </w:rPr>
        <w:t xml:space="preserve"> г.</w:t>
      </w:r>
      <w:r w:rsidR="00026772">
        <w:rPr>
          <w:sz w:val="28"/>
          <w:szCs w:val="28"/>
        </w:rPr>
        <w:t xml:space="preserve">                          </w:t>
      </w:r>
      <w:r w:rsidR="00140AF5">
        <w:rPr>
          <w:sz w:val="28"/>
          <w:szCs w:val="28"/>
        </w:rPr>
        <w:t xml:space="preserve">       </w:t>
      </w:r>
      <w:r w:rsidR="00AD2336">
        <w:rPr>
          <w:sz w:val="28"/>
          <w:szCs w:val="28"/>
        </w:rPr>
        <w:t xml:space="preserve">                                         пос. </w:t>
      </w:r>
      <w:proofErr w:type="spellStart"/>
      <w:r w:rsidR="00AD2336">
        <w:rPr>
          <w:sz w:val="28"/>
          <w:szCs w:val="28"/>
        </w:rPr>
        <w:t>Роговский</w:t>
      </w:r>
      <w:proofErr w:type="spellEnd"/>
      <w:r w:rsidR="00AD2336">
        <w:rPr>
          <w:sz w:val="28"/>
          <w:szCs w:val="28"/>
        </w:rPr>
        <w:t xml:space="preserve">            </w:t>
      </w:r>
      <w:r w:rsidR="00A56F27">
        <w:rPr>
          <w:sz w:val="28"/>
          <w:szCs w:val="28"/>
        </w:rPr>
        <w:t xml:space="preserve">           </w:t>
      </w:r>
      <w:r w:rsidR="00DB0336">
        <w:rPr>
          <w:noProof/>
          <w:sz w:val="28"/>
          <w:szCs w:val="28"/>
        </w:rPr>
        <w:pict>
          <v:shape id="_x0000_s1043" type="#_x0000_t202" style="position:absolute;margin-left:346.5pt;margin-top:43.15pt;width:158.4pt;height:43.2pt;z-index:1;mso-position-horizontal-relative:text;mso-position-vertical-relative:page" o:allowincell="f" filled="f" stroked="f">
            <v:textbox style="mso-next-textbox:#_x0000_s1043">
              <w:txbxContent>
                <w:p w:rsidR="00A04581" w:rsidRDefault="00A04581" w:rsidP="00A56F27"/>
              </w:txbxContent>
            </v:textbox>
            <w10:wrap anchory="page"/>
            <w10:anchorlock/>
          </v:shape>
        </w:pict>
      </w:r>
      <w:r w:rsidR="00DB0336">
        <w:rPr>
          <w:noProof/>
          <w:sz w:val="28"/>
          <w:szCs w:val="28"/>
        </w:rPr>
        <w:pict>
          <v:shape id="_x0000_s1044" type="#_x0000_t202" style="position:absolute;margin-left:346.5pt;margin-top:43.15pt;width:158.4pt;height:43.2pt;z-index:2;mso-position-horizontal-relative:text;mso-position-vertical-relative:page" o:allowincell="f" filled="f" stroked="f">
            <v:textbox style="mso-next-textbox:#_x0000_s1044">
              <w:txbxContent>
                <w:p w:rsidR="00A04581" w:rsidRPr="00151FDD" w:rsidRDefault="00A04581" w:rsidP="00A56F27"/>
              </w:txbxContent>
            </v:textbox>
            <w10:wrap anchory="page"/>
            <w10:anchorlock/>
          </v:shape>
        </w:pict>
      </w:r>
      <w:r w:rsidR="00A56F27">
        <w:rPr>
          <w:sz w:val="28"/>
          <w:szCs w:val="28"/>
        </w:rPr>
        <w:t xml:space="preserve">                                          </w:t>
      </w:r>
      <w:r w:rsidR="00A56F27">
        <w:rPr>
          <w:sz w:val="28"/>
        </w:rPr>
        <w:t xml:space="preserve"> </w:t>
      </w:r>
    </w:p>
    <w:p w:rsidR="00E16F98" w:rsidRDefault="00FF7954" w:rsidP="00FF7954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E365B" w:rsidRDefault="002E365B" w:rsidP="003E23DB">
      <w:pPr>
        <w:ind w:firstLine="708"/>
        <w:jc w:val="both"/>
        <w:rPr>
          <w:sz w:val="28"/>
        </w:rPr>
      </w:pP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О прогнозном</w:t>
      </w:r>
      <w:r>
        <w:rPr>
          <w:sz w:val="28"/>
          <w:szCs w:val="28"/>
        </w:rPr>
        <w:t xml:space="preserve"> плане (программе) приватизации</w:t>
      </w: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муниципального имущества муниципального</w:t>
      </w:r>
    </w:p>
    <w:p w:rsidR="00860103" w:rsidRDefault="00860103" w:rsidP="007A5F8A">
      <w:pPr>
        <w:jc w:val="both"/>
        <w:rPr>
          <w:sz w:val="28"/>
          <w:szCs w:val="28"/>
        </w:rPr>
      </w:pPr>
      <w:r w:rsidRPr="00860103"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8D4C59" w:rsidRDefault="00860103" w:rsidP="008D4C59">
      <w:pPr>
        <w:jc w:val="both"/>
        <w:rPr>
          <w:sz w:val="28"/>
          <w:szCs w:val="28"/>
        </w:rPr>
      </w:pPr>
      <w:proofErr w:type="spellStart"/>
      <w:r w:rsidRPr="00860103">
        <w:rPr>
          <w:sz w:val="28"/>
          <w:szCs w:val="28"/>
        </w:rPr>
        <w:t>Егорлыкского</w:t>
      </w:r>
      <w:proofErr w:type="spellEnd"/>
      <w:r w:rsidRPr="00860103">
        <w:rPr>
          <w:sz w:val="28"/>
          <w:szCs w:val="28"/>
        </w:rPr>
        <w:t xml:space="preserve"> района на 20</w:t>
      </w:r>
      <w:r w:rsidR="00F17FDE">
        <w:rPr>
          <w:sz w:val="28"/>
          <w:szCs w:val="28"/>
        </w:rPr>
        <w:t>2</w:t>
      </w:r>
      <w:r w:rsidR="008D4C5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7A5F8A" w:rsidRPr="00180A19" w:rsidRDefault="007A5F8A" w:rsidP="007A5F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0A19">
        <w:rPr>
          <w:sz w:val="28"/>
          <w:szCs w:val="28"/>
        </w:rPr>
        <w:tab/>
      </w:r>
      <w:r w:rsidRPr="00180A19">
        <w:rPr>
          <w:sz w:val="28"/>
          <w:szCs w:val="28"/>
        </w:rPr>
        <w:tab/>
      </w:r>
      <w:r w:rsidRPr="00180A19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80A19">
        <w:rPr>
          <w:sz w:val="28"/>
          <w:szCs w:val="28"/>
        </w:rPr>
        <w:tab/>
        <w:t xml:space="preserve"> </w:t>
      </w:r>
    </w:p>
    <w:p w:rsidR="002E365B" w:rsidRDefault="002E365B" w:rsidP="00552123">
      <w:pPr>
        <w:jc w:val="both"/>
        <w:rPr>
          <w:sz w:val="28"/>
          <w:szCs w:val="28"/>
        </w:rPr>
      </w:pPr>
    </w:p>
    <w:p w:rsidR="007A5F8A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0D6FF1">
        <w:rPr>
          <w:sz w:val="28"/>
          <w:szCs w:val="28"/>
        </w:rPr>
        <w:t>соответствии с Федеральным</w:t>
      </w:r>
      <w:r>
        <w:rPr>
          <w:sz w:val="28"/>
          <w:szCs w:val="28"/>
        </w:rPr>
        <w:t>и</w:t>
      </w:r>
      <w:r w:rsidR="00AD2336">
        <w:rPr>
          <w:sz w:val="28"/>
          <w:szCs w:val="28"/>
        </w:rPr>
        <w:t xml:space="preserve"> закона</w:t>
      </w:r>
      <w:r w:rsidRPr="000D6FF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0D6FF1">
        <w:rPr>
          <w:sz w:val="28"/>
          <w:szCs w:val="28"/>
        </w:rPr>
        <w:t xml:space="preserve"> от 21.12.2001 г. № 178-ФЗ «О приватизации государственного и муниципального имущества», </w:t>
      </w:r>
      <w:r w:rsidRPr="00AD176B">
        <w:rPr>
          <w:color w:val="000000"/>
          <w:sz w:val="28"/>
          <w:szCs w:val="28"/>
        </w:rPr>
        <w:t>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06.10.2003 № 131-ФЗ "Об общих принципах</w:t>
      </w:r>
      <w:proofErr w:type="gramEnd"/>
      <w:r w:rsidRPr="00AD176B">
        <w:rPr>
          <w:color w:val="000000"/>
          <w:sz w:val="28"/>
          <w:szCs w:val="28"/>
        </w:rPr>
        <w:t xml:space="preserve"> организации местного самоуправления в Российской Федерации", </w:t>
      </w:r>
      <w:r w:rsidR="00AD2336" w:rsidRPr="00AD176B">
        <w:rPr>
          <w:sz w:val="28"/>
          <w:szCs w:val="28"/>
        </w:rPr>
        <w:t>Положением о порядке управления и распоряжения муниципальной собственностью муниципального образования «</w:t>
      </w:r>
      <w:proofErr w:type="spellStart"/>
      <w:r w:rsidR="00AD2336">
        <w:rPr>
          <w:sz w:val="28"/>
          <w:szCs w:val="28"/>
        </w:rPr>
        <w:t>Роговское</w:t>
      </w:r>
      <w:proofErr w:type="spellEnd"/>
      <w:r w:rsidR="00AD2336">
        <w:rPr>
          <w:sz w:val="28"/>
          <w:szCs w:val="28"/>
        </w:rPr>
        <w:t xml:space="preserve"> сельское поселение</w:t>
      </w:r>
      <w:r w:rsidR="00AD2336" w:rsidRPr="00AD176B">
        <w:rPr>
          <w:sz w:val="28"/>
          <w:szCs w:val="28"/>
        </w:rPr>
        <w:t xml:space="preserve">», утвержденным решением Собрания депутатов </w:t>
      </w:r>
      <w:proofErr w:type="spellStart"/>
      <w:r w:rsidR="00AD2336">
        <w:rPr>
          <w:sz w:val="28"/>
          <w:szCs w:val="28"/>
        </w:rPr>
        <w:t>Роговского</w:t>
      </w:r>
      <w:proofErr w:type="spellEnd"/>
      <w:r w:rsidR="00AD2336">
        <w:rPr>
          <w:sz w:val="28"/>
          <w:szCs w:val="28"/>
        </w:rPr>
        <w:t xml:space="preserve"> сельского поселения от 07</w:t>
      </w:r>
      <w:r w:rsidR="00AD2336" w:rsidRPr="00AD176B">
        <w:rPr>
          <w:sz w:val="28"/>
          <w:szCs w:val="28"/>
        </w:rPr>
        <w:t>.0</w:t>
      </w:r>
      <w:r w:rsidR="00AD2336">
        <w:rPr>
          <w:sz w:val="28"/>
          <w:szCs w:val="28"/>
        </w:rPr>
        <w:t>4.2010 №</w:t>
      </w:r>
      <w:r w:rsidR="00C95C05">
        <w:rPr>
          <w:sz w:val="28"/>
          <w:szCs w:val="28"/>
        </w:rPr>
        <w:t xml:space="preserve"> </w:t>
      </w:r>
      <w:r w:rsidR="00AD2336">
        <w:rPr>
          <w:sz w:val="28"/>
          <w:szCs w:val="28"/>
        </w:rPr>
        <w:t>62</w:t>
      </w:r>
      <w:r w:rsidR="007E5127">
        <w:rPr>
          <w:sz w:val="28"/>
          <w:szCs w:val="28"/>
        </w:rPr>
        <w:t>, Собрание д</w:t>
      </w:r>
      <w:r>
        <w:rPr>
          <w:sz w:val="28"/>
          <w:szCs w:val="28"/>
        </w:rPr>
        <w:t xml:space="preserve">епутатов </w:t>
      </w:r>
      <w:proofErr w:type="spellStart"/>
      <w:r w:rsidR="00AD2336">
        <w:rPr>
          <w:sz w:val="28"/>
          <w:szCs w:val="28"/>
        </w:rPr>
        <w:t>Роговского</w:t>
      </w:r>
      <w:proofErr w:type="spellEnd"/>
      <w:r w:rsidR="00AD233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</w:t>
      </w:r>
      <w:r w:rsidR="00FE3B5E">
        <w:rPr>
          <w:sz w:val="28"/>
          <w:szCs w:val="28"/>
        </w:rPr>
        <w:t>ило</w:t>
      </w:r>
      <w:r>
        <w:rPr>
          <w:sz w:val="28"/>
          <w:szCs w:val="28"/>
        </w:rPr>
        <w:t>:</w:t>
      </w:r>
    </w:p>
    <w:p w:rsidR="007A5F8A" w:rsidRPr="000D6FF1" w:rsidRDefault="007A5F8A" w:rsidP="00EB1D5D">
      <w:pPr>
        <w:spacing w:before="120" w:after="120"/>
        <w:ind w:firstLine="708"/>
        <w:jc w:val="both"/>
        <w:rPr>
          <w:sz w:val="28"/>
          <w:szCs w:val="28"/>
        </w:rPr>
      </w:pPr>
      <w:r w:rsidRPr="00180A19">
        <w:rPr>
          <w:sz w:val="28"/>
          <w:szCs w:val="28"/>
        </w:rPr>
        <w:t xml:space="preserve">   </w:t>
      </w:r>
      <w:r w:rsidRPr="000D6FF1">
        <w:rPr>
          <w:sz w:val="28"/>
          <w:szCs w:val="28"/>
        </w:rPr>
        <w:t xml:space="preserve">1. Утвердить прилагаемый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 xml:space="preserve">рогнозный план (программу) приватизации </w:t>
      </w:r>
      <w:r w:rsidR="00EB1D5D" w:rsidRPr="00EB1D5D">
        <w:rPr>
          <w:sz w:val="28"/>
          <w:szCs w:val="28"/>
        </w:rPr>
        <w:t>муниципального имущества муниципального</w:t>
      </w:r>
      <w:r w:rsidR="00EB1D5D">
        <w:rPr>
          <w:sz w:val="28"/>
          <w:szCs w:val="28"/>
        </w:rPr>
        <w:t xml:space="preserve"> </w:t>
      </w:r>
      <w:r w:rsidR="00EB1D5D" w:rsidRPr="00EB1D5D">
        <w:rPr>
          <w:sz w:val="28"/>
          <w:szCs w:val="28"/>
        </w:rPr>
        <w:t>образования «</w:t>
      </w:r>
      <w:proofErr w:type="spellStart"/>
      <w:r w:rsidR="00EB1D5D" w:rsidRPr="00EB1D5D">
        <w:rPr>
          <w:sz w:val="28"/>
          <w:szCs w:val="28"/>
        </w:rPr>
        <w:t>Роговское</w:t>
      </w:r>
      <w:proofErr w:type="spellEnd"/>
      <w:r w:rsidR="00EB1D5D" w:rsidRPr="00EB1D5D">
        <w:rPr>
          <w:sz w:val="28"/>
          <w:szCs w:val="28"/>
        </w:rPr>
        <w:t xml:space="preserve"> сельское поселение»</w:t>
      </w:r>
      <w:r w:rsidR="00EB1D5D">
        <w:rPr>
          <w:sz w:val="28"/>
          <w:szCs w:val="28"/>
        </w:rPr>
        <w:t xml:space="preserve"> </w:t>
      </w:r>
      <w:proofErr w:type="spellStart"/>
      <w:r w:rsidR="00EB1D5D" w:rsidRPr="00EB1D5D">
        <w:rPr>
          <w:sz w:val="28"/>
          <w:szCs w:val="28"/>
        </w:rPr>
        <w:t>Егорлыкского</w:t>
      </w:r>
      <w:proofErr w:type="spellEnd"/>
      <w:r w:rsidR="00EB1D5D" w:rsidRPr="00EB1D5D">
        <w:rPr>
          <w:sz w:val="28"/>
          <w:szCs w:val="28"/>
        </w:rPr>
        <w:t xml:space="preserve"> района на 20</w:t>
      </w:r>
      <w:r w:rsidR="00F17FDE">
        <w:rPr>
          <w:sz w:val="28"/>
          <w:szCs w:val="28"/>
        </w:rPr>
        <w:t>2</w:t>
      </w:r>
      <w:r w:rsidR="008D4C59">
        <w:rPr>
          <w:sz w:val="28"/>
          <w:szCs w:val="28"/>
        </w:rPr>
        <w:t>3</w:t>
      </w:r>
      <w:r w:rsidR="00EB1D5D" w:rsidRPr="00EB1D5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2. </w:t>
      </w:r>
      <w:r w:rsidR="00A04581">
        <w:rPr>
          <w:sz w:val="28"/>
          <w:szCs w:val="28"/>
        </w:rPr>
        <w:t>Ведущему специалисту по земельным и имущественным отношениям</w:t>
      </w:r>
      <w:r w:rsidRPr="000D6FF1">
        <w:rPr>
          <w:sz w:val="28"/>
          <w:szCs w:val="28"/>
        </w:rPr>
        <w:t>: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- осуществить необходимые действия по приватизации находящегося в муниципальной собственности имущества, указанного в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>рогнозном плане;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ежеквартально вносить предложения по корректировке доходной части бюджета муниципального образования исходя из фактической цены сделки приватизации муниципального имущества;</w:t>
      </w:r>
    </w:p>
    <w:p w:rsidR="007A5F8A" w:rsidRPr="000D6FF1" w:rsidRDefault="007A5F8A" w:rsidP="007A5F8A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обеспечить в установленном порядке реализацию основных направлений приватизации муниципального имущества на 20</w:t>
      </w:r>
      <w:r w:rsidR="00937E2C">
        <w:rPr>
          <w:sz w:val="28"/>
          <w:szCs w:val="28"/>
        </w:rPr>
        <w:t>2</w:t>
      </w:r>
      <w:r w:rsidR="006E49C8">
        <w:rPr>
          <w:sz w:val="28"/>
          <w:szCs w:val="28"/>
        </w:rPr>
        <w:t>3</w:t>
      </w:r>
      <w:r w:rsidRPr="000D6FF1">
        <w:rPr>
          <w:sz w:val="28"/>
          <w:szCs w:val="28"/>
        </w:rPr>
        <w:t xml:space="preserve"> год.</w:t>
      </w:r>
    </w:p>
    <w:p w:rsidR="007A5F8A" w:rsidRDefault="007A5F8A" w:rsidP="00A04581">
      <w:pPr>
        <w:pStyle w:val="a6"/>
        <w:ind w:firstLine="720"/>
        <w:rPr>
          <w:szCs w:val="28"/>
        </w:rPr>
      </w:pPr>
      <w:r w:rsidRPr="000D6FF1">
        <w:rPr>
          <w:szCs w:val="28"/>
        </w:rPr>
        <w:lastRenderedPageBreak/>
        <w:t>3.</w:t>
      </w:r>
      <w:r w:rsidR="00A04581" w:rsidRPr="00A04581">
        <w:rPr>
          <w:szCs w:val="28"/>
        </w:rPr>
        <w:t xml:space="preserve"> </w:t>
      </w:r>
      <w:proofErr w:type="gramStart"/>
      <w:r w:rsidR="00A04581" w:rsidRPr="00A04581">
        <w:rPr>
          <w:szCs w:val="28"/>
        </w:rPr>
        <w:t>Контроль за</w:t>
      </w:r>
      <w:proofErr w:type="gramEnd"/>
      <w:r w:rsidR="00A04581" w:rsidRPr="00A04581">
        <w:rPr>
          <w:szCs w:val="28"/>
        </w:rPr>
        <w:t xml:space="preserve"> выполнением решения возложить на ведущего специалиста по земельным и имущественным отношениям Администрации </w:t>
      </w:r>
      <w:proofErr w:type="spellStart"/>
      <w:r w:rsidR="00A04581" w:rsidRPr="00A04581">
        <w:rPr>
          <w:szCs w:val="28"/>
        </w:rPr>
        <w:t>Роговского</w:t>
      </w:r>
      <w:proofErr w:type="spellEnd"/>
      <w:r w:rsidR="00A04581" w:rsidRPr="00A04581">
        <w:rPr>
          <w:szCs w:val="28"/>
        </w:rPr>
        <w:t xml:space="preserve"> сельского поселения.</w:t>
      </w:r>
    </w:p>
    <w:p w:rsidR="007A5F8A" w:rsidRPr="000D6FF1" w:rsidRDefault="005B116B" w:rsidP="007A5F8A">
      <w:pPr>
        <w:spacing w:before="120"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A5F8A" w:rsidRPr="000D6FF1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8742D6" w:rsidRDefault="008742D6" w:rsidP="00A9798E">
      <w:pPr>
        <w:ind w:right="849"/>
        <w:jc w:val="both"/>
        <w:rPr>
          <w:sz w:val="28"/>
        </w:rPr>
      </w:pPr>
    </w:p>
    <w:p w:rsidR="00732FA8" w:rsidRDefault="00732FA8" w:rsidP="00A9798E">
      <w:pPr>
        <w:ind w:right="849"/>
        <w:jc w:val="both"/>
        <w:rPr>
          <w:sz w:val="28"/>
        </w:rPr>
      </w:pPr>
    </w:p>
    <w:p w:rsidR="00CF150E" w:rsidRPr="00CF150E" w:rsidRDefault="00CF150E" w:rsidP="00CF150E">
      <w:pPr>
        <w:rPr>
          <w:sz w:val="28"/>
          <w:szCs w:val="28"/>
        </w:rPr>
      </w:pPr>
      <w:r w:rsidRPr="00CF150E">
        <w:rPr>
          <w:sz w:val="28"/>
          <w:szCs w:val="28"/>
        </w:rPr>
        <w:t>Председатель Собрания депутатов –</w:t>
      </w:r>
    </w:p>
    <w:p w:rsidR="00DA3685" w:rsidRPr="00DA3685" w:rsidRDefault="00CF150E" w:rsidP="00CF150E">
      <w:pPr>
        <w:rPr>
          <w:sz w:val="28"/>
          <w:szCs w:val="28"/>
        </w:rPr>
      </w:pPr>
      <w:r w:rsidRPr="00CF150E">
        <w:rPr>
          <w:sz w:val="28"/>
          <w:szCs w:val="28"/>
        </w:rPr>
        <w:t xml:space="preserve">Глава </w:t>
      </w:r>
      <w:proofErr w:type="spellStart"/>
      <w:r w:rsidRPr="00CF150E">
        <w:rPr>
          <w:sz w:val="28"/>
          <w:szCs w:val="28"/>
        </w:rPr>
        <w:t>Роговского</w:t>
      </w:r>
      <w:proofErr w:type="spellEnd"/>
      <w:r w:rsidRPr="00CF150E">
        <w:rPr>
          <w:sz w:val="28"/>
          <w:szCs w:val="28"/>
        </w:rPr>
        <w:t xml:space="preserve"> сельского поселения</w:t>
      </w:r>
      <w:r w:rsidR="00DA3685" w:rsidRPr="00DA3685">
        <w:rPr>
          <w:sz w:val="28"/>
          <w:szCs w:val="28"/>
        </w:rPr>
        <w:t xml:space="preserve">     </w:t>
      </w:r>
      <w:r w:rsidR="003D7336">
        <w:rPr>
          <w:sz w:val="28"/>
          <w:szCs w:val="28"/>
        </w:rPr>
        <w:t xml:space="preserve">                              В.Н. Щербаченко</w:t>
      </w:r>
      <w:r w:rsidR="00DA3685" w:rsidRPr="00DA3685">
        <w:rPr>
          <w:sz w:val="28"/>
          <w:szCs w:val="28"/>
        </w:rPr>
        <w:t xml:space="preserve"> </w:t>
      </w:r>
      <w:r w:rsidR="00DA3685">
        <w:rPr>
          <w:sz w:val="28"/>
          <w:szCs w:val="28"/>
        </w:rPr>
        <w:t xml:space="preserve">                </w:t>
      </w:r>
      <w:r w:rsidR="00DA3685" w:rsidRPr="00DA3685">
        <w:rPr>
          <w:sz w:val="28"/>
          <w:szCs w:val="28"/>
        </w:rPr>
        <w:t xml:space="preserve">                                </w:t>
      </w:r>
    </w:p>
    <w:p w:rsidR="00F65959" w:rsidRPr="00DA3685" w:rsidRDefault="00F65959" w:rsidP="00F65959">
      <w:pPr>
        <w:rPr>
          <w:sz w:val="28"/>
          <w:szCs w:val="28"/>
        </w:rPr>
      </w:pPr>
    </w:p>
    <w:p w:rsidR="00F65959" w:rsidRDefault="00F65959" w:rsidP="00F65959"/>
    <w:p w:rsidR="007A5F8A" w:rsidRDefault="007A5F8A" w:rsidP="00F65959"/>
    <w:p w:rsidR="007A5F8A" w:rsidRDefault="007A5F8A" w:rsidP="00F65959"/>
    <w:p w:rsidR="007A5F8A" w:rsidRDefault="007A5F8A" w:rsidP="00F65959"/>
    <w:p w:rsidR="007A5F8A" w:rsidRDefault="007A5F8A" w:rsidP="00F65959"/>
    <w:p w:rsidR="007A5F8A" w:rsidRDefault="007A5F8A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p w:rsidR="00FF69CC" w:rsidRDefault="00FF69CC" w:rsidP="00F65959"/>
    <w:p w:rsidR="00DC56DA" w:rsidRDefault="00DC56DA" w:rsidP="00951667">
      <w:pPr>
        <w:jc w:val="right"/>
        <w:rPr>
          <w:sz w:val="28"/>
          <w:szCs w:val="28"/>
        </w:rPr>
      </w:pPr>
    </w:p>
    <w:p w:rsidR="00DC56DA" w:rsidRDefault="00DC56DA" w:rsidP="00951667">
      <w:pPr>
        <w:jc w:val="right"/>
        <w:rPr>
          <w:sz w:val="28"/>
          <w:szCs w:val="28"/>
        </w:rPr>
      </w:pPr>
    </w:p>
    <w:p w:rsidR="00DC56DA" w:rsidRDefault="00DC56DA" w:rsidP="00951667">
      <w:pPr>
        <w:jc w:val="right"/>
        <w:rPr>
          <w:sz w:val="28"/>
          <w:szCs w:val="28"/>
        </w:rPr>
      </w:pPr>
    </w:p>
    <w:p w:rsidR="00DC56DA" w:rsidRDefault="00DC56DA" w:rsidP="00951667">
      <w:pPr>
        <w:jc w:val="right"/>
        <w:rPr>
          <w:sz w:val="28"/>
          <w:szCs w:val="28"/>
        </w:rPr>
      </w:pPr>
    </w:p>
    <w:p w:rsidR="00951667" w:rsidRDefault="00951667" w:rsidP="00951667">
      <w:pPr>
        <w:jc w:val="right"/>
        <w:rPr>
          <w:sz w:val="28"/>
          <w:szCs w:val="28"/>
        </w:rPr>
      </w:pPr>
      <w:r w:rsidRPr="00AD176B">
        <w:rPr>
          <w:sz w:val="28"/>
          <w:szCs w:val="28"/>
        </w:rPr>
        <w:t>Приложение к решению Собрания</w:t>
      </w:r>
    </w:p>
    <w:p w:rsidR="00951667" w:rsidRDefault="00951667" w:rsidP="00951667">
      <w:pPr>
        <w:jc w:val="right"/>
        <w:rPr>
          <w:sz w:val="28"/>
          <w:szCs w:val="28"/>
        </w:rPr>
      </w:pPr>
      <w:r w:rsidRPr="00AD176B">
        <w:rPr>
          <w:sz w:val="28"/>
          <w:szCs w:val="28"/>
        </w:rPr>
        <w:t xml:space="preserve"> депутатов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D176B">
        <w:rPr>
          <w:sz w:val="28"/>
          <w:szCs w:val="28"/>
        </w:rPr>
        <w:t xml:space="preserve"> </w:t>
      </w:r>
    </w:p>
    <w:p w:rsidR="009D1F8A" w:rsidRPr="00750057" w:rsidRDefault="009D1F8A" w:rsidP="009516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57D11">
        <w:rPr>
          <w:sz w:val="28"/>
          <w:szCs w:val="28"/>
        </w:rPr>
        <w:t>48</w:t>
      </w:r>
      <w:r>
        <w:rPr>
          <w:sz w:val="28"/>
          <w:szCs w:val="28"/>
        </w:rPr>
        <w:t xml:space="preserve"> от </w:t>
      </w:r>
      <w:r w:rsidR="00357D11">
        <w:rPr>
          <w:sz w:val="28"/>
          <w:szCs w:val="28"/>
        </w:rPr>
        <w:t xml:space="preserve">16.01.2023 </w:t>
      </w:r>
      <w:r>
        <w:rPr>
          <w:sz w:val="28"/>
          <w:szCs w:val="28"/>
        </w:rPr>
        <w:t>г.</w:t>
      </w:r>
    </w:p>
    <w:p w:rsidR="00EB1D5D" w:rsidRPr="00EB1D5D" w:rsidRDefault="00951667" w:rsidP="00EB1D5D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EB1D5D" w:rsidRPr="00EB1D5D">
        <w:rPr>
          <w:sz w:val="28"/>
          <w:szCs w:val="28"/>
        </w:rPr>
        <w:t>О прогнозном плане (программе) приватизации</w:t>
      </w:r>
    </w:p>
    <w:p w:rsidR="00EB1D5D" w:rsidRPr="00EB1D5D" w:rsidRDefault="00EB1D5D" w:rsidP="00EB1D5D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муниципального имущества муниципального</w:t>
      </w:r>
    </w:p>
    <w:p w:rsidR="00EB1D5D" w:rsidRPr="00EB1D5D" w:rsidRDefault="00EB1D5D" w:rsidP="00EB1D5D">
      <w:pPr>
        <w:jc w:val="right"/>
        <w:rPr>
          <w:sz w:val="28"/>
          <w:szCs w:val="28"/>
        </w:rPr>
      </w:pPr>
      <w:r w:rsidRPr="00EB1D5D">
        <w:rPr>
          <w:sz w:val="28"/>
          <w:szCs w:val="28"/>
        </w:rPr>
        <w:t>образования «</w:t>
      </w:r>
      <w:proofErr w:type="spellStart"/>
      <w:r w:rsidRPr="00EB1D5D">
        <w:rPr>
          <w:sz w:val="28"/>
          <w:szCs w:val="28"/>
        </w:rPr>
        <w:t>Роговское</w:t>
      </w:r>
      <w:proofErr w:type="spellEnd"/>
      <w:r w:rsidRPr="00EB1D5D">
        <w:rPr>
          <w:sz w:val="28"/>
          <w:szCs w:val="28"/>
        </w:rPr>
        <w:t xml:space="preserve"> сельское поселение»</w:t>
      </w:r>
    </w:p>
    <w:p w:rsidR="00951667" w:rsidRPr="00AD176B" w:rsidRDefault="00EB1D5D" w:rsidP="00DC56DA">
      <w:pPr>
        <w:jc w:val="right"/>
        <w:rPr>
          <w:sz w:val="28"/>
          <w:szCs w:val="28"/>
        </w:rPr>
      </w:pPr>
      <w:proofErr w:type="spellStart"/>
      <w:r w:rsidRPr="00EB1D5D">
        <w:rPr>
          <w:sz w:val="28"/>
          <w:szCs w:val="28"/>
        </w:rPr>
        <w:t>Егорлыкского</w:t>
      </w:r>
      <w:proofErr w:type="spellEnd"/>
      <w:r w:rsidRPr="00EB1D5D">
        <w:rPr>
          <w:sz w:val="28"/>
          <w:szCs w:val="28"/>
        </w:rPr>
        <w:t xml:space="preserve"> района на 20</w:t>
      </w:r>
      <w:r w:rsidR="00937E2C">
        <w:rPr>
          <w:sz w:val="28"/>
          <w:szCs w:val="28"/>
        </w:rPr>
        <w:t>2</w:t>
      </w:r>
      <w:r w:rsidR="00DC56DA">
        <w:rPr>
          <w:sz w:val="28"/>
          <w:szCs w:val="28"/>
        </w:rPr>
        <w:t>3</w:t>
      </w:r>
      <w:r w:rsidRPr="00EB1D5D">
        <w:rPr>
          <w:sz w:val="28"/>
          <w:szCs w:val="28"/>
        </w:rPr>
        <w:t xml:space="preserve"> год</w:t>
      </w:r>
      <w:r w:rsidR="00951667" w:rsidRPr="00F016DF">
        <w:rPr>
          <w:color w:val="000000"/>
          <w:sz w:val="28"/>
          <w:szCs w:val="28"/>
        </w:rPr>
        <w:t>»</w:t>
      </w:r>
      <w:r w:rsidR="00951667" w:rsidRPr="00F016DF">
        <w:rPr>
          <w:sz w:val="28"/>
          <w:szCs w:val="28"/>
        </w:rPr>
        <w:t xml:space="preserve">    </w:t>
      </w:r>
      <w:r w:rsidR="00951667">
        <w:rPr>
          <w:sz w:val="28"/>
          <w:szCs w:val="28"/>
        </w:rPr>
        <w:t xml:space="preserve">                </w:t>
      </w:r>
    </w:p>
    <w:p w:rsidR="00951667" w:rsidRDefault="00951667" w:rsidP="00951667">
      <w:pPr>
        <w:spacing w:before="120" w:after="120"/>
        <w:jc w:val="right"/>
        <w:rPr>
          <w:b/>
          <w:bCs/>
          <w:sz w:val="28"/>
          <w:szCs w:val="28"/>
        </w:rPr>
      </w:pP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 xml:space="preserve">Прогнозный план </w:t>
      </w: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приватизации имущества муниципального образования</w:t>
      </w:r>
    </w:p>
    <w:p w:rsidR="00951667" w:rsidRPr="000D6FF1" w:rsidRDefault="00951667" w:rsidP="00DC56DA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Роговское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  <w:r w:rsidRPr="00180A19">
        <w:rPr>
          <w:b/>
          <w:bCs/>
          <w:sz w:val="28"/>
          <w:szCs w:val="28"/>
        </w:rPr>
        <w:t>» на 20</w:t>
      </w:r>
      <w:r w:rsidR="00DC56DA">
        <w:rPr>
          <w:b/>
          <w:bCs/>
          <w:sz w:val="28"/>
          <w:szCs w:val="28"/>
        </w:rPr>
        <w:t>23</w:t>
      </w:r>
      <w:r w:rsidRPr="00180A19">
        <w:rPr>
          <w:b/>
          <w:bCs/>
          <w:sz w:val="28"/>
          <w:szCs w:val="28"/>
        </w:rPr>
        <w:t xml:space="preserve"> год</w:t>
      </w:r>
    </w:p>
    <w:p w:rsidR="00951667" w:rsidRPr="000D6FF1" w:rsidRDefault="00951667" w:rsidP="00951667">
      <w:pPr>
        <w:spacing w:before="120" w:after="120"/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Раздел I</w:t>
      </w:r>
    </w:p>
    <w:p w:rsidR="00951667" w:rsidRPr="000D6FF1" w:rsidRDefault="00951667" w:rsidP="00951667">
      <w:pPr>
        <w:spacing w:before="120" w:after="120"/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1. Общие положения</w:t>
      </w:r>
    </w:p>
    <w:p w:rsidR="00951667" w:rsidRPr="000D6FF1" w:rsidRDefault="00A64892" w:rsidP="00951667">
      <w:pPr>
        <w:spacing w:before="120" w:after="12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A64892">
        <w:rPr>
          <w:sz w:val="28"/>
          <w:szCs w:val="28"/>
        </w:rPr>
        <w:t>рогнозный план (программ</w:t>
      </w:r>
      <w:r>
        <w:rPr>
          <w:sz w:val="28"/>
          <w:szCs w:val="28"/>
        </w:rPr>
        <w:t>а</w:t>
      </w:r>
      <w:r w:rsidRPr="00A64892">
        <w:rPr>
          <w:sz w:val="28"/>
          <w:szCs w:val="28"/>
        </w:rPr>
        <w:t>) приватизации муниципального имущества муниципального образования «</w:t>
      </w:r>
      <w:proofErr w:type="spellStart"/>
      <w:r w:rsidRPr="00A64892">
        <w:rPr>
          <w:sz w:val="28"/>
          <w:szCs w:val="28"/>
        </w:rPr>
        <w:t>Роговское</w:t>
      </w:r>
      <w:proofErr w:type="spellEnd"/>
      <w:r w:rsidRPr="00A64892">
        <w:rPr>
          <w:sz w:val="28"/>
          <w:szCs w:val="28"/>
        </w:rPr>
        <w:t xml:space="preserve"> сельское поселение» </w:t>
      </w:r>
      <w:proofErr w:type="spellStart"/>
      <w:r w:rsidRPr="00A64892">
        <w:rPr>
          <w:sz w:val="28"/>
          <w:szCs w:val="28"/>
        </w:rPr>
        <w:t>Егорлыкского</w:t>
      </w:r>
      <w:proofErr w:type="spellEnd"/>
      <w:r w:rsidRPr="00A64892">
        <w:rPr>
          <w:sz w:val="28"/>
          <w:szCs w:val="28"/>
        </w:rPr>
        <w:t xml:space="preserve"> района на 20</w:t>
      </w:r>
      <w:r w:rsidR="00937E2C">
        <w:rPr>
          <w:sz w:val="28"/>
          <w:szCs w:val="28"/>
        </w:rPr>
        <w:t>2</w:t>
      </w:r>
      <w:r w:rsidR="00DC56DA">
        <w:rPr>
          <w:sz w:val="28"/>
          <w:szCs w:val="28"/>
        </w:rPr>
        <w:t xml:space="preserve">3 </w:t>
      </w:r>
      <w:r w:rsidRPr="00A64892">
        <w:rPr>
          <w:sz w:val="28"/>
          <w:szCs w:val="28"/>
        </w:rPr>
        <w:t xml:space="preserve">год </w:t>
      </w:r>
      <w:r w:rsidR="00951667" w:rsidRPr="000D6FF1">
        <w:rPr>
          <w:sz w:val="28"/>
          <w:szCs w:val="28"/>
        </w:rPr>
        <w:t xml:space="preserve">и основные направления приватизации муниципального имущества (далее - </w:t>
      </w:r>
      <w:r w:rsidR="00951667">
        <w:rPr>
          <w:sz w:val="28"/>
          <w:szCs w:val="28"/>
        </w:rPr>
        <w:t>п</w:t>
      </w:r>
      <w:r w:rsidR="00951667" w:rsidRPr="000D6FF1">
        <w:rPr>
          <w:sz w:val="28"/>
          <w:szCs w:val="28"/>
        </w:rPr>
        <w:t>рогнозный план) разработан в соответствии с требованиями действующего законодательства о приватизации и базируется на принципах планирования приватизации, определенных Федеральным законом от 21.12.2001</w:t>
      </w:r>
      <w:r w:rsidR="00951667">
        <w:rPr>
          <w:sz w:val="28"/>
          <w:szCs w:val="28"/>
        </w:rPr>
        <w:t xml:space="preserve"> </w:t>
      </w:r>
      <w:r w:rsidR="00951667" w:rsidRPr="000D6FF1">
        <w:rPr>
          <w:sz w:val="28"/>
          <w:szCs w:val="28"/>
        </w:rPr>
        <w:t xml:space="preserve">№ 178-ФЗ «О приватизации государственного и муниципального имущества». </w:t>
      </w:r>
      <w:proofErr w:type="gramEnd"/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Прогнозный план устанавливает приоритеты в осуществлении приватизации муниципального имущества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D6FF1">
        <w:rPr>
          <w:sz w:val="28"/>
          <w:szCs w:val="28"/>
        </w:rPr>
        <w:t xml:space="preserve">, определяет перечень муниципального имущества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 w:rsidRPr="000D6FF1">
        <w:rPr>
          <w:sz w:val="28"/>
          <w:szCs w:val="28"/>
        </w:rPr>
        <w:t xml:space="preserve"> приватизация которого планируется в 20</w:t>
      </w:r>
      <w:r w:rsidR="00DC56DA">
        <w:rPr>
          <w:sz w:val="28"/>
          <w:szCs w:val="28"/>
        </w:rPr>
        <w:t>23</w:t>
      </w:r>
      <w:r w:rsidRPr="000D6FF1">
        <w:rPr>
          <w:sz w:val="28"/>
          <w:szCs w:val="28"/>
        </w:rPr>
        <w:t xml:space="preserve"> году.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 xml:space="preserve">В течение действия </w:t>
      </w:r>
      <w:r>
        <w:rPr>
          <w:sz w:val="28"/>
          <w:szCs w:val="28"/>
        </w:rPr>
        <w:t>п</w:t>
      </w:r>
      <w:r w:rsidRPr="000D6FF1">
        <w:rPr>
          <w:sz w:val="28"/>
          <w:szCs w:val="28"/>
        </w:rPr>
        <w:t>рогнозного плана в перечень имущества, предлагаемого к приватизации в 20</w:t>
      </w:r>
      <w:r w:rsidR="00DC56DA">
        <w:rPr>
          <w:sz w:val="28"/>
          <w:szCs w:val="28"/>
        </w:rPr>
        <w:t>23 году</w:t>
      </w:r>
      <w:r w:rsidRPr="000D6FF1">
        <w:rPr>
          <w:sz w:val="28"/>
          <w:szCs w:val="28"/>
        </w:rPr>
        <w:t xml:space="preserve">, могут вноситься изменения и дополнения на основании решений </w:t>
      </w:r>
      <w:r w:rsidRPr="00180A19">
        <w:rPr>
          <w:sz w:val="28"/>
          <w:szCs w:val="28"/>
        </w:rPr>
        <w:t xml:space="preserve">Собрания </w:t>
      </w:r>
      <w:r>
        <w:rPr>
          <w:sz w:val="28"/>
          <w:szCs w:val="28"/>
        </w:rPr>
        <w:t>д</w:t>
      </w:r>
      <w:r w:rsidRPr="00180A19">
        <w:rPr>
          <w:sz w:val="28"/>
          <w:szCs w:val="28"/>
        </w:rPr>
        <w:t xml:space="preserve">епутатов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951667" w:rsidRDefault="00951667" w:rsidP="00951667">
      <w:pPr>
        <w:jc w:val="center"/>
        <w:rPr>
          <w:b/>
          <w:bCs/>
          <w:sz w:val="28"/>
          <w:szCs w:val="28"/>
        </w:rPr>
      </w:pPr>
      <w:r w:rsidRPr="00180A19">
        <w:rPr>
          <w:b/>
          <w:bCs/>
          <w:sz w:val="28"/>
          <w:szCs w:val="28"/>
        </w:rPr>
        <w:t xml:space="preserve">2. Приоритеты в осуществлении </w:t>
      </w:r>
    </w:p>
    <w:p w:rsidR="00951667" w:rsidRPr="000D6FF1" w:rsidRDefault="00951667" w:rsidP="00951667">
      <w:pPr>
        <w:jc w:val="center"/>
        <w:rPr>
          <w:sz w:val="28"/>
          <w:szCs w:val="28"/>
        </w:rPr>
      </w:pPr>
      <w:r w:rsidRPr="00180A19">
        <w:rPr>
          <w:b/>
          <w:bCs/>
          <w:sz w:val="28"/>
          <w:szCs w:val="28"/>
        </w:rPr>
        <w:t>приватизации</w:t>
      </w:r>
      <w:r>
        <w:rPr>
          <w:b/>
          <w:bCs/>
          <w:sz w:val="28"/>
          <w:szCs w:val="28"/>
        </w:rPr>
        <w:t xml:space="preserve"> </w:t>
      </w:r>
      <w:r w:rsidRPr="00180A19">
        <w:rPr>
          <w:b/>
          <w:bCs/>
          <w:sz w:val="28"/>
          <w:szCs w:val="28"/>
        </w:rPr>
        <w:t>муниципального имущества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Приватизация имущества муниципального 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0D6FF1">
        <w:rPr>
          <w:sz w:val="28"/>
          <w:szCs w:val="28"/>
        </w:rPr>
        <w:t>» в 20</w:t>
      </w:r>
      <w:r w:rsidR="00937E2C">
        <w:rPr>
          <w:sz w:val="28"/>
          <w:szCs w:val="28"/>
        </w:rPr>
        <w:t>2</w:t>
      </w:r>
      <w:r w:rsidR="00DC56DA">
        <w:rPr>
          <w:sz w:val="28"/>
          <w:szCs w:val="28"/>
        </w:rPr>
        <w:t>3 году</w:t>
      </w:r>
      <w:r w:rsidRPr="000D6FF1">
        <w:rPr>
          <w:sz w:val="28"/>
          <w:szCs w:val="28"/>
        </w:rPr>
        <w:t xml:space="preserve"> будет проводиться в соответствии со следующими приоритетами:</w:t>
      </w:r>
    </w:p>
    <w:p w:rsidR="00951667" w:rsidRPr="000D6FF1" w:rsidRDefault="00951667" w:rsidP="00951667">
      <w:pPr>
        <w:spacing w:before="120" w:after="120"/>
        <w:ind w:firstLine="708"/>
        <w:jc w:val="both"/>
        <w:rPr>
          <w:sz w:val="28"/>
          <w:szCs w:val="28"/>
        </w:rPr>
      </w:pPr>
      <w:r w:rsidRPr="000D6FF1">
        <w:rPr>
          <w:sz w:val="28"/>
          <w:szCs w:val="28"/>
        </w:rPr>
        <w:t>- обеспечение поступлений в бюджет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0D6FF1">
        <w:rPr>
          <w:sz w:val="28"/>
          <w:szCs w:val="28"/>
        </w:rPr>
        <w:t>финансовых средств от приватизации муниципального имущества;</w:t>
      </w:r>
    </w:p>
    <w:p w:rsidR="00951667" w:rsidRDefault="00951667" w:rsidP="0095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D6FF1">
        <w:rPr>
          <w:sz w:val="28"/>
          <w:szCs w:val="28"/>
        </w:rPr>
        <w:t>- приватизация муниципального имущества, которое не обеспечивает выполнение муниципальных функций и полномочий 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</w:t>
      </w:r>
      <w:r w:rsidRPr="000D6FF1">
        <w:rPr>
          <w:sz w:val="28"/>
          <w:szCs w:val="28"/>
        </w:rPr>
        <w:t>.</w:t>
      </w:r>
    </w:p>
    <w:p w:rsidR="00951667" w:rsidRPr="00B80E29" w:rsidRDefault="00951667" w:rsidP="009516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80E29">
        <w:rPr>
          <w:sz w:val="28"/>
          <w:szCs w:val="28"/>
        </w:rPr>
        <w:lastRenderedPageBreak/>
        <w:t xml:space="preserve">- приватизации муниципального имущества </w:t>
      </w:r>
      <w:r>
        <w:rPr>
          <w:sz w:val="28"/>
          <w:szCs w:val="28"/>
        </w:rPr>
        <w:t>путем реализации</w:t>
      </w:r>
      <w:r w:rsidRPr="00B80E29">
        <w:rPr>
          <w:sz w:val="28"/>
          <w:szCs w:val="28"/>
        </w:rPr>
        <w:t xml:space="preserve"> преимущественно</w:t>
      </w:r>
      <w:r w:rsidR="00BA52C1">
        <w:rPr>
          <w:sz w:val="28"/>
          <w:szCs w:val="28"/>
        </w:rPr>
        <w:t>го</w:t>
      </w:r>
      <w:r w:rsidRPr="00B80E29">
        <w:rPr>
          <w:sz w:val="28"/>
          <w:szCs w:val="28"/>
        </w:rPr>
        <w:t xml:space="preserve"> право арендаторов на приобретение арендуемого имущества с соблюдением условий, установленных вышеназванных требований федерального закона.</w:t>
      </w:r>
    </w:p>
    <w:p w:rsidR="00951667" w:rsidRDefault="00951667" w:rsidP="009516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51667" w:rsidRPr="00180661" w:rsidRDefault="00951667" w:rsidP="00951667">
      <w:pPr>
        <w:spacing w:before="120" w:after="120"/>
        <w:ind w:left="-426" w:firstLine="426"/>
        <w:jc w:val="center"/>
        <w:rPr>
          <w:sz w:val="28"/>
          <w:szCs w:val="28"/>
        </w:rPr>
      </w:pPr>
      <w:r w:rsidRPr="00180661">
        <w:rPr>
          <w:bCs/>
          <w:sz w:val="28"/>
          <w:szCs w:val="28"/>
        </w:rPr>
        <w:t>Раздел II</w:t>
      </w:r>
    </w:p>
    <w:p w:rsidR="00951667" w:rsidRDefault="00951667" w:rsidP="00E83397">
      <w:pPr>
        <w:numPr>
          <w:ilvl w:val="0"/>
          <w:numId w:val="36"/>
        </w:numPr>
        <w:spacing w:before="120" w:after="120"/>
        <w:jc w:val="both"/>
        <w:rPr>
          <w:sz w:val="28"/>
          <w:szCs w:val="28"/>
        </w:rPr>
      </w:pPr>
      <w:r w:rsidRPr="00180661">
        <w:rPr>
          <w:bCs/>
          <w:sz w:val="28"/>
          <w:szCs w:val="28"/>
        </w:rPr>
        <w:t xml:space="preserve">Перечень </w:t>
      </w:r>
      <w:r w:rsidR="00E83397" w:rsidRPr="00EB1D5D">
        <w:rPr>
          <w:sz w:val="28"/>
          <w:szCs w:val="28"/>
        </w:rPr>
        <w:t>муниципального имущества муниципального</w:t>
      </w:r>
      <w:r w:rsidR="00E83397">
        <w:rPr>
          <w:sz w:val="28"/>
          <w:szCs w:val="28"/>
        </w:rPr>
        <w:t xml:space="preserve"> </w:t>
      </w:r>
      <w:r w:rsidR="00E83397" w:rsidRPr="00EB1D5D">
        <w:rPr>
          <w:sz w:val="28"/>
          <w:szCs w:val="28"/>
        </w:rPr>
        <w:t>образования «</w:t>
      </w:r>
      <w:proofErr w:type="spellStart"/>
      <w:r w:rsidR="00E83397" w:rsidRPr="00EB1D5D">
        <w:rPr>
          <w:sz w:val="28"/>
          <w:szCs w:val="28"/>
        </w:rPr>
        <w:t>Роговское</w:t>
      </w:r>
      <w:proofErr w:type="spellEnd"/>
      <w:r w:rsidR="00E83397" w:rsidRPr="00EB1D5D">
        <w:rPr>
          <w:sz w:val="28"/>
          <w:szCs w:val="28"/>
        </w:rPr>
        <w:t xml:space="preserve"> сельское поселение»</w:t>
      </w:r>
      <w:r w:rsidR="00E83397">
        <w:rPr>
          <w:sz w:val="28"/>
          <w:szCs w:val="28"/>
        </w:rPr>
        <w:t xml:space="preserve"> </w:t>
      </w:r>
      <w:proofErr w:type="spellStart"/>
      <w:r w:rsidR="00E83397" w:rsidRPr="00EB1D5D">
        <w:rPr>
          <w:sz w:val="28"/>
          <w:szCs w:val="28"/>
        </w:rPr>
        <w:t>Егорлыкского</w:t>
      </w:r>
      <w:proofErr w:type="spellEnd"/>
      <w:r w:rsidR="00E83397" w:rsidRPr="00EB1D5D">
        <w:rPr>
          <w:sz w:val="28"/>
          <w:szCs w:val="28"/>
        </w:rPr>
        <w:t xml:space="preserve"> района </w:t>
      </w:r>
      <w:r w:rsidR="00E83397">
        <w:rPr>
          <w:sz w:val="28"/>
          <w:szCs w:val="28"/>
        </w:rPr>
        <w:t>подлежащего приватизации в</w:t>
      </w:r>
      <w:r w:rsidR="00E83397" w:rsidRPr="00EB1D5D">
        <w:rPr>
          <w:sz w:val="28"/>
          <w:szCs w:val="28"/>
        </w:rPr>
        <w:t xml:space="preserve"> 20</w:t>
      </w:r>
      <w:r w:rsidR="00BA52C1">
        <w:rPr>
          <w:sz w:val="28"/>
          <w:szCs w:val="28"/>
        </w:rPr>
        <w:t>2</w:t>
      </w:r>
      <w:r w:rsidR="00DC56DA">
        <w:rPr>
          <w:sz w:val="28"/>
          <w:szCs w:val="28"/>
        </w:rPr>
        <w:t>3</w:t>
      </w:r>
      <w:r w:rsidR="00E83397" w:rsidRPr="00EB1D5D">
        <w:rPr>
          <w:sz w:val="28"/>
          <w:szCs w:val="28"/>
        </w:rPr>
        <w:t xml:space="preserve"> год</w:t>
      </w:r>
      <w:r w:rsidR="00E83397">
        <w:rPr>
          <w:sz w:val="28"/>
          <w:szCs w:val="28"/>
        </w:rPr>
        <w:t>у:</w:t>
      </w:r>
    </w:p>
    <w:tbl>
      <w:tblPr>
        <w:tblW w:w="9700" w:type="dxa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577"/>
        <w:gridCol w:w="1984"/>
        <w:gridCol w:w="1904"/>
        <w:gridCol w:w="1607"/>
      </w:tblGrid>
      <w:tr w:rsidR="004553CA" w:rsidRPr="004553CA" w:rsidTr="00924B8A">
        <w:tc>
          <w:tcPr>
            <w:tcW w:w="628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 xml:space="preserve">№ </w:t>
            </w:r>
            <w:proofErr w:type="gramStart"/>
            <w:r w:rsidRPr="004553CA">
              <w:rPr>
                <w:spacing w:val="-15"/>
                <w:sz w:val="24"/>
                <w:szCs w:val="24"/>
              </w:rPr>
              <w:t>п</w:t>
            </w:r>
            <w:proofErr w:type="gramEnd"/>
            <w:r w:rsidRPr="004553CA">
              <w:rPr>
                <w:spacing w:val="-15"/>
                <w:sz w:val="24"/>
                <w:szCs w:val="24"/>
              </w:rPr>
              <w:t>/п</w:t>
            </w:r>
          </w:p>
        </w:tc>
        <w:tc>
          <w:tcPr>
            <w:tcW w:w="3577" w:type="dxa"/>
          </w:tcPr>
          <w:p w:rsidR="004553CA" w:rsidRPr="004553CA" w:rsidRDefault="004553CA" w:rsidP="00924B8A">
            <w:pPr>
              <w:jc w:val="both"/>
              <w:rPr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 xml:space="preserve">Наименование </w:t>
            </w:r>
            <w:proofErr w:type="gramStart"/>
            <w:r w:rsidRPr="004553CA">
              <w:rPr>
                <w:bCs/>
                <w:sz w:val="24"/>
                <w:szCs w:val="24"/>
              </w:rPr>
              <w:t>муниципального</w:t>
            </w:r>
            <w:proofErr w:type="gramEnd"/>
            <w:r w:rsidRPr="004553CA">
              <w:rPr>
                <w:bCs/>
                <w:sz w:val="24"/>
                <w:szCs w:val="24"/>
              </w:rPr>
              <w:t xml:space="preserve"> </w:t>
            </w:r>
          </w:p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>имущества, характеристика</w:t>
            </w:r>
          </w:p>
        </w:tc>
        <w:tc>
          <w:tcPr>
            <w:tcW w:w="1984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1904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 xml:space="preserve">планируемые поступления в бюджет </w:t>
            </w:r>
            <w:proofErr w:type="spellStart"/>
            <w:r w:rsidRPr="004553CA">
              <w:rPr>
                <w:spacing w:val="-15"/>
                <w:sz w:val="24"/>
                <w:szCs w:val="24"/>
              </w:rPr>
              <w:t>Роговского</w:t>
            </w:r>
            <w:proofErr w:type="spellEnd"/>
            <w:r w:rsidRPr="004553CA">
              <w:rPr>
                <w:spacing w:val="-15"/>
                <w:sz w:val="24"/>
                <w:szCs w:val="24"/>
              </w:rPr>
              <w:t xml:space="preserve"> сельского поселения, руб.</w:t>
            </w:r>
          </w:p>
        </w:tc>
        <w:tc>
          <w:tcPr>
            <w:tcW w:w="1607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сроки приватизации, квартал, год</w:t>
            </w:r>
          </w:p>
        </w:tc>
      </w:tr>
      <w:tr w:rsidR="004553CA" w:rsidRPr="004553CA" w:rsidTr="00924B8A">
        <w:tc>
          <w:tcPr>
            <w:tcW w:w="628" w:type="dxa"/>
          </w:tcPr>
          <w:p w:rsidR="004553CA" w:rsidRPr="004553CA" w:rsidRDefault="004553CA" w:rsidP="00924B8A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4"/>
                <w:szCs w:val="24"/>
              </w:rPr>
            </w:pPr>
            <w:r w:rsidRPr="004553CA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3577" w:type="dxa"/>
          </w:tcPr>
          <w:p w:rsidR="004553CA" w:rsidRPr="004553CA" w:rsidRDefault="00D540A7" w:rsidP="00D540A7">
            <w:pPr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Здание,  назначение: н</w:t>
            </w:r>
            <w:r w:rsidR="0037646D">
              <w:rPr>
                <w:spacing w:val="-15"/>
                <w:sz w:val="24"/>
                <w:szCs w:val="24"/>
              </w:rPr>
              <w:t>ежило</w:t>
            </w:r>
            <w:r>
              <w:rPr>
                <w:spacing w:val="-15"/>
                <w:sz w:val="24"/>
                <w:szCs w:val="24"/>
              </w:rPr>
              <w:t>е</w:t>
            </w:r>
            <w:r w:rsidR="00340BD4">
              <w:rPr>
                <w:spacing w:val="-15"/>
                <w:sz w:val="24"/>
                <w:szCs w:val="24"/>
              </w:rPr>
              <w:t>, п</w:t>
            </w:r>
            <w:r w:rsidR="004553CA" w:rsidRPr="004553CA">
              <w:rPr>
                <w:spacing w:val="-15"/>
                <w:sz w:val="24"/>
                <w:szCs w:val="24"/>
              </w:rPr>
              <w:t>лощадь</w:t>
            </w:r>
            <w:r w:rsidR="00340BD4">
              <w:rPr>
                <w:spacing w:val="-15"/>
                <w:sz w:val="24"/>
                <w:szCs w:val="24"/>
              </w:rPr>
              <w:t>ю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: </w:t>
            </w:r>
            <w:r w:rsidR="00DC56DA">
              <w:rPr>
                <w:spacing w:val="-15"/>
                <w:sz w:val="24"/>
                <w:szCs w:val="24"/>
              </w:rPr>
              <w:t>1145,8</w:t>
            </w:r>
            <w:r w:rsidR="00340BD4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37646D">
              <w:rPr>
                <w:spacing w:val="-15"/>
                <w:sz w:val="24"/>
                <w:szCs w:val="24"/>
              </w:rPr>
              <w:t>кв.м</w:t>
            </w:r>
            <w:proofErr w:type="spellEnd"/>
            <w:r w:rsidR="0037646D">
              <w:rPr>
                <w:spacing w:val="-15"/>
                <w:sz w:val="24"/>
                <w:szCs w:val="24"/>
              </w:rPr>
              <w:t>.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 </w:t>
            </w:r>
            <w:r w:rsidR="00DC56DA">
              <w:rPr>
                <w:spacing w:val="-15"/>
                <w:sz w:val="24"/>
                <w:szCs w:val="24"/>
              </w:rPr>
              <w:t>Кадастровый номер: 61:10:0600014</w:t>
            </w:r>
            <w:r w:rsidR="0037646D">
              <w:rPr>
                <w:spacing w:val="-15"/>
                <w:sz w:val="24"/>
                <w:szCs w:val="24"/>
              </w:rPr>
              <w:t>:</w:t>
            </w:r>
            <w:r w:rsidR="00DC56DA">
              <w:rPr>
                <w:spacing w:val="-15"/>
                <w:sz w:val="24"/>
                <w:szCs w:val="24"/>
              </w:rPr>
              <w:t>2014</w:t>
            </w:r>
            <w:r w:rsidR="004553CA" w:rsidRPr="004553CA">
              <w:rPr>
                <w:spacing w:val="-15"/>
                <w:sz w:val="24"/>
                <w:szCs w:val="24"/>
              </w:rPr>
              <w:t xml:space="preserve">, </w:t>
            </w:r>
            <w:r w:rsidR="004553CA" w:rsidRPr="004553CA">
              <w:rPr>
                <w:sz w:val="24"/>
                <w:szCs w:val="24"/>
              </w:rPr>
              <w:t xml:space="preserve">с земельным участком площадью </w:t>
            </w:r>
            <w:r w:rsidR="00DC56DA">
              <w:rPr>
                <w:sz w:val="24"/>
                <w:szCs w:val="24"/>
              </w:rPr>
              <w:t>4916</w:t>
            </w:r>
            <w:r w:rsidR="004553CA" w:rsidRPr="004553CA">
              <w:rPr>
                <w:sz w:val="24"/>
                <w:szCs w:val="24"/>
              </w:rPr>
              <w:t xml:space="preserve"> </w:t>
            </w:r>
            <w:proofErr w:type="spellStart"/>
            <w:r w:rsidR="004553CA" w:rsidRPr="004553CA">
              <w:rPr>
                <w:sz w:val="24"/>
                <w:szCs w:val="24"/>
              </w:rPr>
              <w:t>кв.м</w:t>
            </w:r>
            <w:proofErr w:type="spellEnd"/>
            <w:r w:rsidR="0037646D">
              <w:rPr>
                <w:sz w:val="24"/>
                <w:szCs w:val="24"/>
              </w:rPr>
              <w:t>., кадастровый номер 61:10:0</w:t>
            </w:r>
            <w:r w:rsidR="00DC56DA">
              <w:rPr>
                <w:sz w:val="24"/>
                <w:szCs w:val="24"/>
              </w:rPr>
              <w:t>600014</w:t>
            </w:r>
            <w:r w:rsidR="0037646D">
              <w:rPr>
                <w:sz w:val="24"/>
                <w:szCs w:val="24"/>
              </w:rPr>
              <w:t>:</w:t>
            </w:r>
            <w:r w:rsidR="00DC56DA">
              <w:rPr>
                <w:sz w:val="24"/>
                <w:szCs w:val="24"/>
              </w:rPr>
              <w:t>2657, категория земель: з</w:t>
            </w:r>
            <w:r w:rsidR="004553CA" w:rsidRPr="004553CA">
              <w:rPr>
                <w:sz w:val="24"/>
                <w:szCs w:val="24"/>
              </w:rPr>
              <w:t xml:space="preserve">емли </w:t>
            </w:r>
            <w:r w:rsidR="00DC56DA">
              <w:rPr>
                <w:sz w:val="24"/>
                <w:szCs w:val="24"/>
              </w:rPr>
              <w:t>сельскохозяйственного назначения</w:t>
            </w:r>
            <w:r w:rsidR="004553CA" w:rsidRPr="004553CA">
              <w:rPr>
                <w:sz w:val="24"/>
                <w:szCs w:val="24"/>
              </w:rPr>
              <w:t xml:space="preserve">, вид разрешенного использования: </w:t>
            </w:r>
            <w:r w:rsidR="00DC56DA">
              <w:rPr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984" w:type="dxa"/>
          </w:tcPr>
          <w:p w:rsidR="004553CA" w:rsidRPr="004553CA" w:rsidRDefault="004553CA" w:rsidP="00C34166">
            <w:pPr>
              <w:tabs>
                <w:tab w:val="left" w:pos="960"/>
              </w:tabs>
              <w:spacing w:line="322" w:lineRule="exact"/>
              <w:ind w:right="10"/>
              <w:rPr>
                <w:sz w:val="24"/>
                <w:szCs w:val="24"/>
              </w:rPr>
            </w:pPr>
            <w:r w:rsidRPr="004553CA">
              <w:rPr>
                <w:sz w:val="24"/>
                <w:szCs w:val="24"/>
              </w:rPr>
              <w:t xml:space="preserve">Россия, Ростовская обл., </w:t>
            </w:r>
            <w:proofErr w:type="spellStart"/>
            <w:r w:rsidRPr="004553CA">
              <w:rPr>
                <w:sz w:val="24"/>
                <w:szCs w:val="24"/>
              </w:rPr>
              <w:t>Егорлыкский</w:t>
            </w:r>
            <w:proofErr w:type="spellEnd"/>
            <w:r w:rsidRPr="004553CA">
              <w:rPr>
                <w:sz w:val="24"/>
                <w:szCs w:val="24"/>
              </w:rPr>
              <w:t xml:space="preserve"> район, </w:t>
            </w:r>
            <w:r w:rsidR="00C34166">
              <w:rPr>
                <w:sz w:val="24"/>
                <w:szCs w:val="24"/>
              </w:rPr>
              <w:t xml:space="preserve">п. </w:t>
            </w:r>
            <w:proofErr w:type="spellStart"/>
            <w:r w:rsidR="00C34166">
              <w:rPr>
                <w:sz w:val="24"/>
                <w:szCs w:val="24"/>
              </w:rPr>
              <w:t>Роговский</w:t>
            </w:r>
            <w:proofErr w:type="spellEnd"/>
            <w:r w:rsidR="00C34166">
              <w:rPr>
                <w:sz w:val="24"/>
                <w:szCs w:val="24"/>
              </w:rPr>
              <w:t xml:space="preserve">, 350 метров на запад от п. </w:t>
            </w:r>
            <w:proofErr w:type="spellStart"/>
            <w:r w:rsidR="00C34166">
              <w:rPr>
                <w:sz w:val="24"/>
                <w:szCs w:val="24"/>
              </w:rPr>
              <w:t>Роговский</w:t>
            </w:r>
            <w:proofErr w:type="spellEnd"/>
          </w:p>
        </w:tc>
        <w:tc>
          <w:tcPr>
            <w:tcW w:w="1904" w:type="dxa"/>
          </w:tcPr>
          <w:p w:rsidR="00C563D4" w:rsidRDefault="004302B3" w:rsidP="00C563D4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472000,00</w:t>
            </w:r>
          </w:p>
          <w:p w:rsidR="004553CA" w:rsidRPr="004553CA" w:rsidRDefault="00C563D4" w:rsidP="00C563D4">
            <w:pPr>
              <w:tabs>
                <w:tab w:val="left" w:pos="960"/>
              </w:tabs>
              <w:spacing w:line="322" w:lineRule="exact"/>
              <w:ind w:right="10"/>
              <w:jc w:val="both"/>
              <w:rPr>
                <w:spacing w:val="-15"/>
                <w:sz w:val="24"/>
                <w:szCs w:val="24"/>
              </w:rPr>
            </w:pPr>
            <w:proofErr w:type="gramStart"/>
            <w:r>
              <w:rPr>
                <w:spacing w:val="-15"/>
                <w:sz w:val="24"/>
                <w:szCs w:val="24"/>
              </w:rPr>
              <w:t xml:space="preserve">(в том числе </w:t>
            </w:r>
            <w:r w:rsidRPr="00C563D4">
              <w:rPr>
                <w:spacing w:val="-15"/>
                <w:sz w:val="24"/>
                <w:szCs w:val="24"/>
              </w:rPr>
              <w:t>351</w:t>
            </w:r>
            <w:r>
              <w:rPr>
                <w:spacing w:val="-15"/>
                <w:sz w:val="24"/>
                <w:szCs w:val="24"/>
              </w:rPr>
              <w:t xml:space="preserve">000 </w:t>
            </w:r>
            <w:r w:rsidRPr="00C563D4">
              <w:rPr>
                <w:spacing w:val="-15"/>
                <w:sz w:val="24"/>
                <w:szCs w:val="24"/>
              </w:rPr>
              <w:t>рублей (с учетом НДС</w:t>
            </w:r>
            <w:r>
              <w:rPr>
                <w:spacing w:val="-15"/>
                <w:sz w:val="24"/>
                <w:szCs w:val="24"/>
              </w:rPr>
              <w:t xml:space="preserve"> 20 %) за продажу здания, 121000 </w:t>
            </w:r>
            <w:bookmarkStart w:id="0" w:name="_GoBack"/>
            <w:bookmarkEnd w:id="0"/>
            <w:r w:rsidRPr="00C563D4">
              <w:rPr>
                <w:spacing w:val="-15"/>
                <w:sz w:val="24"/>
                <w:szCs w:val="24"/>
              </w:rPr>
              <w:t>руб. за продажу земельного участка</w:t>
            </w:r>
            <w:proofErr w:type="gramEnd"/>
          </w:p>
        </w:tc>
        <w:tc>
          <w:tcPr>
            <w:tcW w:w="1607" w:type="dxa"/>
          </w:tcPr>
          <w:p w:rsidR="00DC56DA" w:rsidRDefault="004553CA" w:rsidP="00DC56D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  <w:r w:rsidR="00DC56DA">
              <w:rPr>
                <w:spacing w:val="-15"/>
                <w:sz w:val="24"/>
                <w:szCs w:val="24"/>
              </w:rPr>
              <w:t xml:space="preserve"> </w:t>
            </w:r>
            <w:r w:rsidRPr="004553CA">
              <w:rPr>
                <w:spacing w:val="-15"/>
                <w:sz w:val="24"/>
                <w:szCs w:val="24"/>
              </w:rPr>
              <w:t>квартал</w:t>
            </w:r>
          </w:p>
          <w:p w:rsidR="004553CA" w:rsidRPr="004553CA" w:rsidRDefault="004553CA" w:rsidP="00DC56DA">
            <w:pPr>
              <w:tabs>
                <w:tab w:val="left" w:pos="960"/>
              </w:tabs>
              <w:spacing w:line="322" w:lineRule="exact"/>
              <w:ind w:right="10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20</w:t>
            </w:r>
            <w:r w:rsidR="00BA52C1">
              <w:rPr>
                <w:spacing w:val="-15"/>
                <w:sz w:val="24"/>
                <w:szCs w:val="24"/>
              </w:rPr>
              <w:t>2</w:t>
            </w:r>
            <w:r w:rsidR="00DC56DA">
              <w:rPr>
                <w:spacing w:val="-15"/>
                <w:sz w:val="24"/>
                <w:szCs w:val="24"/>
              </w:rPr>
              <w:t>3</w:t>
            </w:r>
            <w:r>
              <w:rPr>
                <w:spacing w:val="-15"/>
                <w:sz w:val="24"/>
                <w:szCs w:val="24"/>
              </w:rPr>
              <w:t xml:space="preserve"> года</w:t>
            </w:r>
          </w:p>
        </w:tc>
      </w:tr>
    </w:tbl>
    <w:p w:rsidR="00E83397" w:rsidRPr="004553CA" w:rsidRDefault="00E83397" w:rsidP="00E83397">
      <w:pPr>
        <w:spacing w:before="120" w:after="120"/>
        <w:ind w:left="708"/>
        <w:jc w:val="both"/>
        <w:rPr>
          <w:sz w:val="24"/>
          <w:szCs w:val="24"/>
        </w:rPr>
      </w:pPr>
    </w:p>
    <w:p w:rsidR="00951667" w:rsidRDefault="00FB1C41" w:rsidP="00FB1C41">
      <w:pPr>
        <w:ind w:firstLine="720"/>
        <w:jc w:val="both"/>
        <w:rPr>
          <w:sz w:val="28"/>
          <w:szCs w:val="28"/>
        </w:rPr>
      </w:pPr>
      <w:r w:rsidRPr="00FB1C41">
        <w:rPr>
          <w:sz w:val="28"/>
          <w:szCs w:val="28"/>
        </w:rPr>
        <w:t xml:space="preserve">Прогнозируемая сумма доходов в бюджет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Роговское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FB1C41">
        <w:rPr>
          <w:sz w:val="28"/>
          <w:szCs w:val="28"/>
        </w:rPr>
        <w:t>от реализации имущества, запланированного для приватизации в 202</w:t>
      </w:r>
      <w:r>
        <w:rPr>
          <w:sz w:val="28"/>
          <w:szCs w:val="28"/>
        </w:rPr>
        <w:t>3</w:t>
      </w:r>
      <w:r w:rsidRPr="00FB1C41">
        <w:rPr>
          <w:sz w:val="28"/>
          <w:szCs w:val="28"/>
        </w:rPr>
        <w:t xml:space="preserve"> году,</w:t>
      </w:r>
      <w:r w:rsidR="009B6BB9">
        <w:rPr>
          <w:sz w:val="28"/>
          <w:szCs w:val="28"/>
        </w:rPr>
        <w:t xml:space="preserve"> согласно отчету об определении «рыночной стоимости» № 653-12/22 от 28.12.2022</w:t>
      </w:r>
      <w:r w:rsidRPr="00FB1C41">
        <w:rPr>
          <w:sz w:val="28"/>
          <w:szCs w:val="28"/>
        </w:rPr>
        <w:t xml:space="preserve"> составит </w:t>
      </w:r>
      <w:r w:rsidR="004302B3" w:rsidRPr="004302B3">
        <w:rPr>
          <w:sz w:val="28"/>
          <w:szCs w:val="28"/>
        </w:rPr>
        <w:t>351,00</w:t>
      </w:r>
      <w:r w:rsidR="004302B3">
        <w:rPr>
          <w:sz w:val="28"/>
          <w:szCs w:val="28"/>
        </w:rPr>
        <w:t xml:space="preserve"> </w:t>
      </w:r>
      <w:r w:rsidRPr="004302B3">
        <w:rPr>
          <w:sz w:val="28"/>
          <w:szCs w:val="28"/>
        </w:rPr>
        <w:t>тыс</w:t>
      </w:r>
      <w:r w:rsidRPr="00FB1C41">
        <w:rPr>
          <w:sz w:val="28"/>
          <w:szCs w:val="28"/>
        </w:rPr>
        <w:t>. рублей (с учетом НДС 20 %)</w:t>
      </w:r>
      <w:r>
        <w:rPr>
          <w:sz w:val="28"/>
          <w:szCs w:val="28"/>
        </w:rPr>
        <w:t xml:space="preserve"> за продажу здания, </w:t>
      </w:r>
      <w:r w:rsidR="004302B3">
        <w:rPr>
          <w:sz w:val="28"/>
          <w:szCs w:val="28"/>
        </w:rPr>
        <w:t xml:space="preserve">121,00 </w:t>
      </w:r>
      <w:r>
        <w:rPr>
          <w:sz w:val="28"/>
          <w:szCs w:val="28"/>
        </w:rPr>
        <w:t>тыс. руб</w:t>
      </w:r>
      <w:r w:rsidRPr="00FB1C41">
        <w:rPr>
          <w:sz w:val="28"/>
          <w:szCs w:val="28"/>
        </w:rPr>
        <w:t>.</w:t>
      </w:r>
      <w:r>
        <w:rPr>
          <w:sz w:val="28"/>
          <w:szCs w:val="28"/>
        </w:rPr>
        <w:t xml:space="preserve"> за продажу земельного участка.</w:t>
      </w:r>
    </w:p>
    <w:p w:rsidR="0072279E" w:rsidRDefault="0072279E" w:rsidP="00BD4A50">
      <w:pPr>
        <w:rPr>
          <w:sz w:val="28"/>
          <w:szCs w:val="28"/>
        </w:rPr>
      </w:pPr>
    </w:p>
    <w:p w:rsidR="00FB1C41" w:rsidRDefault="00FB1C41" w:rsidP="00BD4A50">
      <w:pPr>
        <w:rPr>
          <w:sz w:val="28"/>
          <w:szCs w:val="28"/>
        </w:rPr>
      </w:pPr>
    </w:p>
    <w:p w:rsidR="00FB1C41" w:rsidRDefault="00FB1C41" w:rsidP="00BD4A50">
      <w:pPr>
        <w:rPr>
          <w:sz w:val="28"/>
          <w:szCs w:val="28"/>
        </w:rPr>
      </w:pPr>
    </w:p>
    <w:p w:rsidR="00BD4A50" w:rsidRDefault="0072279E" w:rsidP="00BD4A50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BD4A50" w:rsidRPr="00DA3685">
        <w:rPr>
          <w:sz w:val="28"/>
          <w:szCs w:val="28"/>
        </w:rPr>
        <w:t>редседатель</w:t>
      </w:r>
      <w:r>
        <w:rPr>
          <w:sz w:val="28"/>
          <w:szCs w:val="28"/>
        </w:rPr>
        <w:t xml:space="preserve"> С</w:t>
      </w:r>
      <w:r w:rsidR="00BD4A50" w:rsidRPr="00DA3685">
        <w:rPr>
          <w:sz w:val="28"/>
          <w:szCs w:val="28"/>
        </w:rPr>
        <w:t>обрания депутатов</w:t>
      </w:r>
      <w:r>
        <w:rPr>
          <w:sz w:val="28"/>
          <w:szCs w:val="28"/>
        </w:rPr>
        <w:t xml:space="preserve"> –</w:t>
      </w:r>
    </w:p>
    <w:p w:rsidR="00BD4A50" w:rsidRPr="00DA3685" w:rsidRDefault="0072279E" w:rsidP="00BD4A5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Роговского</w:t>
      </w:r>
      <w:proofErr w:type="spellEnd"/>
      <w:r>
        <w:rPr>
          <w:sz w:val="28"/>
          <w:szCs w:val="28"/>
        </w:rPr>
        <w:t xml:space="preserve"> сельского поселения                            </w:t>
      </w:r>
      <w:r w:rsidR="00745CB6">
        <w:rPr>
          <w:sz w:val="28"/>
          <w:szCs w:val="28"/>
        </w:rPr>
        <w:t>В.Н. Щербаченко</w:t>
      </w:r>
      <w:r>
        <w:rPr>
          <w:sz w:val="28"/>
          <w:szCs w:val="28"/>
        </w:rPr>
        <w:t xml:space="preserve">              </w:t>
      </w:r>
    </w:p>
    <w:p w:rsidR="00951667" w:rsidRPr="00180661" w:rsidRDefault="00951667" w:rsidP="00951667">
      <w:pPr>
        <w:spacing w:before="120" w:after="120"/>
        <w:ind w:left="-426" w:firstLine="426"/>
        <w:jc w:val="center"/>
        <w:rPr>
          <w:sz w:val="28"/>
          <w:szCs w:val="28"/>
        </w:rPr>
      </w:pPr>
    </w:p>
    <w:p w:rsidR="00951667" w:rsidRDefault="00951667" w:rsidP="00F65959"/>
    <w:p w:rsidR="00951667" w:rsidRDefault="00951667" w:rsidP="00F65959"/>
    <w:p w:rsidR="00951667" w:rsidRDefault="00951667" w:rsidP="00F65959"/>
    <w:p w:rsidR="00951667" w:rsidRDefault="00951667" w:rsidP="00F65959"/>
    <w:sectPr w:rsidR="00951667" w:rsidSect="00106EB7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810" w:right="567" w:bottom="1134" w:left="1134" w:header="142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36" w:rsidRDefault="00DB0336">
      <w:r>
        <w:separator/>
      </w:r>
    </w:p>
  </w:endnote>
  <w:endnote w:type="continuationSeparator" w:id="0">
    <w:p w:rsidR="00DB0336" w:rsidRDefault="00DB0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B7" w:rsidRDefault="00106EB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C563D4">
      <w:rPr>
        <w:noProof/>
      </w:rPr>
      <w:t>4</w:t>
    </w:r>
    <w:r>
      <w:fldChar w:fldCharType="end"/>
    </w:r>
  </w:p>
  <w:p w:rsidR="00106EB7" w:rsidRDefault="00106E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B7" w:rsidRPr="00106EB7" w:rsidRDefault="00106EB7">
    <w:pPr>
      <w:pStyle w:val="a4"/>
      <w:jc w:val="right"/>
      <w:rPr>
        <w:rFonts w:ascii="Cambria" w:hAnsi="Cambria"/>
        <w:color w:val="4F81BD"/>
        <w:sz w:val="40"/>
        <w:szCs w:val="40"/>
      </w:rPr>
    </w:pPr>
    <w:r w:rsidRPr="00106EB7">
      <w:rPr>
        <w:rFonts w:ascii="Calibri" w:hAnsi="Calibri"/>
        <w:sz w:val="22"/>
        <w:szCs w:val="21"/>
      </w:rPr>
      <w:fldChar w:fldCharType="begin"/>
    </w:r>
    <w:r>
      <w:instrText>PAGE   \* MERGEFORMAT</w:instrText>
    </w:r>
    <w:r w:rsidRPr="00106EB7">
      <w:rPr>
        <w:rFonts w:ascii="Calibri" w:hAnsi="Calibri"/>
        <w:sz w:val="22"/>
        <w:szCs w:val="21"/>
      </w:rPr>
      <w:fldChar w:fldCharType="separate"/>
    </w:r>
    <w:r w:rsidRPr="00106EB7">
      <w:rPr>
        <w:rFonts w:ascii="Cambria" w:hAnsi="Cambria"/>
        <w:noProof/>
        <w:color w:val="4F81BD"/>
        <w:sz w:val="40"/>
        <w:szCs w:val="40"/>
      </w:rPr>
      <w:t>1</w:t>
    </w:r>
    <w:r w:rsidRPr="00106EB7">
      <w:rPr>
        <w:rFonts w:ascii="Cambria" w:hAnsi="Cambria"/>
        <w:color w:val="4F81BD"/>
        <w:sz w:val="40"/>
        <w:szCs w:val="40"/>
      </w:rPr>
      <w:fldChar w:fldCharType="end"/>
    </w:r>
  </w:p>
  <w:p w:rsidR="00106EB7" w:rsidRDefault="00106E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36" w:rsidRDefault="00DB0336">
      <w:r>
        <w:separator/>
      </w:r>
    </w:p>
  </w:footnote>
  <w:footnote w:type="continuationSeparator" w:id="0">
    <w:p w:rsidR="00DB0336" w:rsidRDefault="00DB0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446" w:rsidRDefault="00890446" w:rsidP="002E691F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C66" w:rsidRPr="00D31C66" w:rsidRDefault="00D31C66" w:rsidP="00D31C66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D31C66">
      <w:rPr>
        <w:rFonts w:ascii="Calibri" w:eastAsia="Calibri" w:hAnsi="Calibri"/>
        <w:sz w:val="22"/>
        <w:szCs w:val="22"/>
        <w:lang w:eastAsia="en-US"/>
      </w:rPr>
      <w:t xml:space="preserve">начало обсуждения </w:t>
    </w:r>
    <w:r>
      <w:rPr>
        <w:rFonts w:ascii="Calibri" w:eastAsia="Calibri" w:hAnsi="Calibri"/>
        <w:sz w:val="22"/>
        <w:szCs w:val="22"/>
        <w:lang w:eastAsia="en-US"/>
      </w:rPr>
      <w:t>06</w:t>
    </w:r>
    <w:r w:rsidRPr="00D31C66">
      <w:rPr>
        <w:rFonts w:ascii="Calibri" w:eastAsia="Calibri" w:hAnsi="Calibri"/>
        <w:sz w:val="22"/>
        <w:szCs w:val="22"/>
        <w:lang w:eastAsia="en-US"/>
      </w:rPr>
      <w:t>.12.201</w:t>
    </w:r>
    <w:r>
      <w:rPr>
        <w:rFonts w:ascii="Calibri" w:eastAsia="Calibri" w:hAnsi="Calibri"/>
        <w:sz w:val="22"/>
        <w:szCs w:val="22"/>
        <w:lang w:eastAsia="en-US"/>
      </w:rPr>
      <w:t>9</w:t>
    </w:r>
  </w:p>
  <w:p w:rsidR="00D31C66" w:rsidRPr="00D31C66" w:rsidRDefault="00D31C66" w:rsidP="00D31C66">
    <w:pPr>
      <w:tabs>
        <w:tab w:val="center" w:pos="4677"/>
        <w:tab w:val="right" w:pos="9355"/>
      </w:tabs>
      <w:jc w:val="right"/>
      <w:rPr>
        <w:rFonts w:ascii="Calibri" w:eastAsia="Calibri" w:hAnsi="Calibri"/>
        <w:sz w:val="22"/>
        <w:szCs w:val="22"/>
        <w:lang w:eastAsia="en-US"/>
      </w:rPr>
    </w:pPr>
    <w:r w:rsidRPr="00D31C66">
      <w:rPr>
        <w:rFonts w:ascii="Calibri" w:eastAsia="Calibri" w:hAnsi="Calibri"/>
        <w:sz w:val="22"/>
        <w:szCs w:val="22"/>
        <w:lang w:eastAsia="en-US"/>
      </w:rPr>
      <w:t>конец обсуждения 2</w:t>
    </w:r>
    <w:r>
      <w:rPr>
        <w:rFonts w:ascii="Calibri" w:eastAsia="Calibri" w:hAnsi="Calibri"/>
        <w:sz w:val="22"/>
        <w:szCs w:val="22"/>
        <w:lang w:eastAsia="en-US"/>
      </w:rPr>
      <w:t>3</w:t>
    </w:r>
    <w:r w:rsidRPr="00D31C66">
      <w:rPr>
        <w:rFonts w:ascii="Calibri" w:eastAsia="Calibri" w:hAnsi="Calibri"/>
        <w:sz w:val="22"/>
        <w:szCs w:val="22"/>
        <w:lang w:eastAsia="en-US"/>
      </w:rPr>
      <w:t>.12.201</w:t>
    </w:r>
    <w:r>
      <w:rPr>
        <w:rFonts w:ascii="Calibri" w:eastAsia="Calibri" w:hAnsi="Calibri"/>
        <w:sz w:val="22"/>
        <w:szCs w:val="22"/>
        <w:lang w:eastAsia="en-US"/>
      </w:rPr>
      <w:t>9</w:t>
    </w:r>
  </w:p>
  <w:p w:rsidR="001D21C6" w:rsidRPr="004A5033" w:rsidRDefault="008B2D7D" w:rsidP="001D21C6">
    <w:pPr>
      <w:tabs>
        <w:tab w:val="center" w:pos="4677"/>
        <w:tab w:val="right" w:pos="9355"/>
      </w:tabs>
      <w:suppressAutoHyphens/>
      <w:jc w:val="center"/>
      <w:rPr>
        <w:kern w:val="2"/>
        <w:sz w:val="24"/>
        <w:szCs w:val="24"/>
        <w:lang w:eastAsia="ar-SA"/>
      </w:rPr>
    </w:pPr>
    <w:r>
      <w:tab/>
    </w:r>
  </w:p>
  <w:p w:rsidR="00C5545A" w:rsidRDefault="00C5545A" w:rsidP="008B2D7D">
    <w:pPr>
      <w:pStyle w:val="a3"/>
      <w:tabs>
        <w:tab w:val="clear" w:pos="4153"/>
        <w:tab w:val="clear" w:pos="8306"/>
        <w:tab w:val="left" w:pos="7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DE2C2E"/>
    <w:lvl w:ilvl="0">
      <w:numFmt w:val="bullet"/>
      <w:lvlText w:val="*"/>
      <w:lvlJc w:val="left"/>
    </w:lvl>
  </w:abstractNum>
  <w:abstractNum w:abstractNumId="1">
    <w:nsid w:val="02454EA3"/>
    <w:multiLevelType w:val="singleLevel"/>
    <w:tmpl w:val="355A38CA"/>
    <w:lvl w:ilvl="0">
      <w:start w:val="1"/>
      <w:numFmt w:val="decimal"/>
      <w:lvlText w:val="1.2.%1."/>
      <w:legacy w:legacy="1" w:legacySpace="0" w:legacyIndent="664"/>
      <w:lvlJc w:val="left"/>
      <w:rPr>
        <w:rFonts w:ascii="Times New Roman" w:hAnsi="Times New Roman" w:cs="Times New Roman" w:hint="default"/>
      </w:rPr>
    </w:lvl>
  </w:abstractNum>
  <w:abstractNum w:abstractNumId="2">
    <w:nsid w:val="03406401"/>
    <w:multiLevelType w:val="hybridMultilevel"/>
    <w:tmpl w:val="8D649B7E"/>
    <w:lvl w:ilvl="0" w:tplc="B9CEB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6214"/>
    <w:multiLevelType w:val="hybridMultilevel"/>
    <w:tmpl w:val="C4D6F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B54524"/>
    <w:multiLevelType w:val="hybridMultilevel"/>
    <w:tmpl w:val="B6F0B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622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4F2052"/>
    <w:multiLevelType w:val="singleLevel"/>
    <w:tmpl w:val="3244D132"/>
    <w:lvl w:ilvl="0">
      <w:start w:val="2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7">
    <w:nsid w:val="2F840A40"/>
    <w:multiLevelType w:val="multilevel"/>
    <w:tmpl w:val="771CD85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318451C9"/>
    <w:multiLevelType w:val="hybridMultilevel"/>
    <w:tmpl w:val="E6C4B202"/>
    <w:lvl w:ilvl="0" w:tplc="6C020E50">
      <w:start w:val="1"/>
      <w:numFmt w:val="decimal"/>
      <w:lvlText w:val="%1."/>
      <w:lvlJc w:val="left"/>
      <w:pPr>
        <w:tabs>
          <w:tab w:val="num" w:pos="1172"/>
        </w:tabs>
        <w:ind w:left="1172" w:hanging="7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9">
    <w:nsid w:val="32F52496"/>
    <w:multiLevelType w:val="hybridMultilevel"/>
    <w:tmpl w:val="6F322D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0503D"/>
    <w:multiLevelType w:val="hybridMultilevel"/>
    <w:tmpl w:val="EF7E5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8014B0"/>
    <w:multiLevelType w:val="hybridMultilevel"/>
    <w:tmpl w:val="E180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1764B"/>
    <w:multiLevelType w:val="singleLevel"/>
    <w:tmpl w:val="E3724D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8D927FC"/>
    <w:multiLevelType w:val="hybridMultilevel"/>
    <w:tmpl w:val="05805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A4876"/>
    <w:multiLevelType w:val="hybridMultilevel"/>
    <w:tmpl w:val="24308EB8"/>
    <w:lvl w:ilvl="0" w:tplc="84EE26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DC7A2D"/>
    <w:multiLevelType w:val="hybridMultilevel"/>
    <w:tmpl w:val="B6FEE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45ED4"/>
    <w:multiLevelType w:val="hybridMultilevel"/>
    <w:tmpl w:val="5A68A3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6D1D8E"/>
    <w:multiLevelType w:val="multilevel"/>
    <w:tmpl w:val="73B2F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3F071B7"/>
    <w:multiLevelType w:val="hybridMultilevel"/>
    <w:tmpl w:val="DA32529A"/>
    <w:lvl w:ilvl="0" w:tplc="E500EB7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0E6020"/>
    <w:multiLevelType w:val="singleLevel"/>
    <w:tmpl w:val="DA8CC1DE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20">
    <w:nsid w:val="562647A9"/>
    <w:multiLevelType w:val="hybridMultilevel"/>
    <w:tmpl w:val="D51AC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352170"/>
    <w:multiLevelType w:val="hybridMultilevel"/>
    <w:tmpl w:val="FE326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8B74AF"/>
    <w:multiLevelType w:val="hybridMultilevel"/>
    <w:tmpl w:val="D84A3A9E"/>
    <w:lvl w:ilvl="0" w:tplc="480C6F6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45D45"/>
    <w:multiLevelType w:val="hybridMultilevel"/>
    <w:tmpl w:val="04C0B506"/>
    <w:lvl w:ilvl="0" w:tplc="361EA1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2355A69"/>
    <w:multiLevelType w:val="singleLevel"/>
    <w:tmpl w:val="6E507EF6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5">
    <w:nsid w:val="691A4D8D"/>
    <w:multiLevelType w:val="hybridMultilevel"/>
    <w:tmpl w:val="D624DC78"/>
    <w:lvl w:ilvl="0" w:tplc="41560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6AA349A7"/>
    <w:multiLevelType w:val="singleLevel"/>
    <w:tmpl w:val="E3724DB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C9E44AD"/>
    <w:multiLevelType w:val="hybridMultilevel"/>
    <w:tmpl w:val="B70CB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3D2715"/>
    <w:multiLevelType w:val="hybridMultilevel"/>
    <w:tmpl w:val="00DA1C44"/>
    <w:lvl w:ilvl="0" w:tplc="415607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>
    <w:nsid w:val="71B334FC"/>
    <w:multiLevelType w:val="singleLevel"/>
    <w:tmpl w:val="C3984B9A"/>
    <w:lvl w:ilvl="0">
      <w:start w:val="1"/>
      <w:numFmt w:val="decimal"/>
      <w:lvlText w:val="1.%1."/>
      <w:legacy w:legacy="1" w:legacySpace="0" w:legacyIndent="463"/>
      <w:lvlJc w:val="left"/>
      <w:rPr>
        <w:rFonts w:ascii="Times New Roman" w:hAnsi="Times New Roman" w:cs="Times New Roman" w:hint="default"/>
      </w:rPr>
    </w:lvl>
  </w:abstractNum>
  <w:abstractNum w:abstractNumId="30">
    <w:nsid w:val="720A43B0"/>
    <w:multiLevelType w:val="hybridMultilevel"/>
    <w:tmpl w:val="FBE07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9D0C87"/>
    <w:multiLevelType w:val="hybridMultilevel"/>
    <w:tmpl w:val="AA480C8A"/>
    <w:lvl w:ilvl="0" w:tplc="584CE8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76AA2DC6"/>
    <w:multiLevelType w:val="hybridMultilevel"/>
    <w:tmpl w:val="76541A4A"/>
    <w:lvl w:ilvl="0" w:tplc="415607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F05244E"/>
    <w:multiLevelType w:val="hybridMultilevel"/>
    <w:tmpl w:val="E9949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12"/>
  </w:num>
  <w:num w:numId="6">
    <w:abstractNumId w:val="26"/>
  </w:num>
  <w:num w:numId="7">
    <w:abstractNumId w:val="8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8"/>
  </w:num>
  <w:num w:numId="13">
    <w:abstractNumId w:val="32"/>
  </w:num>
  <w:num w:numId="14">
    <w:abstractNumId w:val="2"/>
  </w:num>
  <w:num w:numId="15">
    <w:abstractNumId w:val="22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3"/>
  </w:num>
  <w:num w:numId="19">
    <w:abstractNumId w:val="4"/>
  </w:num>
  <w:num w:numId="20">
    <w:abstractNumId w:val="14"/>
  </w:num>
  <w:num w:numId="21">
    <w:abstractNumId w:val="27"/>
  </w:num>
  <w:num w:numId="22">
    <w:abstractNumId w:val="7"/>
  </w:num>
  <w:num w:numId="23">
    <w:abstractNumId w:val="13"/>
  </w:num>
  <w:num w:numId="24">
    <w:abstractNumId w:val="23"/>
  </w:num>
  <w:num w:numId="25">
    <w:abstractNumId w:val="20"/>
  </w:num>
  <w:num w:numId="26">
    <w:abstractNumId w:val="3"/>
  </w:num>
  <w:num w:numId="27">
    <w:abstractNumId w:val="10"/>
  </w:num>
  <w:num w:numId="28">
    <w:abstractNumId w:val="31"/>
  </w:num>
  <w:num w:numId="29">
    <w:abstractNumId w:val="24"/>
  </w:num>
  <w:num w:numId="30">
    <w:abstractNumId w:val="29"/>
  </w:num>
  <w:num w:numId="31">
    <w:abstractNumId w:val="19"/>
  </w:num>
  <w:num w:numId="32">
    <w:abstractNumId w:val="19"/>
    <w:lvlOverride w:ilvl="0">
      <w:lvl w:ilvl="0">
        <w:start w:val="1"/>
        <w:numFmt w:val="decimal"/>
        <w:lvlText w:val="1.%1."/>
        <w:legacy w:legacy="1" w:legacySpace="0" w:legacyIndent="45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6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63C"/>
    <w:rsid w:val="00011C05"/>
    <w:rsid w:val="00013B19"/>
    <w:rsid w:val="00026772"/>
    <w:rsid w:val="000268CF"/>
    <w:rsid w:val="000445E6"/>
    <w:rsid w:val="00055394"/>
    <w:rsid w:val="0005784C"/>
    <w:rsid w:val="000659BD"/>
    <w:rsid w:val="00092947"/>
    <w:rsid w:val="000C0DDA"/>
    <w:rsid w:val="00106EB7"/>
    <w:rsid w:val="0010731E"/>
    <w:rsid w:val="0010764C"/>
    <w:rsid w:val="00116002"/>
    <w:rsid w:val="00140AF5"/>
    <w:rsid w:val="00142A4E"/>
    <w:rsid w:val="001701FE"/>
    <w:rsid w:val="0018138F"/>
    <w:rsid w:val="001D21C6"/>
    <w:rsid w:val="001F5F7E"/>
    <w:rsid w:val="00256FCE"/>
    <w:rsid w:val="00261798"/>
    <w:rsid w:val="00285226"/>
    <w:rsid w:val="00286EF0"/>
    <w:rsid w:val="002A6124"/>
    <w:rsid w:val="002D7767"/>
    <w:rsid w:val="002E365B"/>
    <w:rsid w:val="002E691F"/>
    <w:rsid w:val="00315AF4"/>
    <w:rsid w:val="00321E97"/>
    <w:rsid w:val="00340BD4"/>
    <w:rsid w:val="00357D11"/>
    <w:rsid w:val="00363BD3"/>
    <w:rsid w:val="0037646D"/>
    <w:rsid w:val="0038777F"/>
    <w:rsid w:val="00397AC9"/>
    <w:rsid w:val="003C2FE8"/>
    <w:rsid w:val="003D7336"/>
    <w:rsid w:val="003E23DB"/>
    <w:rsid w:val="003E674C"/>
    <w:rsid w:val="004179A5"/>
    <w:rsid w:val="004302B3"/>
    <w:rsid w:val="00441A74"/>
    <w:rsid w:val="004466F4"/>
    <w:rsid w:val="00451EBB"/>
    <w:rsid w:val="004553CA"/>
    <w:rsid w:val="00484280"/>
    <w:rsid w:val="004A5AC4"/>
    <w:rsid w:val="004B3F57"/>
    <w:rsid w:val="005078C4"/>
    <w:rsid w:val="00515498"/>
    <w:rsid w:val="00522278"/>
    <w:rsid w:val="00533A3E"/>
    <w:rsid w:val="0054125D"/>
    <w:rsid w:val="00552123"/>
    <w:rsid w:val="005572F9"/>
    <w:rsid w:val="00557AD4"/>
    <w:rsid w:val="00565A84"/>
    <w:rsid w:val="00572D97"/>
    <w:rsid w:val="005A2477"/>
    <w:rsid w:val="005B116B"/>
    <w:rsid w:val="005B732E"/>
    <w:rsid w:val="005E4040"/>
    <w:rsid w:val="005F1990"/>
    <w:rsid w:val="006075A7"/>
    <w:rsid w:val="006514AA"/>
    <w:rsid w:val="006735B6"/>
    <w:rsid w:val="006A65CF"/>
    <w:rsid w:val="006C3B2B"/>
    <w:rsid w:val="006C5D8C"/>
    <w:rsid w:val="006D1233"/>
    <w:rsid w:val="006D5D42"/>
    <w:rsid w:val="006E49C8"/>
    <w:rsid w:val="007143B0"/>
    <w:rsid w:val="0072279E"/>
    <w:rsid w:val="007237B7"/>
    <w:rsid w:val="00725FCE"/>
    <w:rsid w:val="007260C2"/>
    <w:rsid w:val="00732C9B"/>
    <w:rsid w:val="00732FA8"/>
    <w:rsid w:val="00745CB6"/>
    <w:rsid w:val="00755315"/>
    <w:rsid w:val="00756010"/>
    <w:rsid w:val="00770CF4"/>
    <w:rsid w:val="00790148"/>
    <w:rsid w:val="007A1939"/>
    <w:rsid w:val="007A26B9"/>
    <w:rsid w:val="007A5F8A"/>
    <w:rsid w:val="007A621A"/>
    <w:rsid w:val="007B2FBA"/>
    <w:rsid w:val="007C1F70"/>
    <w:rsid w:val="007E5127"/>
    <w:rsid w:val="007E5646"/>
    <w:rsid w:val="008031C9"/>
    <w:rsid w:val="00806F65"/>
    <w:rsid w:val="00826EE7"/>
    <w:rsid w:val="00841B74"/>
    <w:rsid w:val="00860103"/>
    <w:rsid w:val="008742D6"/>
    <w:rsid w:val="00890446"/>
    <w:rsid w:val="00897F15"/>
    <w:rsid w:val="008A1401"/>
    <w:rsid w:val="008A57EB"/>
    <w:rsid w:val="008B2D7D"/>
    <w:rsid w:val="008C6ACE"/>
    <w:rsid w:val="008D4C59"/>
    <w:rsid w:val="00901C18"/>
    <w:rsid w:val="00904423"/>
    <w:rsid w:val="00915DFC"/>
    <w:rsid w:val="00916E36"/>
    <w:rsid w:val="00924B8A"/>
    <w:rsid w:val="00937E2C"/>
    <w:rsid w:val="00950960"/>
    <w:rsid w:val="00951667"/>
    <w:rsid w:val="00967994"/>
    <w:rsid w:val="00977A09"/>
    <w:rsid w:val="00984374"/>
    <w:rsid w:val="009A3A97"/>
    <w:rsid w:val="009A428C"/>
    <w:rsid w:val="009A4A17"/>
    <w:rsid w:val="009A7A61"/>
    <w:rsid w:val="009B6BB9"/>
    <w:rsid w:val="009C0528"/>
    <w:rsid w:val="009C42FE"/>
    <w:rsid w:val="009D1F8A"/>
    <w:rsid w:val="00A0244A"/>
    <w:rsid w:val="00A04581"/>
    <w:rsid w:val="00A074BE"/>
    <w:rsid w:val="00A2007E"/>
    <w:rsid w:val="00A56F27"/>
    <w:rsid w:val="00A62304"/>
    <w:rsid w:val="00A6452E"/>
    <w:rsid w:val="00A64613"/>
    <w:rsid w:val="00A64892"/>
    <w:rsid w:val="00A6512D"/>
    <w:rsid w:val="00A90EAB"/>
    <w:rsid w:val="00A93BA3"/>
    <w:rsid w:val="00A9798E"/>
    <w:rsid w:val="00AA4B9B"/>
    <w:rsid w:val="00AC274A"/>
    <w:rsid w:val="00AD1A0A"/>
    <w:rsid w:val="00AD2336"/>
    <w:rsid w:val="00AF4CFE"/>
    <w:rsid w:val="00B438BE"/>
    <w:rsid w:val="00B45FFC"/>
    <w:rsid w:val="00B46151"/>
    <w:rsid w:val="00B46D3C"/>
    <w:rsid w:val="00B508C2"/>
    <w:rsid w:val="00B512FE"/>
    <w:rsid w:val="00B72B8E"/>
    <w:rsid w:val="00B763D6"/>
    <w:rsid w:val="00B84564"/>
    <w:rsid w:val="00B87203"/>
    <w:rsid w:val="00B90D72"/>
    <w:rsid w:val="00B97F4C"/>
    <w:rsid w:val="00BA52C1"/>
    <w:rsid w:val="00BB3A59"/>
    <w:rsid w:val="00BC3F52"/>
    <w:rsid w:val="00BD3183"/>
    <w:rsid w:val="00BD4A50"/>
    <w:rsid w:val="00BE3A8E"/>
    <w:rsid w:val="00C118DD"/>
    <w:rsid w:val="00C34166"/>
    <w:rsid w:val="00C45082"/>
    <w:rsid w:val="00C5545A"/>
    <w:rsid w:val="00C563D4"/>
    <w:rsid w:val="00C6439A"/>
    <w:rsid w:val="00C95C05"/>
    <w:rsid w:val="00CA38AA"/>
    <w:rsid w:val="00CB4EE9"/>
    <w:rsid w:val="00CB764B"/>
    <w:rsid w:val="00CC04EE"/>
    <w:rsid w:val="00CC3EDB"/>
    <w:rsid w:val="00CC474A"/>
    <w:rsid w:val="00CE433E"/>
    <w:rsid w:val="00CE468B"/>
    <w:rsid w:val="00CE793E"/>
    <w:rsid w:val="00CF150E"/>
    <w:rsid w:val="00CF487D"/>
    <w:rsid w:val="00CF5940"/>
    <w:rsid w:val="00D0226E"/>
    <w:rsid w:val="00D163F8"/>
    <w:rsid w:val="00D2150B"/>
    <w:rsid w:val="00D31C66"/>
    <w:rsid w:val="00D4023D"/>
    <w:rsid w:val="00D428AE"/>
    <w:rsid w:val="00D432F1"/>
    <w:rsid w:val="00D540A7"/>
    <w:rsid w:val="00D57E30"/>
    <w:rsid w:val="00DA3685"/>
    <w:rsid w:val="00DA4029"/>
    <w:rsid w:val="00DB0336"/>
    <w:rsid w:val="00DB7F76"/>
    <w:rsid w:val="00DC56DA"/>
    <w:rsid w:val="00DE22F9"/>
    <w:rsid w:val="00DF1AC1"/>
    <w:rsid w:val="00E14720"/>
    <w:rsid w:val="00E16F98"/>
    <w:rsid w:val="00E2147A"/>
    <w:rsid w:val="00E22645"/>
    <w:rsid w:val="00E5463C"/>
    <w:rsid w:val="00E83397"/>
    <w:rsid w:val="00E93BDA"/>
    <w:rsid w:val="00EA51A0"/>
    <w:rsid w:val="00EA7F2D"/>
    <w:rsid w:val="00EB1D5D"/>
    <w:rsid w:val="00EB5714"/>
    <w:rsid w:val="00ED01BC"/>
    <w:rsid w:val="00EF7083"/>
    <w:rsid w:val="00F17FDE"/>
    <w:rsid w:val="00F20446"/>
    <w:rsid w:val="00F551D1"/>
    <w:rsid w:val="00F65959"/>
    <w:rsid w:val="00F71F0B"/>
    <w:rsid w:val="00F74314"/>
    <w:rsid w:val="00F90359"/>
    <w:rsid w:val="00FA1EDA"/>
    <w:rsid w:val="00FB1C41"/>
    <w:rsid w:val="00FD08E6"/>
    <w:rsid w:val="00FD479F"/>
    <w:rsid w:val="00FD5299"/>
    <w:rsid w:val="00FD5362"/>
    <w:rsid w:val="00FE3B5E"/>
    <w:rsid w:val="00FF1C86"/>
    <w:rsid w:val="00FF1EE9"/>
    <w:rsid w:val="00FF69CC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pacing w:val="40"/>
      <w:sz w:val="4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63B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3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63B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styleId="a8">
    <w:name w:val="Balloon Text"/>
    <w:basedOn w:val="a"/>
    <w:semiHidden/>
    <w:rsid w:val="002D77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F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3C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C3F52"/>
    <w:pPr>
      <w:spacing w:after="120" w:line="480" w:lineRule="auto"/>
    </w:pPr>
  </w:style>
  <w:style w:type="paragraph" w:styleId="aa">
    <w:name w:val="Body Text Indent"/>
    <w:basedOn w:val="a"/>
    <w:rsid w:val="00BC3F52"/>
    <w:pPr>
      <w:spacing w:after="120"/>
      <w:ind w:left="283"/>
    </w:pPr>
  </w:style>
  <w:style w:type="paragraph" w:styleId="ab">
    <w:name w:val="Block Text"/>
    <w:basedOn w:val="a"/>
    <w:rsid w:val="00BC3F52"/>
    <w:pPr>
      <w:widowControl w:val="0"/>
      <w:spacing w:line="280" w:lineRule="exact"/>
      <w:ind w:left="1520" w:right="1560"/>
      <w:jc w:val="center"/>
    </w:pPr>
    <w:rPr>
      <w:snapToGrid w:val="0"/>
      <w:sz w:val="28"/>
    </w:rPr>
  </w:style>
  <w:style w:type="paragraph" w:styleId="30">
    <w:name w:val="Body Text 3"/>
    <w:basedOn w:val="a"/>
    <w:rsid w:val="00BC3F52"/>
    <w:pPr>
      <w:spacing w:after="120"/>
    </w:pPr>
    <w:rPr>
      <w:sz w:val="16"/>
      <w:szCs w:val="16"/>
    </w:rPr>
  </w:style>
  <w:style w:type="character" w:styleId="ac">
    <w:name w:val="page number"/>
    <w:basedOn w:val="a0"/>
    <w:rsid w:val="00055394"/>
  </w:style>
  <w:style w:type="paragraph" w:customStyle="1" w:styleId="ConsPlusNonformat">
    <w:name w:val="ConsPlusNonformat"/>
    <w:rsid w:val="009679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79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 Знак Знак Знак"/>
    <w:basedOn w:val="a"/>
    <w:rsid w:val="008742D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stylet1">
    <w:name w:val="stylet1"/>
    <w:basedOn w:val="a"/>
    <w:rsid w:val="002E365B"/>
    <w:pPr>
      <w:spacing w:before="100" w:beforeAutospacing="1" w:after="100" w:afterAutospacing="1"/>
    </w:pPr>
    <w:rPr>
      <w:sz w:val="24"/>
      <w:szCs w:val="24"/>
    </w:rPr>
  </w:style>
  <w:style w:type="character" w:styleId="ae">
    <w:name w:val="Strong"/>
    <w:qFormat/>
    <w:rsid w:val="002E365B"/>
    <w:rPr>
      <w:b/>
      <w:bCs/>
    </w:rPr>
  </w:style>
  <w:style w:type="character" w:customStyle="1" w:styleId="a7">
    <w:name w:val="Основной текст Знак"/>
    <w:link w:val="a6"/>
    <w:rsid w:val="007A5F8A"/>
    <w:rPr>
      <w:sz w:val="28"/>
      <w:lang w:val="ru-RU" w:eastAsia="ru-RU" w:bidi="ar-SA"/>
    </w:rPr>
  </w:style>
  <w:style w:type="character" w:customStyle="1" w:styleId="a5">
    <w:name w:val="Нижний колонтитул Знак"/>
    <w:link w:val="a4"/>
    <w:uiPriority w:val="99"/>
    <w:rsid w:val="00106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D11EA-139E-4DCD-A383-68AC58AAC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51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                     _________</vt:lpstr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                     _________</dc:title>
  <dc:creator>ИК</dc:creator>
  <cp:lastModifiedBy>User</cp:lastModifiedBy>
  <cp:revision>19</cp:revision>
  <cp:lastPrinted>2022-12-29T06:29:00Z</cp:lastPrinted>
  <dcterms:created xsi:type="dcterms:W3CDTF">2022-12-21T09:07:00Z</dcterms:created>
  <dcterms:modified xsi:type="dcterms:W3CDTF">2023-01-16T06:35:00Z</dcterms:modified>
</cp:coreProperties>
</file>