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AF2EB7" w:rsidRDefault="00AF2EB7" w:rsidP="00D00358">
      <w:pPr>
        <w:jc w:val="center"/>
        <w:rPr>
          <w:b/>
          <w:noProof/>
          <w:sz w:val="28"/>
          <w:szCs w:val="28"/>
        </w:rPr>
      </w:pPr>
      <w:r w:rsidRPr="00AF2EB7">
        <w:rPr>
          <w:b/>
          <w:noProof/>
          <w:sz w:val="28"/>
          <w:szCs w:val="28"/>
        </w:rPr>
        <w:t>АДМИНИСТРАЦИЯ РОГОВСКОГО СЕЛЬСКОГО ПОСЕЛЕНИЯ</w:t>
      </w:r>
    </w:p>
    <w:p w:rsidR="00AF2EB7" w:rsidRPr="00AF2EB7" w:rsidRDefault="00AF2EB7" w:rsidP="00D00358">
      <w:pPr>
        <w:jc w:val="center"/>
        <w:rPr>
          <w:b/>
          <w:sz w:val="28"/>
          <w:szCs w:val="28"/>
        </w:rPr>
      </w:pPr>
      <w:r w:rsidRPr="00AF2EB7">
        <w:rPr>
          <w:b/>
          <w:noProof/>
          <w:sz w:val="28"/>
          <w:szCs w:val="28"/>
        </w:rPr>
        <w:t>ЕГОРЛЫКСКОГО РАЙОНА РОСТОВСКОЙ ОБЛАСТИ</w:t>
      </w:r>
    </w:p>
    <w:p w:rsidR="00F24917" w:rsidRPr="00AF2EB7" w:rsidRDefault="00F24917">
      <w:pPr>
        <w:jc w:val="center"/>
        <w:rPr>
          <w:b/>
          <w:spacing w:val="30"/>
          <w:sz w:val="28"/>
          <w:szCs w:val="28"/>
        </w:rPr>
      </w:pPr>
    </w:p>
    <w:p w:rsidR="00F24917" w:rsidRPr="00AF2EB7" w:rsidRDefault="00F24917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F2EB7">
        <w:rPr>
          <w:rFonts w:ascii="Times New Roman" w:hAnsi="Times New Roman"/>
          <w:spacing w:val="0"/>
          <w:szCs w:val="28"/>
        </w:rPr>
        <w:t xml:space="preserve">РАСПОРЯЖЕНИЕ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AF2EB7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F2EB7" w:rsidRDefault="007645E4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11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января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201</w:t>
      </w:r>
      <w:r>
        <w:rPr>
          <w:rFonts w:eastAsia="Calibri"/>
          <w:b/>
          <w:kern w:val="2"/>
          <w:sz w:val="28"/>
          <w:szCs w:val="28"/>
          <w:lang w:eastAsia="en-US"/>
        </w:rPr>
        <w:t>9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года                             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№ </w:t>
      </w:r>
      <w:r>
        <w:rPr>
          <w:rFonts w:eastAsia="Calibri"/>
          <w:b/>
          <w:kern w:val="2"/>
          <w:sz w:val="28"/>
          <w:szCs w:val="28"/>
          <w:lang w:eastAsia="en-US"/>
        </w:rPr>
        <w:t>4</w:t>
      </w:r>
      <w:r w:rsidR="006E3D7E">
        <w:rPr>
          <w:rFonts w:eastAsia="Calibri"/>
          <w:b/>
          <w:kern w:val="2"/>
          <w:sz w:val="28"/>
          <w:szCs w:val="28"/>
          <w:lang w:eastAsia="en-US"/>
        </w:rPr>
        <w:t xml:space="preserve">                     </w:t>
      </w:r>
      <w:r w:rsidR="00AF2EB7">
        <w:rPr>
          <w:rFonts w:eastAsia="Calibri"/>
          <w:b/>
          <w:kern w:val="2"/>
          <w:sz w:val="28"/>
          <w:szCs w:val="28"/>
          <w:lang w:eastAsia="en-US"/>
        </w:rPr>
        <w:t xml:space="preserve">                 п. Роговский</w:t>
      </w:r>
    </w:p>
    <w:p w:rsidR="00D94105" w:rsidRDefault="00D94105" w:rsidP="00AF2EB7">
      <w:pPr>
        <w:spacing w:line="264" w:lineRule="auto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C72D37" w:rsidRDefault="007645E4" w:rsidP="007645E4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>
        <w:rPr>
          <w:rFonts w:eastAsia="Calibri"/>
          <w:b/>
          <w:kern w:val="2"/>
          <w:sz w:val="28"/>
          <w:szCs w:val="28"/>
          <w:lang w:eastAsia="en-US"/>
        </w:rPr>
        <w:t>Об утверждении отчета по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64529A" w:rsidRPr="00C72D37">
        <w:rPr>
          <w:rFonts w:eastAsia="Calibri"/>
          <w:b/>
          <w:kern w:val="2"/>
          <w:sz w:val="28"/>
          <w:szCs w:val="28"/>
          <w:lang w:eastAsia="en-US"/>
        </w:rPr>
        <w:t>П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>лан</w:t>
      </w:r>
      <w:r>
        <w:rPr>
          <w:rFonts w:eastAsia="Calibri"/>
          <w:b/>
          <w:kern w:val="2"/>
          <w:sz w:val="28"/>
          <w:szCs w:val="28"/>
          <w:lang w:eastAsia="en-US"/>
        </w:rPr>
        <w:t>у</w:t>
      </w:r>
      <w:r w:rsidR="00B23DDF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мероприятий по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оптимизации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расходов </w:t>
      </w:r>
      <w:r w:rsidR="00A66DFB" w:rsidRPr="00C72D37">
        <w:rPr>
          <w:rFonts w:eastAsia="Calibri"/>
          <w:b/>
          <w:kern w:val="2"/>
          <w:sz w:val="28"/>
          <w:szCs w:val="28"/>
          <w:lang w:eastAsia="en-US"/>
        </w:rPr>
        <w:t>бюджета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>Роговского сельского поселения</w:t>
      </w:r>
      <w:r w:rsidR="00D94105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Егорлыкского района</w:t>
      </w:r>
      <w:r w:rsidR="00C72D3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и сокращению муниципального долга Роговского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за </w:t>
      </w:r>
      <w:r w:rsidR="00EA5C93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2018</w:t>
      </w:r>
      <w:r w:rsidR="00AF2EB7" w:rsidRPr="00C72D3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b/>
          <w:kern w:val="2"/>
          <w:sz w:val="28"/>
          <w:szCs w:val="28"/>
          <w:lang w:eastAsia="en-US"/>
        </w:rPr>
        <w:t>год</w:t>
      </w:r>
    </w:p>
    <w:p w:rsidR="00A66DFB" w:rsidRPr="00C72D37" w:rsidRDefault="00A66DFB" w:rsidP="00AB18A9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A66DFB" w:rsidRPr="0097276D" w:rsidRDefault="00AF2EB7" w:rsidP="0097276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В соответствии с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распоряжением Правительства Ростовской области от 21.09.2018 года № 567 «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утверждении Плана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росту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доходного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потенциала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расходов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бюджета</w:t>
      </w:r>
      <w:r w:rsidR="0097276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и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государственного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области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до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2020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 w:rsidRPr="008F2C4B">
        <w:rPr>
          <w:rFonts w:eastAsia="Calibri"/>
          <w:kern w:val="2"/>
          <w:sz w:val="28"/>
          <w:szCs w:val="28"/>
          <w:lang w:eastAsia="en-US"/>
        </w:rPr>
        <w:t>года</w:t>
      </w:r>
      <w:r w:rsidR="00D94105">
        <w:rPr>
          <w:rFonts w:eastAsia="Calibri"/>
          <w:kern w:val="2"/>
          <w:sz w:val="28"/>
          <w:szCs w:val="28"/>
          <w:lang w:eastAsia="en-US"/>
        </w:rPr>
        <w:t>»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распоряжением Администрации Роговского сельского поселения от 15.10.2018 года № 51 «Об утверждении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План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а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мероприятий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по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оптимизации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расходов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бюджета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Егорлыкского района и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сокращению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муниципального </w:t>
      </w:r>
      <w:r w:rsidR="00F67828" w:rsidRPr="008F2C4B">
        <w:rPr>
          <w:rFonts w:eastAsia="Calibri"/>
          <w:kern w:val="2"/>
          <w:sz w:val="28"/>
          <w:szCs w:val="28"/>
          <w:lang w:eastAsia="en-US"/>
        </w:rPr>
        <w:t>долга</w:t>
      </w:r>
      <w:proofErr w:type="gramEnd"/>
      <w:r w:rsidR="00F67828">
        <w:rPr>
          <w:rFonts w:eastAsia="Calibri"/>
          <w:kern w:val="2"/>
          <w:sz w:val="28"/>
          <w:szCs w:val="28"/>
          <w:lang w:eastAsia="en-US"/>
        </w:rPr>
        <w:t xml:space="preserve"> Роговского сельского поселения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до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2020</w:t>
      </w:r>
      <w:r w:rsid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6701B2">
        <w:rPr>
          <w:rFonts w:eastAsia="Calibri"/>
          <w:kern w:val="2"/>
          <w:sz w:val="28"/>
          <w:szCs w:val="28"/>
          <w:lang w:eastAsia="en-US"/>
        </w:rPr>
        <w:t>года</w:t>
      </w:r>
      <w:r w:rsidR="00F67828">
        <w:rPr>
          <w:rFonts w:eastAsia="Calibri"/>
          <w:kern w:val="2"/>
          <w:sz w:val="28"/>
          <w:szCs w:val="28"/>
          <w:lang w:eastAsia="en-US"/>
        </w:rPr>
        <w:t>»</w:t>
      </w:r>
      <w:r w:rsidR="008F2C4B" w:rsidRPr="006701B2">
        <w:rPr>
          <w:kern w:val="2"/>
          <w:sz w:val="28"/>
          <w:szCs w:val="28"/>
        </w:rPr>
        <w:t>,</w:t>
      </w:r>
      <w:r w:rsidR="008F2C4B">
        <w:rPr>
          <w:kern w:val="2"/>
          <w:sz w:val="28"/>
          <w:szCs w:val="28"/>
        </w:rPr>
        <w:t xml:space="preserve"> руководствуясь статьей 3</w:t>
      </w:r>
      <w:r w:rsidR="00F67828">
        <w:rPr>
          <w:kern w:val="2"/>
          <w:sz w:val="28"/>
          <w:szCs w:val="28"/>
        </w:rPr>
        <w:t>1</w:t>
      </w:r>
      <w:r w:rsidR="008F2C4B">
        <w:rPr>
          <w:kern w:val="2"/>
          <w:sz w:val="28"/>
          <w:szCs w:val="28"/>
        </w:rPr>
        <w:t xml:space="preserve"> Устава муниципального образования «Роговское сельское поселение»</w:t>
      </w:r>
      <w:r w:rsidR="00A66DFB" w:rsidRPr="008F2C4B">
        <w:rPr>
          <w:rFonts w:eastAsia="Calibri"/>
          <w:kern w:val="2"/>
          <w:sz w:val="28"/>
          <w:szCs w:val="28"/>
          <w:lang w:eastAsia="en-US"/>
        </w:rPr>
        <w:t>:</w:t>
      </w:r>
    </w:p>
    <w:p w:rsidR="00A66DFB" w:rsidRPr="006701B2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F6782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Pr="00F67828">
        <w:rPr>
          <w:rFonts w:eastAsia="Calibri"/>
          <w:kern w:val="2"/>
          <w:sz w:val="28"/>
          <w:szCs w:val="28"/>
          <w:lang w:eastAsia="en-US"/>
        </w:rPr>
        <w:t>.</w:t>
      </w:r>
      <w:r w:rsidR="00BF52E5" w:rsidRPr="00F67828">
        <w:rPr>
          <w:rFonts w:eastAsia="Calibri"/>
          <w:kern w:val="2"/>
          <w:sz w:val="28"/>
          <w:szCs w:val="28"/>
          <w:lang w:eastAsia="en-US"/>
        </w:rPr>
        <w:t> </w:t>
      </w:r>
      <w:r w:rsidRPr="00F67828">
        <w:rPr>
          <w:rFonts w:eastAsia="Calibri"/>
          <w:kern w:val="2"/>
          <w:sz w:val="28"/>
          <w:szCs w:val="28"/>
          <w:lang w:eastAsia="en-US"/>
        </w:rPr>
        <w:t>Утвердить</w:t>
      </w:r>
      <w:r w:rsidR="008F2C4B" w:rsidRPr="00F6782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7828" w:rsidRPr="00F67828">
        <w:rPr>
          <w:rFonts w:eastAsia="Calibri"/>
          <w:kern w:val="2"/>
          <w:sz w:val="28"/>
          <w:szCs w:val="28"/>
          <w:lang w:eastAsia="en-US"/>
        </w:rPr>
        <w:t>отчет по Плану мероприятий по оптимизации расходов бюджета Роговского сельского поселения Егорлыкского района и сокращению муниципального долга Роговского сельского поселения за  2018 год</w:t>
      </w:r>
      <w:r w:rsidR="00F67828">
        <w:rPr>
          <w:rFonts w:eastAsia="Calibri"/>
          <w:kern w:val="2"/>
          <w:sz w:val="28"/>
          <w:szCs w:val="28"/>
          <w:lang w:eastAsia="en-US"/>
        </w:rPr>
        <w:t>,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согласно</w:t>
      </w:r>
      <w:r w:rsidR="008F2C4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1</w:t>
      </w:r>
      <w:r w:rsidR="00C72D3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2C4B">
        <w:rPr>
          <w:rFonts w:eastAsia="Calibri"/>
          <w:kern w:val="2"/>
          <w:sz w:val="28"/>
          <w:szCs w:val="28"/>
          <w:lang w:eastAsia="en-US"/>
        </w:rPr>
        <w:t>к настоящему распоряжению</w:t>
      </w:r>
      <w:r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Pr="006701B2" w:rsidRDefault="00F67828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вступает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силу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со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дня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A66DFB" w:rsidRPr="006701B2" w:rsidRDefault="00F67828" w:rsidP="00AB18A9">
      <w:pPr>
        <w:suppressAutoHyphens/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="00A66DFB" w:rsidRPr="006701B2">
        <w:rPr>
          <w:rFonts w:eastAsia="Calibri"/>
          <w:kern w:val="2"/>
          <w:sz w:val="28"/>
          <w:szCs w:val="28"/>
          <w:lang w:eastAsia="en-US"/>
        </w:rPr>
        <w:t>Контроль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323C8">
        <w:rPr>
          <w:rFonts w:eastAsia="Calibri"/>
          <w:kern w:val="2"/>
          <w:sz w:val="28"/>
          <w:szCs w:val="28"/>
          <w:lang w:eastAsia="en-US"/>
        </w:rPr>
        <w:t>ис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полнением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распоряжения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возложить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на</w:t>
      </w:r>
      <w:r w:rsidR="00BF52E5">
        <w:rPr>
          <w:rFonts w:eastAsia="Calibri"/>
          <w:kern w:val="2"/>
          <w:sz w:val="28"/>
          <w:szCs w:val="28"/>
          <w:lang w:eastAsia="en-US"/>
        </w:rPr>
        <w:t> </w:t>
      </w:r>
      <w:r w:rsidR="00D94105">
        <w:rPr>
          <w:rFonts w:eastAsia="Calibri"/>
          <w:kern w:val="2"/>
          <w:sz w:val="28"/>
          <w:szCs w:val="28"/>
          <w:lang w:eastAsia="en-US"/>
        </w:rPr>
        <w:t>заведующего сектором экономики и финансов Администрации Роговского сельского поселения</w:t>
      </w:r>
      <w:r w:rsidR="00A66DFB" w:rsidRPr="006701B2">
        <w:rPr>
          <w:rFonts w:eastAsia="Calibri"/>
          <w:kern w:val="2"/>
          <w:sz w:val="28"/>
          <w:szCs w:val="28"/>
          <w:lang w:eastAsia="en-US"/>
        </w:rPr>
        <w:t>.</w:t>
      </w:r>
    </w:p>
    <w:p w:rsidR="00A66DFB" w:rsidRDefault="00A66DFB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B18A9" w:rsidRPr="006701B2" w:rsidRDefault="00AB18A9" w:rsidP="00AB18A9">
      <w:pPr>
        <w:spacing w:line="264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AB18A9">
      <w:pPr>
        <w:spacing w:line="264" w:lineRule="auto"/>
        <w:ind w:firstLine="709"/>
        <w:rPr>
          <w:rFonts w:eastAsia="Calibri"/>
          <w:kern w:val="2"/>
          <w:sz w:val="28"/>
          <w:szCs w:val="28"/>
          <w:lang w:eastAsia="en-US"/>
        </w:rPr>
      </w:pPr>
    </w:p>
    <w:p w:rsidR="00D94105" w:rsidRDefault="00492189" w:rsidP="00D94105">
      <w:pPr>
        <w:tabs>
          <w:tab w:val="left" w:pos="9751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105">
        <w:rPr>
          <w:sz w:val="28"/>
          <w:szCs w:val="28"/>
        </w:rPr>
        <w:t>Глава Администрации</w:t>
      </w:r>
    </w:p>
    <w:p w:rsidR="00A66DFB" w:rsidRPr="006701B2" w:rsidRDefault="00D94105" w:rsidP="003A7156">
      <w:pPr>
        <w:tabs>
          <w:tab w:val="left" w:pos="9751"/>
        </w:tabs>
        <w:ind w:right="-30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Роговского сельского поселения                                                        Т. С. Вартанян</w:t>
      </w:r>
      <w:r w:rsidR="006E3D7E">
        <w:rPr>
          <w:sz w:val="28"/>
          <w:szCs w:val="28"/>
        </w:rPr>
        <w:tab/>
      </w:r>
      <w:r w:rsidR="006E3D7E">
        <w:rPr>
          <w:sz w:val="28"/>
          <w:szCs w:val="28"/>
        </w:rPr>
        <w:tab/>
      </w:r>
      <w:r w:rsidR="00492189">
        <w:rPr>
          <w:sz w:val="28"/>
          <w:szCs w:val="28"/>
        </w:rPr>
        <w:t xml:space="preserve"> </w:t>
      </w:r>
    </w:p>
    <w:p w:rsidR="00A66DFB" w:rsidRPr="006701B2" w:rsidRDefault="00A66DFB" w:rsidP="00AB18A9">
      <w:pPr>
        <w:autoSpaceDE w:val="0"/>
        <w:autoSpaceDN w:val="0"/>
        <w:adjustRightInd w:val="0"/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Распоряжение</w:t>
      </w:r>
      <w:r w:rsidR="00D9410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701B2">
        <w:rPr>
          <w:rFonts w:eastAsia="Calibri"/>
          <w:kern w:val="2"/>
          <w:sz w:val="28"/>
          <w:szCs w:val="28"/>
          <w:lang w:eastAsia="en-US"/>
        </w:rPr>
        <w:t>вносит</w:t>
      </w:r>
    </w:p>
    <w:p w:rsidR="00A66DFB" w:rsidRDefault="00D94105" w:rsidP="00AB18A9">
      <w:pPr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</w:p>
    <w:p w:rsidR="00D94105" w:rsidRDefault="00D94105" w:rsidP="00AB18A9">
      <w:pPr>
        <w:spacing w:line="264" w:lineRule="auto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Администрации Роговского сельского поселения</w:t>
      </w:r>
    </w:p>
    <w:p w:rsidR="00451C81" w:rsidRDefault="00451C81" w:rsidP="006701B2">
      <w:pPr>
        <w:rPr>
          <w:rFonts w:eastAsia="Calibri"/>
          <w:kern w:val="2"/>
          <w:sz w:val="28"/>
          <w:szCs w:val="28"/>
          <w:lang w:eastAsia="en-US"/>
        </w:rPr>
        <w:sectPr w:rsidR="00451C81" w:rsidSect="00285BAD">
          <w:footerReference w:type="even" r:id="rId7"/>
          <w:footerReference w:type="default" r:id="rId8"/>
          <w:pgSz w:w="11907" w:h="16840" w:code="9"/>
          <w:pgMar w:top="709" w:right="851" w:bottom="1134" w:left="1304" w:header="720" w:footer="720" w:gutter="0"/>
          <w:cols w:space="720"/>
        </w:sectPr>
      </w:pPr>
    </w:p>
    <w:p w:rsidR="009860DC" w:rsidRPr="006701B2" w:rsidRDefault="009B7C7E" w:rsidP="0074439A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 w:rsidR="009860DC" w:rsidRPr="006701B2">
        <w:rPr>
          <w:kern w:val="2"/>
          <w:sz w:val="28"/>
          <w:szCs w:val="28"/>
        </w:rPr>
        <w:t xml:space="preserve"> </w:t>
      </w:r>
      <w:r w:rsidR="005274AD">
        <w:rPr>
          <w:kern w:val="2"/>
          <w:sz w:val="28"/>
          <w:szCs w:val="28"/>
        </w:rPr>
        <w:t>1</w:t>
      </w:r>
    </w:p>
    <w:p w:rsidR="009860DC" w:rsidRPr="006701B2" w:rsidRDefault="009860DC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Роговского</w:t>
      </w:r>
    </w:p>
    <w:p w:rsidR="009860DC" w:rsidRPr="006701B2" w:rsidRDefault="009B7C7E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74439A" w:rsidRPr="0038399E" w:rsidRDefault="0074439A" w:rsidP="0074439A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 w:rsidR="005274AD">
        <w:rPr>
          <w:sz w:val="28"/>
        </w:rPr>
        <w:t>11.01.2019</w:t>
      </w:r>
      <w:r w:rsidRPr="0038399E">
        <w:rPr>
          <w:sz w:val="28"/>
        </w:rPr>
        <w:t xml:space="preserve"> №</w:t>
      </w:r>
      <w:r w:rsidR="006E3D7E">
        <w:rPr>
          <w:sz w:val="28"/>
        </w:rPr>
        <w:t xml:space="preserve"> </w:t>
      </w:r>
      <w:r w:rsidR="005274AD">
        <w:rPr>
          <w:sz w:val="28"/>
        </w:rPr>
        <w:t>4</w:t>
      </w:r>
      <w:r w:rsidRPr="0038399E">
        <w:rPr>
          <w:sz w:val="28"/>
        </w:rPr>
        <w:t xml:space="preserve"> </w:t>
      </w: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66DFB" w:rsidRPr="006701B2" w:rsidRDefault="00A66DFB" w:rsidP="004D2ADE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9B7C7E" w:rsidRPr="009B7C7E" w:rsidRDefault="009B7C7E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о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92189" w:rsidRPr="009B7C7E">
        <w:rPr>
          <w:rFonts w:eastAsia="Calibri"/>
          <w:kern w:val="2"/>
          <w:sz w:val="28"/>
          <w:szCs w:val="28"/>
          <w:lang w:eastAsia="en-US"/>
        </w:rPr>
        <w:t>П</w:t>
      </w:r>
      <w:r w:rsidR="00A66DFB" w:rsidRPr="009B7C7E">
        <w:rPr>
          <w:rFonts w:eastAsia="Calibri"/>
          <w:kern w:val="2"/>
          <w:sz w:val="28"/>
          <w:szCs w:val="28"/>
          <w:lang w:eastAsia="en-US"/>
        </w:rPr>
        <w:t>лану</w:t>
      </w:r>
      <w:r w:rsidRPr="009B7C7E">
        <w:rPr>
          <w:rFonts w:eastAsia="Calibri"/>
          <w:kern w:val="2"/>
          <w:sz w:val="28"/>
          <w:szCs w:val="28"/>
          <w:lang w:eastAsia="en-US"/>
        </w:rPr>
        <w:t xml:space="preserve"> мероприятий по оптимизации расходов бюджета</w:t>
      </w:r>
    </w:p>
    <w:p w:rsidR="009B7C7E" w:rsidRPr="009B7C7E" w:rsidRDefault="009B7C7E" w:rsidP="009B7C7E">
      <w:pPr>
        <w:spacing w:line="264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9B7C7E">
        <w:rPr>
          <w:rFonts w:eastAsia="Calibri"/>
          <w:kern w:val="2"/>
          <w:sz w:val="28"/>
          <w:szCs w:val="28"/>
          <w:lang w:eastAsia="en-US"/>
        </w:rPr>
        <w:t>Роговского сельского поселения Егорлыкского района до2020 года</w:t>
      </w:r>
    </w:p>
    <w:p w:rsidR="00A66DFB" w:rsidRPr="006701B2" w:rsidRDefault="00A66DFB" w:rsidP="009B7C7E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701B2" w:rsidRPr="009860DC" w:rsidTr="00F67828">
        <w:tc>
          <w:tcPr>
            <w:tcW w:w="658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A66DFB" w:rsidRPr="009860DC" w:rsidRDefault="00A66DFB" w:rsidP="00A51E9D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</w:t>
            </w:r>
          </w:p>
        </w:tc>
        <w:tc>
          <w:tcPr>
            <w:tcW w:w="1789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Наименование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мероприятия*</w:t>
            </w:r>
          </w:p>
        </w:tc>
        <w:tc>
          <w:tcPr>
            <w:tcW w:w="1927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исполнитель*</w:t>
            </w:r>
          </w:p>
        </w:tc>
        <w:tc>
          <w:tcPr>
            <w:tcW w:w="1930" w:type="dxa"/>
            <w:gridSpan w:val="2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261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Финансовая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оценка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(бюджетный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эффект),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(тыс</w:t>
            </w: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.р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ублей)*</w:t>
            </w:r>
          </w:p>
        </w:tc>
        <w:tc>
          <w:tcPr>
            <w:tcW w:w="2613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финансовы</w:t>
            </w:r>
            <w:proofErr w:type="gramStart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й(</w:t>
            </w:r>
            <w:proofErr w:type="gramEnd"/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бюджетный)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эффект,(тыс.рублей)</w:t>
            </w:r>
          </w:p>
        </w:tc>
        <w:tc>
          <w:tcPr>
            <w:tcW w:w="1652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Полученный</w:t>
            </w:r>
            <w:r w:rsidR="009B7C7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результат**</w:t>
            </w:r>
          </w:p>
        </w:tc>
        <w:tc>
          <w:tcPr>
            <w:tcW w:w="1788" w:type="dxa"/>
            <w:vMerge w:val="restart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Примечание</w:t>
            </w:r>
          </w:p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***</w:t>
            </w:r>
          </w:p>
        </w:tc>
      </w:tr>
      <w:tr w:rsidR="006701B2" w:rsidRPr="009860DC" w:rsidTr="00F67828">
        <w:tc>
          <w:tcPr>
            <w:tcW w:w="658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план*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факт</w:t>
            </w:r>
          </w:p>
        </w:tc>
        <w:tc>
          <w:tcPr>
            <w:tcW w:w="261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1B2" w:rsidRPr="009860DC" w:rsidTr="00F67828">
        <w:tc>
          <w:tcPr>
            <w:tcW w:w="658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613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A66DFB" w:rsidRPr="009860DC" w:rsidRDefault="00A66DFB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</w:tr>
      <w:tr w:rsidR="00F67828" w:rsidRPr="009860DC" w:rsidTr="00A54703">
        <w:tc>
          <w:tcPr>
            <w:tcW w:w="14969" w:type="dxa"/>
            <w:gridSpan w:val="9"/>
          </w:tcPr>
          <w:p w:rsidR="00F67828" w:rsidRPr="00F67828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. Направления по оптимизации расходов бюджета поселения</w:t>
            </w:r>
          </w:p>
        </w:tc>
      </w:tr>
      <w:tr w:rsidR="00F67828" w:rsidRPr="009860DC" w:rsidTr="00584235">
        <w:tc>
          <w:tcPr>
            <w:tcW w:w="14969" w:type="dxa"/>
            <w:gridSpan w:val="9"/>
          </w:tcPr>
          <w:p w:rsidR="00F67828" w:rsidRPr="00F67828" w:rsidRDefault="00F67828" w:rsidP="00F67828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Расходные обязательства, возникшие в результате принятия нормативных правовых актов Роговского сельского поселения,</w:t>
            </w:r>
          </w:p>
          <w:p w:rsidR="00F67828" w:rsidRPr="00F67828" w:rsidRDefault="00F67828" w:rsidP="00F6782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67828">
              <w:rPr>
                <w:rFonts w:ascii="Times New Roman" w:hAnsi="Times New Roman"/>
                <w:kern w:val="2"/>
                <w:sz w:val="24"/>
                <w:szCs w:val="24"/>
              </w:rPr>
              <w:t>Заключения договоров (соглашений) по предметам совместного ведения Роговского сельского поселения</w:t>
            </w:r>
          </w:p>
        </w:tc>
      </w:tr>
      <w:tr w:rsidR="00F67828" w:rsidRPr="009860DC" w:rsidTr="00F67828">
        <w:tc>
          <w:tcPr>
            <w:tcW w:w="658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="00791588">
              <w:rPr>
                <w:rFonts w:ascii="Times New Roman" w:hAnsi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1789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расписаний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муниципальных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принятие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сокращению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штатной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численности</w:t>
            </w:r>
          </w:p>
        </w:tc>
        <w:tc>
          <w:tcPr>
            <w:tcW w:w="1927" w:type="dxa"/>
          </w:tcPr>
          <w:p w:rsidR="00F67828" w:rsidRPr="009860DC" w:rsidRDefault="00F67828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965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965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2612" w:type="dxa"/>
          </w:tcPr>
          <w:p w:rsidR="00F67828" w:rsidRPr="009860DC" w:rsidRDefault="00F6782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323,0</w:t>
            </w:r>
          </w:p>
        </w:tc>
        <w:tc>
          <w:tcPr>
            <w:tcW w:w="2613" w:type="dxa"/>
          </w:tcPr>
          <w:p w:rsidR="00F67828" w:rsidRPr="009860DC" w:rsidRDefault="00791588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284,0</w:t>
            </w:r>
          </w:p>
        </w:tc>
        <w:tc>
          <w:tcPr>
            <w:tcW w:w="1652" w:type="dxa"/>
          </w:tcPr>
          <w:p w:rsidR="00F67828" w:rsidRPr="009860DC" w:rsidRDefault="00FA64A5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Проект решения Собрания депутатов Роговского сельского поселения «О внесении изменений в решение о бюджете Роговского сельского поселения Егорлыкского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района на 2018 год и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плановый период 2019 и 2020 годов»</w:t>
            </w:r>
          </w:p>
        </w:tc>
        <w:tc>
          <w:tcPr>
            <w:tcW w:w="1788" w:type="dxa"/>
          </w:tcPr>
          <w:p w:rsidR="00F67828" w:rsidRPr="009860DC" w:rsidRDefault="009B3229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Графа 6 больше графы 7 на </w:t>
            </w:r>
            <w:r w:rsidR="00791588">
              <w:rPr>
                <w:rFonts w:ascii="Times New Roman" w:hAnsi="Times New Roman"/>
                <w:kern w:val="2"/>
                <w:sz w:val="24"/>
                <w:szCs w:val="24"/>
              </w:rPr>
              <w:t>39,0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тыс. рублей.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 связи с необходимостью доведения среднемесячной заработной платы муниципальных учреждений до средне</w:t>
            </w:r>
            <w:r w:rsidR="005274A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областной</w:t>
            </w:r>
            <w:r w:rsidR="005274AD">
              <w:rPr>
                <w:rFonts w:ascii="Times New Roman" w:hAnsi="Times New Roman"/>
                <w:kern w:val="2"/>
                <w:sz w:val="24"/>
                <w:szCs w:val="24"/>
              </w:rPr>
              <w:t xml:space="preserve"> 27759, 2 рублей</w:t>
            </w:r>
            <w:proofErr w:type="gramEnd"/>
          </w:p>
        </w:tc>
      </w:tr>
      <w:tr w:rsidR="00791588" w:rsidRPr="009860DC" w:rsidTr="00F67828">
        <w:tc>
          <w:tcPr>
            <w:tcW w:w="658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89" w:type="dxa"/>
          </w:tcPr>
          <w:p w:rsidR="00791588" w:rsidRPr="009860DC" w:rsidRDefault="00791588" w:rsidP="009C496B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имущества,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находящегося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оговского сельского поселения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установленных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60DC">
              <w:rPr>
                <w:rFonts w:ascii="Times New Roman" w:hAnsi="Times New Roman"/>
                <w:kern w:val="2"/>
                <w:sz w:val="24"/>
                <w:szCs w:val="24"/>
              </w:rPr>
              <w:t>полномочий</w:t>
            </w:r>
          </w:p>
        </w:tc>
        <w:tc>
          <w:tcPr>
            <w:tcW w:w="1927" w:type="dxa"/>
          </w:tcPr>
          <w:p w:rsidR="00791588" w:rsidRPr="009860DC" w:rsidRDefault="00791588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965" w:type="dxa"/>
          </w:tcPr>
          <w:p w:rsidR="00791588" w:rsidRPr="009860DC" w:rsidRDefault="00791588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965" w:type="dxa"/>
          </w:tcPr>
          <w:p w:rsidR="00791588" w:rsidRPr="009860DC" w:rsidRDefault="00791588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25.12.2018</w:t>
            </w:r>
          </w:p>
        </w:tc>
        <w:tc>
          <w:tcPr>
            <w:tcW w:w="2612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2613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52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Распоряжение</w:t>
            </w:r>
          </w:p>
          <w:p w:rsidR="00791588" w:rsidRPr="009860DC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Администрации Роговского сельского поселения «О проведении инвентаризации имущества и финансовых обязательств Администрации Роговского сельского поселения № 64/1 от 10.12.2018 г</w:t>
            </w:r>
          </w:p>
        </w:tc>
        <w:tc>
          <w:tcPr>
            <w:tcW w:w="1788" w:type="dxa"/>
          </w:tcPr>
          <w:p w:rsidR="00791588" w:rsidRDefault="00791588" w:rsidP="00053E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="005274AD">
              <w:rPr>
                <w:kern w:val="2"/>
                <w:sz w:val="24"/>
                <w:szCs w:val="24"/>
              </w:rPr>
              <w:t>-</w:t>
            </w:r>
          </w:p>
        </w:tc>
      </w:tr>
      <w:tr w:rsidR="002831B2" w:rsidRPr="009860DC" w:rsidTr="009537B9">
        <w:tc>
          <w:tcPr>
            <w:tcW w:w="14969" w:type="dxa"/>
            <w:gridSpan w:val="9"/>
          </w:tcPr>
          <w:p w:rsidR="002831B2" w:rsidRPr="002831B2" w:rsidRDefault="002831B2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sz w:val="24"/>
                <w:szCs w:val="24"/>
              </w:rPr>
              <w:t>II. Направления по сокращению муниципального долга Роговского сельского поселения</w:t>
            </w:r>
          </w:p>
        </w:tc>
      </w:tr>
      <w:tr w:rsidR="002831B2" w:rsidRPr="009860DC" w:rsidTr="00DC72FF">
        <w:tc>
          <w:tcPr>
            <w:tcW w:w="14969" w:type="dxa"/>
            <w:gridSpan w:val="9"/>
          </w:tcPr>
          <w:p w:rsidR="002831B2" w:rsidRPr="002831B2" w:rsidRDefault="002831B2" w:rsidP="002831B2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</w:rPr>
              <w:t>Меры по сокращению расходов на обслуживание муниципального долга Роговского сельского поселения</w:t>
            </w:r>
          </w:p>
        </w:tc>
      </w:tr>
      <w:tr w:rsidR="002831B2" w:rsidRPr="009860DC" w:rsidTr="00F67828">
        <w:tc>
          <w:tcPr>
            <w:tcW w:w="658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1</w:t>
            </w: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789" w:type="dxa"/>
          </w:tcPr>
          <w:p w:rsidR="002831B2" w:rsidRPr="002831B2" w:rsidRDefault="002831B2" w:rsidP="009C49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</w:pPr>
            <w:r w:rsidRPr="002831B2"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/>
              </w:rPr>
              <w:t>Мониторинг муниципального долга</w:t>
            </w:r>
          </w:p>
        </w:tc>
        <w:tc>
          <w:tcPr>
            <w:tcW w:w="1927" w:type="dxa"/>
          </w:tcPr>
          <w:p w:rsidR="002831B2" w:rsidRPr="002831B2" w:rsidRDefault="002831B2" w:rsidP="009C496B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Сектор экономики и финансов Администрации Роговского сельского поселения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965" w:type="dxa"/>
          </w:tcPr>
          <w:p w:rsidR="002831B2" w:rsidRPr="002831B2" w:rsidRDefault="002831B2" w:rsidP="009C496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31B2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61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2613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2831B2" w:rsidRPr="002831B2" w:rsidRDefault="005274AD" w:rsidP="00053E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</w:tbl>
    <w:p w:rsidR="00A66DFB" w:rsidRPr="006701B2" w:rsidRDefault="00A66DFB" w:rsidP="004D2AD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sectPr w:rsidR="00A66DFB" w:rsidRPr="006701B2" w:rsidSect="002831B2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D8" w:rsidRDefault="002128D8">
      <w:r>
        <w:separator/>
      </w:r>
    </w:p>
  </w:endnote>
  <w:endnote w:type="continuationSeparator" w:id="0">
    <w:p w:rsidR="002128D8" w:rsidRDefault="0021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BD1E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2C4B" w:rsidRDefault="008F2C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B" w:rsidRDefault="00BD1E6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2C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76D">
      <w:rPr>
        <w:rStyle w:val="a7"/>
        <w:noProof/>
      </w:rPr>
      <w:t>1</w:t>
    </w:r>
    <w:r>
      <w:rPr>
        <w:rStyle w:val="a7"/>
      </w:rPr>
      <w:fldChar w:fldCharType="end"/>
    </w:r>
  </w:p>
  <w:p w:rsidR="008F2C4B" w:rsidRPr="00AC6C66" w:rsidRDefault="008F2C4B" w:rsidP="00D9410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D8" w:rsidRDefault="002128D8">
      <w:r>
        <w:separator/>
      </w:r>
    </w:p>
  </w:footnote>
  <w:footnote w:type="continuationSeparator" w:id="0">
    <w:p w:rsidR="002128D8" w:rsidRDefault="0021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3FA"/>
    <w:multiLevelType w:val="hybridMultilevel"/>
    <w:tmpl w:val="E996A650"/>
    <w:lvl w:ilvl="0" w:tplc="4106D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605"/>
    <w:multiLevelType w:val="hybridMultilevel"/>
    <w:tmpl w:val="1F6C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DFB"/>
    <w:rsid w:val="000212D5"/>
    <w:rsid w:val="0002580B"/>
    <w:rsid w:val="00045C40"/>
    <w:rsid w:val="00050C68"/>
    <w:rsid w:val="0005372C"/>
    <w:rsid w:val="00053EBB"/>
    <w:rsid w:val="00054D8B"/>
    <w:rsid w:val="000559D5"/>
    <w:rsid w:val="00060F3C"/>
    <w:rsid w:val="000650FD"/>
    <w:rsid w:val="000808D6"/>
    <w:rsid w:val="000A726F"/>
    <w:rsid w:val="000B4002"/>
    <w:rsid w:val="000B40D4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1BA8"/>
    <w:rsid w:val="001B62CF"/>
    <w:rsid w:val="001C1D98"/>
    <w:rsid w:val="001D2690"/>
    <w:rsid w:val="001E6349"/>
    <w:rsid w:val="001F4BE3"/>
    <w:rsid w:val="001F6D02"/>
    <w:rsid w:val="002128D8"/>
    <w:rsid w:val="002224C0"/>
    <w:rsid w:val="002504E8"/>
    <w:rsid w:val="00251566"/>
    <w:rsid w:val="00254382"/>
    <w:rsid w:val="0027031E"/>
    <w:rsid w:val="002831B2"/>
    <w:rsid w:val="00285BAD"/>
    <w:rsid w:val="0028703B"/>
    <w:rsid w:val="002A2062"/>
    <w:rsid w:val="002A31A1"/>
    <w:rsid w:val="002B6527"/>
    <w:rsid w:val="002C135C"/>
    <w:rsid w:val="002C5E60"/>
    <w:rsid w:val="002E5A0D"/>
    <w:rsid w:val="002E65D5"/>
    <w:rsid w:val="002F63E3"/>
    <w:rsid w:val="002F74D7"/>
    <w:rsid w:val="0030124B"/>
    <w:rsid w:val="00313D3A"/>
    <w:rsid w:val="00326688"/>
    <w:rsid w:val="0033324C"/>
    <w:rsid w:val="00341FC1"/>
    <w:rsid w:val="00360515"/>
    <w:rsid w:val="0037040B"/>
    <w:rsid w:val="003921D8"/>
    <w:rsid w:val="003A7156"/>
    <w:rsid w:val="003B2193"/>
    <w:rsid w:val="00407B71"/>
    <w:rsid w:val="00425061"/>
    <w:rsid w:val="0043686A"/>
    <w:rsid w:val="00441069"/>
    <w:rsid w:val="00444636"/>
    <w:rsid w:val="00444D23"/>
    <w:rsid w:val="0045186D"/>
    <w:rsid w:val="00451C81"/>
    <w:rsid w:val="00453869"/>
    <w:rsid w:val="004711EC"/>
    <w:rsid w:val="00480BC7"/>
    <w:rsid w:val="004871AA"/>
    <w:rsid w:val="00492189"/>
    <w:rsid w:val="004B6A5C"/>
    <w:rsid w:val="004D2ADE"/>
    <w:rsid w:val="004E78FD"/>
    <w:rsid w:val="004F7011"/>
    <w:rsid w:val="00515D9C"/>
    <w:rsid w:val="005274AD"/>
    <w:rsid w:val="00531FBD"/>
    <w:rsid w:val="0053366A"/>
    <w:rsid w:val="00571080"/>
    <w:rsid w:val="0058679F"/>
    <w:rsid w:val="00587BF6"/>
    <w:rsid w:val="005C5FF3"/>
    <w:rsid w:val="005E48F4"/>
    <w:rsid w:val="00611679"/>
    <w:rsid w:val="00613D7D"/>
    <w:rsid w:val="0064529A"/>
    <w:rsid w:val="006564DB"/>
    <w:rsid w:val="00660EE3"/>
    <w:rsid w:val="006701B2"/>
    <w:rsid w:val="00676B57"/>
    <w:rsid w:val="0069476B"/>
    <w:rsid w:val="006E0339"/>
    <w:rsid w:val="006E3D7E"/>
    <w:rsid w:val="007120F8"/>
    <w:rsid w:val="00716C61"/>
    <w:rsid w:val="007219F0"/>
    <w:rsid w:val="00735ACC"/>
    <w:rsid w:val="0074439A"/>
    <w:rsid w:val="007645E4"/>
    <w:rsid w:val="007730B1"/>
    <w:rsid w:val="00781251"/>
    <w:rsid w:val="00782222"/>
    <w:rsid w:val="00791588"/>
    <w:rsid w:val="007936ED"/>
    <w:rsid w:val="007B6388"/>
    <w:rsid w:val="007C0A5F"/>
    <w:rsid w:val="007D0FDB"/>
    <w:rsid w:val="00803F3C"/>
    <w:rsid w:val="00804CFE"/>
    <w:rsid w:val="00811C94"/>
    <w:rsid w:val="00811CF1"/>
    <w:rsid w:val="008438D7"/>
    <w:rsid w:val="00860E5A"/>
    <w:rsid w:val="00867AB6"/>
    <w:rsid w:val="00871327"/>
    <w:rsid w:val="008A26EE"/>
    <w:rsid w:val="008B6AD3"/>
    <w:rsid w:val="008F2476"/>
    <w:rsid w:val="008F2C4B"/>
    <w:rsid w:val="00910044"/>
    <w:rsid w:val="009122B1"/>
    <w:rsid w:val="00913129"/>
    <w:rsid w:val="00917C70"/>
    <w:rsid w:val="009228DF"/>
    <w:rsid w:val="00924E84"/>
    <w:rsid w:val="00940A12"/>
    <w:rsid w:val="009437A5"/>
    <w:rsid w:val="00947FCC"/>
    <w:rsid w:val="0097276D"/>
    <w:rsid w:val="00985A10"/>
    <w:rsid w:val="009860DC"/>
    <w:rsid w:val="009B3229"/>
    <w:rsid w:val="009B7C7E"/>
    <w:rsid w:val="00A061D7"/>
    <w:rsid w:val="00A129C8"/>
    <w:rsid w:val="00A30E81"/>
    <w:rsid w:val="00A34804"/>
    <w:rsid w:val="00A51E9D"/>
    <w:rsid w:val="00A66DFB"/>
    <w:rsid w:val="00A67B50"/>
    <w:rsid w:val="00A941CF"/>
    <w:rsid w:val="00AB18A9"/>
    <w:rsid w:val="00AC6C66"/>
    <w:rsid w:val="00AD1182"/>
    <w:rsid w:val="00AE2601"/>
    <w:rsid w:val="00AF2EB7"/>
    <w:rsid w:val="00B22F6A"/>
    <w:rsid w:val="00B23DDF"/>
    <w:rsid w:val="00B31114"/>
    <w:rsid w:val="00B323C8"/>
    <w:rsid w:val="00B35935"/>
    <w:rsid w:val="00B37E63"/>
    <w:rsid w:val="00B444A2"/>
    <w:rsid w:val="00B62CFB"/>
    <w:rsid w:val="00B72D61"/>
    <w:rsid w:val="00B8231A"/>
    <w:rsid w:val="00BB55C0"/>
    <w:rsid w:val="00BC0920"/>
    <w:rsid w:val="00BC0C3E"/>
    <w:rsid w:val="00BD1E6C"/>
    <w:rsid w:val="00BD64E7"/>
    <w:rsid w:val="00BF39F0"/>
    <w:rsid w:val="00BF52E5"/>
    <w:rsid w:val="00BF7EFE"/>
    <w:rsid w:val="00C117D1"/>
    <w:rsid w:val="00C11FDF"/>
    <w:rsid w:val="00C572C4"/>
    <w:rsid w:val="00C72D37"/>
    <w:rsid w:val="00C731BB"/>
    <w:rsid w:val="00CA151C"/>
    <w:rsid w:val="00CB1900"/>
    <w:rsid w:val="00CB43C1"/>
    <w:rsid w:val="00CD077D"/>
    <w:rsid w:val="00CE5183"/>
    <w:rsid w:val="00CF3F22"/>
    <w:rsid w:val="00D00358"/>
    <w:rsid w:val="00D73323"/>
    <w:rsid w:val="00D94105"/>
    <w:rsid w:val="00DB4D6B"/>
    <w:rsid w:val="00DC2302"/>
    <w:rsid w:val="00DE50C1"/>
    <w:rsid w:val="00DF7B52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C93"/>
    <w:rsid w:val="00EC40AD"/>
    <w:rsid w:val="00ED72D3"/>
    <w:rsid w:val="00EF29AB"/>
    <w:rsid w:val="00EF56AF"/>
    <w:rsid w:val="00F02C40"/>
    <w:rsid w:val="00F14156"/>
    <w:rsid w:val="00F24917"/>
    <w:rsid w:val="00F3000B"/>
    <w:rsid w:val="00F30D40"/>
    <w:rsid w:val="00F410DF"/>
    <w:rsid w:val="00F4323E"/>
    <w:rsid w:val="00F67828"/>
    <w:rsid w:val="00F75493"/>
    <w:rsid w:val="00F8225E"/>
    <w:rsid w:val="00F86418"/>
    <w:rsid w:val="00F9297B"/>
    <w:rsid w:val="00FA64A5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9C8"/>
  </w:style>
  <w:style w:type="paragraph" w:styleId="1">
    <w:name w:val="heading 1"/>
    <w:basedOn w:val="a"/>
    <w:next w:val="a"/>
    <w:qFormat/>
    <w:rsid w:val="00A129C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29C8"/>
    <w:rPr>
      <w:sz w:val="28"/>
    </w:rPr>
  </w:style>
  <w:style w:type="paragraph" w:styleId="a4">
    <w:name w:val="Body Text Indent"/>
    <w:basedOn w:val="a"/>
    <w:rsid w:val="00A129C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129C8"/>
    <w:pPr>
      <w:jc w:val="center"/>
    </w:pPr>
    <w:rPr>
      <w:sz w:val="28"/>
    </w:rPr>
  </w:style>
  <w:style w:type="paragraph" w:styleId="a5">
    <w:name w:val="footer"/>
    <w:basedOn w:val="a"/>
    <w:rsid w:val="00A129C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129C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129C8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48F4"/>
    <w:pPr>
      <w:widowControl w:val="0"/>
      <w:autoSpaceDE w:val="0"/>
      <w:autoSpaceDN w:val="0"/>
    </w:pPr>
    <w:rPr>
      <w:rFonts w:ascii="Calibri" w:hAnsi="Calibri" w:cs="Calibri"/>
      <w:sz w:val="22"/>
      <w:lang w:eastAsia="zh-CN"/>
    </w:rPr>
  </w:style>
  <w:style w:type="paragraph" w:styleId="ab">
    <w:name w:val="List Paragraph"/>
    <w:basedOn w:val="a"/>
    <w:uiPriority w:val="34"/>
    <w:qFormat/>
    <w:rsid w:val="00F67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6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6D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6D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57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</cp:revision>
  <cp:lastPrinted>2018-09-20T13:38:00Z</cp:lastPrinted>
  <dcterms:created xsi:type="dcterms:W3CDTF">2019-02-18T07:56:00Z</dcterms:created>
  <dcterms:modified xsi:type="dcterms:W3CDTF">2019-02-18T13:40:00Z</dcterms:modified>
</cp:coreProperties>
</file>