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AF2EB7" w:rsidRDefault="00AF2EB7" w:rsidP="00D00358">
      <w:pPr>
        <w:jc w:val="center"/>
        <w:rPr>
          <w:b/>
          <w:noProof/>
          <w:sz w:val="28"/>
          <w:szCs w:val="28"/>
        </w:rPr>
      </w:pPr>
      <w:r w:rsidRPr="00AF2EB7">
        <w:rPr>
          <w:b/>
          <w:noProof/>
          <w:sz w:val="28"/>
          <w:szCs w:val="28"/>
        </w:rPr>
        <w:t>АДМИНИСТРАЦИЯ РОГОВСКОГО СЕЛЬСКОГО ПОСЕЛЕНИЯ</w:t>
      </w:r>
    </w:p>
    <w:p w:rsidR="00AF2EB7" w:rsidRPr="00AF2EB7" w:rsidRDefault="00AF2EB7" w:rsidP="00D00358">
      <w:pPr>
        <w:jc w:val="center"/>
        <w:rPr>
          <w:b/>
          <w:sz w:val="28"/>
          <w:szCs w:val="28"/>
        </w:rPr>
      </w:pPr>
      <w:r w:rsidRPr="00AF2EB7">
        <w:rPr>
          <w:b/>
          <w:noProof/>
          <w:sz w:val="28"/>
          <w:szCs w:val="28"/>
        </w:rPr>
        <w:t>ЕГОРЛЫКСКОГО РАЙОНА РОСТОВСКОЙ ОБЛАСТИ</w:t>
      </w:r>
    </w:p>
    <w:p w:rsidR="00F24917" w:rsidRPr="00AF2EB7" w:rsidRDefault="00F24917">
      <w:pPr>
        <w:jc w:val="center"/>
        <w:rPr>
          <w:b/>
          <w:spacing w:val="30"/>
          <w:sz w:val="28"/>
          <w:szCs w:val="28"/>
        </w:rPr>
      </w:pPr>
    </w:p>
    <w:p w:rsidR="00F24917" w:rsidRPr="00AF2EB7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F2EB7">
        <w:rPr>
          <w:rFonts w:ascii="Times New Roman" w:hAnsi="Times New Roman"/>
          <w:spacing w:val="0"/>
          <w:szCs w:val="28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AF2EB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AF2EB7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 xml:space="preserve">15 октября 2018 года                             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№ 51                     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                п. Роговский</w:t>
      </w:r>
    </w:p>
    <w:p w:rsidR="00D94105" w:rsidRDefault="00D94105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</w:p>
    <w:p w:rsidR="00BF52E5" w:rsidRPr="00C72D37" w:rsidRDefault="00A66DFB" w:rsidP="00AF2EB7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72D37">
        <w:rPr>
          <w:rFonts w:eastAsia="Calibri"/>
          <w:b/>
          <w:kern w:val="2"/>
          <w:sz w:val="28"/>
          <w:szCs w:val="28"/>
          <w:lang w:eastAsia="en-US"/>
        </w:rPr>
        <w:t>Об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C72D37">
        <w:rPr>
          <w:rFonts w:eastAsia="Calibri"/>
          <w:b/>
          <w:kern w:val="2"/>
          <w:sz w:val="28"/>
          <w:szCs w:val="28"/>
          <w:lang w:eastAsia="en-US"/>
        </w:rPr>
        <w:t>утверждении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64529A" w:rsidRPr="00C72D37">
        <w:rPr>
          <w:rFonts w:eastAsia="Calibri"/>
          <w:b/>
          <w:kern w:val="2"/>
          <w:sz w:val="28"/>
          <w:szCs w:val="28"/>
          <w:lang w:eastAsia="en-US"/>
        </w:rPr>
        <w:t>П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>лана мероприятий по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C72D37">
        <w:rPr>
          <w:rFonts w:eastAsia="Calibri"/>
          <w:b/>
          <w:kern w:val="2"/>
          <w:sz w:val="28"/>
          <w:szCs w:val="28"/>
          <w:lang w:eastAsia="en-US"/>
        </w:rPr>
        <w:t>оптимизации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расходов </w:t>
      </w:r>
      <w:r w:rsidRPr="00C72D37">
        <w:rPr>
          <w:rFonts w:eastAsia="Calibri"/>
          <w:b/>
          <w:kern w:val="2"/>
          <w:sz w:val="28"/>
          <w:szCs w:val="28"/>
          <w:lang w:eastAsia="en-US"/>
        </w:rPr>
        <w:t>бюджета</w:t>
      </w:r>
    </w:p>
    <w:p w:rsidR="00A66DFB" w:rsidRPr="00C72D3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72D37">
        <w:rPr>
          <w:rFonts w:eastAsia="Calibri"/>
          <w:b/>
          <w:kern w:val="2"/>
          <w:sz w:val="28"/>
          <w:szCs w:val="28"/>
          <w:lang w:eastAsia="en-US"/>
        </w:rPr>
        <w:t>Роговского сельского поселения</w:t>
      </w:r>
      <w:r w:rsidR="00D94105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Егорлыкского района</w:t>
      </w:r>
      <w:r w:rsidR="00C72D3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и сокращению муниципального долга Роговского сельского поселения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до</w:t>
      </w:r>
      <w:r w:rsidR="00EA5C93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2020</w:t>
      </w:r>
      <w:r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года</w:t>
      </w:r>
    </w:p>
    <w:p w:rsidR="00A66DFB" w:rsidRPr="00C72D37" w:rsidRDefault="00A66DFB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2D009B" w:rsidRDefault="00AF2EB7" w:rsidP="002D009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соответствии с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распоряжением Правительства Ростовской области от 21.09.2018 года № 567 «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утверждении Плана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росту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расходов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государственного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2020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года</w:t>
      </w:r>
      <w:r w:rsidR="00D94105">
        <w:rPr>
          <w:rFonts w:eastAsia="Calibri"/>
          <w:kern w:val="2"/>
          <w:sz w:val="28"/>
          <w:szCs w:val="28"/>
          <w:lang w:eastAsia="en-US"/>
        </w:rPr>
        <w:t>»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, в целях </w:t>
      </w:r>
      <w:r w:rsidR="008F2C4B" w:rsidRPr="006701B2">
        <w:rPr>
          <w:kern w:val="2"/>
          <w:sz w:val="28"/>
          <w:szCs w:val="28"/>
        </w:rPr>
        <w:t>приве</w:t>
      </w:r>
      <w:r w:rsidR="008F2C4B">
        <w:rPr>
          <w:kern w:val="2"/>
          <w:sz w:val="28"/>
          <w:szCs w:val="28"/>
        </w:rPr>
        <w:t xml:space="preserve">дения </w:t>
      </w:r>
      <w:r w:rsidR="008F2C4B" w:rsidRPr="006701B2">
        <w:rPr>
          <w:kern w:val="2"/>
          <w:sz w:val="28"/>
          <w:szCs w:val="28"/>
        </w:rPr>
        <w:t>муниципальн</w:t>
      </w:r>
      <w:r w:rsidR="008F2C4B">
        <w:rPr>
          <w:kern w:val="2"/>
          <w:sz w:val="28"/>
          <w:szCs w:val="28"/>
        </w:rPr>
        <w:t>ых пра</w:t>
      </w:r>
      <w:r w:rsidR="008F2C4B" w:rsidRPr="006701B2">
        <w:rPr>
          <w:kern w:val="2"/>
          <w:sz w:val="28"/>
          <w:szCs w:val="28"/>
        </w:rPr>
        <w:t>в</w:t>
      </w:r>
      <w:r w:rsidR="008F2C4B">
        <w:rPr>
          <w:kern w:val="2"/>
          <w:sz w:val="28"/>
          <w:szCs w:val="28"/>
        </w:rPr>
        <w:t xml:space="preserve">овых </w:t>
      </w:r>
      <w:r w:rsidR="008F2C4B" w:rsidRPr="006701B2">
        <w:rPr>
          <w:kern w:val="2"/>
          <w:sz w:val="28"/>
          <w:szCs w:val="28"/>
        </w:rPr>
        <w:t>акт</w:t>
      </w:r>
      <w:r w:rsidR="008F2C4B">
        <w:rPr>
          <w:kern w:val="2"/>
          <w:sz w:val="28"/>
          <w:szCs w:val="28"/>
        </w:rPr>
        <w:t xml:space="preserve">ов </w:t>
      </w:r>
      <w:r w:rsidR="008F2C4B" w:rsidRPr="006701B2">
        <w:rPr>
          <w:kern w:val="2"/>
          <w:sz w:val="28"/>
          <w:szCs w:val="28"/>
        </w:rPr>
        <w:t>об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утверждении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программ</w:t>
      </w:r>
      <w:r w:rsidR="008F2C4B">
        <w:rPr>
          <w:kern w:val="2"/>
          <w:sz w:val="28"/>
          <w:szCs w:val="28"/>
        </w:rPr>
        <w:t xml:space="preserve">ы </w:t>
      </w:r>
      <w:r w:rsidR="008F2C4B" w:rsidRPr="006701B2">
        <w:rPr>
          <w:kern w:val="2"/>
          <w:sz w:val="28"/>
          <w:szCs w:val="28"/>
        </w:rPr>
        <w:t>оптимизации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расходов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бюджет</w:t>
      </w:r>
      <w:r w:rsidR="008F2C4B">
        <w:rPr>
          <w:kern w:val="2"/>
          <w:sz w:val="28"/>
          <w:szCs w:val="28"/>
        </w:rPr>
        <w:t>а Роговского</w:t>
      </w:r>
      <w:r w:rsidR="00D94105">
        <w:rPr>
          <w:kern w:val="2"/>
          <w:sz w:val="28"/>
          <w:szCs w:val="28"/>
        </w:rPr>
        <w:t xml:space="preserve"> сельского поселения</w:t>
      </w:r>
      <w:r w:rsidR="008F2C4B" w:rsidRPr="006701B2">
        <w:rPr>
          <w:kern w:val="2"/>
          <w:sz w:val="28"/>
          <w:szCs w:val="28"/>
        </w:rPr>
        <w:t>,</w:t>
      </w:r>
      <w:r w:rsidR="00D94105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а</w:t>
      </w:r>
      <w:r w:rsidR="008F2C4B">
        <w:rPr>
          <w:kern w:val="2"/>
          <w:sz w:val="28"/>
          <w:szCs w:val="28"/>
        </w:rPr>
        <w:t> </w:t>
      </w:r>
      <w:r w:rsidR="008F2C4B" w:rsidRPr="006701B2">
        <w:rPr>
          <w:kern w:val="2"/>
          <w:sz w:val="28"/>
          <w:szCs w:val="28"/>
        </w:rPr>
        <w:t>также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правовы</w:t>
      </w:r>
      <w:r w:rsidR="00D94105">
        <w:rPr>
          <w:kern w:val="2"/>
          <w:sz w:val="28"/>
          <w:szCs w:val="28"/>
        </w:rPr>
        <w:t>х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акт</w:t>
      </w:r>
      <w:r w:rsidR="00D94105">
        <w:rPr>
          <w:kern w:val="2"/>
          <w:sz w:val="28"/>
          <w:szCs w:val="28"/>
        </w:rPr>
        <w:t>ов</w:t>
      </w:r>
      <w:r w:rsidR="008F2C4B" w:rsidRPr="006701B2">
        <w:rPr>
          <w:kern w:val="2"/>
          <w:sz w:val="28"/>
          <w:szCs w:val="28"/>
        </w:rPr>
        <w:t>,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утверждающи</w:t>
      </w:r>
      <w:r w:rsidR="00D94105">
        <w:rPr>
          <w:kern w:val="2"/>
          <w:sz w:val="28"/>
          <w:szCs w:val="28"/>
        </w:rPr>
        <w:t>х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примерные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положения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об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оплате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труда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работников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муниципальных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учреждений</w:t>
      </w:r>
      <w:r w:rsidR="00D94105">
        <w:rPr>
          <w:kern w:val="2"/>
          <w:sz w:val="28"/>
          <w:szCs w:val="28"/>
        </w:rPr>
        <w:t xml:space="preserve"> Роговского сельского поселения</w:t>
      </w:r>
      <w:r w:rsidR="008F2C4B" w:rsidRPr="006701B2">
        <w:rPr>
          <w:kern w:val="2"/>
          <w:sz w:val="28"/>
          <w:szCs w:val="28"/>
        </w:rPr>
        <w:t>,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в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соответствие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с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положениями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настоящего</w:t>
      </w:r>
      <w:r w:rsidR="008F2C4B">
        <w:rPr>
          <w:kern w:val="2"/>
          <w:sz w:val="28"/>
          <w:szCs w:val="28"/>
        </w:rPr>
        <w:t xml:space="preserve"> </w:t>
      </w:r>
      <w:r w:rsidR="008F2C4B" w:rsidRPr="006701B2">
        <w:rPr>
          <w:kern w:val="2"/>
          <w:sz w:val="28"/>
          <w:szCs w:val="28"/>
        </w:rPr>
        <w:t>распоряжения,</w:t>
      </w:r>
      <w:r w:rsidR="008F2C4B">
        <w:rPr>
          <w:kern w:val="2"/>
          <w:sz w:val="28"/>
          <w:szCs w:val="28"/>
        </w:rPr>
        <w:t xml:space="preserve"> руководствуясь статьей 30 Устава муниципального образования «Роговское сельское поселение»</w:t>
      </w:r>
      <w:r w:rsidR="00A66DFB" w:rsidRPr="008F2C4B">
        <w:rPr>
          <w:rFonts w:eastAsia="Calibri"/>
          <w:kern w:val="2"/>
          <w:sz w:val="28"/>
          <w:szCs w:val="28"/>
          <w:lang w:eastAsia="en-US"/>
        </w:rPr>
        <w:t>:</w:t>
      </w:r>
    </w:p>
    <w:p w:rsidR="00A66DFB" w:rsidRPr="006701B2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Утвердить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Егорлыкского района 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C72D37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C72D37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>к настоящему распоряжению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5448BB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448BB">
        <w:rPr>
          <w:rFonts w:eastAsia="Calibri"/>
          <w:kern w:val="2"/>
          <w:sz w:val="28"/>
          <w:szCs w:val="28"/>
          <w:lang w:eastAsia="en-US"/>
        </w:rPr>
        <w:t>2.</w:t>
      </w:r>
      <w:r w:rsidR="00D94105" w:rsidRPr="005448BB">
        <w:rPr>
          <w:rFonts w:eastAsia="Calibri"/>
          <w:kern w:val="2"/>
          <w:sz w:val="28"/>
          <w:szCs w:val="28"/>
          <w:lang w:eastAsia="en-US"/>
        </w:rPr>
        <w:t xml:space="preserve"> Главному распорядителю средств бюджета Роговского сельского поселения Егорлыкского района -</w:t>
      </w:r>
      <w:r w:rsidR="00BF52E5" w:rsidRPr="005448BB">
        <w:rPr>
          <w:rFonts w:eastAsia="Calibri"/>
          <w:kern w:val="2"/>
          <w:sz w:val="28"/>
          <w:szCs w:val="28"/>
          <w:lang w:eastAsia="en-US"/>
        </w:rPr>
        <w:t> 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Администрации Роговского сельского поселения </w:t>
      </w:r>
      <w:r w:rsidRPr="005448BB">
        <w:rPr>
          <w:rFonts w:eastAsia="Calibri"/>
          <w:kern w:val="2"/>
          <w:sz w:val="28"/>
          <w:szCs w:val="28"/>
          <w:lang w:eastAsia="en-US"/>
        </w:rPr>
        <w:t>не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устанавливать с</w:t>
      </w:r>
      <w:r w:rsidR="00BF52E5" w:rsidRPr="005448BB">
        <w:rPr>
          <w:rFonts w:eastAsia="Calibri"/>
          <w:kern w:val="2"/>
          <w:sz w:val="28"/>
          <w:szCs w:val="28"/>
          <w:lang w:eastAsia="en-US"/>
        </w:rPr>
        <w:t> </w:t>
      </w:r>
      <w:r w:rsidRPr="005448BB">
        <w:rPr>
          <w:rFonts w:eastAsia="Calibri"/>
          <w:kern w:val="2"/>
          <w:sz w:val="28"/>
          <w:szCs w:val="28"/>
          <w:lang w:eastAsia="en-US"/>
        </w:rPr>
        <w:t>2018</w:t>
      </w:r>
      <w:r w:rsidR="00BF52E5" w:rsidRPr="005448BB">
        <w:rPr>
          <w:rFonts w:eastAsia="Calibri"/>
          <w:kern w:val="2"/>
          <w:sz w:val="28"/>
          <w:szCs w:val="28"/>
          <w:lang w:eastAsia="en-US"/>
        </w:rPr>
        <w:t> </w:t>
      </w:r>
      <w:r w:rsidRPr="005448BB">
        <w:rPr>
          <w:rFonts w:eastAsia="Calibri"/>
          <w:kern w:val="2"/>
          <w:sz w:val="28"/>
          <w:szCs w:val="28"/>
          <w:lang w:eastAsia="en-US"/>
        </w:rPr>
        <w:t>года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новых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расходных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обязательств,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не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связанных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с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решением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вопросов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5448BB">
        <w:rPr>
          <w:rFonts w:eastAsia="Calibri"/>
          <w:kern w:val="2"/>
          <w:sz w:val="28"/>
          <w:szCs w:val="28"/>
          <w:lang w:eastAsia="en-US"/>
        </w:rPr>
        <w:t>отнесенных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Конституцией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и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федеральными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законами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к</w:t>
      </w:r>
      <w:r w:rsidR="00BF52E5" w:rsidRPr="005448BB">
        <w:rPr>
          <w:rFonts w:eastAsia="Calibri"/>
          <w:kern w:val="2"/>
          <w:sz w:val="28"/>
          <w:szCs w:val="28"/>
          <w:lang w:eastAsia="en-US"/>
        </w:rPr>
        <w:t> </w:t>
      </w:r>
      <w:r w:rsidRPr="005448BB">
        <w:rPr>
          <w:rFonts w:eastAsia="Calibri"/>
          <w:kern w:val="2"/>
          <w:sz w:val="28"/>
          <w:szCs w:val="28"/>
          <w:lang w:eastAsia="en-US"/>
        </w:rPr>
        <w:t>полномочиям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448BB">
        <w:rPr>
          <w:rFonts w:eastAsia="Calibri"/>
          <w:kern w:val="2"/>
          <w:sz w:val="28"/>
          <w:szCs w:val="28"/>
          <w:lang w:eastAsia="en-US"/>
        </w:rPr>
        <w:t>органов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48BB" w:rsidRPr="005448BB">
        <w:rPr>
          <w:rFonts w:eastAsia="Calibri"/>
          <w:kern w:val="2"/>
          <w:sz w:val="28"/>
          <w:szCs w:val="28"/>
          <w:lang w:eastAsia="en-US"/>
        </w:rPr>
        <w:t>местного самоуправления</w:t>
      </w:r>
      <w:r w:rsidR="008F2C4B" w:rsidRPr="005448B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48BB" w:rsidRPr="005448BB">
        <w:rPr>
          <w:rFonts w:eastAsia="Calibri"/>
          <w:kern w:val="2"/>
          <w:sz w:val="28"/>
          <w:szCs w:val="28"/>
          <w:lang w:eastAsia="en-US"/>
        </w:rPr>
        <w:t>Роговского сельского поселения.</w:t>
      </w:r>
    </w:p>
    <w:p w:rsidR="00A66DFB" w:rsidRPr="006701B2" w:rsidRDefault="00A66DFB" w:rsidP="008F2C4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3.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Установить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2018–2020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годы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запрет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увеличение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численности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муниципальных </w:t>
      </w:r>
      <w:r w:rsidRPr="006701B2">
        <w:rPr>
          <w:rFonts w:eastAsia="Calibri"/>
          <w:kern w:val="2"/>
          <w:sz w:val="28"/>
          <w:szCs w:val="28"/>
          <w:lang w:eastAsia="en-US"/>
        </w:rPr>
        <w:t>служащих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4.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8F2C4B">
        <w:rPr>
          <w:rFonts w:eastAsia="Calibri"/>
          <w:kern w:val="2"/>
          <w:sz w:val="28"/>
          <w:szCs w:val="28"/>
          <w:lang w:eastAsia="en-US"/>
        </w:rPr>
        <w:t>Главному распорядителю</w:t>
      </w:r>
      <w:r w:rsidR="00D94105" w:rsidRP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94105">
        <w:rPr>
          <w:rFonts w:eastAsia="Calibri"/>
          <w:kern w:val="2"/>
          <w:sz w:val="28"/>
          <w:szCs w:val="28"/>
          <w:lang w:eastAsia="en-US"/>
        </w:rPr>
        <w:t>средств бюджета Роговского сельского поселения Егорлыкского района -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Администрации Роговского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осуществляющ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ему </w:t>
      </w:r>
      <w:r w:rsidRPr="006701B2">
        <w:rPr>
          <w:rFonts w:eastAsia="Calibri"/>
          <w:kern w:val="2"/>
          <w:sz w:val="28"/>
          <w:szCs w:val="28"/>
          <w:lang w:eastAsia="en-US"/>
        </w:rPr>
        <w:t>функции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полномочия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учредителя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Pr="006701B2">
        <w:rPr>
          <w:rFonts w:eastAsia="Calibri"/>
          <w:kern w:val="2"/>
          <w:sz w:val="28"/>
          <w:szCs w:val="28"/>
          <w:lang w:eastAsia="en-US"/>
        </w:rPr>
        <w:t>казенн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ого </w:t>
      </w:r>
      <w:r w:rsidRPr="006701B2">
        <w:rPr>
          <w:rFonts w:eastAsia="Calibri"/>
          <w:kern w:val="2"/>
          <w:sz w:val="28"/>
          <w:szCs w:val="28"/>
          <w:lang w:eastAsia="en-US"/>
        </w:rPr>
        <w:t>учреждени</w:t>
      </w:r>
      <w:r w:rsidR="008F2C4B">
        <w:rPr>
          <w:rFonts w:eastAsia="Calibri"/>
          <w:kern w:val="2"/>
          <w:sz w:val="28"/>
          <w:szCs w:val="28"/>
          <w:lang w:eastAsia="en-US"/>
        </w:rPr>
        <w:t>я Роговского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разработать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срок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ноября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внести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рассмотрение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Администрации Роговского сельского поселения </w:t>
      </w:r>
      <w:r w:rsidRPr="006701B2">
        <w:rPr>
          <w:rFonts w:eastAsia="Calibri"/>
          <w:kern w:val="2"/>
          <w:sz w:val="28"/>
          <w:szCs w:val="28"/>
          <w:lang w:eastAsia="en-US"/>
        </w:rPr>
        <w:t>правовые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акты,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утверждающие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примерные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положения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оплате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труда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работников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подведомственных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учреждений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части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lastRenderedPageBreak/>
        <w:t>совершенствования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порядка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установления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должностных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окладов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(ставок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заработной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платы)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учетом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возможного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высвобождения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средств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итогам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анализа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штатных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расписаний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муниципальных </w:t>
      </w:r>
      <w:r w:rsidR="00F4323E">
        <w:rPr>
          <w:rFonts w:eastAsia="Calibri"/>
          <w:kern w:val="2"/>
          <w:sz w:val="28"/>
          <w:szCs w:val="28"/>
          <w:lang w:eastAsia="en-US"/>
        </w:rPr>
        <w:t>у</w:t>
      </w:r>
      <w:r w:rsidRPr="006701B2">
        <w:rPr>
          <w:rFonts w:eastAsia="Calibri"/>
          <w:kern w:val="2"/>
          <w:sz w:val="28"/>
          <w:szCs w:val="28"/>
          <w:lang w:eastAsia="en-US"/>
        </w:rPr>
        <w:t>чреждений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поселения, 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том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числе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счет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сокращения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штатной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численности,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а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также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пересмотра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размеров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отдельных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выплат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стимулирующего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компенсационного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характера.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5.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F4323E">
        <w:rPr>
          <w:rFonts w:eastAsia="Calibri"/>
          <w:kern w:val="2"/>
          <w:sz w:val="28"/>
          <w:szCs w:val="28"/>
          <w:lang w:eastAsia="en-US"/>
        </w:rPr>
        <w:t>Главному распорядителю средств бюджета Роговского сельского поселения Егорлыкского района – Администрации Роговского сельского поселения о</w:t>
      </w:r>
      <w:r w:rsidRPr="006701B2">
        <w:rPr>
          <w:rFonts w:eastAsia="Calibri"/>
          <w:kern w:val="2"/>
          <w:sz w:val="28"/>
          <w:szCs w:val="28"/>
          <w:lang w:eastAsia="en-US"/>
        </w:rPr>
        <w:t>беспечить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соблюдение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установленного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Правительством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Ростовской области </w:t>
      </w:r>
      <w:r w:rsidRPr="006701B2">
        <w:rPr>
          <w:rFonts w:eastAsia="Calibri"/>
          <w:kern w:val="2"/>
          <w:sz w:val="28"/>
          <w:szCs w:val="28"/>
          <w:lang w:eastAsia="en-US"/>
        </w:rPr>
        <w:t>норматива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формирования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содержание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органа местного самоуправления Роговского сельского поселения –</w:t>
      </w:r>
      <w:r w:rsidR="003A715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4323E">
        <w:rPr>
          <w:rFonts w:eastAsia="Calibri"/>
          <w:kern w:val="2"/>
          <w:sz w:val="28"/>
          <w:szCs w:val="28"/>
          <w:lang w:eastAsia="en-US"/>
        </w:rPr>
        <w:t>Администрации Роговского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6.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F4323E">
        <w:rPr>
          <w:rFonts w:eastAsia="Calibri"/>
          <w:kern w:val="2"/>
          <w:sz w:val="28"/>
          <w:szCs w:val="28"/>
          <w:lang w:eastAsia="en-US"/>
        </w:rPr>
        <w:t>Главному распорядителю средств бюджета Роговского сельского поселения Егорлыкского района</w:t>
      </w:r>
      <w:r w:rsidR="00D94105">
        <w:rPr>
          <w:rFonts w:eastAsia="Calibri"/>
          <w:kern w:val="2"/>
          <w:sz w:val="28"/>
          <w:szCs w:val="28"/>
          <w:lang w:eastAsia="en-US"/>
        </w:rPr>
        <w:t>- Администрации Роговского сельского поселения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представлять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министерство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области: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6.1.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Ежеквартально,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не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позднее</w:t>
      </w:r>
      <w:r w:rsidR="006E3D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10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дней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истечении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отчетного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периода,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об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исполнении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Плана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Егорлыкского района и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форме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</w:t>
      </w:r>
      <w:r w:rsidR="00F4323E">
        <w:rPr>
          <w:rFonts w:eastAsia="Calibri"/>
          <w:kern w:val="2"/>
          <w:sz w:val="28"/>
          <w:szCs w:val="28"/>
          <w:lang w:eastAsia="en-US"/>
        </w:rPr>
        <w:t>жению 2 настоящему распоряжению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6.2.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срок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25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декабря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2018</w:t>
      </w:r>
      <w:r w:rsidR="006E3D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г.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информацию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Плана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Егорлыкского района и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форме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3</w:t>
      </w:r>
      <w:r w:rsidR="00F4323E">
        <w:rPr>
          <w:rFonts w:eastAsia="Calibri"/>
          <w:kern w:val="2"/>
          <w:sz w:val="28"/>
          <w:szCs w:val="28"/>
          <w:lang w:eastAsia="en-US"/>
        </w:rPr>
        <w:t xml:space="preserve"> к настоящему распоряжению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D9410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7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Признать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утратившими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Администрации Роговского сельского поселения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Перечню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4</w:t>
      </w:r>
      <w:r>
        <w:rPr>
          <w:rFonts w:eastAsia="Calibri"/>
          <w:kern w:val="2"/>
          <w:sz w:val="28"/>
          <w:szCs w:val="28"/>
          <w:lang w:eastAsia="en-US"/>
        </w:rPr>
        <w:t xml:space="preserve"> к настоящему распоряжению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D9410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8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вступает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48BB">
        <w:rPr>
          <w:rFonts w:eastAsia="Calibri"/>
          <w:kern w:val="2"/>
          <w:sz w:val="28"/>
          <w:szCs w:val="28"/>
          <w:lang w:eastAsia="en-US"/>
        </w:rPr>
        <w:t>с момента его подписания.</w:t>
      </w:r>
    </w:p>
    <w:p w:rsidR="00A66DFB" w:rsidRPr="006701B2" w:rsidRDefault="00D94105" w:rsidP="00AB18A9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9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Контроль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за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323C8">
        <w:rPr>
          <w:rFonts w:eastAsia="Calibri"/>
          <w:kern w:val="2"/>
          <w:sz w:val="28"/>
          <w:szCs w:val="28"/>
          <w:lang w:eastAsia="en-US"/>
        </w:rPr>
        <w:t>ис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полнением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настоящего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возложить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заведующего сектором экономики и финансов Администрации Роговского 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spacing w:line="264" w:lineRule="auto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D94105" w:rsidRDefault="00492189" w:rsidP="00D94105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105">
        <w:rPr>
          <w:sz w:val="28"/>
          <w:szCs w:val="28"/>
        </w:rPr>
        <w:t>Глава Администрации</w:t>
      </w:r>
    </w:p>
    <w:p w:rsidR="00A66DFB" w:rsidRPr="006701B2" w:rsidRDefault="00D94105" w:rsidP="003A7156">
      <w:pPr>
        <w:tabs>
          <w:tab w:val="left" w:pos="9751"/>
        </w:tabs>
        <w:ind w:right="-30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Роговского сельского поселения                                                        Т. С. Вартанян</w:t>
      </w:r>
      <w:r w:rsidR="006E3D7E">
        <w:rPr>
          <w:sz w:val="28"/>
          <w:szCs w:val="28"/>
        </w:rPr>
        <w:tab/>
      </w:r>
      <w:r w:rsidR="006E3D7E">
        <w:rPr>
          <w:sz w:val="28"/>
          <w:szCs w:val="28"/>
        </w:rPr>
        <w:tab/>
      </w:r>
      <w:r w:rsidR="00492189">
        <w:rPr>
          <w:sz w:val="28"/>
          <w:szCs w:val="28"/>
        </w:rPr>
        <w:tab/>
        <w:t xml:space="preserve">     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вносит</w:t>
      </w:r>
    </w:p>
    <w:p w:rsidR="00A66DFB" w:rsidRDefault="00D94105" w:rsidP="00AB18A9">
      <w:pPr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</w:p>
    <w:p w:rsidR="00451C81" w:rsidRDefault="00D94105" w:rsidP="002D009B">
      <w:pPr>
        <w:spacing w:line="264" w:lineRule="auto"/>
        <w:rPr>
          <w:rFonts w:eastAsia="Calibri"/>
          <w:kern w:val="2"/>
          <w:sz w:val="28"/>
          <w:szCs w:val="28"/>
          <w:lang w:eastAsia="en-US"/>
        </w:rPr>
        <w:sectPr w:rsidR="00451C81" w:rsidSect="00285BAD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rFonts w:eastAsia="Calibri"/>
          <w:kern w:val="2"/>
          <w:sz w:val="28"/>
          <w:szCs w:val="28"/>
          <w:lang w:eastAsia="en-US"/>
        </w:rPr>
        <w:t>Администраци</w:t>
      </w:r>
      <w:r w:rsidR="002D009B">
        <w:rPr>
          <w:rFonts w:eastAsia="Calibri"/>
          <w:kern w:val="2"/>
          <w:sz w:val="28"/>
          <w:szCs w:val="28"/>
          <w:lang w:eastAsia="en-US"/>
        </w:rPr>
        <w:t>и Роговского сельского поселения</w:t>
      </w:r>
    </w:p>
    <w:p w:rsidR="009860DC" w:rsidRPr="006701B2" w:rsidRDefault="00B23DDF" w:rsidP="0074439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9860DC" w:rsidRPr="006701B2">
        <w:rPr>
          <w:kern w:val="2"/>
          <w:sz w:val="28"/>
          <w:szCs w:val="28"/>
        </w:rPr>
        <w:t>1</w:t>
      </w:r>
    </w:p>
    <w:p w:rsidR="009860DC" w:rsidRPr="006701B2" w:rsidRDefault="009860DC" w:rsidP="0074439A">
      <w:pPr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B23DDF" w:rsidP="0074439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9860DC" w:rsidRPr="006701B2" w:rsidRDefault="00B23DDF" w:rsidP="0074439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23DDF">
        <w:rPr>
          <w:sz w:val="28"/>
        </w:rPr>
        <w:t>15.10</w:t>
      </w:r>
      <w:r w:rsidR="00571080">
        <w:rPr>
          <w:sz w:val="28"/>
        </w:rPr>
        <w:t>.2018</w:t>
      </w:r>
      <w:r w:rsidRPr="0038399E">
        <w:rPr>
          <w:sz w:val="28"/>
        </w:rPr>
        <w:t xml:space="preserve"> №</w:t>
      </w:r>
      <w:r w:rsidR="006E3D7E">
        <w:rPr>
          <w:sz w:val="28"/>
        </w:rPr>
        <w:t xml:space="preserve"> 51</w:t>
      </w:r>
      <w:r w:rsidRPr="0038399E">
        <w:rPr>
          <w:sz w:val="28"/>
        </w:rPr>
        <w:t xml:space="preserve"> 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B23DDF" w:rsidRDefault="00A66DFB" w:rsidP="004D2ADE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B23DDF">
        <w:rPr>
          <w:rFonts w:eastAsia="Calibri"/>
          <w:b/>
          <w:kern w:val="2"/>
          <w:sz w:val="28"/>
          <w:szCs w:val="28"/>
          <w:lang w:eastAsia="en-US"/>
        </w:rPr>
        <w:t>ПЛАН</w:t>
      </w:r>
    </w:p>
    <w:p w:rsidR="00B23DDF" w:rsidRPr="00B23DDF" w:rsidRDefault="00B23DDF" w:rsidP="00B23DDF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B23DDF">
        <w:rPr>
          <w:rFonts w:eastAsia="Calibri"/>
          <w:b/>
          <w:kern w:val="2"/>
          <w:sz w:val="28"/>
          <w:szCs w:val="28"/>
          <w:lang w:eastAsia="en-US"/>
        </w:rPr>
        <w:t>мероприятий по оптимизации расходов бюджета</w:t>
      </w:r>
    </w:p>
    <w:p w:rsidR="00B23DDF" w:rsidRPr="00B23DDF" w:rsidRDefault="00B23DDF" w:rsidP="005448BB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B23DDF">
        <w:rPr>
          <w:rFonts w:eastAsia="Calibri"/>
          <w:b/>
          <w:kern w:val="2"/>
          <w:sz w:val="28"/>
          <w:szCs w:val="28"/>
          <w:lang w:eastAsia="en-US"/>
        </w:rPr>
        <w:t xml:space="preserve">Роговского сельского поселения Егорлыкского района </w:t>
      </w:r>
      <w:r w:rsidR="005448BB" w:rsidRPr="00C72D37">
        <w:rPr>
          <w:rFonts w:eastAsia="Calibri"/>
          <w:b/>
          <w:kern w:val="2"/>
          <w:sz w:val="28"/>
          <w:szCs w:val="28"/>
          <w:lang w:eastAsia="en-US"/>
        </w:rPr>
        <w:t>и сокращению муниципального долга Роговского сельского поселения до 2020 года</w:t>
      </w:r>
    </w:p>
    <w:p w:rsidR="009860DC" w:rsidRPr="006701B2" w:rsidRDefault="009860DC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701B2" w:rsidRPr="009860DC" w:rsidTr="00045C40">
        <w:tc>
          <w:tcPr>
            <w:tcW w:w="683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625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1521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4701" w:type="dxa"/>
            <w:gridSpan w:val="3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тыс.рублей*</w:t>
            </w:r>
          </w:p>
        </w:tc>
      </w:tr>
      <w:tr w:rsidR="006701B2" w:rsidRPr="009860DC" w:rsidTr="00045C40">
        <w:tc>
          <w:tcPr>
            <w:tcW w:w="683" w:type="dxa"/>
            <w:vMerge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</w:tcPr>
          <w:p w:rsidR="00A66DFB" w:rsidRPr="009860DC" w:rsidRDefault="00A66DFB" w:rsidP="00735AC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659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2020год</w:t>
            </w:r>
          </w:p>
        </w:tc>
      </w:tr>
    </w:tbl>
    <w:p w:rsidR="00045C40" w:rsidRPr="00045C40" w:rsidRDefault="00045C40">
      <w:pPr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701B2" w:rsidRPr="009860DC" w:rsidTr="00045C40">
        <w:trPr>
          <w:tblHeader/>
        </w:trPr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  <w:tr w:rsidR="006701B2" w:rsidRPr="009860DC" w:rsidTr="00045C40">
        <w:tc>
          <w:tcPr>
            <w:tcW w:w="15025" w:type="dxa"/>
            <w:gridSpan w:val="7"/>
          </w:tcPr>
          <w:p w:rsidR="00A66DFB" w:rsidRPr="009860DC" w:rsidRDefault="00A66DFB" w:rsidP="00B23DDF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B23DDF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Направления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23DDF"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23DDF" w:rsidRPr="009860DC">
              <w:rPr>
                <w:rFonts w:ascii="Times New Roman" w:hAnsi="Times New Roman"/>
                <w:kern w:val="2"/>
                <w:sz w:val="24"/>
                <w:szCs w:val="24"/>
              </w:rPr>
              <w:t>оптимизации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23DDF"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расходов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23DDF"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  <w:r w:rsidR="00B23DDF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6701B2" w:rsidRPr="009860DC" w:rsidTr="00045C40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</w:tcPr>
          <w:p w:rsidR="00A66DFB" w:rsidRPr="005E48F4" w:rsidRDefault="00A66DFB" w:rsidP="00735ACC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разделу</w:t>
            </w:r>
            <w:r w:rsidR="005E48F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E48F4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2625" w:type="dxa"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A66DFB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323,0</w:t>
            </w:r>
          </w:p>
        </w:tc>
        <w:tc>
          <w:tcPr>
            <w:tcW w:w="1659" w:type="dxa"/>
          </w:tcPr>
          <w:p w:rsidR="00A66DFB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369,0</w:t>
            </w:r>
          </w:p>
        </w:tc>
        <w:tc>
          <w:tcPr>
            <w:tcW w:w="1521" w:type="dxa"/>
          </w:tcPr>
          <w:p w:rsidR="00A66DFB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403,2</w:t>
            </w:r>
          </w:p>
        </w:tc>
      </w:tr>
      <w:tr w:rsidR="006701B2" w:rsidRPr="009860DC" w:rsidTr="00045C40">
        <w:tc>
          <w:tcPr>
            <w:tcW w:w="68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342" w:type="dxa"/>
            <w:gridSpan w:val="6"/>
          </w:tcPr>
          <w:p w:rsidR="00A66DFB" w:rsidRPr="009860DC" w:rsidRDefault="00B23DDF" w:rsidP="00544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Расходные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обязательства,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возникшие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принятия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Роговского сельского поселения</w:t>
            </w:r>
          </w:p>
        </w:tc>
      </w:tr>
      <w:tr w:rsidR="00B23DDF" w:rsidRPr="009860DC" w:rsidTr="00045C40">
        <w:tc>
          <w:tcPr>
            <w:tcW w:w="683" w:type="dxa"/>
          </w:tcPr>
          <w:p w:rsidR="00B23DDF" w:rsidRPr="009860DC" w:rsidRDefault="00B23DDF" w:rsidP="00F3000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B23DDF" w:rsidRPr="009860DC" w:rsidRDefault="00B23DDF" w:rsidP="00F3000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штатных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расписаний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муниципальных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учреждений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>оговского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том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принятие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сокращению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штатной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численности</w:t>
            </w:r>
          </w:p>
        </w:tc>
        <w:tc>
          <w:tcPr>
            <w:tcW w:w="2625" w:type="dxa"/>
          </w:tcPr>
          <w:p w:rsidR="00B23DDF" w:rsidRPr="009860DC" w:rsidRDefault="00F3000B" w:rsidP="00A51E9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Роговского сельского поселения</w:t>
            </w:r>
          </w:p>
        </w:tc>
        <w:tc>
          <w:tcPr>
            <w:tcW w:w="1521" w:type="dxa"/>
          </w:tcPr>
          <w:p w:rsidR="00B23DDF" w:rsidRPr="009860DC" w:rsidRDefault="00B23DD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B23DDF" w:rsidRPr="009860DC" w:rsidRDefault="00B23DD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521" w:type="dxa"/>
          </w:tcPr>
          <w:p w:rsidR="00B23DDF" w:rsidRPr="009860DC" w:rsidRDefault="005E48F4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323,0</w:t>
            </w:r>
          </w:p>
        </w:tc>
        <w:tc>
          <w:tcPr>
            <w:tcW w:w="1659" w:type="dxa"/>
          </w:tcPr>
          <w:p w:rsidR="00B23DDF" w:rsidRPr="009860DC" w:rsidRDefault="005E48F4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338,1</w:t>
            </w:r>
          </w:p>
        </w:tc>
        <w:tc>
          <w:tcPr>
            <w:tcW w:w="1521" w:type="dxa"/>
          </w:tcPr>
          <w:p w:rsidR="00B23DDF" w:rsidRPr="009860DC" w:rsidRDefault="005E48F4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364,7</w:t>
            </w:r>
          </w:p>
        </w:tc>
      </w:tr>
      <w:tr w:rsidR="00B23DDF" w:rsidRPr="009860DC" w:rsidTr="00045C40">
        <w:tc>
          <w:tcPr>
            <w:tcW w:w="683" w:type="dxa"/>
          </w:tcPr>
          <w:p w:rsidR="00B23DDF" w:rsidRPr="009860DC" w:rsidRDefault="00B23DDF" w:rsidP="009B7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B23DDF" w:rsidRPr="009860DC" w:rsidRDefault="00B23DDF" w:rsidP="00F3000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эффективности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использования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имущества,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находящегося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собственности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>оговского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рамках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установленных</w:t>
            </w:r>
            <w:r w:rsidR="00F3000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полномочий</w:t>
            </w:r>
          </w:p>
        </w:tc>
        <w:tc>
          <w:tcPr>
            <w:tcW w:w="2625" w:type="dxa"/>
          </w:tcPr>
          <w:p w:rsidR="00B23DDF" w:rsidRPr="009860DC" w:rsidRDefault="00F3000B" w:rsidP="00A51E9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Роговского сельского поселения</w:t>
            </w:r>
          </w:p>
        </w:tc>
        <w:tc>
          <w:tcPr>
            <w:tcW w:w="1521" w:type="dxa"/>
          </w:tcPr>
          <w:p w:rsidR="00B23DDF" w:rsidRPr="009860DC" w:rsidRDefault="00B23DD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B23DDF" w:rsidRPr="009860DC" w:rsidRDefault="00B23DDF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521" w:type="dxa"/>
          </w:tcPr>
          <w:p w:rsidR="00B23DDF" w:rsidRPr="00C72D37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B23DDF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30,9</w:t>
            </w:r>
          </w:p>
        </w:tc>
        <w:tc>
          <w:tcPr>
            <w:tcW w:w="1521" w:type="dxa"/>
          </w:tcPr>
          <w:p w:rsidR="00B23DDF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38,5</w:t>
            </w:r>
          </w:p>
        </w:tc>
      </w:tr>
      <w:tr w:rsidR="00B23DDF" w:rsidRPr="009860DC" w:rsidTr="00045C40">
        <w:tc>
          <w:tcPr>
            <w:tcW w:w="683" w:type="dxa"/>
          </w:tcPr>
          <w:p w:rsidR="00B23DDF" w:rsidRPr="005E48F4" w:rsidRDefault="00B23DDF" w:rsidP="00735ACC">
            <w:pPr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342" w:type="dxa"/>
            <w:gridSpan w:val="6"/>
          </w:tcPr>
          <w:p w:rsidR="00B23DDF" w:rsidRPr="005E48F4" w:rsidRDefault="005E48F4" w:rsidP="005E48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48F4">
              <w:rPr>
                <w:rFonts w:ascii="Times New Roman" w:hAnsi="Times New Roman"/>
                <w:sz w:val="24"/>
                <w:szCs w:val="24"/>
              </w:rPr>
              <w:t>II. Направления по сокращению муниципального долга Роговского сельского поселения</w:t>
            </w:r>
          </w:p>
        </w:tc>
      </w:tr>
      <w:tr w:rsidR="005E48F4" w:rsidRPr="009860DC" w:rsidTr="00045C40">
        <w:tc>
          <w:tcPr>
            <w:tcW w:w="683" w:type="dxa"/>
          </w:tcPr>
          <w:p w:rsidR="005E48F4" w:rsidRPr="009860DC" w:rsidRDefault="005E48F4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95" w:type="dxa"/>
          </w:tcPr>
          <w:p w:rsidR="005E48F4" w:rsidRPr="005E48F4" w:rsidRDefault="005E48F4" w:rsidP="00830FBA">
            <w:pPr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2625" w:type="dxa"/>
          </w:tcPr>
          <w:p w:rsidR="005E48F4" w:rsidRDefault="005E48F4" w:rsidP="00830FBA">
            <w:pPr>
              <w:pStyle w:val="ConsPlusNormal"/>
              <w:jc w:val="both"/>
            </w:pPr>
          </w:p>
        </w:tc>
        <w:tc>
          <w:tcPr>
            <w:tcW w:w="1521" w:type="dxa"/>
          </w:tcPr>
          <w:p w:rsidR="005E48F4" w:rsidRDefault="005E48F4" w:rsidP="00830FBA">
            <w:pPr>
              <w:pStyle w:val="ConsPlusNormal"/>
            </w:pPr>
          </w:p>
        </w:tc>
        <w:tc>
          <w:tcPr>
            <w:tcW w:w="1521" w:type="dxa"/>
          </w:tcPr>
          <w:p w:rsidR="005E48F4" w:rsidRDefault="00C72D37" w:rsidP="00C72D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59" w:type="dxa"/>
          </w:tcPr>
          <w:p w:rsidR="005E48F4" w:rsidRDefault="00C72D37" w:rsidP="00C72D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21" w:type="dxa"/>
          </w:tcPr>
          <w:p w:rsidR="005E48F4" w:rsidRPr="00C72D37" w:rsidRDefault="00C72D37" w:rsidP="00C72D3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5E48F4" w:rsidRPr="009860DC" w:rsidTr="00F06732">
        <w:tc>
          <w:tcPr>
            <w:tcW w:w="683" w:type="dxa"/>
          </w:tcPr>
          <w:p w:rsidR="005E48F4" w:rsidRPr="009860DC" w:rsidRDefault="005E48F4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342" w:type="dxa"/>
            <w:gridSpan w:val="6"/>
          </w:tcPr>
          <w:p w:rsidR="005E48F4" w:rsidRPr="005448BB" w:rsidRDefault="005E48F4" w:rsidP="002D009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8BB">
              <w:rPr>
                <w:rFonts w:ascii="Times New Roman" w:hAnsi="Times New Roman"/>
                <w:sz w:val="24"/>
                <w:szCs w:val="24"/>
              </w:rPr>
              <w:t xml:space="preserve">Меры по сокращению расходов на обслуживание </w:t>
            </w:r>
            <w:r w:rsidR="002D009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5448BB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 w:rsidR="002D009B">
              <w:rPr>
                <w:rFonts w:ascii="Times New Roman" w:hAnsi="Times New Roman"/>
                <w:sz w:val="24"/>
                <w:szCs w:val="24"/>
              </w:rPr>
              <w:t>Роговского сельского поселения</w:t>
            </w:r>
          </w:p>
        </w:tc>
      </w:tr>
      <w:tr w:rsidR="005E48F4" w:rsidRPr="009860DC" w:rsidTr="00045C40">
        <w:tc>
          <w:tcPr>
            <w:tcW w:w="683" w:type="dxa"/>
          </w:tcPr>
          <w:p w:rsidR="005E48F4" w:rsidRPr="009860DC" w:rsidRDefault="005E48F4" w:rsidP="005E48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CN"/>
              </w:rPr>
              <w:t>1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CN"/>
              </w:rPr>
              <w:t>1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E48F4" w:rsidRPr="005E48F4" w:rsidRDefault="005E48F4" w:rsidP="00A51E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Мониторинг муниципального долга</w:t>
            </w:r>
          </w:p>
        </w:tc>
        <w:tc>
          <w:tcPr>
            <w:tcW w:w="2625" w:type="dxa"/>
          </w:tcPr>
          <w:p w:rsidR="005E48F4" w:rsidRPr="009860DC" w:rsidRDefault="005E48F4" w:rsidP="00A51E9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Роговского сельского поселения</w:t>
            </w:r>
          </w:p>
        </w:tc>
        <w:tc>
          <w:tcPr>
            <w:tcW w:w="1521" w:type="dxa"/>
          </w:tcPr>
          <w:p w:rsidR="005E48F4" w:rsidRPr="009860DC" w:rsidRDefault="005E48F4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5E48F4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5E48F4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21" w:type="dxa"/>
          </w:tcPr>
          <w:p w:rsidR="005E48F4" w:rsidRPr="009860DC" w:rsidRDefault="00C72D37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5448BB" w:rsidRPr="005448BB" w:rsidTr="00045C40">
        <w:tc>
          <w:tcPr>
            <w:tcW w:w="683" w:type="dxa"/>
          </w:tcPr>
          <w:p w:rsidR="005448BB" w:rsidRPr="005448BB" w:rsidRDefault="005448BB" w:rsidP="005E48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495" w:type="dxa"/>
          </w:tcPr>
          <w:p w:rsidR="005448BB" w:rsidRPr="005448BB" w:rsidRDefault="005448BB" w:rsidP="00A5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5448BB">
              <w:rPr>
                <w:rFonts w:ascii="Times New Roman" w:hAnsi="Times New Roman"/>
                <w:sz w:val="24"/>
                <w:szCs w:val="24"/>
              </w:rPr>
              <w:t>Итого по Плану</w:t>
            </w:r>
          </w:p>
        </w:tc>
        <w:tc>
          <w:tcPr>
            <w:tcW w:w="2625" w:type="dxa"/>
          </w:tcPr>
          <w:p w:rsidR="005448BB" w:rsidRPr="005448BB" w:rsidRDefault="005448BB" w:rsidP="00A51E9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5448BB" w:rsidRPr="005448BB" w:rsidRDefault="005448B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21" w:type="dxa"/>
          </w:tcPr>
          <w:p w:rsidR="005448BB" w:rsidRPr="009860DC" w:rsidRDefault="005448BB" w:rsidP="005407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323,0</w:t>
            </w:r>
          </w:p>
        </w:tc>
        <w:tc>
          <w:tcPr>
            <w:tcW w:w="1659" w:type="dxa"/>
          </w:tcPr>
          <w:p w:rsidR="005448BB" w:rsidRPr="009860DC" w:rsidRDefault="005448BB" w:rsidP="005407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369,0</w:t>
            </w:r>
          </w:p>
        </w:tc>
        <w:tc>
          <w:tcPr>
            <w:tcW w:w="1521" w:type="dxa"/>
          </w:tcPr>
          <w:p w:rsidR="005448BB" w:rsidRPr="009860DC" w:rsidRDefault="005448BB" w:rsidP="005407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403,2</w:t>
            </w:r>
          </w:p>
        </w:tc>
      </w:tr>
    </w:tbl>
    <w:p w:rsidR="00A66DFB" w:rsidRPr="005448BB" w:rsidRDefault="00A66DFB" w:rsidP="004D2ADE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9860DC" w:rsidRPr="006701B2" w:rsidRDefault="009B7C7E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9860DC" w:rsidRPr="006701B2">
        <w:rPr>
          <w:kern w:val="2"/>
          <w:sz w:val="28"/>
          <w:szCs w:val="28"/>
        </w:rPr>
        <w:t xml:space="preserve"> 2</w:t>
      </w: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9B7C7E">
        <w:rPr>
          <w:sz w:val="28"/>
        </w:rPr>
        <w:t>15.10</w:t>
      </w:r>
      <w:r w:rsidR="00571080">
        <w:rPr>
          <w:sz w:val="28"/>
        </w:rPr>
        <w:t>.2018</w:t>
      </w:r>
      <w:r w:rsidRPr="0038399E">
        <w:rPr>
          <w:sz w:val="28"/>
        </w:rPr>
        <w:t xml:space="preserve"> №</w:t>
      </w:r>
      <w:r w:rsidR="006E3D7E">
        <w:rPr>
          <w:sz w:val="28"/>
        </w:rPr>
        <w:t xml:space="preserve"> 51</w:t>
      </w:r>
      <w:r w:rsidRPr="0038399E">
        <w:rPr>
          <w:sz w:val="28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A66DFB" w:rsidRPr="006701B2" w:rsidRDefault="009B7C7E" w:rsidP="002D009B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о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лану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мероприятий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Егорлыкского района и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года</w:t>
      </w: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701B2" w:rsidRPr="009860DC" w:rsidTr="00053EBB">
        <w:tc>
          <w:tcPr>
            <w:tcW w:w="675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1985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984" w:type="dxa"/>
            <w:gridSpan w:val="2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(тыс.рублей)*</w:t>
            </w:r>
          </w:p>
        </w:tc>
        <w:tc>
          <w:tcPr>
            <w:tcW w:w="2694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финансовый(бюджетный)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эффект,(тыс.рублей)</w:t>
            </w:r>
          </w:p>
        </w:tc>
        <w:tc>
          <w:tcPr>
            <w:tcW w:w="1701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84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Примечание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***</w:t>
            </w:r>
          </w:p>
        </w:tc>
      </w:tr>
      <w:tr w:rsidR="006701B2" w:rsidRPr="009860DC" w:rsidTr="00053EBB">
        <w:tc>
          <w:tcPr>
            <w:tcW w:w="675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1B2" w:rsidRPr="009860DC" w:rsidTr="00053EBB">
        <w:tc>
          <w:tcPr>
            <w:tcW w:w="67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9860DC" w:rsidRPr="009860DC" w:rsidTr="00053EBB">
        <w:tc>
          <w:tcPr>
            <w:tcW w:w="67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*Заполняется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№1.</w:t>
      </w:r>
    </w:p>
    <w:p w:rsidR="00A66DFB" w:rsidRPr="006701B2" w:rsidRDefault="00A66DFB" w:rsidP="004D2A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Указываются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правовые,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финансовые,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организационные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иные </w:t>
      </w:r>
      <w:r w:rsidRPr="006701B2">
        <w:rPr>
          <w:rFonts w:eastAsia="Calibri"/>
          <w:kern w:val="2"/>
          <w:sz w:val="28"/>
          <w:szCs w:val="28"/>
          <w:lang w:eastAsia="en-US"/>
        </w:rPr>
        <w:t>инструменты,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используемые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для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эффективного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мероприятия.</w:t>
      </w: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***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случае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неисполнения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плановых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значений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финансовой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оценки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(бюджетного</w:t>
      </w:r>
      <w:r w:rsid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эффекта).</w:t>
      </w:r>
    </w:p>
    <w:p w:rsidR="00A66DFB" w:rsidRDefault="00A66DFB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F52E5" w:rsidRDefault="00BF52E5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860DC" w:rsidRPr="006701B2" w:rsidRDefault="009860DC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3</w:t>
      </w: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9B7C7E">
        <w:rPr>
          <w:sz w:val="28"/>
        </w:rPr>
        <w:t>15.10</w:t>
      </w:r>
      <w:r w:rsidR="00571080">
        <w:rPr>
          <w:sz w:val="28"/>
        </w:rPr>
        <w:t>.2018</w:t>
      </w:r>
      <w:r w:rsidRPr="0038399E">
        <w:rPr>
          <w:sz w:val="28"/>
        </w:rPr>
        <w:t xml:space="preserve"> № </w:t>
      </w:r>
      <w:r w:rsidR="006E3D7E">
        <w:rPr>
          <w:sz w:val="28"/>
        </w:rPr>
        <w:t>51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A66DFB" w:rsidRPr="006701B2" w:rsidRDefault="0064529A" w:rsidP="002D009B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4529A">
        <w:rPr>
          <w:rFonts w:eastAsia="Calibri"/>
          <w:kern w:val="2"/>
          <w:sz w:val="28"/>
          <w:szCs w:val="28"/>
          <w:lang w:eastAsia="en-US"/>
        </w:rPr>
        <w:t>о</w:t>
      </w:r>
      <w:r w:rsidR="009B7C7E" w:rsidRPr="006452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4529A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9B7C7E" w:rsidRPr="006452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 w:rsidRPr="0064529A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64529A">
        <w:rPr>
          <w:rFonts w:eastAsia="Calibri"/>
          <w:kern w:val="2"/>
          <w:sz w:val="28"/>
          <w:szCs w:val="28"/>
          <w:lang w:eastAsia="en-US"/>
        </w:rPr>
        <w:t>лана</w:t>
      </w:r>
      <w:r w:rsidR="009B7C7E" w:rsidRPr="0064529A">
        <w:rPr>
          <w:rFonts w:eastAsia="Calibri"/>
          <w:kern w:val="2"/>
          <w:sz w:val="28"/>
          <w:szCs w:val="28"/>
          <w:lang w:eastAsia="en-US"/>
        </w:rPr>
        <w:t xml:space="preserve"> мероприятий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Егорлыкского района и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2D009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2D009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009B" w:rsidRPr="006701B2">
        <w:rPr>
          <w:rFonts w:eastAsia="Calibri"/>
          <w:kern w:val="2"/>
          <w:sz w:val="28"/>
          <w:szCs w:val="28"/>
          <w:lang w:eastAsia="en-US"/>
        </w:rPr>
        <w:t>года</w:t>
      </w: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701B2" w:rsidRPr="0033324C" w:rsidTr="00053EBB">
        <w:tc>
          <w:tcPr>
            <w:tcW w:w="654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33324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п/п*</w:t>
            </w:r>
          </w:p>
        </w:tc>
        <w:tc>
          <w:tcPr>
            <w:tcW w:w="3565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2126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843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исполнения*</w:t>
            </w:r>
          </w:p>
        </w:tc>
        <w:tc>
          <w:tcPr>
            <w:tcW w:w="7229" w:type="dxa"/>
            <w:gridSpan w:val="4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 w:rsidR="0064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</w:tr>
      <w:tr w:rsidR="006701B2" w:rsidRPr="0033324C" w:rsidTr="00053EBB">
        <w:tc>
          <w:tcPr>
            <w:tcW w:w="654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2019год</w:t>
            </w:r>
          </w:p>
        </w:tc>
        <w:tc>
          <w:tcPr>
            <w:tcW w:w="3653" w:type="dxa"/>
            <w:gridSpan w:val="2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2020год</w:t>
            </w:r>
          </w:p>
        </w:tc>
      </w:tr>
      <w:tr w:rsidR="006701B2" w:rsidRPr="0033324C" w:rsidTr="00053EBB">
        <w:tc>
          <w:tcPr>
            <w:tcW w:w="654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</w:tcPr>
          <w:p w:rsidR="00A51E9D" w:rsidRDefault="0064529A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чтено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поселения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плановый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A66DFB" w:rsidRPr="0033324C" w:rsidRDefault="0064529A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годов</w:t>
            </w: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</w:tcPr>
          <w:p w:rsidR="0064529A" w:rsidRDefault="0064529A" w:rsidP="00645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Учтено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поселения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плановый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A66DFB" w:rsidRPr="0033324C" w:rsidRDefault="0064529A" w:rsidP="00645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годов</w:t>
            </w:r>
          </w:p>
        </w:tc>
      </w:tr>
      <w:tr w:rsidR="006701B2" w:rsidRPr="0033324C" w:rsidTr="00053EBB">
        <w:tc>
          <w:tcPr>
            <w:tcW w:w="65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6701B2" w:rsidRPr="0033324C" w:rsidTr="00053EBB">
        <w:tc>
          <w:tcPr>
            <w:tcW w:w="65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00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*Заполняется</w:t>
      </w:r>
      <w:r w:rsidR="006452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452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452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452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4529A">
        <w:rPr>
          <w:rFonts w:eastAsia="Calibri"/>
          <w:kern w:val="2"/>
          <w:sz w:val="28"/>
          <w:szCs w:val="28"/>
          <w:lang w:eastAsia="en-US"/>
        </w:rPr>
        <w:t xml:space="preserve"> 1</w:t>
      </w: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F52E5" w:rsidRDefault="00BF52E5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451C81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4</w:t>
      </w: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BC0C3E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9860DC" w:rsidRPr="006701B2" w:rsidRDefault="00BC0C3E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0F3274" w:rsidRDefault="0074439A" w:rsidP="0074439A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BC0C3E">
        <w:rPr>
          <w:sz w:val="28"/>
        </w:rPr>
        <w:t>15.10</w:t>
      </w:r>
      <w:r w:rsidR="00571080">
        <w:rPr>
          <w:sz w:val="28"/>
        </w:rPr>
        <w:t>.2018</w:t>
      </w:r>
      <w:r w:rsidRPr="000F3274">
        <w:rPr>
          <w:sz w:val="28"/>
        </w:rPr>
        <w:t xml:space="preserve"> № </w:t>
      </w:r>
      <w:r w:rsidR="006E3D7E">
        <w:rPr>
          <w:sz w:val="28"/>
        </w:rPr>
        <w:t>51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F52E5" w:rsidRPr="006701B2" w:rsidRDefault="00BF52E5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BF52E5" w:rsidRDefault="00BC0C3E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аспоряжений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Администрации Роговского 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,</w:t>
      </w:r>
    </w:p>
    <w:p w:rsidR="00A66DFB" w:rsidRPr="006701B2" w:rsidRDefault="00BC0C3E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ризнанных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утратившими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F52E5" w:rsidRPr="006701B2" w:rsidRDefault="00BF52E5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BC0C3E" w:rsidP="004D2A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Распоряжение Администрации Роговского сельского поселения от 30.12.2013 года № 116 «Об утверждении Плана мероприятий по росту доходов, оптимизации расходов и совершенствованию долговой политики в Роговском сельском поселении на 2013-2016 годы»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0650FD" w:rsidRPr="006701B2" w:rsidRDefault="000650FD" w:rsidP="000650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Распоряжение Администрации Роговского сельского поселения от 19.05.2014 г. № 66 «О внесении изменений в распоряжение Администрации Роговского сельск</w:t>
      </w:r>
      <w:r w:rsidR="006E3D7E">
        <w:rPr>
          <w:rFonts w:eastAsia="Calibri"/>
          <w:kern w:val="2"/>
          <w:sz w:val="28"/>
          <w:szCs w:val="28"/>
          <w:lang w:eastAsia="en-US"/>
        </w:rPr>
        <w:t>ого поселения от 30.12.2013</w:t>
      </w:r>
      <w:r>
        <w:rPr>
          <w:rFonts w:eastAsia="Calibri"/>
          <w:kern w:val="2"/>
          <w:sz w:val="28"/>
          <w:szCs w:val="28"/>
          <w:lang w:eastAsia="en-US"/>
        </w:rPr>
        <w:t xml:space="preserve"> № 116 «Об утверждении Плана мероприятий по росту доходов, оптимизации расходов и совершенствованию долговой политики в Роговском сельском поселении на 2013-2016 годы»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0650FD" w:rsidRPr="006701B2" w:rsidRDefault="000650FD" w:rsidP="000650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Роговского сельского поселения от 19.05.2015 г. № 33 «О внесении изменений в распоряжение Администрации Роговского сельского поселения </w:t>
      </w:r>
      <w:r w:rsidR="006E3D7E">
        <w:rPr>
          <w:rFonts w:eastAsia="Calibri"/>
          <w:kern w:val="2"/>
          <w:sz w:val="28"/>
          <w:szCs w:val="28"/>
          <w:lang w:eastAsia="en-US"/>
        </w:rPr>
        <w:t xml:space="preserve">№ 116 </w:t>
      </w:r>
      <w:r>
        <w:rPr>
          <w:rFonts w:eastAsia="Calibri"/>
          <w:kern w:val="2"/>
          <w:sz w:val="28"/>
          <w:szCs w:val="28"/>
          <w:lang w:eastAsia="en-US"/>
        </w:rPr>
        <w:t>от 30.12.2013 года  «Об утверждении Плана мероприятий по росту доходов, оптимизации расходов и совершенствованию долговой политики в Роговском сельском поселении на 2013-2016 годы»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0650FD" w:rsidRPr="006701B2" w:rsidRDefault="000650FD" w:rsidP="000650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Распоряжение Администрации Роговского сельского поселения от 20.04.2017 г. № 16 «О внесении изменений в распоряжение Администрации Роговского сельского поселения от 30.12.2013 года № 116 «Об утверждении Плана мероприятий по оздоровлению муниципальных финансов, включая мероприятия, направленные на рост доходов, оптимизацию ра</w:t>
      </w:r>
      <w:r w:rsidR="0002580B">
        <w:rPr>
          <w:rFonts w:eastAsia="Calibri"/>
          <w:kern w:val="2"/>
          <w:sz w:val="28"/>
          <w:szCs w:val="28"/>
          <w:lang w:eastAsia="en-US"/>
        </w:rPr>
        <w:t>сходов</w:t>
      </w:r>
      <w:r>
        <w:rPr>
          <w:rFonts w:eastAsia="Calibri"/>
          <w:kern w:val="2"/>
          <w:sz w:val="28"/>
          <w:szCs w:val="28"/>
          <w:lang w:eastAsia="en-US"/>
        </w:rPr>
        <w:t>, а также сокращение муниципального долга, в Роговском сельском поселении до 2017 года»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0650FD" w:rsidRDefault="000650FD" w:rsidP="004D2ADE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Распоряжение Администрации Роговского сельского поселения от 20.11.2017 г. № 58 «О внесении изменений в распоряжение Администрации Роговского сельского поселения № 116  от 30.12.2013 года «Об утверждении Плана мероприятий по оздоровлению муниципальных финансов, включая мероприятия, направленные на рос</w:t>
      </w:r>
      <w:r w:rsidR="0002580B">
        <w:rPr>
          <w:rFonts w:eastAsia="Calibri"/>
          <w:kern w:val="2"/>
          <w:sz w:val="28"/>
          <w:szCs w:val="28"/>
          <w:lang w:eastAsia="en-US"/>
        </w:rPr>
        <w:t>т доходов, оптимизацию расходов</w:t>
      </w:r>
      <w:r>
        <w:rPr>
          <w:rFonts w:eastAsia="Calibri"/>
          <w:kern w:val="2"/>
          <w:sz w:val="28"/>
          <w:szCs w:val="28"/>
          <w:lang w:eastAsia="en-US"/>
        </w:rPr>
        <w:t>, а также сокращение муниципального долга, в Роговском сельском поселении до 2017 года»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6E0339" w:rsidRDefault="006E0339" w:rsidP="004D2ADE">
      <w:pPr>
        <w:ind w:firstLine="709"/>
        <w:jc w:val="both"/>
        <w:rPr>
          <w:kern w:val="2"/>
          <w:sz w:val="28"/>
          <w:szCs w:val="28"/>
        </w:rPr>
      </w:pPr>
    </w:p>
    <w:sectPr w:rsidR="006E0339" w:rsidSect="00285BA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F8" w:rsidRDefault="00531AF8">
      <w:r>
        <w:separator/>
      </w:r>
    </w:p>
  </w:endnote>
  <w:endnote w:type="continuationSeparator" w:id="1">
    <w:p w:rsidR="00531AF8" w:rsidRDefault="0053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B" w:rsidRDefault="0036168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C4B" w:rsidRDefault="008F2C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B" w:rsidRDefault="0036168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09B">
      <w:rPr>
        <w:rStyle w:val="a7"/>
        <w:noProof/>
      </w:rPr>
      <w:t>2</w:t>
    </w:r>
    <w:r>
      <w:rPr>
        <w:rStyle w:val="a7"/>
      </w:rPr>
      <w:fldChar w:fldCharType="end"/>
    </w:r>
  </w:p>
  <w:p w:rsidR="008F2C4B" w:rsidRPr="00AC6C66" w:rsidRDefault="008F2C4B" w:rsidP="00D9410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F8" w:rsidRDefault="00531AF8">
      <w:r>
        <w:separator/>
      </w:r>
    </w:p>
  </w:footnote>
  <w:footnote w:type="continuationSeparator" w:id="1">
    <w:p w:rsidR="00531AF8" w:rsidRDefault="00531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DFB"/>
    <w:rsid w:val="000212D5"/>
    <w:rsid w:val="0002580B"/>
    <w:rsid w:val="00045C40"/>
    <w:rsid w:val="00050C68"/>
    <w:rsid w:val="0005372C"/>
    <w:rsid w:val="00053EBB"/>
    <w:rsid w:val="00054D8B"/>
    <w:rsid w:val="000559D5"/>
    <w:rsid w:val="00060F3C"/>
    <w:rsid w:val="000650FD"/>
    <w:rsid w:val="000808D6"/>
    <w:rsid w:val="000A726F"/>
    <w:rsid w:val="000B4002"/>
    <w:rsid w:val="000B40D4"/>
    <w:rsid w:val="000B66C7"/>
    <w:rsid w:val="000C430D"/>
    <w:rsid w:val="000F2B40"/>
    <w:rsid w:val="000F5B6A"/>
    <w:rsid w:val="00104E0D"/>
    <w:rsid w:val="0010504A"/>
    <w:rsid w:val="00107382"/>
    <w:rsid w:val="00116BFA"/>
    <w:rsid w:val="00125DE3"/>
    <w:rsid w:val="00153B21"/>
    <w:rsid w:val="001B62CF"/>
    <w:rsid w:val="001C1D98"/>
    <w:rsid w:val="001D2690"/>
    <w:rsid w:val="001F4BE3"/>
    <w:rsid w:val="001F6D02"/>
    <w:rsid w:val="0020169E"/>
    <w:rsid w:val="002504E8"/>
    <w:rsid w:val="00251566"/>
    <w:rsid w:val="00254382"/>
    <w:rsid w:val="0027031E"/>
    <w:rsid w:val="00285BAD"/>
    <w:rsid w:val="0028703B"/>
    <w:rsid w:val="002A2062"/>
    <w:rsid w:val="002A31A1"/>
    <w:rsid w:val="002B6527"/>
    <w:rsid w:val="002C135C"/>
    <w:rsid w:val="002C5E60"/>
    <w:rsid w:val="002D009B"/>
    <w:rsid w:val="002E5A0D"/>
    <w:rsid w:val="002E65D5"/>
    <w:rsid w:val="002F63E3"/>
    <w:rsid w:val="002F74D7"/>
    <w:rsid w:val="0030124B"/>
    <w:rsid w:val="00313D3A"/>
    <w:rsid w:val="00326688"/>
    <w:rsid w:val="0033324C"/>
    <w:rsid w:val="00341FC1"/>
    <w:rsid w:val="00360515"/>
    <w:rsid w:val="0036168A"/>
    <w:rsid w:val="0037040B"/>
    <w:rsid w:val="003921D8"/>
    <w:rsid w:val="003A7156"/>
    <w:rsid w:val="003B2193"/>
    <w:rsid w:val="00407B71"/>
    <w:rsid w:val="00425061"/>
    <w:rsid w:val="0043686A"/>
    <w:rsid w:val="00441069"/>
    <w:rsid w:val="00444636"/>
    <w:rsid w:val="00444D23"/>
    <w:rsid w:val="0045186D"/>
    <w:rsid w:val="00451C81"/>
    <w:rsid w:val="00453869"/>
    <w:rsid w:val="004711EC"/>
    <w:rsid w:val="00480BC7"/>
    <w:rsid w:val="004871AA"/>
    <w:rsid w:val="00492189"/>
    <w:rsid w:val="004B6A5C"/>
    <w:rsid w:val="004D2ADE"/>
    <w:rsid w:val="004E78FD"/>
    <w:rsid w:val="004F7011"/>
    <w:rsid w:val="00515D9C"/>
    <w:rsid w:val="00531AF8"/>
    <w:rsid w:val="00531FBD"/>
    <w:rsid w:val="0053366A"/>
    <w:rsid w:val="005448BB"/>
    <w:rsid w:val="00571080"/>
    <w:rsid w:val="0058679F"/>
    <w:rsid w:val="00587BF6"/>
    <w:rsid w:val="005C5FF3"/>
    <w:rsid w:val="005E48F4"/>
    <w:rsid w:val="00611679"/>
    <w:rsid w:val="00613D7D"/>
    <w:rsid w:val="0064529A"/>
    <w:rsid w:val="006564DB"/>
    <w:rsid w:val="00660EE3"/>
    <w:rsid w:val="006701B2"/>
    <w:rsid w:val="00676B57"/>
    <w:rsid w:val="0069476B"/>
    <w:rsid w:val="006E0339"/>
    <w:rsid w:val="006E3D7E"/>
    <w:rsid w:val="007120F8"/>
    <w:rsid w:val="00716C61"/>
    <w:rsid w:val="007219F0"/>
    <w:rsid w:val="00735ACC"/>
    <w:rsid w:val="0074439A"/>
    <w:rsid w:val="007730B1"/>
    <w:rsid w:val="00781251"/>
    <w:rsid w:val="00782222"/>
    <w:rsid w:val="007936ED"/>
    <w:rsid w:val="007B6388"/>
    <w:rsid w:val="007C0A5F"/>
    <w:rsid w:val="007D0FDB"/>
    <w:rsid w:val="00803F3C"/>
    <w:rsid w:val="00804CFE"/>
    <w:rsid w:val="00811C94"/>
    <w:rsid w:val="00811CF1"/>
    <w:rsid w:val="008438D7"/>
    <w:rsid w:val="00860E5A"/>
    <w:rsid w:val="00867AB6"/>
    <w:rsid w:val="00871327"/>
    <w:rsid w:val="008A26EE"/>
    <w:rsid w:val="008B6AD3"/>
    <w:rsid w:val="008F2476"/>
    <w:rsid w:val="008F2C4B"/>
    <w:rsid w:val="00910044"/>
    <w:rsid w:val="009122B1"/>
    <w:rsid w:val="00913129"/>
    <w:rsid w:val="00917C70"/>
    <w:rsid w:val="009228DF"/>
    <w:rsid w:val="00924E84"/>
    <w:rsid w:val="00940A12"/>
    <w:rsid w:val="009437A5"/>
    <w:rsid w:val="00947FCC"/>
    <w:rsid w:val="00985A10"/>
    <w:rsid w:val="009860DC"/>
    <w:rsid w:val="009B7C7E"/>
    <w:rsid w:val="00A061D7"/>
    <w:rsid w:val="00A129C8"/>
    <w:rsid w:val="00A30E81"/>
    <w:rsid w:val="00A34804"/>
    <w:rsid w:val="00A51E9D"/>
    <w:rsid w:val="00A66DFB"/>
    <w:rsid w:val="00A67B50"/>
    <w:rsid w:val="00A941CF"/>
    <w:rsid w:val="00AB18A9"/>
    <w:rsid w:val="00AC6C66"/>
    <w:rsid w:val="00AE2601"/>
    <w:rsid w:val="00AF2EB7"/>
    <w:rsid w:val="00B22F6A"/>
    <w:rsid w:val="00B23DDF"/>
    <w:rsid w:val="00B31114"/>
    <w:rsid w:val="00B323C8"/>
    <w:rsid w:val="00B35935"/>
    <w:rsid w:val="00B37E63"/>
    <w:rsid w:val="00B444A2"/>
    <w:rsid w:val="00B62CFB"/>
    <w:rsid w:val="00B72D61"/>
    <w:rsid w:val="00B8231A"/>
    <w:rsid w:val="00BB55C0"/>
    <w:rsid w:val="00BC0920"/>
    <w:rsid w:val="00BC0C3E"/>
    <w:rsid w:val="00BD64E7"/>
    <w:rsid w:val="00BF39F0"/>
    <w:rsid w:val="00BF52E5"/>
    <w:rsid w:val="00BF7EFE"/>
    <w:rsid w:val="00C11FDF"/>
    <w:rsid w:val="00C572C4"/>
    <w:rsid w:val="00C72D37"/>
    <w:rsid w:val="00C731BB"/>
    <w:rsid w:val="00CA151C"/>
    <w:rsid w:val="00CB1900"/>
    <w:rsid w:val="00CB43C1"/>
    <w:rsid w:val="00CD077D"/>
    <w:rsid w:val="00CE5183"/>
    <w:rsid w:val="00CF3F22"/>
    <w:rsid w:val="00D00358"/>
    <w:rsid w:val="00D73323"/>
    <w:rsid w:val="00D94105"/>
    <w:rsid w:val="00DB4D6B"/>
    <w:rsid w:val="00DC2302"/>
    <w:rsid w:val="00DE50C1"/>
    <w:rsid w:val="00DF7B52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C93"/>
    <w:rsid w:val="00EC40AD"/>
    <w:rsid w:val="00ED72D3"/>
    <w:rsid w:val="00EF29AB"/>
    <w:rsid w:val="00EF56AF"/>
    <w:rsid w:val="00F02C40"/>
    <w:rsid w:val="00F14156"/>
    <w:rsid w:val="00F24917"/>
    <w:rsid w:val="00F3000B"/>
    <w:rsid w:val="00F30D40"/>
    <w:rsid w:val="00F410DF"/>
    <w:rsid w:val="00F4323E"/>
    <w:rsid w:val="00F7549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C8"/>
  </w:style>
  <w:style w:type="paragraph" w:styleId="1">
    <w:name w:val="heading 1"/>
    <w:basedOn w:val="a"/>
    <w:next w:val="a"/>
    <w:qFormat/>
    <w:rsid w:val="00A12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29C8"/>
    <w:rPr>
      <w:sz w:val="28"/>
    </w:rPr>
  </w:style>
  <w:style w:type="paragraph" w:styleId="a4">
    <w:name w:val="Body Text Indent"/>
    <w:basedOn w:val="a"/>
    <w:rsid w:val="00A12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29C8"/>
    <w:pPr>
      <w:jc w:val="center"/>
    </w:pPr>
    <w:rPr>
      <w:sz w:val="28"/>
    </w:rPr>
  </w:style>
  <w:style w:type="paragraph" w:styleId="a5">
    <w:name w:val="footer"/>
    <w:basedOn w:val="a"/>
    <w:rsid w:val="00A129C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129C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129C8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48F4"/>
    <w:pPr>
      <w:widowControl w:val="0"/>
      <w:autoSpaceDE w:val="0"/>
      <w:autoSpaceDN w:val="0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15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Оля</cp:lastModifiedBy>
  <cp:revision>3</cp:revision>
  <cp:lastPrinted>2018-09-20T13:38:00Z</cp:lastPrinted>
  <dcterms:created xsi:type="dcterms:W3CDTF">2018-10-17T13:56:00Z</dcterms:created>
  <dcterms:modified xsi:type="dcterms:W3CDTF">2018-10-30T17:44:00Z</dcterms:modified>
</cp:coreProperties>
</file>