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1D45" w14:textId="77777777" w:rsidR="00C82EFC" w:rsidRDefault="00C82EFC" w:rsidP="001B7BBB">
      <w:pPr>
        <w:jc w:val="center"/>
        <w:rPr>
          <w:b/>
          <w:sz w:val="28"/>
          <w:szCs w:val="28"/>
        </w:rPr>
      </w:pPr>
    </w:p>
    <w:p w14:paraId="439E9C89" w14:textId="77777777" w:rsidR="005C7AE5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6E7FDA6" w14:textId="77777777"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РОГОВСКОГО СЕЛЬСКОГО ПОСЕЛЕНИЯ</w:t>
      </w:r>
    </w:p>
    <w:p w14:paraId="7CFAA6E3" w14:textId="77777777"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14:paraId="36E14DA6" w14:textId="77777777" w:rsidR="00494B7E" w:rsidRDefault="00494B7E" w:rsidP="001B7BBB">
      <w:pPr>
        <w:jc w:val="center"/>
        <w:rPr>
          <w:b/>
          <w:bCs/>
          <w:sz w:val="28"/>
          <w:szCs w:val="28"/>
        </w:rPr>
      </w:pPr>
    </w:p>
    <w:p w14:paraId="7C6CA474" w14:textId="77777777" w:rsidR="00494B7E" w:rsidRDefault="00494B7E" w:rsidP="001B7BBB">
      <w:pPr>
        <w:jc w:val="center"/>
        <w:rPr>
          <w:b/>
          <w:bCs/>
          <w:sz w:val="28"/>
          <w:szCs w:val="28"/>
        </w:rPr>
      </w:pPr>
    </w:p>
    <w:p w14:paraId="6EEDFD75" w14:textId="77777777" w:rsidR="00494B7E" w:rsidRDefault="00494B7E" w:rsidP="001B7BBB">
      <w:pPr>
        <w:jc w:val="center"/>
        <w:rPr>
          <w:b/>
          <w:bCs/>
          <w:sz w:val="28"/>
          <w:szCs w:val="28"/>
        </w:rPr>
      </w:pPr>
    </w:p>
    <w:p w14:paraId="3B217381" w14:textId="77777777"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14:paraId="0D58FB66" w14:textId="77777777" w:rsidR="001B7BBB" w:rsidRDefault="001B7BBB" w:rsidP="001B7BBB">
      <w:pPr>
        <w:pStyle w:val="a3"/>
        <w:rPr>
          <w:b/>
        </w:rPr>
      </w:pPr>
    </w:p>
    <w:p w14:paraId="29B1423C" w14:textId="63ABA5BD" w:rsidR="001B7BBB" w:rsidRPr="00B16EF6" w:rsidRDefault="00B202D4" w:rsidP="001B7BBB">
      <w:pPr>
        <w:pStyle w:val="a3"/>
        <w:rPr>
          <w:b/>
        </w:rPr>
      </w:pPr>
      <w:r>
        <w:rPr>
          <w:b/>
        </w:rPr>
        <w:t>27</w:t>
      </w:r>
      <w:r w:rsidR="009966CE">
        <w:rPr>
          <w:b/>
        </w:rPr>
        <w:t xml:space="preserve"> декабря</w:t>
      </w:r>
      <w:r w:rsidR="00B671C0">
        <w:rPr>
          <w:b/>
        </w:rPr>
        <w:t xml:space="preserve"> 202</w:t>
      </w:r>
      <w:r>
        <w:rPr>
          <w:b/>
        </w:rPr>
        <w:t>3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 w:rsidR="005C7AE5">
        <w:rPr>
          <w:b/>
        </w:rPr>
        <w:t>1</w:t>
      </w:r>
      <w:r>
        <w:rPr>
          <w:b/>
        </w:rPr>
        <w:t>69</w:t>
      </w:r>
      <w:r w:rsidR="001B7BBB" w:rsidRPr="00B16EF6">
        <w:rPr>
          <w:b/>
        </w:rPr>
        <w:t xml:space="preserve">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14:paraId="1046CAE5" w14:textId="77777777" w:rsidR="00F24917" w:rsidRPr="00392DE9" w:rsidRDefault="00F24917" w:rsidP="00D00358">
      <w:pPr>
        <w:jc w:val="center"/>
      </w:pPr>
    </w:p>
    <w:p w14:paraId="06E27788" w14:textId="77777777"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14:paraId="391042B2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3FDB7989" w14:textId="77777777"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14:paraId="61D25290" w14:textId="77777777"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CB63753" w14:textId="77777777"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 w:rsidRPr="008614CC">
        <w:rPr>
          <w:sz w:val="28"/>
          <w:szCs w:val="28"/>
        </w:rPr>
        <w:t xml:space="preserve">подпунктом </w:t>
      </w:r>
      <w:r w:rsidR="008614CC" w:rsidRPr="008614CC">
        <w:rPr>
          <w:sz w:val="28"/>
          <w:szCs w:val="28"/>
        </w:rPr>
        <w:t>9 пункта 2 статьи 34</w:t>
      </w:r>
      <w:r w:rsidRPr="008614CC">
        <w:rPr>
          <w:sz w:val="28"/>
          <w:szCs w:val="28"/>
        </w:rPr>
        <w:t xml:space="preserve"> Устава муниципального образования «Роговское сельское</w:t>
      </w:r>
      <w:r w:rsidRPr="00C1373A">
        <w:rPr>
          <w:sz w:val="28"/>
          <w:szCs w:val="28"/>
        </w:rPr>
        <w:t xml:space="preserve"> поселение»,</w:t>
      </w:r>
    </w:p>
    <w:p w14:paraId="55756343" w14:textId="77777777"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14:paraId="136DE1B3" w14:textId="77777777"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14:paraId="79785A21" w14:textId="77777777"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14:paraId="1926967B" w14:textId="77777777"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proofErr w:type="gramStart"/>
      <w:r>
        <w:rPr>
          <w:bCs/>
          <w:kern w:val="2"/>
          <w:sz w:val="28"/>
          <w:szCs w:val="28"/>
        </w:rPr>
        <w:t>1.</w:t>
      </w:r>
      <w:r w:rsidR="00F676CB" w:rsidRPr="00522B9C">
        <w:rPr>
          <w:bCs/>
          <w:kern w:val="2"/>
          <w:sz w:val="28"/>
          <w:szCs w:val="28"/>
        </w:rPr>
        <w:t>Приложение</w:t>
      </w:r>
      <w:proofErr w:type="gramEnd"/>
      <w:r w:rsidR="00F676CB" w:rsidRPr="00522B9C">
        <w:rPr>
          <w:bCs/>
          <w:kern w:val="2"/>
          <w:sz w:val="28"/>
          <w:szCs w:val="28"/>
        </w:rPr>
        <w:t xml:space="preserve">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14:paraId="7867B523" w14:textId="77777777"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</w:t>
      </w:r>
      <w:r w:rsidR="00F676CB" w:rsidRPr="00F676CB">
        <w:rPr>
          <w:sz w:val="28"/>
          <w:szCs w:val="28"/>
        </w:rPr>
        <w:lastRenderedPageBreak/>
        <w:t>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14:paraId="3D9CF25B" w14:textId="77777777"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14:paraId="490A639A" w14:textId="77777777"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14:paraId="2E9BDCEB" w14:textId="77777777"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14:paraId="2C76F246" w14:textId="77777777"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14:paraId="6A39252B" w14:textId="77777777"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53D63D" w14:textId="77777777"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4EA00E" w14:textId="77777777"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5EEDE9" w14:textId="77777777"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14:paraId="6FD9DFA7" w14:textId="77777777"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14:paraId="14660BF9" w14:textId="77777777" w:rsidR="0003714C" w:rsidRPr="00392DE9" w:rsidRDefault="0003714C" w:rsidP="0003714C">
      <w:pPr>
        <w:rPr>
          <w:sz w:val="18"/>
          <w:szCs w:val="18"/>
        </w:rPr>
      </w:pPr>
    </w:p>
    <w:p w14:paraId="29E5FE24" w14:textId="77777777"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775364C5" w14:textId="77777777"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554DD486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25DEF55E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7577E512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139BE026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5DF2C7FA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45EEA82C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6FB67E77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471E9D4E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7C859FC2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2D4EE14B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4625D1FD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33F5A549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71D2BB35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3C64CA5A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01B3C055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67E623FD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02FF9A13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22C68A5E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35B70C39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4A5CA98B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5FE1143C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58D21A5C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0F4A3017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2C238EB7" w14:textId="77777777" w:rsidR="008D38A9" w:rsidRDefault="008D38A9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6B26CA56" w14:textId="77777777" w:rsidR="00F676CB" w:rsidRDefault="00F676CB" w:rsidP="0043626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4A2D2680" w14:textId="77777777"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14:paraId="412ACDA6" w14:textId="77777777"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14:paraId="22202848" w14:textId="77777777"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14:paraId="46B616DE" w14:textId="1D929388"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B202D4">
        <w:rPr>
          <w:sz w:val="28"/>
        </w:rPr>
        <w:t>27</w:t>
      </w:r>
      <w:r w:rsidR="009966CE">
        <w:rPr>
          <w:sz w:val="28"/>
        </w:rPr>
        <w:t>.12</w:t>
      </w:r>
      <w:r w:rsidR="005D1AE2">
        <w:rPr>
          <w:sz w:val="28"/>
        </w:rPr>
        <w:t>.202</w:t>
      </w:r>
      <w:r w:rsidR="00B202D4">
        <w:rPr>
          <w:sz w:val="28"/>
        </w:rPr>
        <w:t>3</w:t>
      </w:r>
      <w:r w:rsidRPr="009012B1">
        <w:rPr>
          <w:sz w:val="28"/>
        </w:rPr>
        <w:t xml:space="preserve"> № </w:t>
      </w:r>
      <w:r w:rsidR="005D1AE2">
        <w:rPr>
          <w:sz w:val="28"/>
        </w:rPr>
        <w:t>1</w:t>
      </w:r>
      <w:r w:rsidR="00B202D4">
        <w:rPr>
          <w:sz w:val="28"/>
        </w:rPr>
        <w:t>69</w:t>
      </w:r>
    </w:p>
    <w:p w14:paraId="52980BC7" w14:textId="77777777"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14:paraId="2E08B5EC" w14:textId="77777777"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1F37F667" w14:textId="77777777"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14:paraId="40F494D3" w14:textId="77777777" w:rsidR="001B7BBB" w:rsidRPr="00436265" w:rsidRDefault="006B21C0" w:rsidP="0043626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14:paraId="01FE4077" w14:textId="77777777" w:rsidR="00436265" w:rsidRDefault="00436265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FBD898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14:paraId="05B0FE04" w14:textId="77777777" w:rsidR="00E045A2" w:rsidRDefault="00BE646D" w:rsidP="00BE64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p w14:paraId="720D8BCF" w14:textId="77777777" w:rsidR="00436265" w:rsidRPr="00392DE9" w:rsidRDefault="00436265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5"/>
        <w:gridCol w:w="7396"/>
      </w:tblGrid>
      <w:tr w:rsidR="00E045A2" w:rsidRPr="00392DE9" w14:paraId="50DD82D6" w14:textId="77777777" w:rsidTr="00210E38">
        <w:tc>
          <w:tcPr>
            <w:tcW w:w="2157" w:type="dxa"/>
            <w:hideMark/>
          </w:tcPr>
          <w:p w14:paraId="0CB9726C" w14:textId="77777777"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14:paraId="41675434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341626DC" w14:textId="77777777"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14:paraId="73E67576" w14:textId="77777777" w:rsidTr="00210E38">
        <w:tc>
          <w:tcPr>
            <w:tcW w:w="2157" w:type="dxa"/>
            <w:hideMark/>
          </w:tcPr>
          <w:p w14:paraId="5CF13F6E" w14:textId="77777777"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2E1B4A2F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67F9C424" w14:textId="77777777"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14:paraId="33F4280C" w14:textId="77777777" w:rsidTr="00210E38">
        <w:tc>
          <w:tcPr>
            <w:tcW w:w="2157" w:type="dxa"/>
            <w:hideMark/>
          </w:tcPr>
          <w:p w14:paraId="6B352EA5" w14:textId="77777777"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724B56AA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4F48B92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14:paraId="36FFF19F" w14:textId="77777777" w:rsidTr="00210E38">
        <w:tc>
          <w:tcPr>
            <w:tcW w:w="2157" w:type="dxa"/>
          </w:tcPr>
          <w:p w14:paraId="38B11925" w14:textId="77777777"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7D1E7089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13D03EA5" w14:textId="77777777"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14:paraId="313DB9FD" w14:textId="77777777" w:rsidTr="00210E38">
        <w:tc>
          <w:tcPr>
            <w:tcW w:w="2157" w:type="dxa"/>
            <w:hideMark/>
          </w:tcPr>
          <w:p w14:paraId="13E524A6" w14:textId="77777777"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58BBBD82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35620FD3" w14:textId="77777777"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14:paraId="0E05E533" w14:textId="77777777"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14:paraId="13369D50" w14:textId="77777777"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14:paraId="1FF3A347" w14:textId="77777777" w:rsidTr="00210E38">
        <w:tc>
          <w:tcPr>
            <w:tcW w:w="2157" w:type="dxa"/>
            <w:hideMark/>
          </w:tcPr>
          <w:p w14:paraId="2814F408" w14:textId="77777777"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14:paraId="46E29792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7DDD8C82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37645A94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14:paraId="17A17F6F" w14:textId="77777777" w:rsidTr="00210E38">
        <w:tc>
          <w:tcPr>
            <w:tcW w:w="2157" w:type="dxa"/>
            <w:hideMark/>
          </w:tcPr>
          <w:p w14:paraId="60CBA785" w14:textId="77777777"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7FE67327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46DC9734" w14:textId="77777777"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14:paraId="263750C3" w14:textId="77777777" w:rsidTr="00210E38">
        <w:tc>
          <w:tcPr>
            <w:tcW w:w="2157" w:type="dxa"/>
            <w:hideMark/>
          </w:tcPr>
          <w:p w14:paraId="29A27B20" w14:textId="77777777"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595A3E22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760E917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14:paraId="27EE75E4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14:paraId="022D7D94" w14:textId="77777777"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14:paraId="14B15307" w14:textId="77777777" w:rsidTr="00210E38">
        <w:tc>
          <w:tcPr>
            <w:tcW w:w="2157" w:type="dxa"/>
            <w:hideMark/>
          </w:tcPr>
          <w:p w14:paraId="332212F3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14:paraId="3D3DB10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14:paraId="02BDD8C1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48310ADA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14:paraId="1C7A2384" w14:textId="77777777"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14:paraId="2982E691" w14:textId="77777777" w:rsidTr="00210E38">
        <w:tc>
          <w:tcPr>
            <w:tcW w:w="2157" w:type="dxa"/>
            <w:hideMark/>
          </w:tcPr>
          <w:p w14:paraId="71CADF60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14:paraId="0EE849AF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005F6FF5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6856B203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60F81D24" w14:textId="77777777"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14:paraId="23CE1BD2" w14:textId="77777777" w:rsidTr="00210E38">
        <w:tc>
          <w:tcPr>
            <w:tcW w:w="2157" w:type="dxa"/>
            <w:hideMark/>
          </w:tcPr>
          <w:p w14:paraId="1DD3FF27" w14:textId="77777777"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68F030AA" w14:textId="77777777"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187DE1F" w14:textId="77777777"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34612879" w14:textId="50F8489E"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544003">
              <w:rPr>
                <w:kern w:val="2"/>
                <w:sz w:val="28"/>
                <w:szCs w:val="28"/>
              </w:rPr>
              <w:t>1488,0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14:paraId="0E5A824D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41457D5E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21E75E3C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66CE">
              <w:rPr>
                <w:kern w:val="2"/>
                <w:sz w:val="28"/>
                <w:szCs w:val="28"/>
                <w:lang w:eastAsia="en-US"/>
              </w:rPr>
              <w:t>74,6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4416EA87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079D">
              <w:rPr>
                <w:kern w:val="2"/>
                <w:sz w:val="28"/>
                <w:szCs w:val="28"/>
                <w:lang w:eastAsia="en-US"/>
              </w:rPr>
              <w:t>80,3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3E3028DD" w14:textId="51399189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44003">
              <w:rPr>
                <w:kern w:val="2"/>
                <w:sz w:val="28"/>
                <w:szCs w:val="28"/>
                <w:lang w:eastAsia="en-US"/>
              </w:rPr>
              <w:t>72,1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589C8EBC" w14:textId="4764B668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44003">
              <w:rPr>
                <w:kern w:val="2"/>
                <w:sz w:val="28"/>
                <w:szCs w:val="28"/>
                <w:lang w:eastAsia="en-US"/>
              </w:rPr>
              <w:t xml:space="preserve">521,0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091CA415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2ACF6EAE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72D5D3C3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1029D5C8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2FFB0989" w14:textId="77777777"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14:paraId="4CA9A93B" w14:textId="77777777"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14:paraId="74D837DC" w14:textId="77777777" w:rsidTr="00210E38">
        <w:tc>
          <w:tcPr>
            <w:tcW w:w="2157" w:type="dxa"/>
            <w:hideMark/>
          </w:tcPr>
          <w:p w14:paraId="350E0388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75AA53BE" w14:textId="77777777"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225B89F9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2CC8E94E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14:paraId="32AB12A1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67F6744A" w14:textId="77777777"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25E3F23A" w14:textId="77777777"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34D065ED" w14:textId="77777777"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14:paraId="39E2FA2F" w14:textId="77777777"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14:paraId="67AD077F" w14:textId="77777777" w:rsidTr="00A32512">
        <w:tc>
          <w:tcPr>
            <w:tcW w:w="2184" w:type="dxa"/>
            <w:hideMark/>
          </w:tcPr>
          <w:p w14:paraId="53A4A2A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14:paraId="6E01E398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59853E1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14:paraId="2443FCEF" w14:textId="77777777" w:rsidTr="00A32512">
        <w:tc>
          <w:tcPr>
            <w:tcW w:w="2184" w:type="dxa"/>
            <w:hideMark/>
          </w:tcPr>
          <w:p w14:paraId="740583FA" w14:textId="77777777"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14:paraId="12A4FCCB" w14:textId="77777777"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5E82ABAB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5600BA9A" w14:textId="77777777"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75038CF8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14:paraId="73F57E06" w14:textId="77777777" w:rsidTr="00A32512">
        <w:tc>
          <w:tcPr>
            <w:tcW w:w="2184" w:type="dxa"/>
          </w:tcPr>
          <w:p w14:paraId="5F4B1398" w14:textId="77777777"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5E3BA5F4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315A6585" w14:textId="77777777"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14:paraId="6309CC3B" w14:textId="77777777" w:rsidTr="00A32512">
        <w:tc>
          <w:tcPr>
            <w:tcW w:w="2184" w:type="dxa"/>
            <w:hideMark/>
          </w:tcPr>
          <w:p w14:paraId="2BF09CC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14:paraId="48BC183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72FB166E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2598693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14:paraId="7421AC66" w14:textId="77777777" w:rsidTr="00A32512">
        <w:tc>
          <w:tcPr>
            <w:tcW w:w="2184" w:type="dxa"/>
            <w:hideMark/>
          </w:tcPr>
          <w:p w14:paraId="09ECDE6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F1E0A7C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1E851FCD" w14:textId="77777777"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14:paraId="3BBB4D8A" w14:textId="77777777" w:rsidTr="00A32512">
        <w:tc>
          <w:tcPr>
            <w:tcW w:w="2184" w:type="dxa"/>
          </w:tcPr>
          <w:p w14:paraId="4ADFB659" w14:textId="77777777"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3634063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11A9D775" w14:textId="77777777"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14:paraId="57FAE34B" w14:textId="77777777" w:rsidTr="00A32512">
        <w:tc>
          <w:tcPr>
            <w:tcW w:w="2184" w:type="dxa"/>
            <w:hideMark/>
          </w:tcPr>
          <w:p w14:paraId="1B9A7D27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14:paraId="10C008B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14:paraId="321B8CF5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5FB4E1F" w14:textId="77777777"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74F0E129" w14:textId="77777777"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14:paraId="77B6B223" w14:textId="77777777" w:rsidTr="00A32512">
        <w:tc>
          <w:tcPr>
            <w:tcW w:w="2184" w:type="dxa"/>
            <w:hideMark/>
          </w:tcPr>
          <w:p w14:paraId="4EEEA8C2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14:paraId="34CD05A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385D9B39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7A18BA36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14:paraId="21ACA806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14:paraId="43A1C0BF" w14:textId="77777777" w:rsidTr="00A32512">
        <w:tc>
          <w:tcPr>
            <w:tcW w:w="2184" w:type="dxa"/>
          </w:tcPr>
          <w:p w14:paraId="36DCDF41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526D81E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14:paraId="4E1C503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F3EC9D1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16D11D5C" w14:textId="01B48544"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544003">
              <w:rPr>
                <w:rFonts w:eastAsia="Calibri"/>
                <w:kern w:val="2"/>
                <w:sz w:val="28"/>
                <w:szCs w:val="28"/>
              </w:rPr>
              <w:t>512,6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6F60225E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56136915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41B32B10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9966CE">
              <w:rPr>
                <w:kern w:val="2"/>
                <w:sz w:val="28"/>
                <w:szCs w:val="28"/>
              </w:rPr>
              <w:t>18,9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1187D5E3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C1079D">
              <w:rPr>
                <w:kern w:val="2"/>
                <w:sz w:val="28"/>
                <w:szCs w:val="28"/>
              </w:rPr>
              <w:t>24,6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3252D79" w14:textId="31C03B1D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544003">
              <w:rPr>
                <w:kern w:val="2"/>
                <w:sz w:val="28"/>
                <w:szCs w:val="28"/>
              </w:rPr>
              <w:t>1,3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644E43C9" w14:textId="3CDCA78F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44003">
              <w:rPr>
                <w:kern w:val="2"/>
                <w:sz w:val="28"/>
                <w:szCs w:val="28"/>
              </w:rPr>
              <w:t>403,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98B6524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3B3D7DD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56D258F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746A47C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20F219" w14:textId="77777777"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6F4AD1C" w14:textId="77777777"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14:paraId="681EAE10" w14:textId="77777777" w:rsidTr="00A32512">
        <w:tc>
          <w:tcPr>
            <w:tcW w:w="2184" w:type="dxa"/>
            <w:hideMark/>
          </w:tcPr>
          <w:p w14:paraId="2F6C345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65216025" w14:textId="77777777"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4C726A85" w14:textId="77777777"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14:paraId="5C6D4C8D" w14:textId="77777777"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C088AC7" w14:textId="77777777" w:rsidR="00632E08" w:rsidRDefault="00632E08" w:rsidP="00436265">
      <w:pPr>
        <w:shd w:val="clear" w:color="auto" w:fill="FFFFFF"/>
        <w:rPr>
          <w:bCs/>
          <w:sz w:val="28"/>
          <w:szCs w:val="28"/>
        </w:rPr>
      </w:pPr>
    </w:p>
    <w:p w14:paraId="6EC0F4DE" w14:textId="77777777"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B7EDD29" w14:textId="77777777"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14:paraId="4CF7591E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14:paraId="4822AB0A" w14:textId="77777777"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14:paraId="580FC796" w14:textId="77777777" w:rsidTr="00632E08">
        <w:tc>
          <w:tcPr>
            <w:tcW w:w="2184" w:type="dxa"/>
          </w:tcPr>
          <w:p w14:paraId="750881F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14:paraId="626F9B34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6EA2011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14:paraId="24D014A8" w14:textId="77777777" w:rsidTr="00632E08">
        <w:tc>
          <w:tcPr>
            <w:tcW w:w="2184" w:type="dxa"/>
            <w:hideMark/>
          </w:tcPr>
          <w:p w14:paraId="70689A3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14:paraId="77F1DA58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14524733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3382324A" w14:textId="77777777"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14:paraId="000762DB" w14:textId="77777777" w:rsidTr="00632E08">
        <w:tc>
          <w:tcPr>
            <w:tcW w:w="2184" w:type="dxa"/>
          </w:tcPr>
          <w:p w14:paraId="5DB5275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14:paraId="09B39BFD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A73E8CA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5BB669D8" w14:textId="77777777"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14:paraId="1B03FA52" w14:textId="77777777" w:rsidTr="00632E08">
        <w:tc>
          <w:tcPr>
            <w:tcW w:w="2184" w:type="dxa"/>
            <w:hideMark/>
          </w:tcPr>
          <w:p w14:paraId="366827CD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14:paraId="54CBBED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276402C9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42CBAEF6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14:paraId="7291AFFE" w14:textId="77777777" w:rsidTr="00632E08">
        <w:tc>
          <w:tcPr>
            <w:tcW w:w="2184" w:type="dxa"/>
          </w:tcPr>
          <w:p w14:paraId="02A6E54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14:paraId="57B74F5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E6C1920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040C9A8C" w14:textId="77777777"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14:paraId="4F297C45" w14:textId="77777777" w:rsidTr="00632E08">
        <w:tc>
          <w:tcPr>
            <w:tcW w:w="2184" w:type="dxa"/>
          </w:tcPr>
          <w:p w14:paraId="5A1999E2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14:paraId="2331619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7AE788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5E110CEB" w14:textId="77777777"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14:paraId="72204AF3" w14:textId="77777777" w:rsidTr="00632E08">
        <w:tc>
          <w:tcPr>
            <w:tcW w:w="2184" w:type="dxa"/>
            <w:hideMark/>
          </w:tcPr>
          <w:p w14:paraId="0591484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318F4E4C" w14:textId="77777777"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61BB8669" w14:textId="77777777"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14:paraId="19413A3E" w14:textId="77777777" w:rsidTr="00632E08">
        <w:tc>
          <w:tcPr>
            <w:tcW w:w="2184" w:type="dxa"/>
            <w:hideMark/>
          </w:tcPr>
          <w:p w14:paraId="5BE84031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14:paraId="77F371A3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515B7240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3C3ADAC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14:paraId="38E8538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14:paraId="43D9E55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14:paraId="1081EA25" w14:textId="77777777" w:rsidTr="00632E08">
        <w:tc>
          <w:tcPr>
            <w:tcW w:w="2184" w:type="dxa"/>
          </w:tcPr>
          <w:p w14:paraId="76640F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77C6A1A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14:paraId="1A351D07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2A74B6C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67051259" w14:textId="7C47D5FE"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544003">
              <w:rPr>
                <w:rFonts w:eastAsia="Calibri"/>
                <w:kern w:val="2"/>
                <w:sz w:val="28"/>
                <w:szCs w:val="28"/>
              </w:rPr>
              <w:t>971,8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89DCF4E" w14:textId="77777777"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6926AE3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F552E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9966CE">
              <w:rPr>
                <w:kern w:val="2"/>
                <w:sz w:val="28"/>
                <w:szCs w:val="28"/>
              </w:rPr>
              <w:t>55,7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D799412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C1079D">
              <w:rPr>
                <w:kern w:val="2"/>
                <w:sz w:val="28"/>
                <w:szCs w:val="28"/>
              </w:rPr>
              <w:t>55,7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C326CEE" w14:textId="196185FB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544003">
              <w:rPr>
                <w:kern w:val="2"/>
                <w:sz w:val="28"/>
                <w:szCs w:val="28"/>
              </w:rPr>
              <w:t>70,8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58999A3" w14:textId="7B07DC6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544003">
              <w:rPr>
                <w:kern w:val="2"/>
                <w:sz w:val="28"/>
                <w:szCs w:val="28"/>
              </w:rPr>
              <w:t>118,0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AD7DE6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67AF2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15BF7C7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6E172E2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A52AC92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0B31038" w14:textId="77777777"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14:paraId="03AC030D" w14:textId="77777777" w:rsidTr="00632E08">
        <w:tc>
          <w:tcPr>
            <w:tcW w:w="2184" w:type="dxa"/>
          </w:tcPr>
          <w:p w14:paraId="630050F3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результаты </w:t>
            </w:r>
            <w:r w:rsidRPr="00392DE9">
              <w:rPr>
                <w:sz w:val="28"/>
                <w:szCs w:val="28"/>
              </w:rPr>
              <w:lastRenderedPageBreak/>
              <w:t>реализации</w:t>
            </w:r>
          </w:p>
          <w:p w14:paraId="1E2E6D5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14:paraId="762688F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622395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2FBE4AB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14:paraId="0480504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ликвидации 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техногенного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характера;</w:t>
            </w:r>
          </w:p>
          <w:p w14:paraId="4994C408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14:paraId="6B3133A1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14:paraId="5996A7B0" w14:textId="77777777"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8FDC3B7" w14:textId="77777777"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14:paraId="3A4A33F3" w14:textId="77777777"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14:paraId="4BB7BD7B" w14:textId="77777777" w:rsidR="0028659D" w:rsidRDefault="00E045A2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14:paraId="62ECE71B" w14:textId="77777777" w:rsidR="00436265" w:rsidRDefault="00436265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6AE554" w14:textId="77777777" w:rsidR="00436265" w:rsidRPr="00392DE9" w:rsidRDefault="00436265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14:paraId="53A3A210" w14:textId="77777777" w:rsidTr="00F87627">
        <w:tc>
          <w:tcPr>
            <w:tcW w:w="2184" w:type="dxa"/>
          </w:tcPr>
          <w:p w14:paraId="60EC9E48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14:paraId="70811708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235D76C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14:paraId="41C338F2" w14:textId="77777777" w:rsidTr="00F87627">
        <w:tc>
          <w:tcPr>
            <w:tcW w:w="2184" w:type="dxa"/>
            <w:hideMark/>
          </w:tcPr>
          <w:p w14:paraId="478D28DD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14:paraId="0D657317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14:paraId="07FCF3CE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0E21CD07" w14:textId="77777777"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14:paraId="71260768" w14:textId="77777777" w:rsidTr="00F87627">
        <w:tc>
          <w:tcPr>
            <w:tcW w:w="2184" w:type="dxa"/>
          </w:tcPr>
          <w:p w14:paraId="796C669D" w14:textId="77777777"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14:paraId="4EA998E9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5B5BF07E" w14:textId="77777777"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14:paraId="67B3A7D8" w14:textId="77777777" w:rsidTr="00F87627">
        <w:tc>
          <w:tcPr>
            <w:tcW w:w="2184" w:type="dxa"/>
            <w:hideMark/>
          </w:tcPr>
          <w:p w14:paraId="5AF727B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14:paraId="56BBE9A7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14:paraId="01FF98C5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45945CA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14:paraId="7326A7C1" w14:textId="77777777" w:rsidTr="00F87627">
        <w:tc>
          <w:tcPr>
            <w:tcW w:w="2184" w:type="dxa"/>
            <w:hideMark/>
          </w:tcPr>
          <w:p w14:paraId="723B0240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14:paraId="5CD249F5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0A6C2DD3" w14:textId="77777777"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14:paraId="58952BF8" w14:textId="77777777" w:rsidTr="00F87627">
        <w:tc>
          <w:tcPr>
            <w:tcW w:w="2184" w:type="dxa"/>
          </w:tcPr>
          <w:p w14:paraId="2CFE887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14:paraId="3BC6A9C8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F6C21FE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0260D9EE" w14:textId="77777777"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14:paraId="2576ACE5" w14:textId="77777777" w:rsidTr="00F87627">
        <w:tc>
          <w:tcPr>
            <w:tcW w:w="2184" w:type="dxa"/>
            <w:hideMark/>
          </w:tcPr>
          <w:p w14:paraId="6DC49EE3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14:paraId="2B105A7C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14:paraId="2D6C0FCE" w14:textId="77777777"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25A713A0" w14:textId="77777777"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14:paraId="15A8A709" w14:textId="77777777"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14:paraId="021CC9CF" w14:textId="77777777"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14:paraId="762341D2" w14:textId="77777777" w:rsidTr="00F87627">
        <w:tc>
          <w:tcPr>
            <w:tcW w:w="2184" w:type="dxa"/>
            <w:hideMark/>
          </w:tcPr>
          <w:p w14:paraId="54D3847D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14:paraId="518EA233" w14:textId="77777777"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14:paraId="67F162DB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14:paraId="326A4DB7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14:paraId="33343D5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14:paraId="5237CAF8" w14:textId="77777777" w:rsidTr="00F87627">
        <w:tc>
          <w:tcPr>
            <w:tcW w:w="2184" w:type="dxa"/>
            <w:hideMark/>
          </w:tcPr>
          <w:p w14:paraId="41A10D1A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14:paraId="5A806301" w14:textId="77777777"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14:paraId="0A62FEEC" w14:textId="77777777"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2DA6A3F" w14:textId="77777777"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602AA370" w14:textId="77777777"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5ECCF480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7CCB328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301EB83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BB4BC4E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FA8F39F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F971245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11A4D668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BC218A3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603822A5" w14:textId="77777777"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6495F07A" w14:textId="77777777"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14:paraId="67375EAC" w14:textId="77777777"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14:paraId="7102F072" w14:textId="77777777" w:rsidTr="00F87627">
        <w:tc>
          <w:tcPr>
            <w:tcW w:w="2184" w:type="dxa"/>
          </w:tcPr>
          <w:p w14:paraId="417267CE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14:paraId="5D053043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14:paraId="2B195FC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77CC657" w14:textId="77777777"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14:paraId="58D1B80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14:paraId="008E5FEE" w14:textId="77777777"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18CF2E18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5F28044A" w14:textId="77777777"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14:paraId="1D398638" w14:textId="77777777"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14:paraId="42DEC512" w14:textId="77777777"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14:paraId="773B1C40" w14:textId="77777777"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14:paraId="31B7C5DA" w14:textId="77777777"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14:paraId="722E06BF" w14:textId="77777777"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14:paraId="6AC5C352" w14:textId="77777777"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14:paraId="3FE31D65" w14:textId="77777777"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14:paraId="06EB883B" w14:textId="77777777"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14:paraId="14D5FF6D" w14:textId="77777777"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14:paraId="70B4B0B7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5EEC5E8E" w14:textId="77777777"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 w:rsidSect="001F3542">
          <w:pgSz w:w="11906" w:h="16838"/>
          <w:pgMar w:top="709" w:right="851" w:bottom="1134" w:left="1304" w:header="709" w:footer="709" w:gutter="0"/>
          <w:cols w:space="720"/>
        </w:sectPr>
      </w:pPr>
    </w:p>
    <w:p w14:paraId="2CF45404" w14:textId="77777777"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14:paraId="3447DC8B" w14:textId="77777777"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14:paraId="43E49816" w14:textId="77777777"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14:paraId="33AB6ACB" w14:textId="77777777"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14:paraId="522CCFAD" w14:textId="77777777"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14:paraId="1C280933" w14:textId="05F739A0" w:rsidR="009512FF" w:rsidRPr="00522B9C" w:rsidRDefault="009966CE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 xml:space="preserve">от </w:t>
      </w:r>
      <w:r w:rsidR="00B202D4">
        <w:rPr>
          <w:sz w:val="24"/>
          <w:szCs w:val="24"/>
        </w:rPr>
        <w:t>27</w:t>
      </w:r>
      <w:r>
        <w:rPr>
          <w:sz w:val="24"/>
          <w:szCs w:val="24"/>
        </w:rPr>
        <w:t>.12</w:t>
      </w:r>
      <w:r w:rsidR="005D1AE2">
        <w:rPr>
          <w:sz w:val="24"/>
          <w:szCs w:val="24"/>
        </w:rPr>
        <w:t>.202</w:t>
      </w:r>
      <w:r w:rsidR="00B202D4">
        <w:rPr>
          <w:sz w:val="24"/>
          <w:szCs w:val="24"/>
        </w:rPr>
        <w:t>3</w:t>
      </w:r>
      <w:r w:rsidR="00522B9C" w:rsidRPr="006B21C0">
        <w:rPr>
          <w:sz w:val="24"/>
          <w:szCs w:val="24"/>
        </w:rPr>
        <w:t xml:space="preserve"> № </w:t>
      </w:r>
      <w:r w:rsidR="005D1AE2">
        <w:rPr>
          <w:sz w:val="24"/>
          <w:szCs w:val="24"/>
        </w:rPr>
        <w:t>1</w:t>
      </w:r>
      <w:r w:rsidR="00B202D4">
        <w:rPr>
          <w:sz w:val="24"/>
          <w:szCs w:val="24"/>
        </w:rPr>
        <w:t>69</w:t>
      </w:r>
    </w:p>
    <w:p w14:paraId="46F5ABD7" w14:textId="77777777"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14:paraId="59CE276D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14:paraId="54CB7602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14:paraId="1C7B1CC5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14:paraId="3A0B7693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14:paraId="64D0CA67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14:paraId="38F1CBED" w14:textId="77777777"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14:paraId="2F291C44" w14:textId="77777777"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14:paraId="572E1606" w14:textId="77777777"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14:paraId="1E0FBC4C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14:paraId="5CB77A76" w14:textId="77777777"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14:paraId="05E1EC51" w14:textId="77777777"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14:paraId="4733A509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34F1A4C" w14:textId="77777777"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14:paraId="602B9AD0" w14:textId="77777777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88C9" w14:textId="77777777"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C632F" w14:textId="77777777"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14:paraId="3DF5C596" w14:textId="77777777"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9D839" w14:textId="77777777"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B62F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14:paraId="02D1FAC0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4AC7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14:paraId="637A8285" w14:textId="77777777"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B12" w14:textId="77777777"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14:paraId="3909940A" w14:textId="77777777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F59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E62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028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E1B" w14:textId="77777777"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7E8" w14:textId="77777777"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9512FF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771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1AD" w14:textId="77777777"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BC7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AA5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E40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3EF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3D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8D7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51D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E8B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846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4F5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AD6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9CC" w14:textId="77777777"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9B8" w14:textId="77777777"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14:paraId="3F812890" w14:textId="77777777" w:rsidR="00C700B9" w:rsidRPr="00392DE9" w:rsidRDefault="00C700B9">
      <w:pPr>
        <w:rPr>
          <w:sz w:val="2"/>
          <w:szCs w:val="2"/>
        </w:rPr>
      </w:pPr>
    </w:p>
    <w:tbl>
      <w:tblPr>
        <w:tblW w:w="4815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4F1BD0" w:rsidRPr="00392DE9" w14:paraId="1D0A047D" w14:textId="77777777" w:rsidTr="006B4FB9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E97D" w14:textId="77777777"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3DB3" w14:textId="77777777"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4F9" w14:textId="77777777"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9019" w14:textId="77777777"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82E" w14:textId="77777777"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FEC" w14:textId="77777777"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E7F3" w14:textId="77777777"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3F9A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71E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B160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3CC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D5F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1B32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2427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7F4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1D0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EEA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57E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E7B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17A" w14:textId="77777777"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14:paraId="610174B1" w14:textId="77777777" w:rsidTr="006B4FB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79C" w14:textId="77777777"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7FD" w14:textId="77777777"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</w:t>
            </w:r>
            <w:r w:rsidRPr="001843A1"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5737" w14:textId="77777777"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14:paraId="0215BED0" w14:textId="77777777"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F46" w14:textId="77777777"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2C43" w14:textId="77777777"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126" w14:textId="77777777"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D8E" w14:textId="77777777"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6C2" w14:textId="7D5B014C" w:rsidR="00AA1378" w:rsidRPr="005E5DD5" w:rsidRDefault="006B4FB9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F9C" w14:textId="77777777"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0D1" w14:textId="77777777"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DCB" w14:textId="77777777" w:rsidR="00AA1378" w:rsidRPr="001843A1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39A" w14:textId="77777777" w:rsidR="00AA1378" w:rsidRDefault="005D1AE2" w:rsidP="00AA1378">
            <w:pPr>
              <w:jc w:val="center"/>
            </w:pPr>
            <w:r>
              <w:rPr>
                <w:bCs/>
                <w:kern w:val="2"/>
              </w:rPr>
              <w:t>80</w:t>
            </w:r>
            <w:r w:rsidR="005E5DD5">
              <w:rPr>
                <w:bCs/>
                <w:kern w:val="2"/>
              </w:rPr>
              <w:t>,</w:t>
            </w:r>
            <w:r w:rsidR="00AA1378" w:rsidRPr="00F3273E">
              <w:rPr>
                <w:bCs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980" w14:textId="2C8F9AA9" w:rsidR="00AA1378" w:rsidRDefault="006B4FB9" w:rsidP="00AA1378">
            <w:pPr>
              <w:jc w:val="center"/>
            </w:pPr>
            <w:r>
              <w:rPr>
                <w:bCs/>
                <w:kern w:val="2"/>
              </w:rPr>
              <w:t>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566" w14:textId="327723FC" w:rsidR="00AA1378" w:rsidRDefault="006B4FB9" w:rsidP="00AA1378">
            <w:pPr>
              <w:jc w:val="center"/>
            </w:pPr>
            <w:r>
              <w:rPr>
                <w:bCs/>
                <w:kern w:val="2"/>
              </w:rPr>
              <w:t>521,0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1FD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18C5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0CF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69D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77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255F" w14:textId="77777777"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14:paraId="78FF0C6F" w14:textId="77777777" w:rsidTr="006B4FB9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993" w14:textId="77777777"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45C4" w14:textId="77777777"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2DDE" w14:textId="77777777"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A4C" w14:textId="77777777"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47C6" w14:textId="77777777"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951" w14:textId="77777777"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AFB8" w14:textId="77777777"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0C7" w14:textId="5C15AF1E" w:rsidR="008F4640" w:rsidRPr="005E5DD5" w:rsidRDefault="006B4FB9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A7FA" w14:textId="77777777"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009" w14:textId="77777777"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0BF" w14:textId="77777777"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34F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8</w:t>
            </w:r>
            <w:r w:rsidR="005D1AE2">
              <w:rPr>
                <w:bCs/>
                <w:kern w:val="2"/>
              </w:rPr>
              <w:t>0</w:t>
            </w:r>
            <w:r w:rsidRPr="006D39F3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1F6" w14:textId="412134B3" w:rsidR="008F4640" w:rsidRDefault="006B4FB9" w:rsidP="00AA1378">
            <w:pPr>
              <w:jc w:val="center"/>
            </w:pPr>
            <w:r>
              <w:rPr>
                <w:bCs/>
                <w:kern w:val="2"/>
              </w:rPr>
              <w:t>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500D" w14:textId="68347788" w:rsidR="008F4640" w:rsidRDefault="006B4FB9" w:rsidP="00AA1378">
            <w:pPr>
              <w:jc w:val="center"/>
            </w:pPr>
            <w:r>
              <w:rPr>
                <w:bCs/>
                <w:kern w:val="2"/>
              </w:rPr>
              <w:t>521,0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9B8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6E7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218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2B5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583D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7DF" w14:textId="77777777"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14:paraId="4A16EB4C" w14:textId="77777777" w:rsidTr="006B4FB9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D0A23" w14:textId="77777777"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ADED2" w14:textId="77777777"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ECBE" w14:textId="77777777"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14:paraId="0FD0EF52" w14:textId="77777777"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DC67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3D6D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88E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2DC7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BFE" w14:textId="1E3810B2" w:rsidR="00A41878" w:rsidRPr="00392DE9" w:rsidRDefault="006B4FB9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512</w:t>
            </w:r>
            <w:r w:rsidR="005D1AE2">
              <w:rPr>
                <w:bCs/>
                <w:kern w:val="2"/>
                <w:sz w:val="24"/>
                <w:szCs w:val="24"/>
              </w:rPr>
              <w:t>,</w:t>
            </w:r>
            <w:r w:rsidR="00787A0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0ACC" w14:textId="77777777"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37E9" w14:textId="77777777"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AC9B" w14:textId="77777777" w:rsidR="00A41878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6A50" w14:textId="77777777" w:rsidR="00A41878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4CA" w14:textId="4F5CB40B" w:rsidR="00A41878" w:rsidRDefault="006B4FB9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5EC" w14:textId="2270C370" w:rsidR="00A41878" w:rsidRDefault="006B4FB9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403,0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5F3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E60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546F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DF4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9C5A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2C6B" w14:textId="77777777"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14:paraId="0C3076CA" w14:textId="77777777" w:rsidTr="006B4FB9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80F" w14:textId="77777777"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567" w14:textId="77777777"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74B" w14:textId="77777777"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138" w14:textId="77777777"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FD8A" w14:textId="77777777"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C0F" w14:textId="77777777"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3EFD" w14:textId="77777777"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D59" w14:textId="4A3D28E7" w:rsidR="00522B9C" w:rsidRPr="00392DE9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636" w14:textId="77777777"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0F61" w14:textId="77777777"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616" w14:textId="77777777" w:rsidR="00522B9C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629" w14:textId="77777777" w:rsidR="00522B9C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744" w14:textId="53F136FC" w:rsidR="00522B9C" w:rsidRDefault="003F6A8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436A" w14:textId="3D389506" w:rsidR="00522B9C" w:rsidRDefault="003F6A8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403,0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E676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C79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E52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5AC1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539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DA4" w14:textId="77777777"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14:paraId="17CC1710" w14:textId="77777777" w:rsidTr="006B4FB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0AD" w14:textId="77777777"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6A7" w14:textId="77777777"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</w:t>
            </w:r>
            <w:r w:rsidRPr="004F1BD0">
              <w:rPr>
                <w:bCs/>
              </w:rPr>
              <w:lastRenderedPageBreak/>
              <w:t xml:space="preserve">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B49" w14:textId="77777777"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Роговского </w:t>
            </w:r>
            <w:r w:rsidRPr="004F1BD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876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1A5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AB6B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7F7" w14:textId="77777777"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E60" w14:textId="23B80AA5" w:rsidR="00A41878" w:rsidRDefault="003F6A8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C4D" w14:textId="77777777"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087" w14:textId="77777777"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A9E" w14:textId="77777777"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57E" w14:textId="77777777" w:rsidR="00A41878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14C" w14:textId="67802522" w:rsidR="00A41878" w:rsidRDefault="003F6A8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 w:rsidRPr="00E0554B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83C" w14:textId="41723E0E" w:rsidR="00A41878" w:rsidRDefault="003F6A87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7A7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40D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D3C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75B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626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A19" w14:textId="77777777"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14:paraId="088F5DEC" w14:textId="77777777" w:rsidTr="006B4FB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C75" w14:textId="77777777"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E76" w14:textId="77777777"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930E" w14:textId="77777777"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7726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855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3A44" w14:textId="77777777" w:rsidR="00A41878" w:rsidRDefault="00A41878" w:rsidP="00BB7223">
            <w:pPr>
              <w:jc w:val="center"/>
            </w:pPr>
            <w:r w:rsidRPr="004F1BD0">
              <w:t>0510024861</w:t>
            </w:r>
          </w:p>
          <w:p w14:paraId="675D7250" w14:textId="24982529" w:rsidR="005F6FE2" w:rsidRPr="004F1BD0" w:rsidRDefault="005F6FE2" w:rsidP="00BB7223">
            <w:pPr>
              <w:jc w:val="center"/>
              <w:rPr>
                <w:kern w:val="2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5450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E18" w14:textId="5B514B40" w:rsidR="00A41878" w:rsidRPr="004F1BD0" w:rsidRDefault="003F6A8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EED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CA1" w14:textId="77777777"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0DC" w14:textId="77777777"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24072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FA0" w14:textId="77777777" w:rsidR="00A41878" w:rsidRPr="004F1BD0" w:rsidRDefault="005D1AE2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6D0" w14:textId="07116EB6" w:rsidR="00A41878" w:rsidRDefault="003F6A87" w:rsidP="00BB722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C71" w14:textId="6C126983" w:rsidR="00A41878" w:rsidRDefault="003F6A87" w:rsidP="00BB722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B57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C9A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3B2C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EEA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3802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CFC" w14:textId="77777777"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14:paraId="01991872" w14:textId="77777777" w:rsidTr="006B4FB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933" w14:textId="77777777"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8A6" w14:textId="77777777"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A2B" w14:textId="77777777"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F7080" w14:textId="77777777" w:rsidR="00A41878" w:rsidRDefault="00A41878" w:rsidP="00BB7223">
            <w:pPr>
              <w:jc w:val="center"/>
              <w:rPr>
                <w:kern w:val="2"/>
              </w:rPr>
            </w:pPr>
          </w:p>
          <w:p w14:paraId="73EB9FE9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9D71" w14:textId="77777777" w:rsidR="00A41878" w:rsidRDefault="00A41878" w:rsidP="00BB7223">
            <w:pPr>
              <w:jc w:val="center"/>
              <w:rPr>
                <w:kern w:val="2"/>
              </w:rPr>
            </w:pPr>
          </w:p>
          <w:p w14:paraId="2F3EC2E8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8035E" w14:textId="77777777" w:rsidR="00A41878" w:rsidRDefault="00A41878" w:rsidP="00BB7223">
            <w:pPr>
              <w:jc w:val="center"/>
              <w:rPr>
                <w:kern w:val="2"/>
              </w:rPr>
            </w:pPr>
          </w:p>
          <w:p w14:paraId="3535F2C2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ECC7F" w14:textId="77777777" w:rsidR="00A41878" w:rsidRDefault="00A41878" w:rsidP="00BB7223">
            <w:pPr>
              <w:jc w:val="center"/>
              <w:rPr>
                <w:kern w:val="2"/>
              </w:rPr>
            </w:pPr>
          </w:p>
          <w:p w14:paraId="59E8240A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B6FDF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887D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41261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ED74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494A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8708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80E01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E1CDE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66F0E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F300B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30C88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4A4E1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64606" w14:textId="77777777"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14:paraId="3F74EA5A" w14:textId="77777777" w:rsidTr="006B4FB9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6CBB" w14:textId="77777777"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3F4B" w14:textId="77777777"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DAC3" w14:textId="77777777"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5B9" w14:textId="77777777"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FD9" w14:textId="77777777"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946" w14:textId="77777777"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C6C" w14:textId="77777777"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47B" w14:textId="6A099556" w:rsidR="00A41878" w:rsidRPr="004F1BD0" w:rsidRDefault="003F6A8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3D5" w14:textId="77777777"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15B" w14:textId="77777777"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4C5" w14:textId="77777777"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2B2" w14:textId="77777777" w:rsidR="00A41878" w:rsidRPr="004F1BD0" w:rsidRDefault="005D1AE2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B4B" w14:textId="1D867538" w:rsidR="00A41878" w:rsidRPr="004F1BD0" w:rsidRDefault="003F6A8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3E9" w14:textId="77777777"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F6B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0365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405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14DA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B49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349" w14:textId="77777777"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14:paraId="3149BFCF" w14:textId="77777777" w:rsidTr="006B4FB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894" w14:textId="77777777"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0CFE" w14:textId="77777777"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1ABA" w14:textId="77777777"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14:paraId="0A515A18" w14:textId="77777777"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C65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8F1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1EE9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7D73" w14:textId="77777777"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671" w14:textId="43AD77C0" w:rsidR="00A41878" w:rsidRPr="00E116BC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5BF1" w14:textId="77777777" w:rsidR="00A41878" w:rsidRPr="00E116BC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2628" w14:textId="77777777" w:rsidR="00A41878" w:rsidRPr="00E116BC" w:rsidRDefault="00267EF0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53E" w14:textId="77777777" w:rsidR="00A41878" w:rsidRPr="00E116BC" w:rsidRDefault="009966CE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6FA" w14:textId="77777777" w:rsidR="00A41878" w:rsidRPr="00E116BC" w:rsidRDefault="005D1AE2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B4A" w14:textId="5F6FB992" w:rsidR="00A41878" w:rsidRPr="00E116BC" w:rsidRDefault="003F6A87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0E2" w14:textId="310C8741" w:rsidR="00A41878" w:rsidRPr="00E116BC" w:rsidRDefault="003F6A87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11</w:t>
            </w:r>
            <w:r w:rsidR="00A41878" w:rsidRPr="00E116BC">
              <w:rPr>
                <w:bCs/>
                <w:kern w:val="2"/>
                <w:sz w:val="24"/>
                <w:szCs w:val="24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77D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3C7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A11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0AB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FCC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2BB" w14:textId="77777777" w:rsidR="00A41878" w:rsidRPr="00E116BC" w:rsidRDefault="00A41878" w:rsidP="00522B9C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</w:tr>
      <w:tr w:rsidR="00D67438" w:rsidRPr="00392DE9" w14:paraId="635F82C3" w14:textId="77777777" w:rsidTr="006B4FB9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33CD" w14:textId="77777777"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3E1" w14:textId="77777777"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3180" w14:textId="77777777"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F45" w14:textId="77777777"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66C0" w14:textId="77777777"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80B" w14:textId="77777777"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DE0" w14:textId="77777777"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6D7" w14:textId="20D34B0A" w:rsidR="00D67438" w:rsidRPr="00E116BC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971,8</w:t>
            </w:r>
          </w:p>
          <w:p w14:paraId="03C42F21" w14:textId="77777777" w:rsidR="00240728" w:rsidRPr="00E116BC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13C" w14:textId="77777777" w:rsidR="00D67438" w:rsidRPr="00E116BC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FC5" w14:textId="77777777" w:rsidR="00D67438" w:rsidRPr="00E116BC" w:rsidRDefault="00267EF0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A283" w14:textId="77777777" w:rsidR="00D67438" w:rsidRPr="00E116BC" w:rsidRDefault="009966CE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75CB" w14:textId="77777777" w:rsidR="00D67438" w:rsidRPr="00E116BC" w:rsidRDefault="005D1AE2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6C3" w14:textId="70B07A7F" w:rsidR="00D67438" w:rsidRPr="00E116BC" w:rsidRDefault="003F6A87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729" w14:textId="62AF1D6A" w:rsidR="00D67438" w:rsidRPr="00E116BC" w:rsidRDefault="003F6A87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11</w:t>
            </w:r>
            <w:r w:rsidR="00D67438" w:rsidRPr="00E116BC">
              <w:rPr>
                <w:bCs/>
                <w:kern w:val="2"/>
                <w:sz w:val="24"/>
                <w:szCs w:val="24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E2A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290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5B9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1A8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D65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A7C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</w:tr>
      <w:tr w:rsidR="00D67438" w:rsidRPr="00392DE9" w14:paraId="4A69DA36" w14:textId="77777777" w:rsidTr="006B4FB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6A20" w14:textId="77777777"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4510" w14:textId="77777777"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</w:t>
            </w:r>
            <w:r w:rsidRPr="00A45BA8">
              <w:lastRenderedPageBreak/>
              <w:t>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ED2" w14:textId="77777777"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C71E" w14:textId="77777777"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904" w14:textId="77777777"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69B" w14:textId="77777777"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1E37" w14:textId="77777777"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FE0" w14:textId="1F4DEDCB" w:rsidR="00D67438" w:rsidRPr="00E116BC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3CB" w14:textId="77777777" w:rsidR="00D67438" w:rsidRPr="00E116BC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068" w14:textId="77777777" w:rsidR="00D67438" w:rsidRPr="00E116BC" w:rsidRDefault="00240728" w:rsidP="00240728">
            <w:pPr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191" w14:textId="77777777" w:rsidR="00D67438" w:rsidRPr="00E116BC" w:rsidRDefault="00712A51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512" w14:textId="77777777" w:rsidR="00D67438" w:rsidRPr="00E116BC" w:rsidRDefault="005D1AE2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4DF" w14:textId="3D16A21E" w:rsidR="00D67438" w:rsidRPr="00E116BC" w:rsidRDefault="003F6A87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56FB" w14:textId="023D84C7" w:rsidR="00D67438" w:rsidRPr="00E116BC" w:rsidRDefault="003F6A87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11</w:t>
            </w:r>
            <w:r w:rsidR="00D67438" w:rsidRPr="00E116BC">
              <w:rPr>
                <w:bCs/>
                <w:kern w:val="2"/>
                <w:sz w:val="24"/>
                <w:szCs w:val="24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81A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AC6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2CA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673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C62A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1AC" w14:textId="77777777" w:rsidR="00D67438" w:rsidRPr="00E116BC" w:rsidRDefault="00D67438" w:rsidP="007678AE">
            <w:pPr>
              <w:jc w:val="center"/>
              <w:rPr>
                <w:sz w:val="24"/>
                <w:szCs w:val="24"/>
              </w:rPr>
            </w:pPr>
            <w:r w:rsidRPr="00E116BC">
              <w:rPr>
                <w:bCs/>
                <w:kern w:val="2"/>
                <w:sz w:val="24"/>
                <w:szCs w:val="24"/>
              </w:rPr>
              <w:t>98,0</w:t>
            </w:r>
          </w:p>
        </w:tc>
      </w:tr>
      <w:tr w:rsidR="002C52A5" w:rsidRPr="00392DE9" w14:paraId="433B5463" w14:textId="77777777" w:rsidTr="006B4FB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52494" w14:textId="77777777"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92F3C" w14:textId="77777777"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919" w14:textId="77777777"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14:paraId="024207EE" w14:textId="77777777"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F2C1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FEB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E7FD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CB25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C8E" w14:textId="77777777"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05ED" w14:textId="77777777"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622" w14:textId="77777777"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272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CD0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B9C1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410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C036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C82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FB5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F5F4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6D93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BBD" w14:textId="77777777"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14:paraId="107BBD92" w14:textId="77777777" w:rsidTr="006B4FB9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2AE" w14:textId="77777777"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1972" w14:textId="77777777"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B42" w14:textId="77777777"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7B96" w14:textId="77777777"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58" w14:textId="77777777"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71F" w14:textId="77777777"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50B" w14:textId="77777777"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D76" w14:textId="77777777"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217" w14:textId="77777777"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500" w14:textId="77777777"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720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692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0C1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B0F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DD3F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ADA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ECB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6E8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EDC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9D3" w14:textId="77777777"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14:paraId="555C5041" w14:textId="77777777" w:rsidTr="006B4FB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3C50" w14:textId="77777777"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4B1" w14:textId="77777777"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F69" w14:textId="77777777"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14:paraId="23FE4BAD" w14:textId="77777777"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017D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9DA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CA57" w14:textId="77777777"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C6E" w14:textId="77777777"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A82" w14:textId="77777777"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695" w14:textId="77777777"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C85" w14:textId="77777777"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709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F39D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4E1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339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01F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ADE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5D1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B1F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6F2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DF0" w14:textId="77777777"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14:paraId="517FC3ED" w14:textId="77777777"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14:paraId="2D8C2DAC" w14:textId="77777777"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14:paraId="75C0D967" w14:textId="77777777"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14:paraId="02612DEC" w14:textId="77777777"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14:paraId="652B609E" w14:textId="77777777"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14:paraId="4C267BD8" w14:textId="77777777"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14:paraId="7B69F444" w14:textId="77777777"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14:paraId="2ACCDD00" w14:textId="7AB843D8" w:rsidR="00BB7223" w:rsidRPr="00AF4232" w:rsidRDefault="00712A51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 xml:space="preserve">от </w:t>
      </w:r>
      <w:r w:rsidR="003F6A87">
        <w:rPr>
          <w:sz w:val="24"/>
          <w:szCs w:val="24"/>
        </w:rPr>
        <w:t>27</w:t>
      </w:r>
      <w:r>
        <w:rPr>
          <w:sz w:val="24"/>
          <w:szCs w:val="24"/>
        </w:rPr>
        <w:t>.12</w:t>
      </w:r>
      <w:r w:rsidR="005E5DD5">
        <w:rPr>
          <w:sz w:val="24"/>
          <w:szCs w:val="24"/>
        </w:rPr>
        <w:t>.202</w:t>
      </w:r>
      <w:r w:rsidR="003F6A87">
        <w:rPr>
          <w:sz w:val="24"/>
          <w:szCs w:val="24"/>
        </w:rPr>
        <w:t>3</w:t>
      </w:r>
      <w:r w:rsidR="001101F9">
        <w:rPr>
          <w:sz w:val="24"/>
          <w:szCs w:val="24"/>
        </w:rPr>
        <w:t xml:space="preserve"> № </w:t>
      </w:r>
      <w:r w:rsidR="005E5DD5">
        <w:rPr>
          <w:sz w:val="24"/>
          <w:szCs w:val="24"/>
        </w:rPr>
        <w:t>1</w:t>
      </w:r>
      <w:r w:rsidR="003F6A87">
        <w:rPr>
          <w:sz w:val="24"/>
          <w:szCs w:val="24"/>
        </w:rPr>
        <w:t>69</w:t>
      </w:r>
    </w:p>
    <w:p w14:paraId="10470C10" w14:textId="77777777"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14:paraId="10A68B18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14:paraId="6032E3EB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14:paraId="1B5EA429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14:paraId="18CC810E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14:paraId="787FA67D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14:paraId="5422F049" w14:textId="77777777"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14:paraId="5B69097E" w14:textId="77777777"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14:paraId="679E12F8" w14:textId="77777777"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14:paraId="364A9906" w14:textId="77777777"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66DD485B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22DA858" w14:textId="77777777"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14:paraId="3CA01747" w14:textId="77777777"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14:paraId="64A9DA6E" w14:textId="77777777"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14:paraId="45FE4D66" w14:textId="77777777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D6B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B71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736A8BA1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9CF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7362C0CF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B3A5" w14:textId="77777777"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90E4" w14:textId="77777777"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14:paraId="3C2D6CBD" w14:textId="77777777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2256" w14:textId="77777777"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26BE" w14:textId="77777777"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745" w14:textId="77777777"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084" w14:textId="77777777"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189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DB4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2D3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99B9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3C93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C2AC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035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549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7E1" w14:textId="77777777"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BB7" w14:textId="77777777"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889" w14:textId="77777777"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FC1" w14:textId="77777777"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35B16F65" w14:textId="77777777"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14:paraId="09A87490" w14:textId="77777777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C45" w14:textId="77777777"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751" w14:textId="77777777"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8D4" w14:textId="77777777"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6505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28C9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B29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C33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553B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9711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50D3" w14:textId="77777777"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CFC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3B0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F64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1F8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D7E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871" w14:textId="77777777"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14:paraId="63BE8DFB" w14:textId="77777777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5C95" w14:textId="77777777"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7050" w14:textId="77777777"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58AB" w14:textId="77777777"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D62" w14:textId="2627D904" w:rsidR="002C52A5" w:rsidRPr="003F6A87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CB5" w14:textId="77777777" w:rsidR="002C52A5" w:rsidRPr="003F6A87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901" w14:textId="77777777" w:rsidR="002C52A5" w:rsidRPr="003F6A87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F9F" w14:textId="77777777" w:rsidR="002C52A5" w:rsidRPr="003F6A87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B95" w14:textId="77777777" w:rsidR="002C52A5" w:rsidRPr="003F6A87" w:rsidRDefault="00C1079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C581" w14:textId="5DAF7B5C" w:rsidR="002C52A5" w:rsidRPr="003F6A87" w:rsidRDefault="003F6A87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C1CC" w14:textId="7FF1EA50" w:rsidR="002C52A5" w:rsidRPr="003F6A87" w:rsidRDefault="003F6A87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A70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A4A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F9B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EA3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A79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3D4" w14:textId="77777777" w:rsidR="002C52A5" w:rsidRPr="003F6A87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108,3</w:t>
            </w:r>
          </w:p>
        </w:tc>
      </w:tr>
      <w:tr w:rsidR="003F6A87" w:rsidRPr="00392DE9" w14:paraId="216F67D3" w14:textId="77777777" w:rsidTr="00662742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BA97" w14:textId="77777777" w:rsidR="003F6A87" w:rsidRPr="00392DE9" w:rsidRDefault="003F6A87" w:rsidP="003F6A8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F59E" w14:textId="77777777" w:rsidR="003F6A87" w:rsidRPr="001E7040" w:rsidRDefault="003F6A87" w:rsidP="003F6A87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22C" w14:textId="77777777" w:rsidR="003F6A87" w:rsidRPr="001E7040" w:rsidRDefault="003F6A87" w:rsidP="003F6A87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84F" w14:textId="4708A39F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1488,0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CA0" w14:textId="2EB09DAF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C5E" w14:textId="7378AE67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E9C" w14:textId="400A2371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60D" w14:textId="40FEA531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9B1" w14:textId="11DE1222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6A3" w14:textId="01484B34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52A" w14:textId="52964E7E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FF4" w14:textId="2F0ECE4D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95C" w14:textId="21D4D03D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79" w14:textId="12E12DA0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176" w14:textId="0CC29847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BD9" w14:textId="7FA8654E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108,3</w:t>
            </w:r>
          </w:p>
        </w:tc>
      </w:tr>
      <w:tr w:rsidR="001E7040" w:rsidRPr="00392DE9" w14:paraId="0319F98F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C405" w14:textId="77777777"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E0C3" w14:textId="77777777"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76BB" w14:textId="77777777"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87E6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396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3F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5EAE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509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2394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18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CF0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550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48A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6DA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3B4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EEF2554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9C46" w14:textId="77777777"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DB2F" w14:textId="77777777"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BEF" w14:textId="77777777"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BFE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53A5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A8A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BA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25D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07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ACD6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08B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42E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0D4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FD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318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BB2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14:paraId="7AC67E6A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AB1" w14:textId="77777777"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F477" w14:textId="77777777"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CBE" w14:textId="77777777"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11C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C9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E8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AA6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328C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6F9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40D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2DC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8A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79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9C7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CAD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A55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14:paraId="69D383F3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9E9" w14:textId="77777777"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1DCC" w14:textId="77777777"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DFE4" w14:textId="77777777"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44A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B64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35E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A765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D4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89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2F2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C0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5BC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8C8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15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74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25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044A6CD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D65" w14:textId="77777777"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004" w14:textId="77777777"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AE6" w14:textId="77777777"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2466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E02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3D6E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278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9CF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B98C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76A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208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369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933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35D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7C1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6BB" w14:textId="77777777"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14:paraId="7FF165F2" w14:textId="77777777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CB68" w14:textId="77777777"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2D1" w14:textId="77777777"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431" w14:textId="77777777"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497" w14:textId="5C4F6454" w:rsidR="00D705FA" w:rsidRPr="00392DE9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E80F" w14:textId="77777777"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42B" w14:textId="77777777"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4F7" w14:textId="77777777" w:rsidR="00D705FA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CE93" w14:textId="77777777" w:rsidR="00D705FA" w:rsidRDefault="005E5DD5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4E3" w14:textId="5D55A862" w:rsidR="00D705FA" w:rsidRDefault="003F6A87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6E1" w14:textId="79AA2535" w:rsidR="00D705FA" w:rsidRDefault="003F6A87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403,0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B57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7E23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CE9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954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775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956" w14:textId="77777777"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3F6A87" w:rsidRPr="00392DE9" w14:paraId="025C9242" w14:textId="77777777" w:rsidTr="00BD38B2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D79" w14:textId="77777777" w:rsidR="003F6A87" w:rsidRPr="00392DE9" w:rsidRDefault="003F6A87" w:rsidP="003F6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1ED6" w14:textId="77777777" w:rsidR="003F6A87" w:rsidRPr="001E7040" w:rsidRDefault="003F6A87" w:rsidP="003F6A87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D686" w14:textId="77777777" w:rsidR="003F6A87" w:rsidRPr="001E7040" w:rsidRDefault="003F6A87" w:rsidP="003F6A87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CA44" w14:textId="581803BB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A6" w14:textId="2C76B85F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8E4" w14:textId="4C419289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E2B2" w14:textId="22E15AF9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7D9" w14:textId="538268BA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9DC" w14:textId="731C5B3D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873" w14:textId="6ED1010C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403,0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9FD" w14:textId="2EA48207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12D" w14:textId="0CC9EB4F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543" w14:textId="08F27B7D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3FB" w14:textId="72304757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974" w14:textId="11D1CE6C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5BE" w14:textId="5292D4D5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10,3</w:t>
            </w:r>
          </w:p>
        </w:tc>
      </w:tr>
      <w:tr w:rsidR="001E7040" w:rsidRPr="00392DE9" w14:paraId="784696AE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A559" w14:textId="77777777"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2A16" w14:textId="77777777"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E45" w14:textId="77777777"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C5B4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60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62C7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AE4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943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4B49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DE6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3E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8D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B5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F6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27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46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FBD9F38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1AE" w14:textId="77777777"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C6A" w14:textId="77777777"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EF" w14:textId="77777777"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1FA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0F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14D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D0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5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39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21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C88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CC0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897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6B4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5C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570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32EB60E1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8A" w14:textId="77777777"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D1" w14:textId="77777777"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4DD" w14:textId="77777777"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E7A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278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866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A6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FD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72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21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88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99D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592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49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256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7E8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517F5457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A2A" w14:textId="77777777"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93E" w14:textId="77777777"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AE6" w14:textId="77777777"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F6B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B1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B27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A4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B5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BE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9D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0F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DE26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4CD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A68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88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DC3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B0816D8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77C8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F5E4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B8B" w14:textId="77777777"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D1A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71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D53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73F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C425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65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5D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CAC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21A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B17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251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28D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CBF" w14:textId="77777777"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14:paraId="716D7137" w14:textId="77777777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0C93" w14:textId="77777777"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E68" w14:textId="77777777"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CE" w14:textId="77777777"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234" w14:textId="1E979CCF" w:rsidR="00D705FA" w:rsidRPr="003F6A87" w:rsidRDefault="003F6A8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AA" w14:textId="77777777" w:rsidR="00D705FA" w:rsidRPr="003F6A87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D41" w14:textId="77777777" w:rsidR="00D705FA" w:rsidRPr="003F6A87" w:rsidRDefault="00DA48C6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FEE" w14:textId="77777777" w:rsidR="00D705FA" w:rsidRPr="003F6A87" w:rsidRDefault="00712A51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4B7" w14:textId="77777777" w:rsidR="00D705FA" w:rsidRPr="003F6A87" w:rsidRDefault="005E5DD5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96B8" w14:textId="6BF8F787" w:rsidR="00D705FA" w:rsidRPr="003F6A87" w:rsidRDefault="003F6A87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DC98" w14:textId="182F50A2" w:rsidR="00D705FA" w:rsidRPr="003F6A87" w:rsidRDefault="003F6A87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11</w:t>
            </w:r>
            <w:r w:rsidR="00D705FA" w:rsidRPr="003F6A87">
              <w:rPr>
                <w:bCs/>
                <w:kern w:val="2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58F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3FD5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2E6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733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A9B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64D" w14:textId="77777777" w:rsidR="00D705FA" w:rsidRPr="003F6A87" w:rsidRDefault="00D705FA" w:rsidP="00522B9C">
            <w:pPr>
              <w:jc w:val="center"/>
              <w:rPr>
                <w:sz w:val="24"/>
                <w:szCs w:val="24"/>
              </w:rPr>
            </w:pPr>
            <w:r w:rsidRPr="003F6A87">
              <w:rPr>
                <w:bCs/>
                <w:kern w:val="2"/>
                <w:sz w:val="24"/>
                <w:szCs w:val="24"/>
              </w:rPr>
              <w:t>98,0</w:t>
            </w:r>
          </w:p>
        </w:tc>
      </w:tr>
      <w:tr w:rsidR="003F6A87" w:rsidRPr="00392DE9" w14:paraId="310E2315" w14:textId="77777777" w:rsidTr="00FA0C68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27F" w14:textId="77777777" w:rsidR="003F6A87" w:rsidRPr="00392DE9" w:rsidRDefault="003F6A87" w:rsidP="003F6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AAD3" w14:textId="77777777" w:rsidR="003F6A87" w:rsidRPr="001E7040" w:rsidRDefault="003F6A87" w:rsidP="003F6A87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C54" w14:textId="77777777" w:rsidR="003F6A87" w:rsidRPr="001E7040" w:rsidRDefault="003F6A87" w:rsidP="003F6A87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DE4" w14:textId="43183A5A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28B" w14:textId="35B265E5" w:rsidR="003F6A87" w:rsidRPr="003F6A87" w:rsidRDefault="003F6A87" w:rsidP="003F6A8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99C" w14:textId="34D30977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AB7" w14:textId="01FC02EA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E8A" w14:textId="2A84E845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8B9" w14:textId="7A505120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42E" w14:textId="59D2A10D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608" w14:textId="4C8B76FF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B58" w14:textId="298A2864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206" w14:textId="083528FB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EF7" w14:textId="7E54E8C2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AF4" w14:textId="30C58EAF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896" w14:textId="580567DD" w:rsidR="003F6A87" w:rsidRPr="003F6A87" w:rsidRDefault="003F6A87" w:rsidP="003F6A87">
            <w:pPr>
              <w:jc w:val="center"/>
              <w:rPr>
                <w:sz w:val="24"/>
                <w:szCs w:val="24"/>
              </w:rPr>
            </w:pPr>
            <w:r w:rsidRPr="003F6A87">
              <w:rPr>
                <w:sz w:val="24"/>
                <w:szCs w:val="24"/>
              </w:rPr>
              <w:t>98,0</w:t>
            </w:r>
          </w:p>
        </w:tc>
      </w:tr>
      <w:tr w:rsidR="001E7040" w:rsidRPr="00392DE9" w14:paraId="225E0FDA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623" w14:textId="77777777"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4775" w14:textId="77777777"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3CEE" w14:textId="77777777"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BD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83B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87F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84B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C02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5F8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DB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E9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56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D69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26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54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3B5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75F6721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169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29FF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5F6" w14:textId="77777777"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E8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B9B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397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E27B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E5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325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917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1A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9E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519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7AD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84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A73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35C25152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1F4D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9D4C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BA9" w14:textId="77777777"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8E1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33E9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56A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00D5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61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E65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397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27D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CD0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48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45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C8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BD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2FAE338B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9173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E0BD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8528" w14:textId="77777777"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8D9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41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3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1130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A6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56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A1D8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77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E6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90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A9C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D7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07B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14:paraId="5A450FA5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3290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9AB4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D71" w14:textId="77777777"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DEC7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5342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D215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57E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94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8F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E214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FE2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A0A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2C6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A90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79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FCE" w14:textId="77777777"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14:paraId="6BB4DDA8" w14:textId="77777777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6AB" w14:textId="77777777"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5CEA" w14:textId="77777777"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8B9" w14:textId="77777777"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87D" w14:textId="77777777"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A34" w14:textId="77777777"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466" w14:textId="77777777"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278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F158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F4F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ABC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A63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BBA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0D5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9BA7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4AB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D5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14:paraId="1EBD865E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677A" w14:textId="77777777"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719" w14:textId="77777777"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F143" w14:textId="77777777"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69B" w14:textId="77777777"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E79" w14:textId="77777777"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CAB" w14:textId="77777777"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541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CE0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B67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C30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B40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99D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AD3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82BB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739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FC7" w14:textId="77777777"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14:paraId="0D4587D5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C27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A35C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EF8B" w14:textId="77777777"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95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B4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A62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B166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49D4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790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585E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BD0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FFC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3F1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5E3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711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A76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14:paraId="0BCB8A18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BB3D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A3B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8F75" w14:textId="77777777"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53E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519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AB0B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278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788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A040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9AE8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016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29D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39D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8D0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80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7CC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14:paraId="612EF053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6D4C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763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0572" w14:textId="77777777"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B024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B16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8E6B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96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A2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03B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9D87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9CB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9B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D33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4E4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FDE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49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14:paraId="15F7049D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8BD3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F82B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4D48" w14:textId="77777777"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9DD2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2E3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A0E2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F6D0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503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50EC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8E3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6B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3B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1B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E62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26E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754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14:paraId="4B59D70E" w14:textId="77777777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BF5F" w14:textId="77777777"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6C29" w14:textId="77777777"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A21" w14:textId="77777777"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79EE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8669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5A04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0646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7576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F507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A1E" w14:textId="77777777"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32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C2C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CA0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B65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04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57A" w14:textId="77777777"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14:paraId="509C16D7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1F3542">
          <w:pgSz w:w="16838" w:h="11906" w:orient="landscape"/>
          <w:pgMar w:top="1304" w:right="851" w:bottom="851" w:left="1134" w:header="709" w:footer="709" w:gutter="0"/>
          <w:cols w:space="720"/>
        </w:sectPr>
      </w:pPr>
    </w:p>
    <w:p w14:paraId="0F251F62" w14:textId="77777777"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1F354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963B" w14:textId="77777777" w:rsidR="001F3542" w:rsidRDefault="001F3542">
      <w:r>
        <w:separator/>
      </w:r>
    </w:p>
  </w:endnote>
  <w:endnote w:type="continuationSeparator" w:id="0">
    <w:p w14:paraId="2B5AE070" w14:textId="77777777" w:rsidR="001F3542" w:rsidRDefault="001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D97" w14:textId="77777777" w:rsidR="00787A03" w:rsidRDefault="0078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24AAAB" w14:textId="77777777" w:rsidR="00787A03" w:rsidRDefault="00787A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27" w14:textId="77777777" w:rsidR="00787A03" w:rsidRDefault="0078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30CF">
      <w:rPr>
        <w:rStyle w:val="ab"/>
        <w:noProof/>
      </w:rPr>
      <w:t>18</w:t>
    </w:r>
    <w:r>
      <w:rPr>
        <w:rStyle w:val="ab"/>
      </w:rPr>
      <w:fldChar w:fldCharType="end"/>
    </w:r>
  </w:p>
  <w:p w14:paraId="7DED7A6D" w14:textId="77777777" w:rsidR="00787A03" w:rsidRPr="0036256A" w:rsidRDefault="00787A0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BEF8" w14:textId="77777777" w:rsidR="001F3542" w:rsidRDefault="001F3542">
      <w:r>
        <w:separator/>
      </w:r>
    </w:p>
  </w:footnote>
  <w:footnote w:type="continuationSeparator" w:id="0">
    <w:p w14:paraId="2F369DFC" w14:textId="77777777" w:rsidR="001F3542" w:rsidRDefault="001F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230848538">
    <w:abstractNumId w:val="1"/>
  </w:num>
  <w:num w:numId="2" w16cid:durableId="881792001">
    <w:abstractNumId w:val="1"/>
  </w:num>
  <w:num w:numId="3" w16cid:durableId="54684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A2"/>
    <w:rsid w:val="000040A1"/>
    <w:rsid w:val="000064F3"/>
    <w:rsid w:val="00010B6F"/>
    <w:rsid w:val="00032077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0D5B"/>
    <w:rsid w:val="000A68F5"/>
    <w:rsid w:val="000A726F"/>
    <w:rsid w:val="000B30CF"/>
    <w:rsid w:val="000B4002"/>
    <w:rsid w:val="000B405E"/>
    <w:rsid w:val="000B66C7"/>
    <w:rsid w:val="000B733B"/>
    <w:rsid w:val="000C430D"/>
    <w:rsid w:val="000E14FD"/>
    <w:rsid w:val="000E20C5"/>
    <w:rsid w:val="000E75F1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3542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3F6A87"/>
    <w:rsid w:val="00400443"/>
    <w:rsid w:val="004032C2"/>
    <w:rsid w:val="00404EC1"/>
    <w:rsid w:val="0040633F"/>
    <w:rsid w:val="0040664A"/>
    <w:rsid w:val="00407B71"/>
    <w:rsid w:val="004155E8"/>
    <w:rsid w:val="00417D37"/>
    <w:rsid w:val="00425061"/>
    <w:rsid w:val="00426ADB"/>
    <w:rsid w:val="004322A4"/>
    <w:rsid w:val="00436265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A526E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4003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C7AE5"/>
    <w:rsid w:val="005D004A"/>
    <w:rsid w:val="005D1AE2"/>
    <w:rsid w:val="005D6101"/>
    <w:rsid w:val="005E5C7C"/>
    <w:rsid w:val="005E5DD5"/>
    <w:rsid w:val="005F2DEA"/>
    <w:rsid w:val="005F3C39"/>
    <w:rsid w:val="005F5F0F"/>
    <w:rsid w:val="005F6FE2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4FB9"/>
    <w:rsid w:val="006B6C00"/>
    <w:rsid w:val="006C2878"/>
    <w:rsid w:val="006E0984"/>
    <w:rsid w:val="006F0F97"/>
    <w:rsid w:val="00702DC6"/>
    <w:rsid w:val="007120F8"/>
    <w:rsid w:val="00712A51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87A03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4CC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38A9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966CE"/>
    <w:rsid w:val="009B11FF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0C42"/>
    <w:rsid w:val="00A941CF"/>
    <w:rsid w:val="00AA1378"/>
    <w:rsid w:val="00AA568B"/>
    <w:rsid w:val="00AB1C47"/>
    <w:rsid w:val="00AD1CC3"/>
    <w:rsid w:val="00AE2601"/>
    <w:rsid w:val="00AF4232"/>
    <w:rsid w:val="00AF58D4"/>
    <w:rsid w:val="00B035B5"/>
    <w:rsid w:val="00B1092D"/>
    <w:rsid w:val="00B12CAB"/>
    <w:rsid w:val="00B202D4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1C0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079D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3BE3"/>
    <w:rsid w:val="00DF4EAC"/>
    <w:rsid w:val="00E03D15"/>
    <w:rsid w:val="00E04378"/>
    <w:rsid w:val="00E045A2"/>
    <w:rsid w:val="00E0655D"/>
    <w:rsid w:val="00E116BC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21CA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572D0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3819"/>
    <w:rsid w:val="00FD43D6"/>
    <w:rsid w:val="00FE4B09"/>
    <w:rsid w:val="00FF515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37D8"/>
  <w15:docId w15:val="{A072B899-4646-464D-B097-84D9313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070B-D0C2-4239-8100-79580BB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801</TotalTime>
  <Pages>18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61</cp:revision>
  <cp:lastPrinted>2024-01-15T09:24:00Z</cp:lastPrinted>
  <dcterms:created xsi:type="dcterms:W3CDTF">2019-01-03T18:18:00Z</dcterms:created>
  <dcterms:modified xsi:type="dcterms:W3CDTF">2024-01-15T09:49:00Z</dcterms:modified>
</cp:coreProperties>
</file>