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FC" w:rsidRDefault="00C82EFC" w:rsidP="001B7BBB">
      <w:pPr>
        <w:jc w:val="center"/>
        <w:rPr>
          <w:b/>
          <w:sz w:val="28"/>
          <w:szCs w:val="28"/>
        </w:rPr>
      </w:pPr>
    </w:p>
    <w:p w:rsidR="005C7AE5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4B7E" w:rsidRDefault="002D2DAB" w:rsidP="001B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РОГОВСКОГО СЕЛЬСКОГО ПОСЕЛЕНИЯ</w:t>
      </w:r>
    </w:p>
    <w:p w:rsidR="002D2DAB" w:rsidRDefault="002D2DAB" w:rsidP="001B7BB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494B7E" w:rsidRDefault="00494B7E" w:rsidP="001B7BBB">
      <w:pPr>
        <w:jc w:val="center"/>
        <w:rPr>
          <w:b/>
          <w:bCs/>
          <w:sz w:val="28"/>
          <w:szCs w:val="28"/>
        </w:rPr>
      </w:pPr>
    </w:p>
    <w:p w:rsidR="001B7BBB" w:rsidRPr="00FB1B07" w:rsidRDefault="001B7BBB" w:rsidP="001B7BBB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B7BBB" w:rsidRDefault="001B7BBB" w:rsidP="001B7BBB">
      <w:pPr>
        <w:pStyle w:val="a3"/>
        <w:rPr>
          <w:b/>
        </w:rPr>
      </w:pPr>
    </w:p>
    <w:p w:rsidR="001B7BBB" w:rsidRPr="00B16EF6" w:rsidRDefault="009966CE" w:rsidP="001B7BBB">
      <w:pPr>
        <w:pStyle w:val="a3"/>
        <w:rPr>
          <w:b/>
        </w:rPr>
      </w:pPr>
      <w:r>
        <w:rPr>
          <w:b/>
        </w:rPr>
        <w:t>30 декабря</w:t>
      </w:r>
      <w:r w:rsidR="00B671C0">
        <w:rPr>
          <w:b/>
        </w:rPr>
        <w:t xml:space="preserve"> 2022</w:t>
      </w:r>
      <w:r w:rsidR="001B7BBB" w:rsidRPr="00B16EF6">
        <w:rPr>
          <w:b/>
        </w:rPr>
        <w:t xml:space="preserve"> года </w:t>
      </w:r>
      <w:r w:rsidR="001B7BBB">
        <w:rPr>
          <w:b/>
        </w:rPr>
        <w:t xml:space="preserve">                        № </w:t>
      </w:r>
      <w:r w:rsidR="005C7AE5">
        <w:rPr>
          <w:b/>
        </w:rPr>
        <w:t>145</w:t>
      </w:r>
      <w:r w:rsidR="001B7BBB" w:rsidRPr="00B16EF6">
        <w:rPr>
          <w:b/>
        </w:rPr>
        <w:t xml:space="preserve">              </w:t>
      </w:r>
      <w:r w:rsidR="00494B7E">
        <w:rPr>
          <w:b/>
        </w:rPr>
        <w:t xml:space="preserve">     </w:t>
      </w:r>
      <w:r w:rsidR="001B7BBB" w:rsidRPr="00B16EF6">
        <w:rPr>
          <w:b/>
        </w:rPr>
        <w:t xml:space="preserve"> </w:t>
      </w:r>
      <w:r w:rsidR="002D2DAB">
        <w:rPr>
          <w:b/>
        </w:rPr>
        <w:t xml:space="preserve">           п. Роговский</w:t>
      </w:r>
    </w:p>
    <w:p w:rsidR="00F24917" w:rsidRPr="00392DE9" w:rsidRDefault="00F24917" w:rsidP="00D00358">
      <w:pPr>
        <w:jc w:val="center"/>
      </w:pPr>
    </w:p>
    <w:p w:rsidR="00F24917" w:rsidRPr="00392DE9" w:rsidRDefault="00F24917">
      <w:pPr>
        <w:jc w:val="center"/>
        <w:rPr>
          <w:b/>
          <w:spacing w:val="30"/>
          <w:sz w:val="26"/>
          <w:szCs w:val="26"/>
        </w:rPr>
      </w:pPr>
    </w:p>
    <w:p w:rsidR="00E045A2" w:rsidRPr="00392DE9" w:rsidRDefault="00E045A2" w:rsidP="00E045A2">
      <w:pPr>
        <w:rPr>
          <w:bCs/>
          <w:sz w:val="26"/>
          <w:szCs w:val="26"/>
        </w:rPr>
      </w:pPr>
    </w:p>
    <w:p w:rsidR="00E045A2" w:rsidRPr="00D95ED1" w:rsidRDefault="00F676CB" w:rsidP="00F676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5ED1">
        <w:rPr>
          <w:b/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№ 176 от 07.12.2018 года» </w:t>
      </w:r>
      <w:r w:rsidR="00E045A2" w:rsidRPr="00D95ED1">
        <w:rPr>
          <w:b/>
          <w:bCs/>
          <w:sz w:val="28"/>
          <w:szCs w:val="28"/>
        </w:rPr>
        <w:t xml:space="preserve">Об утверждении </w:t>
      </w:r>
      <w:r w:rsidR="001B7BBB" w:rsidRPr="00D95ED1">
        <w:rPr>
          <w:b/>
          <w:bCs/>
          <w:sz w:val="28"/>
          <w:szCs w:val="28"/>
        </w:rPr>
        <w:t>муниципаль</w:t>
      </w:r>
      <w:r w:rsidR="00E045A2" w:rsidRPr="00D95ED1">
        <w:rPr>
          <w:b/>
          <w:bCs/>
          <w:sz w:val="28"/>
          <w:szCs w:val="28"/>
        </w:rPr>
        <w:t xml:space="preserve">ной программы </w:t>
      </w:r>
      <w:r w:rsidR="002D2DAB" w:rsidRPr="00D95ED1">
        <w:rPr>
          <w:b/>
          <w:bCs/>
          <w:sz w:val="28"/>
          <w:szCs w:val="28"/>
        </w:rPr>
        <w:t>Роговского</w:t>
      </w:r>
      <w:r w:rsidR="001B7BBB" w:rsidRPr="00D95ED1">
        <w:rPr>
          <w:b/>
          <w:bCs/>
          <w:sz w:val="28"/>
          <w:szCs w:val="28"/>
        </w:rPr>
        <w:t xml:space="preserve"> сельского поселения «</w:t>
      </w:r>
      <w:r w:rsidR="002D2DAB" w:rsidRPr="00D95ED1">
        <w:rPr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1B7BBB" w:rsidRPr="00D95ED1">
        <w:rPr>
          <w:b/>
          <w:bCs/>
          <w:sz w:val="28"/>
          <w:szCs w:val="28"/>
        </w:rPr>
        <w:t>»</w:t>
      </w:r>
    </w:p>
    <w:p w:rsidR="00E045A2" w:rsidRPr="00392DE9" w:rsidRDefault="00E045A2" w:rsidP="00E045A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2D2DAB" w:rsidRPr="00C1373A" w:rsidRDefault="002D2DAB" w:rsidP="002D2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>
        <w:rPr>
          <w:bCs/>
          <w:sz w:val="28"/>
          <w:szCs w:val="28"/>
        </w:rPr>
        <w:t>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 w:rsidRPr="008614CC">
        <w:rPr>
          <w:sz w:val="28"/>
          <w:szCs w:val="28"/>
        </w:rPr>
        <w:t xml:space="preserve">подпунктом </w:t>
      </w:r>
      <w:r w:rsidR="008614CC" w:rsidRPr="008614CC">
        <w:rPr>
          <w:sz w:val="28"/>
          <w:szCs w:val="28"/>
        </w:rPr>
        <w:t>9 пункта 2 статьи 34</w:t>
      </w:r>
      <w:r w:rsidRPr="008614CC">
        <w:rPr>
          <w:sz w:val="28"/>
          <w:szCs w:val="28"/>
        </w:rPr>
        <w:t xml:space="preserve"> Устава муниципального образования «Роговское сельское</w:t>
      </w:r>
      <w:r w:rsidRPr="00C1373A">
        <w:rPr>
          <w:sz w:val="28"/>
          <w:szCs w:val="28"/>
        </w:rPr>
        <w:t xml:space="preserve"> поселение»,</w:t>
      </w:r>
    </w:p>
    <w:p w:rsidR="002D2DAB" w:rsidRPr="00392DE9" w:rsidRDefault="002D2DAB" w:rsidP="002D2DAB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B21715" w:rsidRPr="00392DE9" w:rsidRDefault="00B21715" w:rsidP="0003714C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bCs/>
          <w:sz w:val="28"/>
          <w:szCs w:val="28"/>
        </w:rPr>
      </w:pPr>
    </w:p>
    <w:p w:rsidR="00F676CB" w:rsidRPr="00522B9C" w:rsidRDefault="00E34740" w:rsidP="00E3474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F676CB" w:rsidRPr="00522B9C">
        <w:rPr>
          <w:kern w:val="2"/>
          <w:sz w:val="28"/>
          <w:szCs w:val="28"/>
        </w:rPr>
        <w:t>Внести следующие изменения в постановление Администрации Роговского сельского поселения от 07.12.2018 года № 176 «</w:t>
      </w:r>
      <w:r w:rsidR="00F676CB" w:rsidRPr="00522B9C">
        <w:rPr>
          <w:bCs/>
          <w:sz w:val="28"/>
          <w:szCs w:val="28"/>
        </w:rPr>
        <w:t>Об утверждении муниципальной программы Роговского сельского поселения</w:t>
      </w:r>
      <w:r w:rsidR="00F676CB" w:rsidRPr="00522B9C">
        <w:rPr>
          <w:b/>
          <w:bCs/>
          <w:sz w:val="28"/>
          <w:szCs w:val="28"/>
        </w:rPr>
        <w:t xml:space="preserve"> </w:t>
      </w:r>
      <w:r w:rsidR="00F676CB" w:rsidRPr="00522B9C">
        <w:rPr>
          <w:bCs/>
          <w:sz w:val="28"/>
          <w:szCs w:val="28"/>
        </w:rPr>
        <w:t>«</w:t>
      </w:r>
      <w:r w:rsidR="00F676CB" w:rsidRPr="00522B9C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522B9C">
        <w:rPr>
          <w:bCs/>
          <w:sz w:val="28"/>
          <w:szCs w:val="28"/>
        </w:rPr>
        <w:t>»:</w:t>
      </w:r>
    </w:p>
    <w:p w:rsidR="00F676CB" w:rsidRPr="00522B9C" w:rsidRDefault="00E34740" w:rsidP="00E34740">
      <w:pPr>
        <w:pStyle w:val="af2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</w:t>
      </w:r>
      <w:r w:rsidR="00F676CB" w:rsidRPr="00522B9C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176 изложить в редакции, согласно приложению 1 к настоящему постановлению;</w:t>
      </w:r>
    </w:p>
    <w:p w:rsidR="00522B9C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>1.2</w:t>
      </w:r>
      <w:r w:rsidR="00522B9C">
        <w:rPr>
          <w:bCs/>
          <w:kern w:val="2"/>
          <w:sz w:val="28"/>
          <w:szCs w:val="28"/>
        </w:rPr>
        <w:t xml:space="preserve"> </w:t>
      </w:r>
      <w:r w:rsidR="00F676CB" w:rsidRPr="00F676CB"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</w:t>
      </w:r>
      <w:r w:rsidR="00F676CB" w:rsidRPr="00F676CB">
        <w:rPr>
          <w:bCs/>
          <w:sz w:val="28"/>
          <w:szCs w:val="28"/>
        </w:rPr>
        <w:t>«</w:t>
      </w:r>
      <w:r w:rsidR="00F676CB" w:rsidRPr="00F676C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</w:t>
      </w:r>
      <w:r w:rsidR="00F676CB" w:rsidRPr="00F676CB">
        <w:rPr>
          <w:sz w:val="28"/>
          <w:szCs w:val="28"/>
        </w:rPr>
        <w:lastRenderedPageBreak/>
        <w:t>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676CB">
        <w:rPr>
          <w:bCs/>
          <w:sz w:val="28"/>
          <w:szCs w:val="28"/>
        </w:rPr>
        <w:t>»</w:t>
      </w:r>
      <w:r w:rsidR="00D8084D" w:rsidRPr="00D8084D">
        <w:rPr>
          <w:color w:val="000000"/>
          <w:sz w:val="28"/>
          <w:szCs w:val="28"/>
        </w:rPr>
        <w:t xml:space="preserve"> </w:t>
      </w:r>
      <w:r w:rsidR="00D8084D" w:rsidRPr="00F676CB">
        <w:rPr>
          <w:color w:val="000000"/>
          <w:sz w:val="28"/>
          <w:szCs w:val="28"/>
        </w:rPr>
        <w:t xml:space="preserve">изложить </w:t>
      </w:r>
      <w:r w:rsidR="00D8084D">
        <w:rPr>
          <w:bCs/>
          <w:kern w:val="2"/>
          <w:sz w:val="28"/>
          <w:szCs w:val="28"/>
        </w:rPr>
        <w:t>согласно приложению 2</w:t>
      </w:r>
      <w:r w:rsidR="00D8084D" w:rsidRPr="00F676CB">
        <w:rPr>
          <w:bCs/>
          <w:kern w:val="2"/>
          <w:sz w:val="28"/>
          <w:szCs w:val="28"/>
        </w:rPr>
        <w:t xml:space="preserve"> к настоящему постановлению</w:t>
      </w:r>
      <w:r w:rsidR="00D8084D">
        <w:rPr>
          <w:bCs/>
          <w:sz w:val="28"/>
          <w:szCs w:val="28"/>
        </w:rPr>
        <w:t xml:space="preserve"> </w:t>
      </w:r>
      <w:r w:rsidR="00F676CB">
        <w:rPr>
          <w:bCs/>
          <w:sz w:val="28"/>
          <w:szCs w:val="28"/>
        </w:rPr>
        <w:t>;</w:t>
      </w:r>
    </w:p>
    <w:p w:rsidR="00F676CB" w:rsidRPr="00F676CB" w:rsidRDefault="00E34740" w:rsidP="00E34740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F676CB"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             </w:t>
      </w:r>
      <w:r w:rsidR="00E03D15">
        <w:rPr>
          <w:bCs/>
          <w:kern w:val="2"/>
          <w:sz w:val="28"/>
          <w:szCs w:val="28"/>
        </w:rPr>
        <w:t xml:space="preserve">         </w:t>
      </w:r>
      <w:r w:rsidR="00F676CB">
        <w:rPr>
          <w:bCs/>
          <w:kern w:val="2"/>
          <w:sz w:val="28"/>
          <w:szCs w:val="28"/>
        </w:rPr>
        <w:t xml:space="preserve">поселения </w:t>
      </w:r>
      <w:r w:rsidR="00F676CB" w:rsidRPr="00FC4AC9">
        <w:rPr>
          <w:bCs/>
          <w:sz w:val="28"/>
          <w:szCs w:val="28"/>
        </w:rPr>
        <w:t>«</w:t>
      </w:r>
      <w:r w:rsidR="00F676C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F676CB" w:rsidRPr="00FC4AC9">
        <w:rPr>
          <w:bCs/>
          <w:sz w:val="28"/>
          <w:szCs w:val="28"/>
        </w:rPr>
        <w:t>»</w:t>
      </w:r>
      <w:r w:rsidR="00F676CB">
        <w:rPr>
          <w:b/>
          <w:bCs/>
          <w:sz w:val="28"/>
          <w:szCs w:val="28"/>
        </w:rPr>
        <w:t xml:space="preserve"> </w:t>
      </w:r>
      <w:r w:rsidR="00F676CB" w:rsidRPr="00F676CB">
        <w:rPr>
          <w:color w:val="000000"/>
          <w:sz w:val="28"/>
          <w:szCs w:val="28"/>
        </w:rPr>
        <w:t xml:space="preserve">изложить </w:t>
      </w:r>
      <w:r w:rsidR="00F676CB" w:rsidRPr="00F676CB">
        <w:rPr>
          <w:bCs/>
          <w:kern w:val="2"/>
          <w:sz w:val="28"/>
          <w:szCs w:val="28"/>
        </w:rPr>
        <w:t>согласно приложению 3 к настоящему постановлению</w:t>
      </w:r>
      <w:r w:rsidR="00D8084D">
        <w:rPr>
          <w:bCs/>
          <w:kern w:val="2"/>
          <w:sz w:val="28"/>
          <w:szCs w:val="28"/>
        </w:rPr>
        <w:t>.</w:t>
      </w:r>
    </w:p>
    <w:p w:rsidR="00F676CB" w:rsidRPr="00947473" w:rsidRDefault="00E34740" w:rsidP="00E3474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F676CB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 w:rsidR="00F676CB">
        <w:rPr>
          <w:bCs/>
          <w:kern w:val="2"/>
          <w:sz w:val="28"/>
          <w:szCs w:val="28"/>
        </w:rPr>
        <w:t>подписания.</w:t>
      </w:r>
    </w:p>
    <w:p w:rsidR="00F676CB" w:rsidRPr="00392DE9" w:rsidRDefault="00E34740" w:rsidP="00E34740">
      <w:pPr>
        <w:autoSpaceDE w:val="0"/>
        <w:autoSpaceDN w:val="0"/>
        <w:adjustRightInd w:val="0"/>
        <w:ind w:right="-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76CB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F676CB">
        <w:rPr>
          <w:sz w:val="28"/>
          <w:szCs w:val="28"/>
        </w:rPr>
        <w:t>оставляю за собой.</w:t>
      </w:r>
    </w:p>
    <w:p w:rsidR="00E045A2" w:rsidRPr="00392DE9" w:rsidRDefault="00E045A2" w:rsidP="00522B9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E045A2" w:rsidRDefault="00E045A2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4740" w:rsidRPr="00392DE9" w:rsidRDefault="00E34740" w:rsidP="00E045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BBB" w:rsidRDefault="001B7BB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B7BBB" w:rsidRDefault="002D2DAB" w:rsidP="001B7BBB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1B7BBB">
        <w:rPr>
          <w:sz w:val="28"/>
        </w:rPr>
        <w:t xml:space="preserve"> сельского поселения             _____________    </w:t>
      </w:r>
      <w:r>
        <w:rPr>
          <w:sz w:val="28"/>
        </w:rPr>
        <w:t>Т.С. Вартанян</w:t>
      </w:r>
    </w:p>
    <w:p w:rsidR="0003714C" w:rsidRPr="00392DE9" w:rsidRDefault="0003714C" w:rsidP="0003714C">
      <w:pPr>
        <w:rPr>
          <w:sz w:val="18"/>
          <w:szCs w:val="1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70C5B" w:rsidRDefault="00670C5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8D38A9" w:rsidRDefault="008D38A9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F676CB" w:rsidRDefault="00F676CB" w:rsidP="0043626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676CB" w:rsidRDefault="00F676CB" w:rsidP="00E045A2">
      <w:pPr>
        <w:autoSpaceDE w:val="0"/>
        <w:autoSpaceDN w:val="0"/>
        <w:adjustRightInd w:val="0"/>
        <w:ind w:left="6237"/>
        <w:jc w:val="center"/>
        <w:outlineLvl w:val="0"/>
        <w:rPr>
          <w:bCs/>
          <w:sz w:val="28"/>
          <w:szCs w:val="28"/>
        </w:rPr>
      </w:pPr>
    </w:p>
    <w:p w:rsidR="006B21C0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lastRenderedPageBreak/>
        <w:t>Приложение № 1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6B21C0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 w:rsidR="009966CE">
        <w:rPr>
          <w:sz w:val="28"/>
        </w:rPr>
        <w:t>30.12</w:t>
      </w:r>
      <w:r w:rsidR="005D1AE2">
        <w:rPr>
          <w:sz w:val="28"/>
        </w:rPr>
        <w:t>.2022</w:t>
      </w:r>
      <w:r w:rsidRPr="009012B1">
        <w:rPr>
          <w:sz w:val="28"/>
        </w:rPr>
        <w:t xml:space="preserve"> № </w:t>
      </w:r>
      <w:r w:rsidR="005D1AE2">
        <w:rPr>
          <w:sz w:val="28"/>
        </w:rPr>
        <w:t>145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Приложение № 1</w:t>
      </w:r>
    </w:p>
    <w:p w:rsidR="006B21C0" w:rsidRDefault="006B21C0" w:rsidP="006B21C0">
      <w:pPr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6B21C0" w:rsidRPr="009012B1" w:rsidRDefault="006B21C0" w:rsidP="006B21C0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1B7BBB" w:rsidRPr="00436265" w:rsidRDefault="006B21C0" w:rsidP="00436265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176</w:t>
      </w:r>
    </w:p>
    <w:p w:rsidR="00436265" w:rsidRDefault="00436265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ПАСПОРТ</w:t>
      </w:r>
    </w:p>
    <w:p w:rsidR="00E045A2" w:rsidRDefault="00BE646D" w:rsidP="00BE64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="00E045A2" w:rsidRPr="00392DE9">
        <w:rPr>
          <w:kern w:val="2"/>
          <w:sz w:val="28"/>
          <w:szCs w:val="28"/>
        </w:rPr>
        <w:t xml:space="preserve">ной программы </w:t>
      </w:r>
      <w:r w:rsidR="002D2DAB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="00751D9B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FC4AC9">
        <w:rPr>
          <w:bCs/>
          <w:sz w:val="28"/>
          <w:szCs w:val="28"/>
        </w:rPr>
        <w:t>»</w:t>
      </w:r>
    </w:p>
    <w:p w:rsidR="00436265" w:rsidRPr="00392DE9" w:rsidRDefault="00436265" w:rsidP="00BE64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5"/>
        <w:gridCol w:w="7396"/>
      </w:tblGrid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Наименование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 w:rsidR="00BE646D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BE646D" w:rsidP="00BE646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>н</w:t>
            </w:r>
            <w:r>
              <w:rPr>
                <w:kern w:val="2"/>
                <w:sz w:val="28"/>
                <w:szCs w:val="28"/>
              </w:rPr>
              <w:t>ая программа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2D2DAB">
              <w:rPr>
                <w:bCs/>
                <w:sz w:val="28"/>
                <w:szCs w:val="28"/>
              </w:rPr>
              <w:t>Роговского</w:t>
            </w:r>
            <w:r w:rsidRPr="001B7BBB">
              <w:rPr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C4AC9">
              <w:rPr>
                <w:bCs/>
                <w:sz w:val="28"/>
                <w:szCs w:val="28"/>
              </w:rPr>
              <w:t>«</w:t>
            </w:r>
            <w:r w:rsidR="00751D9B" w:rsidRPr="002D2DA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FC4AC9">
              <w:rPr>
                <w:bCs/>
                <w:sz w:val="28"/>
                <w:szCs w:val="28"/>
              </w:rPr>
              <w:t>»</w:t>
            </w:r>
            <w:r w:rsidRPr="00392DE9">
              <w:rPr>
                <w:kern w:val="2"/>
                <w:sz w:val="28"/>
                <w:szCs w:val="28"/>
              </w:rPr>
              <w:t xml:space="preserve"> </w:t>
            </w:r>
            <w:r w:rsidR="00E045A2" w:rsidRPr="00392DE9">
              <w:rPr>
                <w:kern w:val="2"/>
                <w:sz w:val="28"/>
                <w:szCs w:val="28"/>
              </w:rPr>
              <w:t xml:space="preserve">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Ответственный исполнитель</w:t>
            </w:r>
            <w:r w:rsidR="0003714C" w:rsidRPr="00392DE9">
              <w:rPr>
                <w:kern w:val="2"/>
                <w:sz w:val="28"/>
                <w:szCs w:val="28"/>
              </w:rPr>
              <w:t xml:space="preserve">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D2DAB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BE646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Соисполнители </w:t>
            </w:r>
            <w:r w:rsidR="00BE646D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</w:tcPr>
          <w:p w:rsidR="00E045A2" w:rsidRPr="00392DE9" w:rsidRDefault="00E045A2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Участники </w:t>
            </w:r>
            <w:r w:rsidR="0087179E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87179E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87179E" w:rsidP="0087179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751D9B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51D9B">
              <w:rPr>
                <w:kern w:val="2"/>
                <w:sz w:val="28"/>
                <w:szCs w:val="28"/>
                <w:lang w:eastAsia="en-US"/>
              </w:rPr>
              <w:t>«</w:t>
            </w:r>
            <w:r w:rsidR="00751D9B" w:rsidRPr="00751D9B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751D9B">
              <w:rPr>
                <w:kern w:val="2"/>
                <w:sz w:val="28"/>
                <w:szCs w:val="28"/>
                <w:lang w:eastAsia="en-US"/>
              </w:rPr>
              <w:t>».</w:t>
            </w:r>
          </w:p>
          <w:p w:rsidR="00E045A2" w:rsidRPr="005B5968" w:rsidRDefault="00751D9B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8953C9">
              <w:rPr>
                <w:kern w:val="2"/>
                <w:sz w:val="28"/>
                <w:szCs w:val="28"/>
              </w:rPr>
              <w:t>«</w:t>
            </w:r>
            <w:r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здоровья».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03714C">
            <w:pPr>
              <w:pageBreakBefore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отсутствуют</w:t>
            </w:r>
            <w:r w:rsidRPr="00392DE9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минимизация социального </w:t>
            </w:r>
            <w:r w:rsidRPr="00392DE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происшествий на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водных</w:t>
            </w: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5B59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Задачи </w:t>
            </w:r>
            <w:r w:rsidR="005B5968"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безопасности;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снижению рисков возникновения и масштабов чрезвычайных ситуаций природного и техногенного характера;</w:t>
            </w:r>
          </w:p>
          <w:p w:rsidR="00E045A2" w:rsidRPr="005B5968" w:rsidRDefault="00E045A2" w:rsidP="0003714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</w:t>
            </w:r>
            <w:r w:rsidR="0003714C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392DE9">
              <w:rPr>
                <w:rFonts w:eastAsia="Calibri"/>
                <w:sz w:val="28"/>
                <w:szCs w:val="28"/>
                <w:lang w:eastAsia="en-US"/>
              </w:rPr>
              <w:t>водных объектах;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показатели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</w:tcPr>
          <w:p w:rsidR="00E045A2" w:rsidRPr="00392DE9" w:rsidRDefault="005B5968" w:rsidP="0036198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количество мероприятий по противопожарной пропаганде, </w:t>
            </w:r>
            <w:r w:rsidR="0036198C">
              <w:rPr>
                <w:kern w:val="2"/>
                <w:sz w:val="28"/>
                <w:szCs w:val="28"/>
              </w:rPr>
              <w:t>по снижению</w:t>
            </w:r>
            <w:r w:rsidR="00EB584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чрезвычайных ситуаций и пропаганде безопасности на водных объектах</w:t>
            </w:r>
            <w:r w:rsidR="0036198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Этапы и сроки реализации</w:t>
            </w:r>
          </w:p>
          <w:p w:rsidR="00E045A2" w:rsidRPr="00392DE9" w:rsidRDefault="005B596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5B5968" w:rsidP="005B596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Этапы реализации муниципаль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ной программы</w:t>
            </w:r>
            <w:r w:rsidR="0003714C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 </w:t>
            </w:r>
            <w:r w:rsidR="00E045A2" w:rsidRPr="00392DE9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 xml:space="preserve">не выделяются </w:t>
            </w:r>
          </w:p>
        </w:tc>
      </w:tr>
      <w:tr w:rsidR="00210E38" w:rsidRPr="00392DE9" w:rsidTr="00210E38">
        <w:tc>
          <w:tcPr>
            <w:tcW w:w="2157" w:type="dxa"/>
            <w:hideMark/>
          </w:tcPr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10E38" w:rsidRPr="00392DE9" w:rsidRDefault="00210E38" w:rsidP="00210E3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210E38" w:rsidRPr="00392DE9" w:rsidRDefault="00210E38" w:rsidP="00210E38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210E38" w:rsidRPr="00392DE9" w:rsidRDefault="00210E38" w:rsidP="00210E38">
            <w:pPr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392DE9">
              <w:rPr>
                <w:kern w:val="2"/>
                <w:sz w:val="28"/>
                <w:szCs w:val="28"/>
              </w:rPr>
              <w:t xml:space="preserve">ной программы составляет </w:t>
            </w:r>
            <w:r w:rsidR="00787A03">
              <w:rPr>
                <w:kern w:val="2"/>
                <w:sz w:val="28"/>
                <w:szCs w:val="28"/>
              </w:rPr>
              <w:t>1131,2</w:t>
            </w:r>
            <w:r w:rsidR="007357E8">
              <w:rPr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22B9C">
              <w:rPr>
                <w:kern w:val="2"/>
                <w:sz w:val="28"/>
                <w:szCs w:val="28"/>
                <w:lang w:eastAsia="en-US"/>
              </w:rPr>
              <w:t>43</w:t>
            </w:r>
            <w:r w:rsidR="00AF58D4">
              <w:rPr>
                <w:kern w:val="2"/>
                <w:sz w:val="28"/>
                <w:szCs w:val="28"/>
                <w:lang w:eastAsia="en-US"/>
              </w:rPr>
              <w:t>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7357E8">
              <w:rPr>
                <w:kern w:val="2"/>
                <w:sz w:val="28"/>
                <w:szCs w:val="28"/>
                <w:lang w:eastAsia="en-US"/>
              </w:rPr>
              <w:t>46,4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966CE">
              <w:rPr>
                <w:kern w:val="2"/>
                <w:sz w:val="28"/>
                <w:szCs w:val="28"/>
                <w:lang w:eastAsia="en-US"/>
              </w:rPr>
              <w:t>74,6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079D">
              <w:rPr>
                <w:kern w:val="2"/>
                <w:sz w:val="28"/>
                <w:szCs w:val="28"/>
                <w:lang w:eastAsia="en-US"/>
              </w:rPr>
              <w:t>80,3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87A03">
              <w:rPr>
                <w:kern w:val="2"/>
                <w:sz w:val="28"/>
                <w:szCs w:val="28"/>
                <w:lang w:eastAsia="en-US"/>
              </w:rPr>
              <w:t>12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8</w:t>
            </w:r>
            <w:r w:rsidR="00787A03"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B64E49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751D9B" w:rsidRPr="00B363D4" w:rsidRDefault="00751D9B" w:rsidP="00751D9B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210E38" w:rsidRPr="00392DE9" w:rsidRDefault="00751D9B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  <w:lang w:eastAsia="en-US"/>
              </w:rPr>
              <w:t>108</w:t>
            </w:r>
            <w:r w:rsidR="00FD23C1">
              <w:rPr>
                <w:kern w:val="2"/>
                <w:sz w:val="28"/>
                <w:szCs w:val="28"/>
                <w:lang w:eastAsia="en-US"/>
              </w:rPr>
              <w:t>,3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045A2" w:rsidRPr="00392DE9" w:rsidTr="00210E38">
        <w:tc>
          <w:tcPr>
            <w:tcW w:w="2157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E045A2" w:rsidRPr="00392DE9" w:rsidRDefault="004155E8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045A2" w:rsidRPr="00392DE9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" w:type="dxa"/>
            <w:hideMark/>
          </w:tcPr>
          <w:p w:rsidR="00E045A2" w:rsidRPr="00392DE9" w:rsidRDefault="00E045A2" w:rsidP="00E045A2">
            <w:pPr>
              <w:jc w:val="center"/>
              <w:rPr>
                <w:kern w:val="2"/>
              </w:rPr>
            </w:pPr>
            <w:r w:rsidRPr="00392DE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3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чрезвычайных ситуаций, несчастных случаев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на воде;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объектах;</w:t>
            </w:r>
          </w:p>
          <w:p w:rsidR="00E045A2" w:rsidRPr="00A32512" w:rsidRDefault="00E045A2" w:rsidP="0003714C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предотвращению пожаров, чрезвычайных ситуаций и</w:t>
            </w:r>
            <w:r w:rsidR="0003714C" w:rsidRPr="00392DE9">
              <w:rPr>
                <w:bCs/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>происшествий на воде</w:t>
            </w:r>
            <w:r w:rsidR="00A32512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03714C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037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751D9B" w:rsidRPr="00751D9B">
        <w:rPr>
          <w:sz w:val="28"/>
          <w:szCs w:val="28"/>
        </w:rPr>
        <w:t>Обеспечение первичных мер пожарной безопасности в границах населенных пунктов Роговского сельского поселения</w:t>
      </w:r>
      <w:r w:rsidRPr="00751D9B">
        <w:rPr>
          <w:sz w:val="28"/>
          <w:szCs w:val="28"/>
        </w:rPr>
        <w:t xml:space="preserve">» </w:t>
      </w:r>
      <w:r w:rsidRPr="00751D9B">
        <w:rPr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751D9B" w:rsidRPr="00751D9B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  <w:r w:rsidR="0003714C" w:rsidRPr="00392DE9">
              <w:rPr>
                <w:kern w:val="2"/>
                <w:sz w:val="28"/>
                <w:szCs w:val="28"/>
                <w:lang w:eastAsia="en-US"/>
              </w:rPr>
              <w:t>» (далее также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 – подпрограмма 1)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03714C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A3251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392DE9">
              <w:rPr>
                <w:sz w:val="28"/>
                <w:szCs w:val="28"/>
              </w:rPr>
              <w:t xml:space="preserve"> населения и</w:t>
            </w:r>
            <w:r w:rsidR="0003714C" w:rsidRPr="00392DE9">
              <w:rPr>
                <w:sz w:val="28"/>
                <w:szCs w:val="28"/>
              </w:rPr>
              <w:t> </w:t>
            </w:r>
            <w:r w:rsidRPr="00392DE9">
              <w:rPr>
                <w:sz w:val="28"/>
                <w:szCs w:val="28"/>
              </w:rPr>
              <w:t xml:space="preserve">территории </w:t>
            </w:r>
            <w:r w:rsidR="00A32512">
              <w:rPr>
                <w:sz w:val="28"/>
                <w:szCs w:val="28"/>
              </w:rPr>
              <w:t>сельского поселения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0371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A325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</w:t>
            </w:r>
            <w:r w:rsidR="00A32512">
              <w:rPr>
                <w:sz w:val="28"/>
                <w:szCs w:val="28"/>
              </w:rPr>
              <w:t>эффективного предупреждения и ликвидации пожаров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Целевые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C071B1" w:rsidRDefault="00C071B1" w:rsidP="0028659D">
            <w:pPr>
              <w:autoSpaceDE w:val="0"/>
              <w:autoSpaceDN w:val="0"/>
              <w:adjustRightInd w:val="0"/>
              <w:jc w:val="both"/>
              <w:outlineLvl w:val="1"/>
              <w:rPr>
                <w:strike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оля населения </w:t>
            </w:r>
            <w:r w:rsidR="002D2DAB">
              <w:rPr>
                <w:kern w:val="2"/>
                <w:sz w:val="28"/>
                <w:szCs w:val="28"/>
                <w:lang w:eastAsia="en-US"/>
              </w:rPr>
              <w:t>Роговского</w:t>
            </w:r>
            <w:r w:rsidRPr="00C071B1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 охваченного мероприятиями по противопожарной пропаганде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E045A2" w:rsidRPr="00392DE9" w:rsidTr="00A32512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1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1 составляет </w:t>
            </w:r>
            <w:r w:rsidR="00787A03">
              <w:rPr>
                <w:rFonts w:eastAsia="Calibri"/>
                <w:kern w:val="2"/>
                <w:sz w:val="28"/>
                <w:szCs w:val="28"/>
              </w:rPr>
              <w:t>128,6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522B9C">
              <w:rPr>
                <w:rFonts w:eastAsia="Calibri"/>
                <w:kern w:val="2"/>
                <w:sz w:val="28"/>
                <w:szCs w:val="28"/>
              </w:rPr>
              <w:t>2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2020 году – </w:t>
            </w:r>
            <w:r w:rsidR="00240728">
              <w:rPr>
                <w:kern w:val="2"/>
                <w:sz w:val="28"/>
                <w:szCs w:val="28"/>
              </w:rPr>
              <w:t>1</w:t>
            </w:r>
            <w:r w:rsidR="007357E8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2021 году – </w:t>
            </w:r>
            <w:r w:rsidR="009966CE">
              <w:rPr>
                <w:kern w:val="2"/>
                <w:sz w:val="28"/>
                <w:szCs w:val="28"/>
              </w:rPr>
              <w:t>18,9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2022 году – </w:t>
            </w:r>
            <w:r w:rsidR="00C1079D">
              <w:rPr>
                <w:kern w:val="2"/>
                <w:sz w:val="28"/>
                <w:szCs w:val="28"/>
              </w:rPr>
              <w:t>24,6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87A03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2024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2027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A32512" w:rsidRPr="00392DE9" w:rsidRDefault="00A32512" w:rsidP="00A325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2029 году –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A32512" w:rsidRDefault="00A32512" w:rsidP="00751D9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2030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10</w:t>
            </w:r>
            <w:r w:rsidR="00751D9B">
              <w:rPr>
                <w:kern w:val="2"/>
                <w:sz w:val="28"/>
                <w:szCs w:val="28"/>
              </w:rPr>
              <w:t>,3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A32512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снижение рисков возникновения пожаров</w:t>
            </w:r>
            <w:r w:rsidR="0028659D" w:rsidRPr="00392DE9">
              <w:rPr>
                <w:sz w:val="28"/>
                <w:szCs w:val="28"/>
              </w:rPr>
              <w:t xml:space="preserve"> </w:t>
            </w:r>
            <w:r w:rsidRPr="00392DE9">
              <w:rPr>
                <w:sz w:val="28"/>
                <w:szCs w:val="28"/>
              </w:rPr>
              <w:t>и смя</w:t>
            </w:r>
            <w:r w:rsidR="00632E08">
              <w:rPr>
                <w:sz w:val="28"/>
                <w:szCs w:val="28"/>
              </w:rPr>
              <w:t>гчение их возможных последствий.</w:t>
            </w:r>
          </w:p>
          <w:p w:rsidR="00E045A2" w:rsidRPr="00392DE9" w:rsidRDefault="00E045A2" w:rsidP="00E045A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32E08" w:rsidRDefault="00632E08" w:rsidP="00436265">
      <w:pPr>
        <w:shd w:val="clear" w:color="auto" w:fill="FFFFFF"/>
        <w:rPr>
          <w:bCs/>
          <w:sz w:val="28"/>
          <w:szCs w:val="28"/>
        </w:rPr>
      </w:pPr>
    </w:p>
    <w:p w:rsidR="00632E08" w:rsidRPr="00392DE9" w:rsidRDefault="00632E08" w:rsidP="00E045A2">
      <w:pPr>
        <w:shd w:val="clear" w:color="auto" w:fill="FFFFFF"/>
        <w:jc w:val="center"/>
        <w:rPr>
          <w:bCs/>
          <w:sz w:val="28"/>
          <w:szCs w:val="28"/>
        </w:rPr>
      </w:pPr>
    </w:p>
    <w:p w:rsidR="00E045A2" w:rsidRPr="00392DE9" w:rsidRDefault="00E045A2" w:rsidP="00E045A2">
      <w:pPr>
        <w:shd w:val="clear" w:color="auto" w:fill="FFFFFF"/>
        <w:jc w:val="center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Паспорт</w:t>
      </w: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1F2F9A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DE9">
        <w:rPr>
          <w:sz w:val="28"/>
          <w:szCs w:val="28"/>
        </w:rPr>
        <w:t xml:space="preserve">» </w:t>
      </w:r>
    </w:p>
    <w:p w:rsidR="0028659D" w:rsidRPr="00392DE9" w:rsidRDefault="0028659D" w:rsidP="00E045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1F2F9A">
              <w:rPr>
                <w:sz w:val="28"/>
                <w:szCs w:val="28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2)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632E08" w:rsidP="00F63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предупреждени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>, снижени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 рисков возникновения и</w:t>
            </w:r>
            <w:r w:rsidR="0028659D" w:rsidRPr="00392DE9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E045A2" w:rsidRPr="00392DE9">
              <w:rPr>
                <w:rFonts w:eastAsia="Calibri"/>
                <w:sz w:val="28"/>
                <w:szCs w:val="28"/>
                <w:lang w:eastAsia="en-US"/>
              </w:rPr>
              <w:t xml:space="preserve">масштабов чрезвычайных ситуаций природного характера 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</w:t>
            </w:r>
            <w:r w:rsidR="00632E08">
              <w:rPr>
                <w:rFonts w:eastAsia="Calibri"/>
                <w:bCs/>
                <w:sz w:val="28"/>
                <w:szCs w:val="28"/>
                <w:lang w:eastAsia="en-US"/>
              </w:rPr>
              <w:t>эффективного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предупреждения и ликвидации чрезвычайных ситуаций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36198C" w:rsidP="00632E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населения, охваченного </w:t>
            </w:r>
            <w:r w:rsidR="00417D37">
              <w:rPr>
                <w:kern w:val="2"/>
                <w:sz w:val="28"/>
                <w:szCs w:val="28"/>
              </w:rPr>
              <w:t xml:space="preserve">местной </w:t>
            </w:r>
            <w:r>
              <w:rPr>
                <w:kern w:val="2"/>
                <w:sz w:val="28"/>
                <w:szCs w:val="28"/>
              </w:rPr>
              <w:t>системой оповещения</w:t>
            </w:r>
          </w:p>
        </w:tc>
      </w:tr>
      <w:tr w:rsidR="00E045A2" w:rsidRPr="00392DE9" w:rsidTr="00632E08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2019 – 2030 годы.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2 не выделяются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2 составляет </w:t>
            </w:r>
            <w:r w:rsidR="00787A03">
              <w:rPr>
                <w:rFonts w:eastAsia="Calibri"/>
                <w:kern w:val="2"/>
                <w:sz w:val="28"/>
                <w:szCs w:val="28"/>
              </w:rPr>
              <w:t>99</w:t>
            </w:r>
            <w:r w:rsidR="00C1079D">
              <w:rPr>
                <w:rFonts w:eastAsia="Calibri"/>
                <w:kern w:val="2"/>
                <w:sz w:val="28"/>
                <w:szCs w:val="28"/>
              </w:rPr>
              <w:t>9,0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AF58D4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357E8">
              <w:rPr>
                <w:rFonts w:eastAsia="Calibri"/>
                <w:kern w:val="2"/>
                <w:sz w:val="28"/>
                <w:szCs w:val="28"/>
              </w:rPr>
              <w:t>41,8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9966CE">
              <w:rPr>
                <w:kern w:val="2"/>
                <w:sz w:val="28"/>
                <w:szCs w:val="28"/>
              </w:rPr>
              <w:t>55,7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C1079D">
              <w:rPr>
                <w:kern w:val="2"/>
                <w:sz w:val="28"/>
                <w:szCs w:val="28"/>
              </w:rPr>
              <w:t>55,7</w:t>
            </w:r>
            <w:r w:rsidR="00F87627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787A03">
              <w:rPr>
                <w:kern w:val="2"/>
                <w:sz w:val="28"/>
                <w:szCs w:val="28"/>
              </w:rPr>
              <w:t>11</w:t>
            </w:r>
            <w:r w:rsidR="00FD23C1">
              <w:rPr>
                <w:kern w:val="2"/>
                <w:sz w:val="28"/>
                <w:szCs w:val="28"/>
              </w:rPr>
              <w:t>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 w:rsidR="00F87627">
              <w:rPr>
                <w:kern w:val="2"/>
                <w:sz w:val="28"/>
                <w:szCs w:val="28"/>
              </w:rPr>
              <w:t xml:space="preserve">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F87627" w:rsidRDefault="00E045A2" w:rsidP="00FD23C1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FD23C1">
              <w:rPr>
                <w:kern w:val="2"/>
                <w:sz w:val="28"/>
                <w:szCs w:val="28"/>
              </w:rPr>
              <w:t>98,0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 w:rsidR="00F87627">
              <w:rPr>
                <w:kern w:val="2"/>
                <w:sz w:val="28"/>
                <w:szCs w:val="28"/>
              </w:rPr>
              <w:t>.</w:t>
            </w:r>
          </w:p>
        </w:tc>
      </w:tr>
      <w:tr w:rsidR="00E045A2" w:rsidRPr="00392DE9" w:rsidTr="00632E08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результаты </w:t>
            </w:r>
            <w:r w:rsidRPr="00392DE9">
              <w:rPr>
                <w:sz w:val="28"/>
                <w:szCs w:val="28"/>
              </w:rPr>
              <w:lastRenderedPageBreak/>
              <w:t>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2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и ликвидации чрезвычайных ситуаций природного</w:t>
            </w:r>
            <w:r w:rsidR="0028659D"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техногенного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характера;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</w:t>
            </w:r>
            <w:r w:rsidR="0028659D" w:rsidRPr="00392DE9">
              <w:rPr>
                <w:kern w:val="2"/>
                <w:sz w:val="28"/>
                <w:szCs w:val="28"/>
                <w:lang w:eastAsia="en-US"/>
              </w:rPr>
              <w:t> 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смягчение их возможных последствий;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:rsidR="00E045A2" w:rsidRPr="00F87627" w:rsidRDefault="00E045A2" w:rsidP="00F87627">
            <w:pPr>
              <w:autoSpaceDE w:val="0"/>
              <w:autoSpaceDN w:val="0"/>
              <w:adjustRightInd w:val="0"/>
              <w:ind w:firstLine="34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</w:t>
            </w:r>
            <w:r w:rsidR="00F87627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B7379E">
      <w:pPr>
        <w:autoSpaceDE w:val="0"/>
        <w:autoSpaceDN w:val="0"/>
        <w:adjustRightInd w:val="0"/>
        <w:rPr>
          <w:sz w:val="28"/>
          <w:szCs w:val="28"/>
        </w:rPr>
      </w:pPr>
    </w:p>
    <w:p w:rsidR="00E045A2" w:rsidRPr="00392DE9" w:rsidRDefault="00E045A2" w:rsidP="0028659D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lastRenderedPageBreak/>
        <w:t>Паспорт</w:t>
      </w:r>
    </w:p>
    <w:p w:rsidR="0028659D" w:rsidRDefault="00E045A2" w:rsidP="004362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E9">
        <w:rPr>
          <w:sz w:val="28"/>
          <w:szCs w:val="28"/>
        </w:rPr>
        <w:t>подпрограммы «</w:t>
      </w:r>
      <w:r w:rsidR="001F2F9A" w:rsidRPr="008953C9">
        <w:rPr>
          <w:sz w:val="28"/>
          <w:szCs w:val="28"/>
        </w:rPr>
        <w:t>Обеспечение безопасности людей на водных объектах, охране их жизни и здоровья</w:t>
      </w:r>
      <w:r w:rsidRPr="00392DE9">
        <w:rPr>
          <w:sz w:val="28"/>
          <w:szCs w:val="28"/>
        </w:rPr>
        <w:t xml:space="preserve">» </w:t>
      </w:r>
    </w:p>
    <w:p w:rsidR="00436265" w:rsidRDefault="00436265" w:rsidP="004362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265" w:rsidRPr="00392DE9" w:rsidRDefault="00436265" w:rsidP="004362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8"/>
      </w:tblGrid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1F2F9A" w:rsidRPr="008953C9">
              <w:rPr>
                <w:sz w:val="28"/>
                <w:szCs w:val="28"/>
              </w:rPr>
              <w:t>Обеспечение безопасности людей на водных объектах, охране их жизни и здоровья</w:t>
            </w:r>
            <w:r w:rsidRPr="00392DE9">
              <w:rPr>
                <w:kern w:val="2"/>
                <w:sz w:val="28"/>
                <w:szCs w:val="28"/>
                <w:lang w:eastAsia="en-US"/>
              </w:rPr>
              <w:t>» (далее также – подпрограмма 3)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Ответственный исполнитель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2DAB">
              <w:rPr>
                <w:sz w:val="28"/>
                <w:szCs w:val="28"/>
              </w:rPr>
              <w:t>Роговского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Участник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F87627" w:rsidP="002865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Программно-целевые инструменты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отсутствуют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F876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</w:t>
            </w: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Задачи 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22C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обеспечение выполнения мероприятий по повышению безопасности </w:t>
            </w:r>
            <w:r w:rsidR="00E22CB9">
              <w:rPr>
                <w:sz w:val="28"/>
                <w:szCs w:val="28"/>
              </w:rPr>
              <w:t>на водных объектах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Целевые показатели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995245" w:rsidRPr="00995245" w:rsidRDefault="00995245" w:rsidP="00995245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245">
              <w:rPr>
                <w:color w:val="000000"/>
                <w:sz w:val="28"/>
                <w:szCs w:val="28"/>
              </w:rPr>
              <w:t>количеств</w:t>
            </w:r>
            <w:r>
              <w:rPr>
                <w:color w:val="000000"/>
                <w:sz w:val="28"/>
                <w:szCs w:val="28"/>
              </w:rPr>
              <w:t>о лекций и бесед, проведенных с населением</w:t>
            </w:r>
          </w:p>
          <w:p w:rsidR="00995245" w:rsidRPr="006E0984" w:rsidRDefault="00995245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Этапы и сроки 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283" w:type="dxa"/>
            <w:hideMark/>
          </w:tcPr>
          <w:p w:rsidR="00E045A2" w:rsidRPr="00392DE9" w:rsidRDefault="00E045A2" w:rsidP="00E045A2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3 не выделяются</w:t>
            </w:r>
          </w:p>
        </w:tc>
      </w:tr>
      <w:tr w:rsidR="00E045A2" w:rsidRPr="00392DE9" w:rsidTr="00F87627">
        <w:tc>
          <w:tcPr>
            <w:tcW w:w="2184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398" w:type="dxa"/>
          </w:tcPr>
          <w:p w:rsidR="00E045A2" w:rsidRPr="00392DE9" w:rsidRDefault="00E045A2" w:rsidP="00E045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подпрограммы 3 составляет 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>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6E0984" w:rsidRPr="00392DE9" w:rsidRDefault="006E0984" w:rsidP="006E0984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392DE9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343703">
              <w:rPr>
                <w:rFonts w:eastAsia="Calibri"/>
                <w:kern w:val="2"/>
                <w:sz w:val="28"/>
                <w:szCs w:val="28"/>
              </w:rPr>
              <w:t xml:space="preserve"> 3,6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2021 году –</w:t>
            </w:r>
            <w:r w:rsidR="004D70FD">
              <w:rPr>
                <w:kern w:val="2"/>
                <w:sz w:val="28"/>
                <w:szCs w:val="28"/>
              </w:rPr>
              <w:t xml:space="preserve"> 0</w:t>
            </w:r>
            <w:r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2022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rFonts w:eastAsia="Calibri"/>
                <w:kern w:val="2"/>
                <w:sz w:val="28"/>
                <w:szCs w:val="28"/>
              </w:rPr>
              <w:t>0</w:t>
            </w:r>
            <w:r w:rsidR="00FD23C1">
              <w:rPr>
                <w:rFonts w:eastAsia="Calibri"/>
                <w:kern w:val="2"/>
                <w:sz w:val="28"/>
                <w:szCs w:val="28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>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2023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2024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2025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392DE9">
              <w:rPr>
                <w:kern w:val="2"/>
                <w:sz w:val="28"/>
                <w:szCs w:val="28"/>
              </w:rPr>
              <w:t xml:space="preserve">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2026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2027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2028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6E0984" w:rsidRPr="00392DE9" w:rsidRDefault="006E0984" w:rsidP="006E09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>в 2029 году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рублей;</w:t>
            </w:r>
          </w:p>
          <w:p w:rsidR="00E045A2" w:rsidRPr="00392DE9" w:rsidRDefault="006E0984" w:rsidP="006E0984">
            <w:pPr>
              <w:jc w:val="both"/>
              <w:rPr>
                <w:kern w:val="2"/>
                <w:sz w:val="28"/>
                <w:szCs w:val="28"/>
              </w:rPr>
            </w:pPr>
            <w:r w:rsidRPr="00392DE9">
              <w:rPr>
                <w:kern w:val="2"/>
                <w:sz w:val="28"/>
                <w:szCs w:val="28"/>
              </w:rPr>
              <w:t xml:space="preserve">в 2030 году – </w:t>
            </w:r>
            <w:r w:rsidR="004D70FD">
              <w:rPr>
                <w:kern w:val="2"/>
                <w:sz w:val="28"/>
                <w:szCs w:val="28"/>
              </w:rPr>
              <w:t>0</w:t>
            </w:r>
            <w:r w:rsidR="00FD23C1">
              <w:rPr>
                <w:kern w:val="2"/>
                <w:sz w:val="28"/>
                <w:szCs w:val="28"/>
              </w:rPr>
              <w:t>,0</w:t>
            </w:r>
            <w:r w:rsidRPr="00392DE9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392DE9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E045A2" w:rsidRPr="00392DE9" w:rsidRDefault="00E045A2" w:rsidP="002865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E045A2" w:rsidRPr="00392DE9" w:rsidTr="00F87627">
        <w:tc>
          <w:tcPr>
            <w:tcW w:w="2184" w:type="dxa"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 xml:space="preserve">Ожидаемые результаты </w:t>
            </w:r>
            <w:r w:rsidRPr="00392DE9">
              <w:rPr>
                <w:sz w:val="28"/>
                <w:szCs w:val="28"/>
              </w:rPr>
              <w:lastRenderedPageBreak/>
              <w:t>реализации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t>подпрограммы 3</w:t>
            </w:r>
          </w:p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45A2" w:rsidRPr="00392DE9" w:rsidRDefault="00CB7CD3" w:rsidP="00E045A2">
            <w:pPr>
              <w:jc w:val="center"/>
              <w:rPr>
                <w:sz w:val="28"/>
                <w:szCs w:val="28"/>
              </w:rPr>
            </w:pPr>
            <w:r w:rsidRPr="00392DE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8" w:type="dxa"/>
            <w:hideMark/>
          </w:tcPr>
          <w:p w:rsidR="00E045A2" w:rsidRPr="00392DE9" w:rsidRDefault="00E045A2" w:rsidP="00E045A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2DE9">
              <w:rPr>
                <w:bCs/>
                <w:sz w:val="28"/>
                <w:szCs w:val="28"/>
              </w:rPr>
              <w:t>обеспечение эффективного предупреждения</w:t>
            </w:r>
            <w:r w:rsidR="0028659D" w:rsidRPr="00392DE9">
              <w:rPr>
                <w:bCs/>
                <w:sz w:val="28"/>
                <w:szCs w:val="28"/>
              </w:rPr>
              <w:t xml:space="preserve"> </w:t>
            </w:r>
            <w:r w:rsidRPr="00392DE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E045A2" w:rsidRPr="006E0984" w:rsidRDefault="00E045A2" w:rsidP="00E045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проведение профилактических мероприятий</w:t>
            </w:r>
            <w:r w:rsidRPr="00392DE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6E0984">
              <w:rPr>
                <w:bCs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E045A2" w:rsidRPr="00392DE9" w:rsidRDefault="00E045A2" w:rsidP="00E045A2">
      <w:pPr>
        <w:jc w:val="center"/>
        <w:rPr>
          <w:sz w:val="28"/>
          <w:szCs w:val="28"/>
        </w:rPr>
      </w:pPr>
    </w:p>
    <w:p w:rsidR="00CB7CD3" w:rsidRPr="00392DE9" w:rsidRDefault="00E045A2" w:rsidP="00F10B56">
      <w:pPr>
        <w:jc w:val="center"/>
        <w:rPr>
          <w:sz w:val="28"/>
          <w:szCs w:val="28"/>
        </w:rPr>
      </w:pPr>
      <w:r w:rsidRPr="00392DE9">
        <w:rPr>
          <w:sz w:val="28"/>
          <w:szCs w:val="28"/>
        </w:rPr>
        <w:t xml:space="preserve">Приоритеты и цели в сфере </w:t>
      </w:r>
      <w:r w:rsidR="00F10B56">
        <w:rPr>
          <w:bCs/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Основными приоритетами в сфере </w:t>
      </w:r>
      <w:r w:rsidR="00F10B56">
        <w:rPr>
          <w:sz w:val="28"/>
          <w:szCs w:val="28"/>
        </w:rPr>
        <w:t>у</w:t>
      </w:r>
      <w:r w:rsidR="00F10B56" w:rsidRPr="00FC4AC9">
        <w:rPr>
          <w:bCs/>
          <w:sz w:val="28"/>
          <w:szCs w:val="28"/>
        </w:rPr>
        <w:t>части</w:t>
      </w:r>
      <w:r w:rsidR="00F10B56">
        <w:rPr>
          <w:bCs/>
          <w:sz w:val="28"/>
          <w:szCs w:val="28"/>
        </w:rPr>
        <w:t>я</w:t>
      </w:r>
      <w:r w:rsidR="00F10B56" w:rsidRPr="00FC4AC9">
        <w:rPr>
          <w:bCs/>
          <w:sz w:val="28"/>
          <w:szCs w:val="28"/>
        </w:rPr>
        <w:t xml:space="preserve">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2D2DAB">
        <w:rPr>
          <w:bCs/>
          <w:sz w:val="28"/>
          <w:szCs w:val="28"/>
        </w:rPr>
        <w:t>Роговского</w:t>
      </w:r>
      <w:r w:rsidR="00F10B56" w:rsidRPr="00FC4AC9">
        <w:rPr>
          <w:bCs/>
          <w:sz w:val="28"/>
          <w:szCs w:val="28"/>
        </w:rPr>
        <w:t xml:space="preserve"> сельского поселения</w:t>
      </w:r>
      <w:r w:rsidRPr="00392DE9">
        <w:rPr>
          <w:sz w:val="28"/>
          <w:szCs w:val="28"/>
        </w:rPr>
        <w:t xml:space="preserve"> являются: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2DE9">
        <w:rPr>
          <w:sz w:val="28"/>
          <w:szCs w:val="28"/>
        </w:rPr>
        <w:t>повышение уровня защищенности населения от чрезвычайных ситуаций, пожарной безопасности и безопа</w:t>
      </w:r>
      <w:r w:rsidR="00F10B56">
        <w:rPr>
          <w:sz w:val="28"/>
          <w:szCs w:val="28"/>
        </w:rPr>
        <w:t>сности людей на водных объектах</w:t>
      </w:r>
      <w:r w:rsidRPr="00392DE9">
        <w:rPr>
          <w:kern w:val="2"/>
          <w:sz w:val="28"/>
          <w:szCs w:val="28"/>
        </w:rPr>
        <w:t>;</w:t>
      </w:r>
    </w:p>
    <w:p w:rsidR="00E045A2" w:rsidRPr="00392DE9" w:rsidRDefault="00E045A2" w:rsidP="00E045A2">
      <w:pPr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предупреждение и пресечение нарушений т</w:t>
      </w:r>
      <w:r w:rsidR="00F10B56">
        <w:rPr>
          <w:sz w:val="28"/>
          <w:szCs w:val="28"/>
        </w:rPr>
        <w:t>ребований пожарной безопасности</w:t>
      </w:r>
      <w:r w:rsidRPr="00392DE9">
        <w:rPr>
          <w:sz w:val="28"/>
          <w:szCs w:val="28"/>
        </w:rPr>
        <w:t>;</w:t>
      </w:r>
    </w:p>
    <w:p w:rsidR="00E045A2" w:rsidRPr="00392DE9" w:rsidRDefault="00E045A2" w:rsidP="00E045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>создание и модернизация системы экстренного оповещения населения</w:t>
      </w:r>
      <w:r w:rsidR="00F10B56">
        <w:rPr>
          <w:bCs/>
          <w:sz w:val="28"/>
          <w:szCs w:val="28"/>
        </w:rPr>
        <w:t>.</w:t>
      </w:r>
    </w:p>
    <w:p w:rsidR="00E045A2" w:rsidRPr="00392DE9" w:rsidRDefault="005C1F9D" w:rsidP="00E0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45A2" w:rsidRPr="00392DE9">
        <w:rPr>
          <w:sz w:val="28"/>
          <w:szCs w:val="28"/>
        </w:rPr>
        <w:t xml:space="preserve">сновным инструментом реализации целей и задач </w:t>
      </w:r>
      <w:r>
        <w:rPr>
          <w:sz w:val="28"/>
          <w:szCs w:val="28"/>
        </w:rPr>
        <w:t>данной</w:t>
      </w:r>
      <w:r w:rsidR="00E045A2" w:rsidRPr="00392DE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045A2" w:rsidRPr="00392DE9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E045A2" w:rsidRPr="00392DE9">
        <w:rPr>
          <w:sz w:val="28"/>
          <w:szCs w:val="28"/>
        </w:rPr>
        <w:t xml:space="preserve"> снижение рисков возникновения чрезвычайных ситуаций.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FF0000"/>
          <w:sz w:val="28"/>
          <w:szCs w:val="28"/>
        </w:rPr>
      </w:pPr>
      <w:r w:rsidRPr="00392DE9">
        <w:rPr>
          <w:sz w:val="28"/>
          <w:szCs w:val="28"/>
        </w:rPr>
        <w:t xml:space="preserve">Сведения о показателях </w:t>
      </w:r>
      <w:r w:rsidR="005F3C39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</w:t>
      </w:r>
      <w:r w:rsidR="002D2DAB">
        <w:rPr>
          <w:kern w:val="2"/>
          <w:sz w:val="28"/>
          <w:szCs w:val="28"/>
        </w:rPr>
        <w:t>Роговского</w:t>
      </w:r>
      <w:r w:rsidR="005F3C39">
        <w:rPr>
          <w:kern w:val="2"/>
          <w:sz w:val="28"/>
          <w:szCs w:val="28"/>
        </w:rPr>
        <w:t xml:space="preserve"> сельского поселения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», </w:t>
      </w:r>
      <w:r w:rsidRPr="00392DE9">
        <w:rPr>
          <w:bCs/>
          <w:kern w:val="2"/>
          <w:sz w:val="28"/>
          <w:szCs w:val="28"/>
        </w:rPr>
        <w:t xml:space="preserve">подпрограмм </w:t>
      </w:r>
      <w:r w:rsidR="005F3C39">
        <w:rPr>
          <w:bCs/>
          <w:kern w:val="2"/>
          <w:sz w:val="28"/>
          <w:szCs w:val="28"/>
        </w:rPr>
        <w:t>муниципаль</w:t>
      </w:r>
      <w:r w:rsidRPr="00392DE9">
        <w:rPr>
          <w:bCs/>
          <w:kern w:val="2"/>
          <w:sz w:val="28"/>
          <w:szCs w:val="28"/>
        </w:rPr>
        <w:t>ной программы</w:t>
      </w:r>
      <w:r w:rsidRPr="00392DE9">
        <w:rPr>
          <w:kern w:val="2"/>
          <w:sz w:val="28"/>
          <w:szCs w:val="28"/>
        </w:rPr>
        <w:t xml:space="preserve">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bCs/>
          <w:kern w:val="2"/>
          <w:sz w:val="28"/>
          <w:szCs w:val="28"/>
        </w:rPr>
        <w:t xml:space="preserve">и их значениях </w:t>
      </w:r>
      <w:r w:rsidR="005E5C7C">
        <w:rPr>
          <w:sz w:val="28"/>
          <w:szCs w:val="28"/>
        </w:rPr>
        <w:t>приведены в приложении № 1 к 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392DE9">
        <w:rPr>
          <w:bCs/>
          <w:sz w:val="28"/>
          <w:szCs w:val="24"/>
        </w:rPr>
        <w:t>Перечень подпрограмм, основных мероприятий</w:t>
      </w:r>
      <w:r w:rsidRPr="00392DE9">
        <w:t xml:space="preserve"> </w:t>
      </w:r>
      <w:r w:rsidR="005E5C7C">
        <w:rPr>
          <w:bCs/>
          <w:sz w:val="28"/>
          <w:szCs w:val="24"/>
        </w:rPr>
        <w:t>муниципаль</w:t>
      </w:r>
      <w:r w:rsidRPr="00392DE9">
        <w:rPr>
          <w:bCs/>
          <w:sz w:val="28"/>
          <w:szCs w:val="24"/>
        </w:rPr>
        <w:t xml:space="preserve">ной </w:t>
      </w:r>
      <w:r w:rsidRPr="00392DE9">
        <w:rPr>
          <w:bCs/>
          <w:spacing w:val="-4"/>
          <w:sz w:val="28"/>
          <w:szCs w:val="24"/>
        </w:rPr>
        <w:t>программы 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bCs/>
          <w:spacing w:val="-4"/>
          <w:sz w:val="28"/>
          <w:szCs w:val="24"/>
        </w:rPr>
        <w:t xml:space="preserve">» </w:t>
      </w:r>
      <w:r w:rsidRPr="00392DE9">
        <w:rPr>
          <w:spacing w:val="-4"/>
          <w:sz w:val="28"/>
          <w:szCs w:val="28"/>
        </w:rPr>
        <w:t xml:space="preserve">приведен в приложении № 2 к </w:t>
      </w:r>
      <w:r w:rsidR="005E5C7C">
        <w:rPr>
          <w:spacing w:val="-4"/>
          <w:sz w:val="28"/>
          <w:szCs w:val="28"/>
        </w:rPr>
        <w:t>муниципаль</w:t>
      </w:r>
      <w:r w:rsidRPr="00392DE9">
        <w:rPr>
          <w:spacing w:val="-4"/>
          <w:sz w:val="28"/>
          <w:szCs w:val="28"/>
        </w:rPr>
        <w:t>ной программе</w:t>
      </w:r>
      <w:r w:rsidRPr="00392DE9">
        <w:rPr>
          <w:sz w:val="28"/>
          <w:szCs w:val="28"/>
        </w:rPr>
        <w:t>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bCs/>
          <w:kern w:val="2"/>
          <w:sz w:val="28"/>
          <w:szCs w:val="28"/>
        </w:rPr>
        <w:t>бюджета</w:t>
      </w:r>
      <w:r w:rsidR="005E5C7C">
        <w:rPr>
          <w:bCs/>
          <w:kern w:val="2"/>
          <w:sz w:val="28"/>
          <w:szCs w:val="28"/>
        </w:rPr>
        <w:t xml:space="preserve"> поселения</w:t>
      </w:r>
      <w:r w:rsidRPr="00392DE9">
        <w:rPr>
          <w:bCs/>
          <w:kern w:val="2"/>
          <w:sz w:val="28"/>
          <w:szCs w:val="28"/>
        </w:rPr>
        <w:t xml:space="preserve"> на реализацию </w:t>
      </w:r>
      <w:r w:rsidR="005E5C7C">
        <w:rPr>
          <w:bCs/>
          <w:kern w:val="2"/>
          <w:sz w:val="28"/>
          <w:szCs w:val="28"/>
        </w:rPr>
        <w:t>муниципальной</w:t>
      </w:r>
      <w:r w:rsidRPr="00392DE9">
        <w:rPr>
          <w:bCs/>
          <w:kern w:val="2"/>
          <w:sz w:val="28"/>
          <w:szCs w:val="28"/>
        </w:rPr>
        <w:t xml:space="preserve">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в приложении № 3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 xml:space="preserve">Расходы 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E5C7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92DE9">
        <w:rPr>
          <w:rFonts w:eastAsia="Calibri"/>
          <w:kern w:val="2"/>
          <w:sz w:val="28"/>
          <w:szCs w:val="28"/>
          <w:lang w:eastAsia="en-US"/>
        </w:rPr>
        <w:t xml:space="preserve">ной программы </w:t>
      </w:r>
      <w:r w:rsidRPr="00392DE9">
        <w:rPr>
          <w:kern w:val="2"/>
          <w:sz w:val="28"/>
          <w:szCs w:val="28"/>
        </w:rPr>
        <w:t>«</w:t>
      </w:r>
      <w:r w:rsidR="0037281A" w:rsidRPr="002D2DAB">
        <w:rPr>
          <w:sz w:val="28"/>
          <w:szCs w:val="28"/>
        </w:rPr>
        <w:t xml:space="preserve">Участие в предупреждении и ликвидации последствий чрезвычайных ситуаций в границах </w:t>
      </w:r>
      <w:r w:rsidR="0037281A" w:rsidRPr="002D2DAB">
        <w:rPr>
          <w:sz w:val="28"/>
          <w:szCs w:val="28"/>
        </w:rPr>
        <w:lastRenderedPageBreak/>
        <w:t>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392DE9">
        <w:rPr>
          <w:kern w:val="2"/>
          <w:sz w:val="28"/>
          <w:szCs w:val="28"/>
        </w:rPr>
        <w:t xml:space="preserve">» </w:t>
      </w:r>
      <w:r w:rsidRPr="00392DE9">
        <w:rPr>
          <w:sz w:val="28"/>
          <w:szCs w:val="28"/>
        </w:rPr>
        <w:t xml:space="preserve">приведены </w:t>
      </w:r>
      <w:r w:rsidR="00CB7CD3" w:rsidRPr="00392DE9">
        <w:rPr>
          <w:sz w:val="28"/>
          <w:szCs w:val="28"/>
        </w:rPr>
        <w:t>в </w:t>
      </w:r>
      <w:r w:rsidRPr="00392DE9">
        <w:rPr>
          <w:sz w:val="28"/>
          <w:szCs w:val="28"/>
        </w:rPr>
        <w:t xml:space="preserve">приложении № 4 к </w:t>
      </w:r>
      <w:r w:rsidR="005E5C7C">
        <w:rPr>
          <w:sz w:val="28"/>
          <w:szCs w:val="28"/>
        </w:rPr>
        <w:t>муниципаль</w:t>
      </w:r>
      <w:r w:rsidRPr="00392DE9">
        <w:rPr>
          <w:sz w:val="28"/>
          <w:szCs w:val="28"/>
        </w:rPr>
        <w:t>ной программе.</w:t>
      </w:r>
    </w:p>
    <w:p w:rsidR="00E045A2" w:rsidRPr="00392DE9" w:rsidRDefault="00E045A2" w:rsidP="00CB7CD3">
      <w:pPr>
        <w:spacing w:line="230" w:lineRule="auto"/>
        <w:jc w:val="center"/>
        <w:rPr>
          <w:sz w:val="28"/>
          <w:szCs w:val="28"/>
        </w:rPr>
      </w:pPr>
    </w:p>
    <w:p w:rsidR="00E045A2" w:rsidRPr="00392DE9" w:rsidRDefault="00E045A2" w:rsidP="00036DD2">
      <w:pPr>
        <w:jc w:val="center"/>
        <w:rPr>
          <w:sz w:val="28"/>
          <w:szCs w:val="28"/>
        </w:rPr>
        <w:sectPr w:rsidR="00E045A2" w:rsidRPr="00392DE9">
          <w:pgSz w:w="11906" w:h="16838"/>
          <w:pgMar w:top="709" w:right="851" w:bottom="1134" w:left="1304" w:header="709" w:footer="709" w:gutter="0"/>
          <w:cols w:space="720"/>
        </w:sectPr>
      </w:pPr>
    </w:p>
    <w:p w:rsidR="009512FF" w:rsidRDefault="009512FF" w:rsidP="00036DD2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9512FF" w:rsidRDefault="009512FF" w:rsidP="009512FF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  <w:lang w:eastAsia="en-US"/>
        </w:rPr>
      </w:pP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tab/>
      </w:r>
      <w:r>
        <w:rPr>
          <w:kern w:val="2"/>
          <w:sz w:val="24"/>
          <w:szCs w:val="24"/>
          <w:lang w:eastAsia="en-US"/>
        </w:rPr>
        <w:tab/>
      </w:r>
      <w:r w:rsidRPr="006B21C0">
        <w:rPr>
          <w:sz w:val="24"/>
          <w:szCs w:val="24"/>
        </w:rPr>
        <w:t>Приложение № 2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 xml:space="preserve"> к постановлению Администрации </w:t>
      </w:r>
    </w:p>
    <w:p w:rsidR="00522B9C" w:rsidRPr="006B21C0" w:rsidRDefault="00522B9C" w:rsidP="00522B9C">
      <w:pPr>
        <w:ind w:left="6237"/>
        <w:jc w:val="right"/>
        <w:rPr>
          <w:sz w:val="24"/>
          <w:szCs w:val="24"/>
        </w:rPr>
      </w:pPr>
      <w:r w:rsidRPr="006B21C0">
        <w:rPr>
          <w:sz w:val="24"/>
          <w:szCs w:val="24"/>
        </w:rPr>
        <w:t>Роговского сельского поселения</w:t>
      </w:r>
    </w:p>
    <w:p w:rsidR="009512FF" w:rsidRPr="00522B9C" w:rsidRDefault="009966CE" w:rsidP="00522B9C">
      <w:pPr>
        <w:ind w:left="6237"/>
        <w:jc w:val="right"/>
        <w:rPr>
          <w:sz w:val="28"/>
        </w:rPr>
      </w:pPr>
      <w:r>
        <w:rPr>
          <w:sz w:val="24"/>
          <w:szCs w:val="24"/>
        </w:rPr>
        <w:t>от 30.12</w:t>
      </w:r>
      <w:r w:rsidR="005D1AE2">
        <w:rPr>
          <w:sz w:val="24"/>
          <w:szCs w:val="24"/>
        </w:rPr>
        <w:t>.2022</w:t>
      </w:r>
      <w:r w:rsidR="00522B9C" w:rsidRPr="006B21C0">
        <w:rPr>
          <w:sz w:val="24"/>
          <w:szCs w:val="24"/>
        </w:rPr>
        <w:t xml:space="preserve"> № </w:t>
      </w:r>
      <w:r w:rsidR="005D1AE2">
        <w:rPr>
          <w:sz w:val="24"/>
          <w:szCs w:val="24"/>
        </w:rPr>
        <w:t>145</w:t>
      </w:r>
    </w:p>
    <w:p w:rsidR="009512FF" w:rsidRPr="00C02E2E" w:rsidRDefault="009512FF" w:rsidP="006B21C0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3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9512FF" w:rsidRDefault="009512FF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6B21C0" w:rsidRPr="00C02E2E" w:rsidRDefault="006B21C0" w:rsidP="006B21C0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E045A2" w:rsidRPr="00392DE9" w:rsidRDefault="00E045A2" w:rsidP="006B21C0">
      <w:pPr>
        <w:spacing w:line="228" w:lineRule="auto"/>
        <w:jc w:val="right"/>
        <w:rPr>
          <w:kern w:val="2"/>
          <w:sz w:val="28"/>
          <w:szCs w:val="28"/>
        </w:rPr>
      </w:pPr>
    </w:p>
    <w:p w:rsidR="00E045A2" w:rsidRPr="00392DE9" w:rsidRDefault="00E045A2" w:rsidP="00E045A2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CC4BCE" w:rsidRPr="009512FF" w:rsidRDefault="00E045A2" w:rsidP="00CC4BCE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9512FF">
        <w:rPr>
          <w:bCs/>
          <w:kern w:val="2"/>
          <w:sz w:val="24"/>
          <w:szCs w:val="24"/>
        </w:rPr>
        <w:t xml:space="preserve">бюджета </w:t>
      </w:r>
      <w:r w:rsidR="00CC4BCE" w:rsidRPr="009512FF">
        <w:rPr>
          <w:bCs/>
          <w:kern w:val="2"/>
          <w:sz w:val="24"/>
          <w:szCs w:val="24"/>
        </w:rPr>
        <w:t xml:space="preserve">поселения </w:t>
      </w:r>
      <w:r w:rsidRPr="009512FF">
        <w:rPr>
          <w:bCs/>
          <w:kern w:val="2"/>
          <w:sz w:val="24"/>
          <w:szCs w:val="24"/>
        </w:rPr>
        <w:t xml:space="preserve">на реализацию </w:t>
      </w:r>
      <w:r w:rsidR="00CC4BCE" w:rsidRPr="009512FF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9512FF">
        <w:rPr>
          <w:bCs/>
          <w:kern w:val="2"/>
          <w:sz w:val="24"/>
          <w:szCs w:val="24"/>
        </w:rPr>
        <w:t>Роговского</w:t>
      </w:r>
      <w:r w:rsidR="00CC4BCE" w:rsidRPr="009512FF">
        <w:rPr>
          <w:bCs/>
          <w:kern w:val="2"/>
          <w:sz w:val="24"/>
          <w:szCs w:val="24"/>
        </w:rPr>
        <w:t xml:space="preserve"> сельского поселения</w:t>
      </w:r>
      <w:r w:rsidR="00CC4BCE" w:rsidRPr="009512FF">
        <w:rPr>
          <w:kern w:val="2"/>
          <w:sz w:val="24"/>
          <w:szCs w:val="24"/>
        </w:rPr>
        <w:t xml:space="preserve"> </w:t>
      </w:r>
    </w:p>
    <w:p w:rsidR="00CC4BCE" w:rsidRPr="009512FF" w:rsidRDefault="00CC4BCE" w:rsidP="00CC4BCE">
      <w:pPr>
        <w:spacing w:line="232" w:lineRule="auto"/>
        <w:jc w:val="center"/>
        <w:rPr>
          <w:bCs/>
          <w:sz w:val="24"/>
          <w:szCs w:val="24"/>
        </w:rPr>
      </w:pPr>
      <w:r w:rsidRPr="009512FF">
        <w:rPr>
          <w:bCs/>
          <w:sz w:val="24"/>
          <w:szCs w:val="24"/>
        </w:rPr>
        <w:t>«</w:t>
      </w:r>
      <w:r w:rsidR="009512FF" w:rsidRPr="009512FF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9512FF">
        <w:rPr>
          <w:kern w:val="2"/>
          <w:sz w:val="24"/>
          <w:szCs w:val="24"/>
        </w:rPr>
        <w:t>»</w:t>
      </w:r>
    </w:p>
    <w:p w:rsidR="00E045A2" w:rsidRPr="00392DE9" w:rsidRDefault="00E045A2" w:rsidP="00CC4BC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1D211D" w:rsidRPr="00392DE9" w:rsidRDefault="001D211D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1523"/>
        <w:gridCol w:w="1586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1843A1" w:rsidRPr="00392DE9" w:rsidTr="004F1BD0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ind w:left="-57" w:right="-57"/>
              <w:jc w:val="center"/>
              <w:rPr>
                <w:spacing w:val="-6"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spacing w:val="-8"/>
                <w:kern w:val="2"/>
                <w:sz w:val="18"/>
                <w:szCs w:val="18"/>
              </w:rPr>
              <w:t>Наименование</w:t>
            </w:r>
            <w:r w:rsidRPr="009512FF">
              <w:rPr>
                <w:kern w:val="2"/>
                <w:sz w:val="18"/>
                <w:szCs w:val="18"/>
              </w:rPr>
              <w:t xml:space="preserve"> муниципальной программы,</w:t>
            </w:r>
          </w:p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подпрограм</w:t>
            </w:r>
            <w:r w:rsidRPr="009512FF">
              <w:rPr>
                <w:kern w:val="2"/>
                <w:sz w:val="18"/>
                <w:szCs w:val="18"/>
              </w:rPr>
              <w:softHyphen/>
              <w:t xml:space="preserve">мы, номер и </w:t>
            </w:r>
            <w:r w:rsidRPr="009512FF">
              <w:rPr>
                <w:spacing w:val="-8"/>
                <w:kern w:val="2"/>
                <w:sz w:val="18"/>
                <w:szCs w:val="18"/>
              </w:rPr>
              <w:t xml:space="preserve">наименование </w:t>
            </w:r>
            <w:r w:rsidRPr="009512FF">
              <w:rPr>
                <w:kern w:val="2"/>
                <w:sz w:val="18"/>
                <w:szCs w:val="18"/>
              </w:rPr>
              <w:t>основного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Ответст</w:t>
            </w:r>
            <w:r w:rsidRPr="009512FF">
              <w:rPr>
                <w:kern w:val="2"/>
                <w:sz w:val="18"/>
                <w:szCs w:val="18"/>
              </w:rPr>
              <w:softHyphen/>
              <w:t>венный 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соиспол</w:t>
            </w:r>
            <w:r w:rsidRPr="009512FF">
              <w:rPr>
                <w:kern w:val="2"/>
                <w:sz w:val="18"/>
                <w:szCs w:val="18"/>
              </w:rPr>
              <w:softHyphen/>
              <w:t>нитель, участник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Код бюджетной </w:t>
            </w:r>
          </w:p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1843A1" w:rsidRPr="009512FF" w:rsidRDefault="001843A1" w:rsidP="00C700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spacing w:val="-6"/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C700B9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муниципальной программы (тыс. рублей)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9512FF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</w:tc>
      </w:tr>
      <w:tr w:rsidR="004F1BD0" w:rsidRPr="00392DE9" w:rsidTr="004F1BD0">
        <w:trPr>
          <w:tblHeader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ind w:left="-57" w:right="-57"/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jc w:val="center"/>
              <w:rPr>
                <w:kern w:val="2"/>
                <w:sz w:val="18"/>
                <w:szCs w:val="18"/>
              </w:rPr>
            </w:pPr>
            <w:r w:rsidRPr="009512FF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512FF">
              <w:rPr>
                <w:bCs/>
                <w:kern w:val="2"/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843A1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9512FF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2030</w:t>
            </w:r>
          </w:p>
        </w:tc>
      </w:tr>
    </w:tbl>
    <w:p w:rsidR="00C700B9" w:rsidRPr="00392DE9" w:rsidRDefault="00C700B9">
      <w:pPr>
        <w:rPr>
          <w:sz w:val="2"/>
          <w:szCs w:val="2"/>
        </w:rPr>
      </w:pPr>
    </w:p>
    <w:tbl>
      <w:tblPr>
        <w:tblW w:w="4768" w:type="pct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534"/>
        <w:gridCol w:w="1584"/>
        <w:gridCol w:w="567"/>
        <w:gridCol w:w="709"/>
        <w:gridCol w:w="1134"/>
        <w:gridCol w:w="567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4F1BD0" w:rsidRPr="00392DE9" w:rsidTr="00A45BA8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C700B9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1" w:rsidRPr="00392DE9" w:rsidRDefault="001843A1" w:rsidP="001D21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</w:tr>
      <w:tr w:rsidR="00AA1378" w:rsidRPr="00392DE9" w:rsidTr="00AA1378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010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1843A1" w:rsidRDefault="00AA1378" w:rsidP="00C700B9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843A1">
              <w:rPr>
                <w:bCs/>
              </w:rPr>
              <w:t>Муниципальная программа Роговского сельского поселения «</w:t>
            </w:r>
            <w:r w:rsidRPr="001843A1">
              <w:t xml:space="preserve">Участие в предупреждении и ликвидации </w:t>
            </w:r>
            <w:r w:rsidRPr="001843A1">
              <w:lastRenderedPageBreak/>
              <w:t>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843A1">
              <w:rPr>
                <w:bCs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78" w:rsidRPr="00392DE9" w:rsidRDefault="00AA1378" w:rsidP="001D211D">
            <w:pPr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AA1378" w:rsidRPr="00392DE9" w:rsidRDefault="00AA1378" w:rsidP="001D211D">
            <w:pPr>
              <w:rPr>
                <w:spacing w:val="-4"/>
                <w:kern w:val="2"/>
                <w:sz w:val="24"/>
                <w:szCs w:val="24"/>
              </w:rPr>
            </w:pPr>
            <w:r w:rsidRPr="00392DE9">
              <w:rPr>
                <w:spacing w:val="-4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78" w:rsidRPr="001843A1" w:rsidRDefault="00AA1378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5E5DD5" w:rsidRDefault="00787A0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AA137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8F4640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Pr="001843A1" w:rsidRDefault="009966CE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5D1AE2" w:rsidP="00AA1378">
            <w:pPr>
              <w:jc w:val="center"/>
            </w:pPr>
            <w:r>
              <w:rPr>
                <w:bCs/>
                <w:kern w:val="2"/>
              </w:rPr>
              <w:t>80</w:t>
            </w:r>
            <w:r w:rsidR="005E5DD5">
              <w:rPr>
                <w:bCs/>
                <w:kern w:val="2"/>
              </w:rPr>
              <w:t>,</w:t>
            </w:r>
            <w:r w:rsidR="00AA1378" w:rsidRPr="00F3273E">
              <w:rPr>
                <w:bCs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787A03" w:rsidP="00AA1378">
            <w:pPr>
              <w:jc w:val="center"/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78" w:rsidRDefault="00AA1378" w:rsidP="00AA1378">
            <w:pPr>
              <w:jc w:val="center"/>
            </w:pPr>
            <w:r w:rsidRPr="00F3273E">
              <w:rPr>
                <w:bCs/>
                <w:kern w:val="2"/>
              </w:rPr>
              <w:t>108,3</w:t>
            </w:r>
          </w:p>
        </w:tc>
      </w:tr>
      <w:tr w:rsidR="008F4640" w:rsidRPr="00392DE9" w:rsidTr="00AA1378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392DE9" w:rsidRDefault="008F4640" w:rsidP="000B733B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40" w:rsidRPr="00392DE9" w:rsidRDefault="008F4640" w:rsidP="000B733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640" w:rsidRPr="001843A1" w:rsidRDefault="008F4640" w:rsidP="001843A1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5E5DD5" w:rsidRDefault="00787A03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8F4640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Pr="001843A1" w:rsidRDefault="009966CE" w:rsidP="0024072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8</w:t>
            </w:r>
            <w:r w:rsidR="005D1AE2">
              <w:rPr>
                <w:bCs/>
                <w:kern w:val="2"/>
              </w:rPr>
              <w:t>0</w:t>
            </w:r>
            <w:r w:rsidRPr="006D39F3">
              <w:rPr>
                <w:bCs/>
                <w:kern w:val="2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787A03" w:rsidP="00AA1378">
            <w:pPr>
              <w:jc w:val="center"/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40" w:rsidRDefault="008F4640" w:rsidP="00AA1378">
            <w:pPr>
              <w:jc w:val="center"/>
            </w:pPr>
            <w:r w:rsidRPr="006D39F3">
              <w:rPr>
                <w:bCs/>
                <w:kern w:val="2"/>
              </w:rPr>
              <w:t>108,3</w:t>
            </w:r>
          </w:p>
        </w:tc>
      </w:tr>
      <w:tr w:rsidR="00A41878" w:rsidRPr="00392DE9" w:rsidTr="00250D3B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010B6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92DE9">
              <w:rPr>
                <w:spacing w:val="-10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2A3DFB">
            <w:pPr>
              <w:rPr>
                <w:kern w:val="2"/>
              </w:rPr>
            </w:pPr>
            <w:r w:rsidRPr="001843A1">
              <w:rPr>
                <w:kern w:val="2"/>
              </w:rPr>
              <w:t>Подпрограм</w:t>
            </w:r>
            <w:r w:rsidRPr="001843A1">
              <w:rPr>
                <w:kern w:val="2"/>
              </w:rPr>
              <w:softHyphen/>
              <w:t>ма «</w:t>
            </w:r>
            <w:r w:rsidRPr="001843A1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843A1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 xml:space="preserve">всего </w:t>
            </w:r>
          </w:p>
          <w:p w:rsidR="00A41878" w:rsidRPr="001843A1" w:rsidRDefault="00A41878" w:rsidP="001D211D">
            <w:pPr>
              <w:rPr>
                <w:kern w:val="2"/>
              </w:rPr>
            </w:pPr>
            <w:r w:rsidRPr="001843A1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392DE9" w:rsidRDefault="005D1AE2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128,</w:t>
            </w:r>
            <w:r w:rsidR="00787A03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D1AE2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</w:t>
            </w:r>
            <w:r w:rsidR="00787A0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522B9C" w:rsidRPr="00392DE9" w:rsidTr="00250D3B">
        <w:trPr>
          <w:trHeight w:val="1185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392DE9" w:rsidRDefault="00522B9C" w:rsidP="00217E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C" w:rsidRPr="001843A1" w:rsidRDefault="00522B9C" w:rsidP="00217E9D">
            <w:pPr>
              <w:jc w:val="center"/>
              <w:rPr>
                <w:kern w:val="2"/>
              </w:rPr>
            </w:pPr>
            <w:r w:rsidRPr="001843A1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4F1BD0" w:rsidRDefault="00522B9C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Pr="00392DE9" w:rsidRDefault="005D1AE2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128,</w:t>
            </w:r>
            <w:r w:rsidR="00787A03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9966CE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D1AE2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</w:t>
            </w:r>
            <w:r w:rsidR="00787A0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9C" w:rsidRDefault="00522B9C" w:rsidP="00250D3B">
            <w:pPr>
              <w:jc w:val="center"/>
            </w:pPr>
            <w:r w:rsidRPr="00AA0F8F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A41878" w:rsidRPr="00392DE9" w:rsidTr="00250D3B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392DE9" w:rsidRDefault="00A41878" w:rsidP="00F47C5B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rPr>
                <w:kern w:val="2"/>
              </w:rPr>
            </w:pPr>
            <w:r w:rsidRPr="004F1BD0">
              <w:rPr>
                <w:bCs/>
              </w:rPr>
              <w:t xml:space="preserve">Основное мероприятие </w:t>
            </w:r>
            <w:r w:rsidRPr="004F1BD0">
              <w:rPr>
                <w:bCs/>
              </w:rPr>
              <w:lastRenderedPageBreak/>
              <w:t xml:space="preserve">1.1. </w:t>
            </w:r>
            <w:r w:rsidRPr="004F1BD0"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 xml:space="preserve">Администрация Роговского </w:t>
            </w:r>
            <w:r w:rsidRPr="004F1BD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1843A1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787A03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85</w:t>
            </w:r>
            <w:r w:rsidR="005D1AE2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22B9C" w:rsidP="001843A1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A4187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8F4640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6C2878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D1AE2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787A03" w:rsidP="00250D3B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="00A41878" w:rsidRPr="00E0554B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250D3B">
            <w:pPr>
              <w:jc w:val="center"/>
            </w:pPr>
            <w:r w:rsidRPr="00E0554B">
              <w:rPr>
                <w:bCs/>
                <w:kern w:val="2"/>
                <w:sz w:val="24"/>
                <w:szCs w:val="24"/>
              </w:rPr>
              <w:t>6,0</w:t>
            </w:r>
          </w:p>
        </w:tc>
      </w:tr>
      <w:tr w:rsidR="00A41878" w:rsidRPr="00392DE9" w:rsidTr="00BB722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lastRenderedPageBreak/>
              <w:t>4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1.2. </w:t>
            </w:r>
            <w:r w:rsidRPr="004F1BD0">
              <w:t>Прохождение пожарно- технического минимума руководителей и должностных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787A03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8F4640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  <w:r w:rsidR="0024072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5D1AE2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787A03" w:rsidP="00BB7223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C00427"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A41878" w:rsidRPr="00392DE9" w:rsidTr="00E03D1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9943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5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78" w:rsidRPr="004F1BD0" w:rsidRDefault="00A41878" w:rsidP="00F47C5B">
            <w:pPr>
              <w:autoSpaceDE w:val="0"/>
              <w:autoSpaceDN w:val="0"/>
              <w:adjustRightInd w:val="0"/>
              <w:spacing w:line="233" w:lineRule="auto"/>
            </w:pPr>
            <w:r w:rsidRPr="004F1BD0">
              <w:rPr>
                <w:bCs/>
              </w:rPr>
              <w:t xml:space="preserve">Основное мероприятие 1.3. </w:t>
            </w:r>
            <w:r w:rsidRPr="004F1BD0">
              <w:t>Страхование ДПД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4F1BD0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0113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0510024870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Default="00A41878" w:rsidP="00BB7223">
            <w:pPr>
              <w:jc w:val="center"/>
              <w:rPr>
                <w:kern w:val="2"/>
              </w:rPr>
            </w:pPr>
          </w:p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A41878" w:rsidRPr="00392DE9" w:rsidTr="00E03D15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392DE9" w:rsidRDefault="00A41878" w:rsidP="00994368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994368">
            <w:pPr>
              <w:rPr>
                <w:bCs/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5E5DD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E7FDA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A41878" w:rsidRPr="004F1BD0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9966CE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5D1AE2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BB7223">
            <w:pPr>
              <w:jc w:val="center"/>
            </w:pPr>
            <w:r w:rsidRPr="00D07B1D">
              <w:rPr>
                <w:bCs/>
                <w:kern w:val="2"/>
                <w:sz w:val="24"/>
                <w:szCs w:val="24"/>
              </w:rPr>
              <w:t>3,0</w:t>
            </w:r>
          </w:p>
        </w:tc>
      </w:tr>
      <w:tr w:rsidR="00A41878" w:rsidRPr="00392DE9" w:rsidTr="00BB7223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392DE9" w:rsidRDefault="00A41878" w:rsidP="00175A91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6</w:t>
            </w:r>
            <w:r w:rsidRPr="00392DE9">
              <w:rPr>
                <w:bCs/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5BA8">
              <w:rPr>
                <w:spacing w:val="-10"/>
                <w:kern w:val="2"/>
              </w:rPr>
              <w:t>Подпрограмма</w:t>
            </w:r>
            <w:r w:rsidRPr="00A45BA8">
              <w:rPr>
                <w:kern w:val="2"/>
              </w:rPr>
              <w:t xml:space="preserve"> «</w:t>
            </w:r>
            <w:r w:rsidRPr="00A45BA8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A45BA8">
              <w:rPr>
                <w:kern w:val="2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A41878" w:rsidRPr="00A45BA8" w:rsidRDefault="00A41878" w:rsidP="00175A91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878" w:rsidRPr="004F1BD0" w:rsidRDefault="00A4187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787A03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99</w:t>
            </w:r>
            <w:r w:rsidR="005E5DD5">
              <w:rPr>
                <w:bCs/>
                <w:kern w:val="2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267EF0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9966CE" w:rsidP="00522B9C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5D1AE2" w:rsidP="00522B9C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787A03" w:rsidP="00522B9C">
            <w:pPr>
              <w:jc w:val="center"/>
            </w:pPr>
            <w:r>
              <w:rPr>
                <w:bCs/>
                <w:kern w:val="2"/>
              </w:rPr>
              <w:t>11</w:t>
            </w:r>
            <w:r w:rsidR="00A41878" w:rsidRPr="00425190">
              <w:rPr>
                <w:bCs/>
                <w:kern w:val="2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78" w:rsidRDefault="00A4187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56386D">
            <w:pPr>
              <w:rPr>
                <w:bCs/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4F1BD0" w:rsidRDefault="00D67438" w:rsidP="00BB7223">
            <w:pPr>
              <w:jc w:val="center"/>
              <w:rPr>
                <w:kern w:val="2"/>
              </w:rPr>
            </w:pPr>
            <w:r w:rsidRPr="004F1BD0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87A03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99</w:t>
            </w:r>
            <w:r w:rsidR="005E5DD5">
              <w:rPr>
                <w:bCs/>
                <w:kern w:val="2"/>
                <w:sz w:val="24"/>
                <w:szCs w:val="24"/>
              </w:rPr>
              <w:t>9,0</w:t>
            </w:r>
          </w:p>
          <w:p w:rsidR="00240728" w:rsidRPr="004F1BD0" w:rsidRDefault="0024072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67EF0" w:rsidP="007678AE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9966CE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5D1AE2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87A03" w:rsidP="007678AE">
            <w:pPr>
              <w:jc w:val="center"/>
            </w:pPr>
            <w:r>
              <w:rPr>
                <w:bCs/>
                <w:kern w:val="2"/>
              </w:rPr>
              <w:t>11</w:t>
            </w:r>
            <w:r w:rsidR="00D67438" w:rsidRPr="00425190">
              <w:rPr>
                <w:bCs/>
                <w:kern w:val="2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7678AE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392DE9" w:rsidRDefault="00D67438" w:rsidP="0056386D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autoSpaceDE w:val="0"/>
              <w:autoSpaceDN w:val="0"/>
              <w:adjustRightInd w:val="0"/>
              <w:rPr>
                <w:bCs/>
              </w:rPr>
            </w:pPr>
            <w:r w:rsidRPr="00A45BA8">
              <w:rPr>
                <w:bCs/>
              </w:rPr>
              <w:t xml:space="preserve">Основное мероприятие 2.1. </w:t>
            </w:r>
            <w:r w:rsidRPr="00A45BA8">
              <w:t xml:space="preserve">Мероприятия по </w:t>
            </w:r>
            <w:r w:rsidRPr="00A45BA8">
              <w:lastRenderedPageBreak/>
              <w:t>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A45BA8" w:rsidRDefault="00D67438" w:rsidP="0056386D">
            <w:pPr>
              <w:rPr>
                <w:kern w:val="2"/>
              </w:rPr>
            </w:pPr>
            <w:r w:rsidRPr="00A45BA8">
              <w:rPr>
                <w:kern w:val="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0320024090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A45BA8" w:rsidRDefault="00D67438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787A03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99</w:t>
            </w:r>
            <w:r w:rsidR="005E5DD5">
              <w:rPr>
                <w:bCs/>
                <w:kern w:val="2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240728" w:rsidP="00240728">
            <w:r>
              <w:rPr>
                <w:bCs/>
                <w:kern w:val="2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12A51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5D1AE2" w:rsidP="007678AE">
            <w:pPr>
              <w:jc w:val="center"/>
            </w:pPr>
            <w:r>
              <w:rPr>
                <w:bCs/>
                <w:kern w:val="2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87A03" w:rsidP="007678AE">
            <w:pPr>
              <w:jc w:val="center"/>
            </w:pPr>
            <w:r>
              <w:rPr>
                <w:bCs/>
                <w:kern w:val="2"/>
              </w:rPr>
              <w:t>11</w:t>
            </w:r>
            <w:r w:rsidR="00D67438" w:rsidRPr="00E4401D">
              <w:rPr>
                <w:bCs/>
                <w:kern w:val="2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7678AE">
            <w:pPr>
              <w:jc w:val="center"/>
            </w:pPr>
            <w:r w:rsidRPr="00E4401D">
              <w:rPr>
                <w:bCs/>
                <w:kern w:val="2"/>
              </w:rPr>
              <w:t>98,0</w:t>
            </w:r>
          </w:p>
        </w:tc>
      </w:tr>
      <w:tr w:rsidR="002C52A5" w:rsidRPr="00392DE9" w:rsidTr="002C52A5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1159D7">
            <w:pPr>
              <w:rPr>
                <w:kern w:val="2"/>
                <w:sz w:val="24"/>
                <w:szCs w:val="24"/>
              </w:rPr>
            </w:pPr>
            <w:r w:rsidRPr="001E7040">
              <w:rPr>
                <w:spacing w:val="-10"/>
                <w:kern w:val="2"/>
              </w:rPr>
              <w:t>Подпрограмма</w:t>
            </w:r>
            <w:r w:rsidRPr="001E7040">
              <w:rPr>
                <w:kern w:val="2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A45BA8">
              <w:t>Обеспечение безопасности людей на водных объектах, охране их жизни и здоровья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всего </w:t>
            </w:r>
          </w:p>
          <w:p w:rsidR="002C52A5" w:rsidRPr="00A45BA8" w:rsidRDefault="002C52A5" w:rsidP="001159D7">
            <w:pPr>
              <w:rPr>
                <w:kern w:val="2"/>
              </w:rPr>
            </w:pPr>
            <w:r w:rsidRPr="00A45BA8">
              <w:rPr>
                <w:kern w:val="2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2600AC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E03D15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E03D15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E03D1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DA2084"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2C52A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61F2F">
            <w:pPr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Pr="00392DE9">
              <w:rPr>
                <w:spacing w:val="-10"/>
                <w:kern w:val="2"/>
                <w:sz w:val="24"/>
                <w:szCs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 xml:space="preserve">Основное </w:t>
            </w:r>
            <w:r w:rsidRPr="00A45BA8">
              <w:rPr>
                <w:spacing w:val="-8"/>
                <w:kern w:val="2"/>
              </w:rPr>
              <w:t>ме</w:t>
            </w:r>
            <w:r w:rsidRPr="00A45BA8">
              <w:rPr>
                <w:spacing w:val="-8"/>
                <w:kern w:val="2"/>
              </w:rPr>
              <w:softHyphen/>
              <w:t>роприятие 3.1.</w:t>
            </w:r>
            <w:r w:rsidRPr="00A45BA8">
              <w:rPr>
                <w:kern w:val="2"/>
              </w:rPr>
              <w:t xml:space="preserve"> </w:t>
            </w:r>
            <w:r w:rsidRPr="00A45BA8">
              <w:t>Изготовление и распространение наглядной агитации (памятки, знаки, буклеты, плакаты, листовки)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2A5" w:rsidRPr="00A45BA8" w:rsidRDefault="002C52A5" w:rsidP="00861F2F">
            <w:pPr>
              <w:rPr>
                <w:kern w:val="2"/>
              </w:rPr>
            </w:pPr>
            <w:r w:rsidRPr="00A45BA8">
              <w:rPr>
                <w:kern w:val="2"/>
              </w:rPr>
              <w:t>Администрация Роговского сельского поселения</w:t>
            </w:r>
          </w:p>
          <w:p w:rsidR="002C52A5" w:rsidRPr="00A45BA8" w:rsidRDefault="002C52A5" w:rsidP="00861F2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</w:pPr>
            <w: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A45BA8" w:rsidRDefault="002C52A5" w:rsidP="00BB7223">
            <w:pPr>
              <w:jc w:val="center"/>
              <w:rPr>
                <w:kern w:val="2"/>
              </w:rPr>
            </w:pPr>
            <w:r w:rsidRPr="00A45BA8">
              <w:rPr>
                <w:kern w:val="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7266C9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BB7223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DE7FDA" w:rsidP="002C52A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Default="002C52A5" w:rsidP="002C52A5">
            <w:pPr>
              <w:jc w:val="center"/>
            </w:pPr>
            <w:r w:rsidRPr="00BB2433">
              <w:rPr>
                <w:bCs/>
                <w:kern w:val="2"/>
                <w:sz w:val="24"/>
                <w:szCs w:val="24"/>
              </w:rPr>
              <w:t>0</w:t>
            </w:r>
          </w:p>
        </w:tc>
      </w:tr>
    </w:tbl>
    <w:p w:rsidR="00E55E25" w:rsidRDefault="00E55E25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A0D5B" w:rsidRDefault="000A0D5B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bCs/>
          <w:kern w:val="2"/>
          <w:sz w:val="28"/>
          <w:szCs w:val="28"/>
        </w:rPr>
      </w:pPr>
    </w:p>
    <w:p w:rsidR="00036DD2" w:rsidRDefault="00036DD2" w:rsidP="00E55E25">
      <w:pPr>
        <w:tabs>
          <w:tab w:val="left" w:pos="2038"/>
        </w:tabs>
        <w:autoSpaceDE w:val="0"/>
        <w:autoSpaceDN w:val="0"/>
        <w:adjustRightInd w:val="0"/>
        <w:spacing w:line="230" w:lineRule="auto"/>
        <w:rPr>
          <w:kern w:val="2"/>
          <w:sz w:val="24"/>
          <w:szCs w:val="24"/>
          <w:lang w:eastAsia="en-US"/>
        </w:rPr>
      </w:pP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lastRenderedPageBreak/>
        <w:t>Приложение № 3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 xml:space="preserve"> к постановлению Администрации </w:t>
      </w:r>
    </w:p>
    <w:p w:rsidR="00AF4232" w:rsidRPr="00BA092B" w:rsidRDefault="00AF4232" w:rsidP="00AF4232">
      <w:pPr>
        <w:ind w:left="6237"/>
        <w:jc w:val="right"/>
        <w:rPr>
          <w:sz w:val="24"/>
          <w:szCs w:val="24"/>
        </w:rPr>
      </w:pPr>
      <w:r w:rsidRPr="00BA092B">
        <w:rPr>
          <w:sz w:val="24"/>
          <w:szCs w:val="24"/>
        </w:rPr>
        <w:t>Роговского сельского поселения</w:t>
      </w:r>
    </w:p>
    <w:p w:rsidR="00BB7223" w:rsidRPr="00AF4232" w:rsidRDefault="00712A51" w:rsidP="00AF4232">
      <w:pPr>
        <w:ind w:left="6237"/>
        <w:jc w:val="right"/>
        <w:rPr>
          <w:sz w:val="28"/>
        </w:rPr>
      </w:pPr>
      <w:r>
        <w:rPr>
          <w:sz w:val="24"/>
          <w:szCs w:val="24"/>
        </w:rPr>
        <w:t>от 30.12</w:t>
      </w:r>
      <w:r w:rsidR="005E5DD5">
        <w:rPr>
          <w:sz w:val="24"/>
          <w:szCs w:val="24"/>
        </w:rPr>
        <w:t>.2022</w:t>
      </w:r>
      <w:r w:rsidR="001101F9">
        <w:rPr>
          <w:sz w:val="24"/>
          <w:szCs w:val="24"/>
        </w:rPr>
        <w:t xml:space="preserve"> № </w:t>
      </w:r>
      <w:r w:rsidR="005E5DD5">
        <w:rPr>
          <w:sz w:val="24"/>
          <w:szCs w:val="24"/>
        </w:rPr>
        <w:t>145</w:t>
      </w:r>
    </w:p>
    <w:p w:rsidR="00BB7223" w:rsidRPr="00C02E2E" w:rsidRDefault="00BB7223" w:rsidP="00BB7223">
      <w:pPr>
        <w:tabs>
          <w:tab w:val="left" w:pos="2038"/>
        </w:tabs>
        <w:autoSpaceDE w:val="0"/>
        <w:autoSpaceDN w:val="0"/>
        <w:adjustRightInd w:val="0"/>
        <w:spacing w:line="230" w:lineRule="auto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 xml:space="preserve">Приложение № </w:t>
      </w:r>
      <w:r>
        <w:rPr>
          <w:kern w:val="2"/>
          <w:sz w:val="24"/>
          <w:szCs w:val="24"/>
          <w:lang w:eastAsia="en-US"/>
        </w:rPr>
        <w:t>4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C02E2E">
        <w:rPr>
          <w:kern w:val="2"/>
          <w:sz w:val="24"/>
          <w:szCs w:val="24"/>
          <w:lang w:eastAsia="en-US"/>
        </w:rPr>
        <w:t xml:space="preserve">к муниципальной программе </w:t>
      </w:r>
      <w:r>
        <w:rPr>
          <w:kern w:val="2"/>
          <w:sz w:val="24"/>
          <w:szCs w:val="24"/>
          <w:lang w:eastAsia="en-US"/>
        </w:rPr>
        <w:t xml:space="preserve">Роговского </w:t>
      </w:r>
      <w:r w:rsidRPr="00C02E2E">
        <w:rPr>
          <w:kern w:val="2"/>
          <w:sz w:val="24"/>
          <w:szCs w:val="24"/>
          <w:lang w:eastAsia="en-US"/>
        </w:rPr>
        <w:t xml:space="preserve">сельского поселения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02E2E">
        <w:rPr>
          <w:kern w:val="2"/>
          <w:sz w:val="24"/>
          <w:szCs w:val="24"/>
          <w:lang w:eastAsia="en-US"/>
        </w:rPr>
        <w:t>«</w:t>
      </w:r>
      <w:r w:rsidRPr="0037281A">
        <w:rPr>
          <w:sz w:val="24"/>
          <w:szCs w:val="24"/>
        </w:rPr>
        <w:t xml:space="preserve">Участие в предупреждении и ликвидации последствий Роговского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чрезвычайных ситуаций в границах сельского поселения, обеспечение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 xml:space="preserve">первичных мер пожарной безопасности в границах населенных пунктов 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7281A">
        <w:rPr>
          <w:sz w:val="24"/>
          <w:szCs w:val="24"/>
        </w:rPr>
        <w:t>Роговского сельского поселения, осуществление мероприятий по обеспечению</w:t>
      </w:r>
    </w:p>
    <w:p w:rsidR="00BB7223" w:rsidRDefault="00BB7223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37281A">
        <w:rPr>
          <w:sz w:val="24"/>
          <w:szCs w:val="24"/>
        </w:rPr>
        <w:t xml:space="preserve"> безопасности людей на водных объектах, охране их жизни и здоровья</w:t>
      </w:r>
      <w:r w:rsidRPr="00C02E2E">
        <w:rPr>
          <w:kern w:val="2"/>
          <w:sz w:val="24"/>
          <w:szCs w:val="24"/>
          <w:lang w:eastAsia="en-US"/>
        </w:rPr>
        <w:t>»</w:t>
      </w:r>
    </w:p>
    <w:p w:rsidR="00BA092B" w:rsidRPr="00C02E2E" w:rsidRDefault="00BA092B" w:rsidP="00BB7223">
      <w:pPr>
        <w:tabs>
          <w:tab w:val="left" w:pos="4928"/>
          <w:tab w:val="left" w:pos="985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  <w:lang w:eastAsia="en-US"/>
        </w:rPr>
      </w:pPr>
    </w:p>
    <w:p w:rsidR="00AA568B" w:rsidRDefault="00AA568B" w:rsidP="00AF4232">
      <w:pPr>
        <w:autoSpaceDE w:val="0"/>
        <w:autoSpaceDN w:val="0"/>
        <w:adjustRightInd w:val="0"/>
        <w:spacing w:line="216" w:lineRule="auto"/>
        <w:rPr>
          <w:rFonts w:eastAsia="Calibri"/>
          <w:kern w:val="2"/>
          <w:sz w:val="28"/>
          <w:szCs w:val="28"/>
          <w:lang w:eastAsia="en-US"/>
        </w:rPr>
      </w:pPr>
    </w:p>
    <w:p w:rsidR="00AA568B" w:rsidRPr="00392DE9" w:rsidRDefault="00AA568B" w:rsidP="00E045A2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045A2" w:rsidRPr="00392DE9" w:rsidRDefault="00E045A2" w:rsidP="002A749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B50A4" w:rsidRPr="001E7040" w:rsidRDefault="00E045A2" w:rsidP="00BB7223">
      <w:pPr>
        <w:autoSpaceDE w:val="0"/>
        <w:autoSpaceDN w:val="0"/>
        <w:adjustRightInd w:val="0"/>
        <w:spacing w:line="230" w:lineRule="auto"/>
        <w:ind w:left="709"/>
        <w:jc w:val="center"/>
        <w:rPr>
          <w:kern w:val="2"/>
          <w:sz w:val="24"/>
          <w:szCs w:val="24"/>
        </w:rPr>
      </w:pPr>
      <w:r w:rsidRPr="001E7040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 w:rsidR="008B50A4" w:rsidRPr="001E7040">
        <w:rPr>
          <w:bCs/>
          <w:kern w:val="2"/>
          <w:sz w:val="24"/>
          <w:szCs w:val="24"/>
        </w:rPr>
        <w:t xml:space="preserve">муниципальной программы </w:t>
      </w:r>
      <w:r w:rsidR="002D2DAB" w:rsidRPr="001E7040">
        <w:rPr>
          <w:bCs/>
          <w:kern w:val="2"/>
          <w:sz w:val="24"/>
          <w:szCs w:val="24"/>
        </w:rPr>
        <w:t>Роговского</w:t>
      </w:r>
      <w:r w:rsidR="008B50A4" w:rsidRPr="001E7040">
        <w:rPr>
          <w:bCs/>
          <w:kern w:val="2"/>
          <w:sz w:val="24"/>
          <w:szCs w:val="24"/>
        </w:rPr>
        <w:t xml:space="preserve"> сельского поселения</w:t>
      </w:r>
      <w:r w:rsidR="008B50A4" w:rsidRPr="001E7040">
        <w:rPr>
          <w:kern w:val="2"/>
          <w:sz w:val="24"/>
          <w:szCs w:val="24"/>
        </w:rPr>
        <w:t xml:space="preserve"> </w:t>
      </w:r>
    </w:p>
    <w:p w:rsidR="008B50A4" w:rsidRPr="001E7040" w:rsidRDefault="008B50A4" w:rsidP="00BB7223">
      <w:pPr>
        <w:spacing w:line="232" w:lineRule="auto"/>
        <w:ind w:left="709"/>
        <w:jc w:val="center"/>
        <w:rPr>
          <w:bCs/>
          <w:sz w:val="24"/>
          <w:szCs w:val="24"/>
        </w:rPr>
      </w:pPr>
      <w:r w:rsidRPr="001E7040">
        <w:rPr>
          <w:bCs/>
          <w:sz w:val="24"/>
          <w:szCs w:val="24"/>
        </w:rPr>
        <w:t>«</w:t>
      </w:r>
      <w:r w:rsidR="001E7040" w:rsidRPr="001E7040">
        <w:rPr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1E7040">
        <w:rPr>
          <w:kern w:val="2"/>
          <w:sz w:val="24"/>
          <w:szCs w:val="24"/>
        </w:rPr>
        <w:t>»</w:t>
      </w:r>
    </w:p>
    <w:p w:rsidR="00E045A2" w:rsidRPr="00392DE9" w:rsidRDefault="00E045A2" w:rsidP="008B50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7"/>
        <w:gridCol w:w="2502"/>
        <w:gridCol w:w="1843"/>
        <w:gridCol w:w="992"/>
        <w:gridCol w:w="709"/>
        <w:gridCol w:w="851"/>
        <w:gridCol w:w="709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1E7040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Наименование 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ной программы,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Источники</w:t>
            </w:r>
          </w:p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8B50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392DE9">
              <w:rPr>
                <w:kern w:val="2"/>
                <w:sz w:val="24"/>
                <w:szCs w:val="24"/>
              </w:rPr>
              <w:t>ной программы (тыс. рублей)</w:t>
            </w:r>
          </w:p>
        </w:tc>
      </w:tr>
      <w:tr w:rsidR="001E7040" w:rsidRPr="00392DE9" w:rsidTr="001E7040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E045A2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 w:rsidP="00E045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2030</w:t>
            </w:r>
          </w:p>
        </w:tc>
      </w:tr>
    </w:tbl>
    <w:p w:rsidR="002A7495" w:rsidRPr="00392DE9" w:rsidRDefault="002A7495">
      <w:pPr>
        <w:rPr>
          <w:sz w:val="2"/>
          <w:szCs w:val="2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"/>
        <w:gridCol w:w="2500"/>
        <w:gridCol w:w="1843"/>
        <w:gridCol w:w="992"/>
        <w:gridCol w:w="709"/>
        <w:gridCol w:w="853"/>
        <w:gridCol w:w="706"/>
        <w:gridCol w:w="851"/>
        <w:gridCol w:w="709"/>
        <w:gridCol w:w="708"/>
        <w:gridCol w:w="709"/>
        <w:gridCol w:w="851"/>
        <w:gridCol w:w="708"/>
        <w:gridCol w:w="708"/>
        <w:gridCol w:w="708"/>
        <w:gridCol w:w="708"/>
      </w:tblGrid>
      <w:tr w:rsidR="001E7040" w:rsidRPr="00392DE9" w:rsidTr="00DA48C6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92DE9">
              <w:rPr>
                <w:rFonts w:eastAsia="Calibri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92DE9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392DE9" w:rsidRDefault="00B36A16" w:rsidP="002A749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16</w:t>
            </w:r>
          </w:p>
        </w:tc>
      </w:tr>
      <w:tr w:rsidR="002C52A5" w:rsidRPr="00392DE9" w:rsidTr="00DA48C6">
        <w:trPr>
          <w:trHeight w:val="13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8B50A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1E7040">
              <w:rPr>
                <w:bCs/>
              </w:rPr>
              <w:t>Муниципальная программа Роговского сельского поселения «</w:t>
            </w:r>
            <w:r w:rsidRPr="001E7040"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</w:t>
            </w:r>
            <w:r w:rsidRPr="001E7040">
              <w:lastRenderedPageBreak/>
              <w:t>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1E7040">
              <w:rPr>
                <w:bCs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8B50A4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87A03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C1079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87A03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40044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400443">
            <w:pPr>
              <w:spacing w:line="230" w:lineRule="auto"/>
              <w:rPr>
                <w:kern w:val="2"/>
              </w:rPr>
            </w:pPr>
            <w:r w:rsidRPr="001E7040">
              <w:rPr>
                <w:kern w:val="2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87A03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DA48C6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12A51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C1079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787A03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1843A1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108</w:t>
            </w:r>
            <w:r w:rsidRPr="001843A1">
              <w:rPr>
                <w:bCs/>
                <w:kern w:val="2"/>
              </w:rPr>
              <w:t>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pPr>
              <w:spacing w:line="230" w:lineRule="auto"/>
              <w:rPr>
                <w:kern w:val="2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E7040">
              <w:rPr>
                <w:rFonts w:eastAsia="Calibri"/>
                <w:kern w:val="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spacing w:line="230" w:lineRule="auto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8B50A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8B50A4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8B50A4">
            <w:pPr>
              <w:contextualSpacing/>
              <w:rPr>
                <w:kern w:val="2"/>
              </w:rPr>
            </w:pPr>
            <w:r w:rsidRPr="001E7040">
              <w:rPr>
                <w:kern w:val="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593383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D705FA" w:rsidP="002873A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1E7040" w:rsidRDefault="00D705FA" w:rsidP="00A339EB">
            <w:pPr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первичных мер пожарной безопасности в границах населенных пунктов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FA" w:rsidRPr="001E7040" w:rsidRDefault="00D705FA" w:rsidP="002873AF">
            <w:r w:rsidRPr="001E7040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392DE9" w:rsidRDefault="000B30CF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5E5DD5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</w:t>
            </w:r>
            <w:r w:rsidR="000B30CF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0B30CF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AF4232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="00D67438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712A51" w:rsidP="00522B9C">
            <w:pPr>
              <w:jc w:val="center"/>
            </w:pPr>
            <w: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5E5DD5" w:rsidP="00522B9C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</w:t>
            </w:r>
            <w:r w:rsidR="000B30CF"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3B1579">
              <w:rPr>
                <w:bCs/>
                <w:kern w:val="2"/>
                <w:sz w:val="24"/>
                <w:szCs w:val="24"/>
              </w:rPr>
              <w:t>10,3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0640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064099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064099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392DE9" w:rsidRDefault="001E7040" w:rsidP="00AA56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40" w:rsidRPr="001E7040" w:rsidRDefault="001E7040" w:rsidP="00AA568B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Pr="001E7040" w:rsidRDefault="001E7040" w:rsidP="00AA568B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616DB">
              <w:rPr>
                <w:sz w:val="28"/>
                <w:szCs w:val="28"/>
              </w:rPr>
              <w:t>–</w:t>
            </w:r>
          </w:p>
        </w:tc>
      </w:tr>
      <w:tr w:rsidR="00D705FA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392DE9" w:rsidRDefault="00D705FA" w:rsidP="002D14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Участие в предупреждении и ликвидации последствий чрезвычайных ситуаций в границах Роговского сельского поселения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5FA" w:rsidRPr="001E7040" w:rsidRDefault="00D705FA" w:rsidP="002D14F1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0B30CF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99</w:t>
            </w:r>
            <w:r w:rsidR="005E5DD5">
              <w:rPr>
                <w:bCs/>
                <w:kern w:val="2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712A51" w:rsidP="00522B9C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5E5DD5" w:rsidP="00522B9C">
            <w:pPr>
              <w:jc w:val="center"/>
            </w:pPr>
            <w: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0B30CF" w:rsidP="00522B9C">
            <w:pPr>
              <w:jc w:val="center"/>
            </w:pPr>
            <w:r>
              <w:rPr>
                <w:bCs/>
                <w:kern w:val="2"/>
              </w:rPr>
              <w:t>11</w:t>
            </w:r>
            <w:r w:rsidR="00D705FA" w:rsidRPr="00425190">
              <w:rPr>
                <w:bCs/>
                <w:kern w:val="2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FA" w:rsidRDefault="00D705FA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D67438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392DE9" w:rsidRDefault="00D67438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438" w:rsidRPr="001E7040" w:rsidRDefault="00D67438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438" w:rsidRPr="001E7040" w:rsidRDefault="00D67438" w:rsidP="002D14F1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0B30CF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99</w:t>
            </w:r>
            <w:r w:rsidR="005E5DD5">
              <w:rPr>
                <w:bCs/>
                <w:kern w:val="2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Pr="004F1BD0" w:rsidRDefault="00D67438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A48C6" w:rsidP="00522B9C">
            <w:pPr>
              <w:jc w:val="center"/>
            </w:pPr>
            <w:r>
              <w:rPr>
                <w:bCs/>
                <w:kern w:val="2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712A51" w:rsidP="00522B9C">
            <w:pPr>
              <w:jc w:val="center"/>
            </w:pPr>
            <w: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5E5DD5" w:rsidP="00522B9C">
            <w:pPr>
              <w:jc w:val="center"/>
            </w:pPr>
            <w: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0B30CF" w:rsidP="00522B9C">
            <w:pPr>
              <w:jc w:val="center"/>
            </w:pPr>
            <w:r>
              <w:rPr>
                <w:bCs/>
                <w:kern w:val="2"/>
              </w:rPr>
              <w:t>11</w:t>
            </w:r>
            <w:r w:rsidR="00D67438" w:rsidRPr="00425190">
              <w:rPr>
                <w:bCs/>
                <w:kern w:val="2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8" w:rsidRDefault="00D67438" w:rsidP="00522B9C">
            <w:pPr>
              <w:jc w:val="center"/>
            </w:pPr>
            <w:r w:rsidRPr="00425190">
              <w:rPr>
                <w:bCs/>
                <w:kern w:val="2"/>
              </w:rPr>
              <w:t>98,0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D14F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D14F1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D14F1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9236EB">
              <w:rPr>
                <w:sz w:val="28"/>
                <w:szCs w:val="28"/>
              </w:rPr>
              <w:t>–</w:t>
            </w:r>
          </w:p>
        </w:tc>
      </w:tr>
      <w:tr w:rsidR="002C52A5" w:rsidRPr="00392DE9" w:rsidTr="00DA48C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392DE9" w:rsidRDefault="002C52A5" w:rsidP="002873AF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2DE9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7040">
              <w:rPr>
                <w:kern w:val="2"/>
              </w:rPr>
              <w:t>Подпрограмма «</w:t>
            </w:r>
            <w:r w:rsidRPr="001E7040">
              <w:t>Обеспечение безопасности людей на водных объектах, охране их жизни и здоровья</w:t>
            </w:r>
            <w:r w:rsidRPr="001E7040">
              <w:rPr>
                <w:kern w:val="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2C52A5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392DE9" w:rsidRDefault="002C52A5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2A5" w:rsidRPr="001E7040" w:rsidRDefault="002C52A5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2A5" w:rsidRPr="001E7040" w:rsidRDefault="002C52A5" w:rsidP="002873AF">
            <w:r w:rsidRPr="001E7040"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522B9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C63C6D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2A5" w:rsidRPr="00392DE9" w:rsidRDefault="002C52A5" w:rsidP="007357E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  <w:tr w:rsidR="001E7040" w:rsidRPr="00392DE9" w:rsidTr="00DA48C6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392DE9" w:rsidRDefault="001E7040" w:rsidP="002873A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40" w:rsidRPr="001E7040" w:rsidRDefault="001E7040" w:rsidP="002873AF">
            <w:pPr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1E7040" w:rsidRDefault="001E7040" w:rsidP="002873AF">
            <w:r w:rsidRPr="001E7040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40" w:rsidRPr="00392DE9" w:rsidRDefault="001E7040" w:rsidP="002873AF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40" w:rsidRDefault="001E7040">
            <w:r w:rsidRPr="00FE1AE0">
              <w:rPr>
                <w:sz w:val="28"/>
                <w:szCs w:val="28"/>
              </w:rPr>
              <w:t>–</w:t>
            </w:r>
          </w:p>
        </w:tc>
      </w:tr>
    </w:tbl>
    <w:p w:rsidR="00E045A2" w:rsidRPr="00392DE9" w:rsidRDefault="00E045A2" w:rsidP="00E045A2">
      <w:pPr>
        <w:rPr>
          <w:sz w:val="28"/>
          <w:szCs w:val="28"/>
        </w:rPr>
        <w:sectPr w:rsidR="00E045A2" w:rsidRPr="00392DE9" w:rsidSect="0031467F">
          <w:pgSz w:w="16838" w:h="11906" w:orient="landscape"/>
          <w:pgMar w:top="1304" w:right="851" w:bottom="851" w:left="1134" w:header="709" w:footer="709" w:gutter="0"/>
          <w:cols w:space="720"/>
        </w:sectPr>
      </w:pPr>
    </w:p>
    <w:p w:rsidR="00E045A2" w:rsidRPr="00392DE9" w:rsidRDefault="00E045A2" w:rsidP="00AF4232">
      <w:pPr>
        <w:autoSpaceDE w:val="0"/>
        <w:autoSpaceDN w:val="0"/>
        <w:adjustRightInd w:val="0"/>
        <w:spacing w:line="221" w:lineRule="auto"/>
        <w:outlineLvl w:val="0"/>
        <w:rPr>
          <w:bCs/>
          <w:sz w:val="28"/>
          <w:szCs w:val="28"/>
        </w:rPr>
      </w:pPr>
    </w:p>
    <w:sectPr w:rsidR="00E045A2" w:rsidRPr="00392DE9" w:rsidSect="002B4CFD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FF" w:rsidRDefault="009B11FF">
      <w:r>
        <w:separator/>
      </w:r>
    </w:p>
  </w:endnote>
  <w:endnote w:type="continuationSeparator" w:id="1">
    <w:p w:rsidR="009B11FF" w:rsidRDefault="009B1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03" w:rsidRDefault="0078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7A03" w:rsidRDefault="00787A0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03" w:rsidRDefault="0078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B30CF">
      <w:rPr>
        <w:rStyle w:val="ab"/>
        <w:noProof/>
      </w:rPr>
      <w:t>18</w:t>
    </w:r>
    <w:r>
      <w:rPr>
        <w:rStyle w:val="ab"/>
      </w:rPr>
      <w:fldChar w:fldCharType="end"/>
    </w:r>
  </w:p>
  <w:p w:rsidR="00787A03" w:rsidRPr="0036256A" w:rsidRDefault="00787A03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FF" w:rsidRDefault="009B11FF">
      <w:r>
        <w:separator/>
      </w:r>
    </w:p>
  </w:footnote>
  <w:footnote w:type="continuationSeparator" w:id="1">
    <w:p w:rsidR="009B11FF" w:rsidRDefault="009B1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2DFEB2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A2"/>
    <w:rsid w:val="000040A1"/>
    <w:rsid w:val="000064F3"/>
    <w:rsid w:val="00010B6F"/>
    <w:rsid w:val="00032077"/>
    <w:rsid w:val="00036DD2"/>
    <w:rsid w:val="0003714C"/>
    <w:rsid w:val="000375CA"/>
    <w:rsid w:val="00047658"/>
    <w:rsid w:val="00050C68"/>
    <w:rsid w:val="0005372C"/>
    <w:rsid w:val="00054D8B"/>
    <w:rsid w:val="000559D5"/>
    <w:rsid w:val="00060F3C"/>
    <w:rsid w:val="00064099"/>
    <w:rsid w:val="00072BA6"/>
    <w:rsid w:val="000808D6"/>
    <w:rsid w:val="00093CB0"/>
    <w:rsid w:val="000A0D5B"/>
    <w:rsid w:val="000A68F5"/>
    <w:rsid w:val="000A726F"/>
    <w:rsid w:val="000B30CF"/>
    <w:rsid w:val="000B4002"/>
    <w:rsid w:val="000B405E"/>
    <w:rsid w:val="000B66C7"/>
    <w:rsid w:val="000B733B"/>
    <w:rsid w:val="000C430D"/>
    <w:rsid w:val="000E14FD"/>
    <w:rsid w:val="000E20C5"/>
    <w:rsid w:val="000E75F1"/>
    <w:rsid w:val="000F24E2"/>
    <w:rsid w:val="000F2B40"/>
    <w:rsid w:val="000F5B6A"/>
    <w:rsid w:val="00104E0D"/>
    <w:rsid w:val="0010504A"/>
    <w:rsid w:val="0010660F"/>
    <w:rsid w:val="0010727A"/>
    <w:rsid w:val="001101F9"/>
    <w:rsid w:val="0011036F"/>
    <w:rsid w:val="001159D7"/>
    <w:rsid w:val="00116BFA"/>
    <w:rsid w:val="001170A5"/>
    <w:rsid w:val="00125DE3"/>
    <w:rsid w:val="001275C0"/>
    <w:rsid w:val="0014182C"/>
    <w:rsid w:val="00153B21"/>
    <w:rsid w:val="0015431F"/>
    <w:rsid w:val="00166519"/>
    <w:rsid w:val="001731E6"/>
    <w:rsid w:val="00175A91"/>
    <w:rsid w:val="001843A1"/>
    <w:rsid w:val="001B1EB1"/>
    <w:rsid w:val="001B2D1C"/>
    <w:rsid w:val="001B4596"/>
    <w:rsid w:val="001B7BBB"/>
    <w:rsid w:val="001C1D98"/>
    <w:rsid w:val="001C6EC2"/>
    <w:rsid w:val="001D1F60"/>
    <w:rsid w:val="001D211D"/>
    <w:rsid w:val="001D2690"/>
    <w:rsid w:val="001E7040"/>
    <w:rsid w:val="001F04F4"/>
    <w:rsid w:val="001F0C13"/>
    <w:rsid w:val="001F2F9A"/>
    <w:rsid w:val="001F4249"/>
    <w:rsid w:val="001F4BE3"/>
    <w:rsid w:val="001F531B"/>
    <w:rsid w:val="001F6D02"/>
    <w:rsid w:val="002057CB"/>
    <w:rsid w:val="00210E38"/>
    <w:rsid w:val="00217E9D"/>
    <w:rsid w:val="00226042"/>
    <w:rsid w:val="002368C5"/>
    <w:rsid w:val="00240728"/>
    <w:rsid w:val="00241991"/>
    <w:rsid w:val="0024473D"/>
    <w:rsid w:val="002504E8"/>
    <w:rsid w:val="00250D3B"/>
    <w:rsid w:val="00254382"/>
    <w:rsid w:val="00261CCB"/>
    <w:rsid w:val="00267B43"/>
    <w:rsid w:val="00267EF0"/>
    <w:rsid w:val="0027031E"/>
    <w:rsid w:val="0028659D"/>
    <w:rsid w:val="0028703B"/>
    <w:rsid w:val="002873AF"/>
    <w:rsid w:val="0028771A"/>
    <w:rsid w:val="0029229B"/>
    <w:rsid w:val="002A2062"/>
    <w:rsid w:val="002A31A1"/>
    <w:rsid w:val="002A3DFB"/>
    <w:rsid w:val="002A7495"/>
    <w:rsid w:val="002B3D7D"/>
    <w:rsid w:val="002B4CFD"/>
    <w:rsid w:val="002B6527"/>
    <w:rsid w:val="002C135C"/>
    <w:rsid w:val="002C52A5"/>
    <w:rsid w:val="002C5E60"/>
    <w:rsid w:val="002D14F1"/>
    <w:rsid w:val="002D2DAB"/>
    <w:rsid w:val="002E65D5"/>
    <w:rsid w:val="002F280D"/>
    <w:rsid w:val="002F63E3"/>
    <w:rsid w:val="002F74D7"/>
    <w:rsid w:val="0030124B"/>
    <w:rsid w:val="00313D3A"/>
    <w:rsid w:val="0031467F"/>
    <w:rsid w:val="003243E7"/>
    <w:rsid w:val="00337584"/>
    <w:rsid w:val="00341FC1"/>
    <w:rsid w:val="00343703"/>
    <w:rsid w:val="00350488"/>
    <w:rsid w:val="0036198C"/>
    <w:rsid w:val="0036256A"/>
    <w:rsid w:val="0037040B"/>
    <w:rsid w:val="0037281A"/>
    <w:rsid w:val="003921D8"/>
    <w:rsid w:val="00392DE9"/>
    <w:rsid w:val="003B2193"/>
    <w:rsid w:val="003C0987"/>
    <w:rsid w:val="003C1C7B"/>
    <w:rsid w:val="003E048E"/>
    <w:rsid w:val="003E73AF"/>
    <w:rsid w:val="00400443"/>
    <w:rsid w:val="004032C2"/>
    <w:rsid w:val="00404EC1"/>
    <w:rsid w:val="0040633F"/>
    <w:rsid w:val="0040664A"/>
    <w:rsid w:val="00407B71"/>
    <w:rsid w:val="004155E8"/>
    <w:rsid w:val="00417D37"/>
    <w:rsid w:val="00425061"/>
    <w:rsid w:val="00426ADB"/>
    <w:rsid w:val="004322A4"/>
    <w:rsid w:val="00436265"/>
    <w:rsid w:val="0043686A"/>
    <w:rsid w:val="00441069"/>
    <w:rsid w:val="00444636"/>
    <w:rsid w:val="00453869"/>
    <w:rsid w:val="00454D62"/>
    <w:rsid w:val="004711EC"/>
    <w:rsid w:val="00477742"/>
    <w:rsid w:val="00480BC7"/>
    <w:rsid w:val="004871AA"/>
    <w:rsid w:val="00494B7E"/>
    <w:rsid w:val="004A3563"/>
    <w:rsid w:val="004A526E"/>
    <w:rsid w:val="004B6A5C"/>
    <w:rsid w:val="004C1EDF"/>
    <w:rsid w:val="004D70FD"/>
    <w:rsid w:val="004E3E89"/>
    <w:rsid w:val="004E78FD"/>
    <w:rsid w:val="004F1BD0"/>
    <w:rsid w:val="004F61C0"/>
    <w:rsid w:val="004F7011"/>
    <w:rsid w:val="00515D9C"/>
    <w:rsid w:val="005204B5"/>
    <w:rsid w:val="00522B9C"/>
    <w:rsid w:val="00531FBD"/>
    <w:rsid w:val="0053366A"/>
    <w:rsid w:val="00541F4E"/>
    <w:rsid w:val="00545F8A"/>
    <w:rsid w:val="005633AD"/>
    <w:rsid w:val="0056386D"/>
    <w:rsid w:val="00566E94"/>
    <w:rsid w:val="00570E89"/>
    <w:rsid w:val="00570F7E"/>
    <w:rsid w:val="00577F28"/>
    <w:rsid w:val="00577FF8"/>
    <w:rsid w:val="00587BF6"/>
    <w:rsid w:val="005906B5"/>
    <w:rsid w:val="0059483B"/>
    <w:rsid w:val="005B4C61"/>
    <w:rsid w:val="005B5968"/>
    <w:rsid w:val="005C1F9D"/>
    <w:rsid w:val="005C5FF3"/>
    <w:rsid w:val="005C7AE5"/>
    <w:rsid w:val="005D004A"/>
    <w:rsid w:val="005D1AE2"/>
    <w:rsid w:val="005D6101"/>
    <w:rsid w:val="005E5C7C"/>
    <w:rsid w:val="005E5DD5"/>
    <w:rsid w:val="005F2DEA"/>
    <w:rsid w:val="005F3C39"/>
    <w:rsid w:val="005F5F0F"/>
    <w:rsid w:val="006014C3"/>
    <w:rsid w:val="00601593"/>
    <w:rsid w:val="00611679"/>
    <w:rsid w:val="00611747"/>
    <w:rsid w:val="00613D7D"/>
    <w:rsid w:val="00632E08"/>
    <w:rsid w:val="00634AD8"/>
    <w:rsid w:val="00654B69"/>
    <w:rsid w:val="006564DB"/>
    <w:rsid w:val="00660EE3"/>
    <w:rsid w:val="00662C26"/>
    <w:rsid w:val="00670C5B"/>
    <w:rsid w:val="00676B57"/>
    <w:rsid w:val="00693D60"/>
    <w:rsid w:val="006B21C0"/>
    <w:rsid w:val="006B6C00"/>
    <w:rsid w:val="006C2878"/>
    <w:rsid w:val="006E0984"/>
    <w:rsid w:val="006F0F97"/>
    <w:rsid w:val="00702DC6"/>
    <w:rsid w:val="007120F8"/>
    <w:rsid w:val="00712A51"/>
    <w:rsid w:val="00712BBE"/>
    <w:rsid w:val="007219F0"/>
    <w:rsid w:val="007266C9"/>
    <w:rsid w:val="007357E8"/>
    <w:rsid w:val="007362FD"/>
    <w:rsid w:val="00736E43"/>
    <w:rsid w:val="0074246A"/>
    <w:rsid w:val="007436AC"/>
    <w:rsid w:val="00751D9B"/>
    <w:rsid w:val="00752FBA"/>
    <w:rsid w:val="00753512"/>
    <w:rsid w:val="00755AC9"/>
    <w:rsid w:val="00757E82"/>
    <w:rsid w:val="0076440C"/>
    <w:rsid w:val="007678AE"/>
    <w:rsid w:val="007730B1"/>
    <w:rsid w:val="00781425"/>
    <w:rsid w:val="00782222"/>
    <w:rsid w:val="007857F1"/>
    <w:rsid w:val="00787A03"/>
    <w:rsid w:val="007936ED"/>
    <w:rsid w:val="007B264A"/>
    <w:rsid w:val="007B6388"/>
    <w:rsid w:val="007C0A5F"/>
    <w:rsid w:val="00803F3C"/>
    <w:rsid w:val="00804CFE"/>
    <w:rsid w:val="0080629E"/>
    <w:rsid w:val="00811C94"/>
    <w:rsid w:val="00811CF1"/>
    <w:rsid w:val="008438D7"/>
    <w:rsid w:val="00860E5A"/>
    <w:rsid w:val="008614CC"/>
    <w:rsid w:val="008618F4"/>
    <w:rsid w:val="00861F2F"/>
    <w:rsid w:val="00867AB6"/>
    <w:rsid w:val="00870830"/>
    <w:rsid w:val="0087179E"/>
    <w:rsid w:val="008A26EE"/>
    <w:rsid w:val="008A37B8"/>
    <w:rsid w:val="008B50A4"/>
    <w:rsid w:val="008B6AD3"/>
    <w:rsid w:val="008C45B2"/>
    <w:rsid w:val="008D38A9"/>
    <w:rsid w:val="008D593E"/>
    <w:rsid w:val="008D6472"/>
    <w:rsid w:val="008E091E"/>
    <w:rsid w:val="008F4640"/>
    <w:rsid w:val="008F503D"/>
    <w:rsid w:val="0090122C"/>
    <w:rsid w:val="00910044"/>
    <w:rsid w:val="009122B1"/>
    <w:rsid w:val="00913129"/>
    <w:rsid w:val="00917C70"/>
    <w:rsid w:val="0092093D"/>
    <w:rsid w:val="009228DF"/>
    <w:rsid w:val="00924E84"/>
    <w:rsid w:val="00927223"/>
    <w:rsid w:val="0094267D"/>
    <w:rsid w:val="00947FCC"/>
    <w:rsid w:val="009512FF"/>
    <w:rsid w:val="009833CC"/>
    <w:rsid w:val="00985A10"/>
    <w:rsid w:val="0099275C"/>
    <w:rsid w:val="00994368"/>
    <w:rsid w:val="00995245"/>
    <w:rsid w:val="00995F7D"/>
    <w:rsid w:val="009966CE"/>
    <w:rsid w:val="009B11FF"/>
    <w:rsid w:val="009B6FB8"/>
    <w:rsid w:val="009B785F"/>
    <w:rsid w:val="009C4ADC"/>
    <w:rsid w:val="009C5F83"/>
    <w:rsid w:val="009D4967"/>
    <w:rsid w:val="009E11DD"/>
    <w:rsid w:val="009F4ED7"/>
    <w:rsid w:val="00A061D7"/>
    <w:rsid w:val="00A11411"/>
    <w:rsid w:val="00A2057D"/>
    <w:rsid w:val="00A30E81"/>
    <w:rsid w:val="00A32512"/>
    <w:rsid w:val="00A339EB"/>
    <w:rsid w:val="00A34804"/>
    <w:rsid w:val="00A41878"/>
    <w:rsid w:val="00A431CA"/>
    <w:rsid w:val="00A448DF"/>
    <w:rsid w:val="00A45BA8"/>
    <w:rsid w:val="00A63F9C"/>
    <w:rsid w:val="00A655CE"/>
    <w:rsid w:val="00A67B50"/>
    <w:rsid w:val="00A83A80"/>
    <w:rsid w:val="00A90C42"/>
    <w:rsid w:val="00A941CF"/>
    <w:rsid w:val="00AA1378"/>
    <w:rsid w:val="00AA568B"/>
    <w:rsid w:val="00AB1C47"/>
    <w:rsid w:val="00AE2601"/>
    <w:rsid w:val="00AF4232"/>
    <w:rsid w:val="00AF58D4"/>
    <w:rsid w:val="00B035B5"/>
    <w:rsid w:val="00B1092D"/>
    <w:rsid w:val="00B12CAB"/>
    <w:rsid w:val="00B21715"/>
    <w:rsid w:val="00B22F6A"/>
    <w:rsid w:val="00B31114"/>
    <w:rsid w:val="00B357D0"/>
    <w:rsid w:val="00B35935"/>
    <w:rsid w:val="00B36A16"/>
    <w:rsid w:val="00B37E63"/>
    <w:rsid w:val="00B444A2"/>
    <w:rsid w:val="00B62B24"/>
    <w:rsid w:val="00B62CFB"/>
    <w:rsid w:val="00B64E49"/>
    <w:rsid w:val="00B671C0"/>
    <w:rsid w:val="00B67DF2"/>
    <w:rsid w:val="00B72D61"/>
    <w:rsid w:val="00B7379E"/>
    <w:rsid w:val="00B81F56"/>
    <w:rsid w:val="00B8231A"/>
    <w:rsid w:val="00B96248"/>
    <w:rsid w:val="00BA092B"/>
    <w:rsid w:val="00BA6E43"/>
    <w:rsid w:val="00BB55C0"/>
    <w:rsid w:val="00BB7223"/>
    <w:rsid w:val="00BC0920"/>
    <w:rsid w:val="00BD13E9"/>
    <w:rsid w:val="00BD169A"/>
    <w:rsid w:val="00BE646D"/>
    <w:rsid w:val="00BF0690"/>
    <w:rsid w:val="00BF39F0"/>
    <w:rsid w:val="00C00866"/>
    <w:rsid w:val="00C02E2E"/>
    <w:rsid w:val="00C071B1"/>
    <w:rsid w:val="00C1079D"/>
    <w:rsid w:val="00C11FDF"/>
    <w:rsid w:val="00C57140"/>
    <w:rsid w:val="00C572C4"/>
    <w:rsid w:val="00C63C6D"/>
    <w:rsid w:val="00C700B9"/>
    <w:rsid w:val="00C731BB"/>
    <w:rsid w:val="00C75082"/>
    <w:rsid w:val="00C828B6"/>
    <w:rsid w:val="00C82EFC"/>
    <w:rsid w:val="00C837D0"/>
    <w:rsid w:val="00C85CB0"/>
    <w:rsid w:val="00C93E2A"/>
    <w:rsid w:val="00CA151C"/>
    <w:rsid w:val="00CB1900"/>
    <w:rsid w:val="00CB43C1"/>
    <w:rsid w:val="00CB5675"/>
    <w:rsid w:val="00CB7CD3"/>
    <w:rsid w:val="00CC4BCE"/>
    <w:rsid w:val="00CD077D"/>
    <w:rsid w:val="00CE2776"/>
    <w:rsid w:val="00CE4331"/>
    <w:rsid w:val="00CE5183"/>
    <w:rsid w:val="00CE5B63"/>
    <w:rsid w:val="00D00358"/>
    <w:rsid w:val="00D13E83"/>
    <w:rsid w:val="00D248A3"/>
    <w:rsid w:val="00D37682"/>
    <w:rsid w:val="00D44287"/>
    <w:rsid w:val="00D50CD5"/>
    <w:rsid w:val="00D67438"/>
    <w:rsid w:val="00D705FA"/>
    <w:rsid w:val="00D72598"/>
    <w:rsid w:val="00D73323"/>
    <w:rsid w:val="00D76249"/>
    <w:rsid w:val="00D77751"/>
    <w:rsid w:val="00D8084D"/>
    <w:rsid w:val="00D82F7F"/>
    <w:rsid w:val="00D93DFB"/>
    <w:rsid w:val="00D95ED1"/>
    <w:rsid w:val="00DA48C6"/>
    <w:rsid w:val="00DB4D6B"/>
    <w:rsid w:val="00DC2302"/>
    <w:rsid w:val="00DE50C1"/>
    <w:rsid w:val="00DE641D"/>
    <w:rsid w:val="00DE7FDA"/>
    <w:rsid w:val="00DF3BE3"/>
    <w:rsid w:val="00DF4EAC"/>
    <w:rsid w:val="00E03D15"/>
    <w:rsid w:val="00E04378"/>
    <w:rsid w:val="00E045A2"/>
    <w:rsid w:val="00E0655D"/>
    <w:rsid w:val="00E138E0"/>
    <w:rsid w:val="00E20F00"/>
    <w:rsid w:val="00E229ED"/>
    <w:rsid w:val="00E22CB9"/>
    <w:rsid w:val="00E22D3A"/>
    <w:rsid w:val="00E26B5A"/>
    <w:rsid w:val="00E3132E"/>
    <w:rsid w:val="00E34740"/>
    <w:rsid w:val="00E36EA0"/>
    <w:rsid w:val="00E374E2"/>
    <w:rsid w:val="00E55E25"/>
    <w:rsid w:val="00E61F30"/>
    <w:rsid w:val="00E637F9"/>
    <w:rsid w:val="00E657E1"/>
    <w:rsid w:val="00E67DF0"/>
    <w:rsid w:val="00E7274C"/>
    <w:rsid w:val="00E74E00"/>
    <w:rsid w:val="00E75C57"/>
    <w:rsid w:val="00E76A4E"/>
    <w:rsid w:val="00E85F82"/>
    <w:rsid w:val="00E86F85"/>
    <w:rsid w:val="00E921CA"/>
    <w:rsid w:val="00E94C22"/>
    <w:rsid w:val="00E9626F"/>
    <w:rsid w:val="00E963B0"/>
    <w:rsid w:val="00E97C51"/>
    <w:rsid w:val="00EB1958"/>
    <w:rsid w:val="00EB5848"/>
    <w:rsid w:val="00EC2178"/>
    <w:rsid w:val="00EC40AD"/>
    <w:rsid w:val="00ED72D3"/>
    <w:rsid w:val="00EE4F7E"/>
    <w:rsid w:val="00EF29AB"/>
    <w:rsid w:val="00EF56AF"/>
    <w:rsid w:val="00EF6780"/>
    <w:rsid w:val="00F02C40"/>
    <w:rsid w:val="00F10B56"/>
    <w:rsid w:val="00F172C3"/>
    <w:rsid w:val="00F17C0E"/>
    <w:rsid w:val="00F24917"/>
    <w:rsid w:val="00F30D40"/>
    <w:rsid w:val="00F410DF"/>
    <w:rsid w:val="00F47C5B"/>
    <w:rsid w:val="00F572D0"/>
    <w:rsid w:val="00F63E7F"/>
    <w:rsid w:val="00F676CB"/>
    <w:rsid w:val="00F8225E"/>
    <w:rsid w:val="00F832F6"/>
    <w:rsid w:val="00F86418"/>
    <w:rsid w:val="00F87627"/>
    <w:rsid w:val="00F9297B"/>
    <w:rsid w:val="00F92D90"/>
    <w:rsid w:val="00F9617F"/>
    <w:rsid w:val="00F972E0"/>
    <w:rsid w:val="00FA1C86"/>
    <w:rsid w:val="00FA6611"/>
    <w:rsid w:val="00FC19D7"/>
    <w:rsid w:val="00FD23C1"/>
    <w:rsid w:val="00FD350A"/>
    <w:rsid w:val="00FD43D6"/>
    <w:rsid w:val="00FE4B09"/>
    <w:rsid w:val="00FF515A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1"/>
  </w:style>
  <w:style w:type="paragraph" w:styleId="1">
    <w:name w:val="heading 1"/>
    <w:basedOn w:val="a"/>
    <w:next w:val="a"/>
    <w:link w:val="10"/>
    <w:qFormat/>
    <w:rsid w:val="002B4C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4CFD"/>
    <w:rPr>
      <w:sz w:val="28"/>
    </w:rPr>
  </w:style>
  <w:style w:type="paragraph" w:styleId="a5">
    <w:name w:val="Body Text Indent"/>
    <w:basedOn w:val="a"/>
    <w:link w:val="a6"/>
    <w:uiPriority w:val="99"/>
    <w:rsid w:val="002B4C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2B4C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4CF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2B4CF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B4C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1B7BBB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6">
    <w:name w:val="Знак Знак Знак1 Знак"/>
    <w:basedOn w:val="a"/>
    <w:rsid w:val="001B7BB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C82EFC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070B-D0C2-4239-8100-79580BB1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769</TotalTime>
  <Pages>18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2023-01-12T07:14:00Z</cp:lastPrinted>
  <dcterms:created xsi:type="dcterms:W3CDTF">2019-01-03T18:18:00Z</dcterms:created>
  <dcterms:modified xsi:type="dcterms:W3CDTF">2023-01-12T08:14:00Z</dcterms:modified>
</cp:coreProperties>
</file>