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390AF1" w:rsidRPr="00DC09AE" w:rsidRDefault="008F0DD9" w:rsidP="009012B1">
      <w:pPr>
        <w:jc w:val="center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>АДМИНИСТРАЦИЯ РОГОВСКОГО СЕЛЬСКОГО ПОСЕЛЕНИЯ</w:t>
      </w:r>
    </w:p>
    <w:p w:rsidR="008F0DD9" w:rsidRPr="00DC09AE" w:rsidRDefault="008F0DD9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sz w:val="24"/>
          <w:szCs w:val="24"/>
        </w:rPr>
        <w:t>ЕГОРЛЫКСКОГО РАЙОНА РОСТОВСКОЙ ОБЛАСТИ</w:t>
      </w:r>
    </w:p>
    <w:p w:rsidR="00BB1F47" w:rsidRPr="00DC09AE" w:rsidRDefault="00BB1F47" w:rsidP="009012B1">
      <w:pPr>
        <w:jc w:val="center"/>
        <w:rPr>
          <w:b/>
          <w:bCs/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bCs/>
          <w:sz w:val="24"/>
          <w:szCs w:val="24"/>
        </w:rPr>
        <w:t>ПОСТАНОВЛЕНИЕ</w:t>
      </w: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 xml:space="preserve"> </w:t>
      </w:r>
      <w:r w:rsidR="00B51DC4">
        <w:rPr>
          <w:b/>
          <w:sz w:val="24"/>
          <w:szCs w:val="24"/>
        </w:rPr>
        <w:t>30 декабря 202</w:t>
      </w:r>
      <w:r w:rsidR="001B46D1">
        <w:rPr>
          <w:b/>
          <w:sz w:val="24"/>
          <w:szCs w:val="24"/>
        </w:rPr>
        <w:t>2</w:t>
      </w:r>
      <w:r w:rsidR="00B51DC4">
        <w:rPr>
          <w:b/>
          <w:sz w:val="24"/>
          <w:szCs w:val="24"/>
        </w:rPr>
        <w:t xml:space="preserve"> </w:t>
      </w:r>
      <w:r w:rsidRPr="00DC09AE">
        <w:rPr>
          <w:b/>
          <w:sz w:val="24"/>
          <w:szCs w:val="24"/>
        </w:rPr>
        <w:t xml:space="preserve">года                       </w:t>
      </w:r>
      <w:r w:rsidR="009C3CC6">
        <w:rPr>
          <w:b/>
          <w:sz w:val="24"/>
          <w:szCs w:val="24"/>
        </w:rPr>
        <w:t xml:space="preserve">              </w:t>
      </w:r>
      <w:r w:rsidRPr="00DC09AE">
        <w:rPr>
          <w:b/>
          <w:sz w:val="24"/>
          <w:szCs w:val="24"/>
        </w:rPr>
        <w:t xml:space="preserve">   № </w:t>
      </w:r>
      <w:r w:rsidR="001B46D1">
        <w:rPr>
          <w:b/>
          <w:sz w:val="24"/>
          <w:szCs w:val="24"/>
        </w:rPr>
        <w:t>142</w:t>
      </w:r>
      <w:r w:rsidRPr="00DC09AE">
        <w:rPr>
          <w:b/>
          <w:sz w:val="24"/>
          <w:szCs w:val="24"/>
        </w:rPr>
        <w:t xml:space="preserve"> </w:t>
      </w:r>
      <w:r w:rsidR="00F02825" w:rsidRPr="00DC09AE">
        <w:rPr>
          <w:b/>
          <w:sz w:val="24"/>
          <w:szCs w:val="24"/>
        </w:rPr>
        <w:t xml:space="preserve">    </w:t>
      </w:r>
      <w:r w:rsidRPr="00DC09AE">
        <w:rPr>
          <w:b/>
          <w:sz w:val="24"/>
          <w:szCs w:val="24"/>
        </w:rPr>
        <w:t xml:space="preserve">      </w:t>
      </w:r>
      <w:r w:rsidR="00F02825" w:rsidRPr="00DC09AE">
        <w:rPr>
          <w:b/>
          <w:sz w:val="24"/>
          <w:szCs w:val="24"/>
        </w:rPr>
        <w:t xml:space="preserve">  </w:t>
      </w:r>
      <w:r w:rsidRPr="00DC09AE">
        <w:rPr>
          <w:b/>
          <w:sz w:val="24"/>
          <w:szCs w:val="24"/>
        </w:rPr>
        <w:t xml:space="preserve">   </w:t>
      </w:r>
      <w:r w:rsidR="00DC09AE" w:rsidRPr="00DC09AE">
        <w:rPr>
          <w:b/>
          <w:sz w:val="24"/>
          <w:szCs w:val="24"/>
        </w:rPr>
        <w:t xml:space="preserve">              </w:t>
      </w:r>
      <w:r w:rsidR="009C3CC6">
        <w:rPr>
          <w:b/>
          <w:sz w:val="24"/>
          <w:szCs w:val="24"/>
        </w:rPr>
        <w:t xml:space="preserve">          </w:t>
      </w:r>
      <w:r w:rsidR="00DC09AE" w:rsidRPr="00DC09AE">
        <w:rPr>
          <w:b/>
          <w:sz w:val="24"/>
          <w:szCs w:val="24"/>
        </w:rPr>
        <w:t xml:space="preserve">      </w:t>
      </w:r>
      <w:r w:rsidRPr="00DC09AE">
        <w:rPr>
          <w:b/>
          <w:sz w:val="24"/>
          <w:szCs w:val="24"/>
        </w:rPr>
        <w:t xml:space="preserve">   </w:t>
      </w:r>
      <w:r w:rsidR="008F0DD9" w:rsidRPr="00DC09AE">
        <w:rPr>
          <w:b/>
          <w:sz w:val="24"/>
          <w:szCs w:val="24"/>
        </w:rPr>
        <w:t>п. Роговский</w:t>
      </w:r>
    </w:p>
    <w:p w:rsidR="009012B1" w:rsidRPr="00DC09AE" w:rsidRDefault="009012B1" w:rsidP="009012B1">
      <w:pPr>
        <w:jc w:val="center"/>
        <w:rPr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spacing w:val="30"/>
          <w:sz w:val="24"/>
          <w:szCs w:val="24"/>
        </w:rPr>
      </w:pPr>
    </w:p>
    <w:p w:rsidR="009012B1" w:rsidRPr="00DC09AE" w:rsidRDefault="009012B1" w:rsidP="009012B1">
      <w:pPr>
        <w:rPr>
          <w:bCs/>
          <w:sz w:val="24"/>
          <w:szCs w:val="24"/>
        </w:rPr>
      </w:pPr>
    </w:p>
    <w:p w:rsidR="009012B1" w:rsidRPr="00DC09AE" w:rsidRDefault="008319AB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09AE">
        <w:rPr>
          <w:bCs/>
          <w:sz w:val="24"/>
          <w:szCs w:val="24"/>
        </w:rPr>
        <w:t xml:space="preserve">О внесении изменений в постановление </w:t>
      </w:r>
      <w:r w:rsidR="001C1D7B">
        <w:rPr>
          <w:bCs/>
          <w:sz w:val="24"/>
          <w:szCs w:val="24"/>
        </w:rPr>
        <w:t xml:space="preserve">Администрации Роговского сельского поселения от </w:t>
      </w:r>
      <w:r w:rsidR="00AE0F96">
        <w:rPr>
          <w:bCs/>
          <w:sz w:val="24"/>
          <w:szCs w:val="24"/>
        </w:rPr>
        <w:t>07.12.2018 №</w:t>
      </w:r>
      <w:r w:rsidR="001C1D7B" w:rsidRPr="00DC09AE">
        <w:rPr>
          <w:bCs/>
          <w:sz w:val="24"/>
          <w:szCs w:val="24"/>
        </w:rPr>
        <w:t xml:space="preserve"> </w:t>
      </w:r>
      <w:r w:rsidR="00AE0F96" w:rsidRPr="00DC09AE">
        <w:rPr>
          <w:bCs/>
          <w:sz w:val="24"/>
          <w:szCs w:val="24"/>
        </w:rPr>
        <w:t>177 «</w:t>
      </w:r>
      <w:r w:rsidR="009012B1" w:rsidRPr="00DC09AE">
        <w:rPr>
          <w:bCs/>
          <w:sz w:val="24"/>
          <w:szCs w:val="24"/>
        </w:rPr>
        <w:t xml:space="preserve">Об утверждении муниципальной программы </w:t>
      </w:r>
      <w:r w:rsidR="008F0DD9" w:rsidRPr="00DC09AE">
        <w:rPr>
          <w:bCs/>
          <w:sz w:val="24"/>
          <w:szCs w:val="24"/>
        </w:rPr>
        <w:t>Р</w:t>
      </w:r>
      <w:r w:rsidR="001D1D5C" w:rsidRPr="00DC09AE">
        <w:rPr>
          <w:bCs/>
          <w:sz w:val="24"/>
          <w:szCs w:val="24"/>
        </w:rPr>
        <w:t>оговск</w:t>
      </w:r>
      <w:r w:rsidR="009012B1" w:rsidRPr="00DC09AE">
        <w:rPr>
          <w:bCs/>
          <w:sz w:val="24"/>
          <w:szCs w:val="24"/>
        </w:rPr>
        <w:t>ого сельского поселения</w:t>
      </w:r>
      <w:r w:rsidR="009012B1" w:rsidRPr="00DC09AE">
        <w:rPr>
          <w:b/>
          <w:bCs/>
          <w:sz w:val="24"/>
          <w:szCs w:val="24"/>
        </w:rPr>
        <w:t xml:space="preserve"> </w:t>
      </w:r>
      <w:r w:rsidR="009012B1" w:rsidRPr="00DC09AE">
        <w:rPr>
          <w:bCs/>
          <w:sz w:val="24"/>
          <w:szCs w:val="24"/>
        </w:rPr>
        <w:t>«</w:t>
      </w:r>
      <w:r w:rsidR="001E77D7" w:rsidRPr="00DC09AE">
        <w:rPr>
          <w:sz w:val="24"/>
          <w:szCs w:val="24"/>
        </w:rPr>
        <w:t>Муниципальная политика</w:t>
      </w:r>
      <w:r w:rsidR="009012B1" w:rsidRPr="00DC09AE">
        <w:rPr>
          <w:bCs/>
          <w:sz w:val="24"/>
          <w:szCs w:val="24"/>
        </w:rPr>
        <w:t>»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F0DD9" w:rsidRPr="00DC09AE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09AE">
        <w:rPr>
          <w:bCs/>
          <w:sz w:val="24"/>
          <w:szCs w:val="24"/>
        </w:rPr>
        <w:t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8319AB" w:rsidRPr="00DC09AE">
        <w:rPr>
          <w:bCs/>
          <w:sz w:val="24"/>
          <w:szCs w:val="24"/>
        </w:rPr>
        <w:t xml:space="preserve">, </w:t>
      </w:r>
      <w:r w:rsidRPr="00DC09AE">
        <w:rPr>
          <w:sz w:val="24"/>
          <w:szCs w:val="24"/>
        </w:rPr>
        <w:t xml:space="preserve">руководствуясь подпунктом </w:t>
      </w:r>
      <w:r w:rsidR="001B46D1">
        <w:rPr>
          <w:sz w:val="24"/>
          <w:szCs w:val="24"/>
        </w:rPr>
        <w:t>9,</w:t>
      </w:r>
      <w:r w:rsidRPr="00DC09AE">
        <w:rPr>
          <w:sz w:val="24"/>
          <w:szCs w:val="24"/>
        </w:rPr>
        <w:t>11 пункта 2 статьи 3</w:t>
      </w:r>
      <w:r w:rsidR="001B46D1">
        <w:rPr>
          <w:sz w:val="24"/>
          <w:szCs w:val="24"/>
        </w:rPr>
        <w:t>4</w:t>
      </w:r>
      <w:r w:rsidRPr="00DC09AE">
        <w:rPr>
          <w:sz w:val="24"/>
          <w:szCs w:val="24"/>
        </w:rPr>
        <w:t xml:space="preserve"> Устава муниципального образования «Роговское сельское поселение»,</w:t>
      </w:r>
    </w:p>
    <w:p w:rsidR="00AE0F96" w:rsidRDefault="00AE0F96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4"/>
          <w:szCs w:val="24"/>
        </w:rPr>
      </w:pPr>
    </w:p>
    <w:p w:rsidR="008F0DD9" w:rsidRPr="00DC09AE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4"/>
          <w:szCs w:val="24"/>
        </w:rPr>
      </w:pPr>
      <w:r w:rsidRPr="00DC09AE">
        <w:rPr>
          <w:b/>
          <w:bCs/>
          <w:spacing w:val="60"/>
          <w:sz w:val="24"/>
          <w:szCs w:val="24"/>
        </w:rPr>
        <w:t>постановляю</w:t>
      </w:r>
      <w:r w:rsidRPr="00DC09AE">
        <w:rPr>
          <w:b/>
          <w:bCs/>
          <w:sz w:val="24"/>
          <w:szCs w:val="24"/>
        </w:rPr>
        <w:t>:</w:t>
      </w:r>
    </w:p>
    <w:p w:rsidR="00ED056F" w:rsidRPr="00DC09AE" w:rsidRDefault="00ED056F" w:rsidP="00ED056F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ED056F" w:rsidRPr="00DC09AE" w:rsidRDefault="00ED056F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kern w:val="2"/>
          <w:sz w:val="24"/>
          <w:szCs w:val="24"/>
        </w:rPr>
        <w:t>1. </w:t>
      </w:r>
      <w:r w:rsidR="00B620E4" w:rsidRPr="00DC09AE">
        <w:rPr>
          <w:kern w:val="2"/>
          <w:sz w:val="24"/>
          <w:szCs w:val="24"/>
        </w:rPr>
        <w:t>Внести в постановление Администрации Роговского сельского поселения от 07.12.2018 г</w:t>
      </w:r>
      <w:r w:rsidR="001C1D7B">
        <w:rPr>
          <w:kern w:val="2"/>
          <w:sz w:val="24"/>
          <w:szCs w:val="24"/>
        </w:rPr>
        <w:t xml:space="preserve"> № 177</w:t>
      </w:r>
      <w:r w:rsidR="00B620E4" w:rsidRPr="00DC09AE">
        <w:rPr>
          <w:kern w:val="2"/>
          <w:sz w:val="24"/>
          <w:szCs w:val="24"/>
        </w:rPr>
        <w:t xml:space="preserve"> «Об утверждении</w:t>
      </w:r>
      <w:r w:rsidRPr="00DC09AE">
        <w:rPr>
          <w:kern w:val="2"/>
          <w:sz w:val="24"/>
          <w:szCs w:val="24"/>
        </w:rPr>
        <w:t xml:space="preserve"> </w:t>
      </w:r>
      <w:r w:rsidR="009012B1" w:rsidRPr="00DC09AE">
        <w:rPr>
          <w:bCs/>
          <w:kern w:val="2"/>
          <w:sz w:val="24"/>
          <w:szCs w:val="24"/>
        </w:rPr>
        <w:t>муниципаль</w:t>
      </w:r>
      <w:r w:rsidR="00B620E4" w:rsidRPr="00DC09AE">
        <w:rPr>
          <w:bCs/>
          <w:kern w:val="2"/>
          <w:sz w:val="24"/>
          <w:szCs w:val="24"/>
        </w:rPr>
        <w:t>ной программы</w:t>
      </w:r>
      <w:r w:rsidRPr="00DC09AE">
        <w:rPr>
          <w:bCs/>
          <w:kern w:val="2"/>
          <w:sz w:val="24"/>
          <w:szCs w:val="24"/>
        </w:rPr>
        <w:t xml:space="preserve"> </w:t>
      </w:r>
      <w:r w:rsidR="008F0DD9" w:rsidRPr="00DC09AE">
        <w:rPr>
          <w:bCs/>
          <w:kern w:val="2"/>
          <w:sz w:val="24"/>
          <w:szCs w:val="24"/>
        </w:rPr>
        <w:t>Роговского</w:t>
      </w:r>
      <w:r w:rsidR="009012B1" w:rsidRPr="00DC09AE">
        <w:rPr>
          <w:bCs/>
          <w:kern w:val="2"/>
          <w:sz w:val="24"/>
          <w:szCs w:val="24"/>
        </w:rPr>
        <w:t xml:space="preserve"> сельского поселения</w:t>
      </w:r>
      <w:r w:rsidRPr="00DC09AE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spacing w:val="-4"/>
          <w:kern w:val="2"/>
          <w:sz w:val="24"/>
          <w:szCs w:val="24"/>
        </w:rPr>
        <w:t>«</w:t>
      </w:r>
      <w:r w:rsidR="001E77D7" w:rsidRPr="00DC09AE">
        <w:rPr>
          <w:bCs/>
          <w:spacing w:val="-4"/>
          <w:kern w:val="2"/>
          <w:sz w:val="24"/>
          <w:szCs w:val="24"/>
        </w:rPr>
        <w:t>Муниципальная политика</w:t>
      </w:r>
      <w:r w:rsidRPr="00DC09AE">
        <w:rPr>
          <w:bCs/>
          <w:kern w:val="2"/>
          <w:sz w:val="24"/>
          <w:szCs w:val="24"/>
        </w:rPr>
        <w:t>»</w:t>
      </w:r>
      <w:r w:rsidR="00B620E4" w:rsidRPr="00DC09AE">
        <w:rPr>
          <w:bCs/>
          <w:kern w:val="2"/>
          <w:sz w:val="24"/>
          <w:szCs w:val="24"/>
        </w:rPr>
        <w:t xml:space="preserve"> следующие изменения: </w:t>
      </w:r>
    </w:p>
    <w:p w:rsidR="00B620E4" w:rsidRPr="00DC09AE" w:rsidRDefault="00B620E4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1 к постановлению Администрации Роговского сельского поселения от 07.12.2018 № 177 изложить </w:t>
      </w:r>
      <w:r w:rsidR="008E588B">
        <w:rPr>
          <w:bCs/>
          <w:kern w:val="2"/>
          <w:sz w:val="24"/>
          <w:szCs w:val="24"/>
        </w:rPr>
        <w:t xml:space="preserve">в редакции </w:t>
      </w:r>
      <w:r w:rsidRPr="00DC09AE">
        <w:rPr>
          <w:bCs/>
          <w:kern w:val="2"/>
          <w:sz w:val="24"/>
          <w:szCs w:val="24"/>
        </w:rPr>
        <w:t>согласно приложению 1 к настоящему постановлению;</w:t>
      </w:r>
    </w:p>
    <w:p w:rsidR="00DC09AE" w:rsidRDefault="00DC09AE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</w:t>
      </w:r>
      <w:r w:rsidR="008E588B">
        <w:rPr>
          <w:bCs/>
          <w:kern w:val="2"/>
          <w:sz w:val="24"/>
          <w:szCs w:val="24"/>
        </w:rPr>
        <w:t>1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«Муниципальная политика» изложить согласно приложению 2 к настоящему постановлению;</w:t>
      </w:r>
    </w:p>
    <w:p w:rsidR="00AE0F96" w:rsidRPr="00DC09AE" w:rsidRDefault="00AE0F96" w:rsidP="00AE0F9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</w:t>
      </w:r>
      <w:r>
        <w:rPr>
          <w:bCs/>
          <w:kern w:val="2"/>
          <w:sz w:val="24"/>
          <w:szCs w:val="24"/>
        </w:rPr>
        <w:t>2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«Муниципальная политика» изложить согласно приложению </w:t>
      </w:r>
      <w:r>
        <w:rPr>
          <w:bCs/>
          <w:kern w:val="2"/>
          <w:sz w:val="24"/>
          <w:szCs w:val="24"/>
        </w:rPr>
        <w:t>3</w:t>
      </w:r>
      <w:r w:rsidRPr="00DC09AE">
        <w:rPr>
          <w:bCs/>
          <w:kern w:val="2"/>
          <w:sz w:val="24"/>
          <w:szCs w:val="24"/>
        </w:rPr>
        <w:t xml:space="preserve"> к настоящему постановлению;</w:t>
      </w:r>
    </w:p>
    <w:p w:rsidR="00DC09AE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</w:t>
      </w:r>
      <w:r w:rsidR="00AE0F96">
        <w:rPr>
          <w:bCs/>
          <w:kern w:val="2"/>
          <w:sz w:val="24"/>
          <w:szCs w:val="24"/>
        </w:rPr>
        <w:t>3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</w:t>
      </w:r>
    </w:p>
    <w:p w:rsidR="00B620E4" w:rsidRDefault="00DC09AE" w:rsidP="001C1D7B">
      <w:pPr>
        <w:ind w:right="-2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«Муниципальная политика»</w:t>
      </w:r>
      <w:r w:rsidR="001C1D7B" w:rsidRPr="001C1D7B">
        <w:rPr>
          <w:bCs/>
          <w:kern w:val="2"/>
          <w:sz w:val="24"/>
          <w:szCs w:val="24"/>
        </w:rPr>
        <w:t xml:space="preserve"> </w:t>
      </w:r>
      <w:r w:rsidR="001C1D7B" w:rsidRPr="00DC09AE">
        <w:rPr>
          <w:bCs/>
          <w:kern w:val="2"/>
          <w:sz w:val="24"/>
          <w:szCs w:val="24"/>
        </w:rPr>
        <w:t>изложить согласно приложению</w:t>
      </w:r>
      <w:r w:rsidR="001C1D7B">
        <w:rPr>
          <w:bCs/>
          <w:kern w:val="2"/>
          <w:sz w:val="24"/>
          <w:szCs w:val="24"/>
        </w:rPr>
        <w:t xml:space="preserve"> </w:t>
      </w:r>
      <w:r w:rsidR="00AE0F96">
        <w:rPr>
          <w:bCs/>
          <w:kern w:val="2"/>
          <w:sz w:val="24"/>
          <w:szCs w:val="24"/>
        </w:rPr>
        <w:t>4</w:t>
      </w:r>
      <w:r w:rsidR="001C1D7B">
        <w:rPr>
          <w:bCs/>
          <w:kern w:val="2"/>
          <w:sz w:val="24"/>
          <w:szCs w:val="24"/>
        </w:rPr>
        <w:t xml:space="preserve"> к настоящему </w:t>
      </w:r>
      <w:r w:rsidR="001C1D7B" w:rsidRPr="00DC09AE">
        <w:rPr>
          <w:bCs/>
          <w:kern w:val="2"/>
          <w:sz w:val="24"/>
          <w:szCs w:val="24"/>
        </w:rPr>
        <w:t>постановлению</w:t>
      </w:r>
      <w:r w:rsidR="00AE0F96">
        <w:rPr>
          <w:bCs/>
          <w:kern w:val="2"/>
          <w:sz w:val="24"/>
          <w:szCs w:val="24"/>
        </w:rPr>
        <w:t>;</w:t>
      </w:r>
    </w:p>
    <w:p w:rsidR="00AE0F96" w:rsidRPr="00DC09AE" w:rsidRDefault="00AE0F96" w:rsidP="00AE0F96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</w:t>
      </w:r>
    </w:p>
    <w:p w:rsidR="00AE0F96" w:rsidRPr="00DC09AE" w:rsidRDefault="00AE0F96" w:rsidP="00AE0F96">
      <w:pPr>
        <w:ind w:right="-2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«Муниципальная политика»</w:t>
      </w:r>
      <w:r w:rsidRPr="001C1D7B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kern w:val="2"/>
          <w:sz w:val="24"/>
          <w:szCs w:val="24"/>
        </w:rPr>
        <w:t>изложить согласно приложению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к настоящему </w:t>
      </w:r>
      <w:r w:rsidRPr="00DC09AE">
        <w:rPr>
          <w:bCs/>
          <w:kern w:val="2"/>
          <w:sz w:val="24"/>
          <w:szCs w:val="24"/>
        </w:rPr>
        <w:t>постановлению</w:t>
      </w:r>
      <w:r>
        <w:rPr>
          <w:bCs/>
          <w:kern w:val="2"/>
          <w:sz w:val="24"/>
          <w:szCs w:val="24"/>
        </w:rPr>
        <w:t>;</w:t>
      </w:r>
    </w:p>
    <w:p w:rsidR="00ED056F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D056F" w:rsidRPr="00DC09AE">
        <w:rPr>
          <w:kern w:val="2"/>
          <w:sz w:val="24"/>
          <w:szCs w:val="24"/>
        </w:rPr>
        <w:t>. </w:t>
      </w:r>
      <w:r w:rsidR="00ED056F" w:rsidRPr="00DC09AE">
        <w:rPr>
          <w:bCs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bCs/>
          <w:kern w:val="2"/>
          <w:sz w:val="24"/>
          <w:szCs w:val="24"/>
        </w:rPr>
        <w:t>с момента подписания и подлежит официальному опубликованию</w:t>
      </w:r>
      <w:r w:rsidR="00ED056F" w:rsidRPr="00DC09AE">
        <w:rPr>
          <w:bCs/>
          <w:kern w:val="2"/>
          <w:sz w:val="24"/>
          <w:szCs w:val="24"/>
        </w:rPr>
        <w:t>.</w:t>
      </w:r>
    </w:p>
    <w:p w:rsidR="009012B1" w:rsidRPr="00DC09AE" w:rsidRDefault="00DC09AE" w:rsidP="001C1D7B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2B1" w:rsidRPr="00DC09AE">
        <w:rPr>
          <w:sz w:val="24"/>
          <w:szCs w:val="24"/>
        </w:rPr>
        <w:t>. Контроль за выполнением настоящего постановления оставляю за собой.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12B1" w:rsidRP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2B1" w:rsidRPr="00DC09AE" w:rsidRDefault="009012B1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Глава Администрации</w:t>
      </w:r>
    </w:p>
    <w:p w:rsidR="009012B1" w:rsidRPr="00DC09AE" w:rsidRDefault="008F0DD9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Роговского</w:t>
      </w:r>
      <w:r w:rsidR="009012B1" w:rsidRPr="00DC09AE">
        <w:rPr>
          <w:sz w:val="24"/>
          <w:szCs w:val="24"/>
        </w:rPr>
        <w:t xml:space="preserve"> сельского поселения             _____________       </w:t>
      </w:r>
      <w:r w:rsidR="00DC09AE">
        <w:rPr>
          <w:sz w:val="24"/>
          <w:szCs w:val="24"/>
        </w:rPr>
        <w:t xml:space="preserve">                        </w:t>
      </w:r>
      <w:r w:rsidR="009012B1" w:rsidRPr="00DC09AE">
        <w:rPr>
          <w:sz w:val="24"/>
          <w:szCs w:val="24"/>
        </w:rPr>
        <w:t xml:space="preserve">    </w:t>
      </w:r>
      <w:r w:rsidRPr="00DC09AE">
        <w:rPr>
          <w:sz w:val="24"/>
          <w:szCs w:val="24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8F0DD9" w:rsidRDefault="008F0DD9" w:rsidP="00B620E4">
      <w:pPr>
        <w:rPr>
          <w:sz w:val="28"/>
        </w:rPr>
      </w:pPr>
    </w:p>
    <w:p w:rsidR="00B620E4" w:rsidRDefault="00B620E4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DC09AE" w:rsidRDefault="00E32C45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AE0F96" w:rsidRDefault="00AE0F96" w:rsidP="00AE0F96">
      <w:pPr>
        <w:ind w:right="560"/>
        <w:rPr>
          <w:sz w:val="28"/>
        </w:rPr>
      </w:pPr>
    </w:p>
    <w:p w:rsidR="00AE0F96" w:rsidRDefault="00AE0F96" w:rsidP="00AE0F96">
      <w:pPr>
        <w:ind w:right="560"/>
        <w:rPr>
          <w:sz w:val="28"/>
        </w:rPr>
      </w:pPr>
    </w:p>
    <w:p w:rsidR="008E588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620E4" w:rsidRPr="001C1D7B" w:rsidRDefault="008E588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B620E4" w:rsidRPr="001C1D7B">
        <w:rPr>
          <w:sz w:val="24"/>
          <w:szCs w:val="24"/>
        </w:rPr>
        <w:t>Приложение 1</w:t>
      </w:r>
    </w:p>
    <w:p w:rsidR="00B620E4" w:rsidRPr="001C1D7B" w:rsidRDefault="001C1D7B" w:rsidP="008E588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E588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B620E4" w:rsidRPr="001C1D7B">
        <w:rPr>
          <w:sz w:val="24"/>
          <w:szCs w:val="24"/>
        </w:rPr>
        <w:t>к постановлению</w:t>
      </w:r>
      <w:r w:rsidR="008E588B">
        <w:rPr>
          <w:sz w:val="24"/>
          <w:szCs w:val="24"/>
        </w:rPr>
        <w:t xml:space="preserve"> </w:t>
      </w:r>
      <w:r w:rsidR="00B620E4" w:rsidRPr="001C1D7B">
        <w:rPr>
          <w:sz w:val="24"/>
          <w:szCs w:val="24"/>
        </w:rPr>
        <w:t>Администрации Роговского</w:t>
      </w:r>
    </w:p>
    <w:p w:rsidR="00B620E4" w:rsidRPr="001C1D7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620E4"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B51DC4">
        <w:rPr>
          <w:sz w:val="24"/>
          <w:szCs w:val="24"/>
        </w:rPr>
        <w:t>от 30.12.202</w:t>
      </w:r>
      <w:r w:rsidR="0000421E">
        <w:rPr>
          <w:sz w:val="24"/>
          <w:szCs w:val="24"/>
        </w:rPr>
        <w:t>2 № 142</w:t>
      </w:r>
    </w:p>
    <w:p w:rsidR="00127F89" w:rsidRPr="001C1D7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D056F" w:rsidRPr="001C1D7B">
        <w:rPr>
          <w:sz w:val="24"/>
          <w:szCs w:val="24"/>
        </w:rPr>
        <w:t>Приложение № 1</w:t>
      </w:r>
    </w:p>
    <w:p w:rsidR="008E588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012B1"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9012B1" w:rsidRPr="001C1D7B">
        <w:rPr>
          <w:sz w:val="24"/>
          <w:szCs w:val="24"/>
        </w:rPr>
        <w:t xml:space="preserve">Администрации </w:t>
      </w:r>
      <w:r w:rsidR="008F0DD9" w:rsidRPr="001C1D7B">
        <w:rPr>
          <w:sz w:val="24"/>
          <w:szCs w:val="24"/>
        </w:rPr>
        <w:t>Роговского</w:t>
      </w:r>
    </w:p>
    <w:p w:rsidR="00ED056F" w:rsidRPr="008E588B" w:rsidRDefault="009012B1" w:rsidP="008E588B">
      <w:pPr>
        <w:rPr>
          <w:sz w:val="24"/>
          <w:szCs w:val="24"/>
        </w:rPr>
      </w:pPr>
      <w:r w:rsidRPr="001C1D7B">
        <w:rPr>
          <w:sz w:val="24"/>
          <w:szCs w:val="24"/>
        </w:rPr>
        <w:t xml:space="preserve"> </w:t>
      </w:r>
      <w:r w:rsidR="008E588B">
        <w:rPr>
          <w:sz w:val="24"/>
          <w:szCs w:val="24"/>
        </w:rPr>
        <w:t xml:space="preserve">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 w:rsidR="008E588B">
        <w:rPr>
          <w:sz w:val="24"/>
          <w:szCs w:val="24"/>
        </w:rPr>
        <w:t xml:space="preserve"> </w:t>
      </w:r>
      <w:r w:rsidR="008F0DD9" w:rsidRPr="001C1D7B">
        <w:rPr>
          <w:sz w:val="24"/>
          <w:szCs w:val="24"/>
        </w:rPr>
        <w:t>от 07</w:t>
      </w:r>
      <w:r w:rsidR="00B90127" w:rsidRPr="001C1D7B">
        <w:rPr>
          <w:sz w:val="24"/>
          <w:szCs w:val="24"/>
        </w:rPr>
        <w:t>.12.2018</w:t>
      </w:r>
      <w:r w:rsidRPr="001C1D7B">
        <w:rPr>
          <w:sz w:val="24"/>
          <w:szCs w:val="24"/>
        </w:rPr>
        <w:t xml:space="preserve"> № </w:t>
      </w:r>
      <w:r w:rsidR="008F0DD9" w:rsidRPr="001C1D7B">
        <w:rPr>
          <w:sz w:val="24"/>
          <w:szCs w:val="24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1C1D7B" w:rsidRDefault="009012B1" w:rsidP="00ED056F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МУНИЦИПАЛЬ</w:t>
      </w:r>
      <w:r w:rsidR="00ED056F" w:rsidRPr="001C1D7B">
        <w:rPr>
          <w:kern w:val="2"/>
          <w:sz w:val="24"/>
          <w:szCs w:val="24"/>
          <w:lang w:eastAsia="en-US"/>
        </w:rPr>
        <w:t xml:space="preserve">НАЯ ПРОГРАММА </w:t>
      </w:r>
    </w:p>
    <w:p w:rsidR="00ED056F" w:rsidRPr="001C1D7B" w:rsidRDefault="008F0DD9" w:rsidP="00D10872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Роговского</w:t>
      </w:r>
      <w:r w:rsidR="009012B1" w:rsidRPr="001C1D7B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056F" w:rsidRPr="001C1D7B">
        <w:rPr>
          <w:kern w:val="2"/>
          <w:sz w:val="24"/>
          <w:szCs w:val="24"/>
          <w:lang w:eastAsia="en-US"/>
        </w:rPr>
        <w:t xml:space="preserve"> «</w:t>
      </w:r>
      <w:r w:rsidR="001E77D7" w:rsidRPr="001C1D7B">
        <w:rPr>
          <w:kern w:val="2"/>
          <w:sz w:val="24"/>
          <w:szCs w:val="24"/>
          <w:lang w:eastAsia="en-US"/>
        </w:rPr>
        <w:t>Муниципальная политика</w:t>
      </w:r>
      <w:r w:rsidR="00ED056F" w:rsidRPr="001C1D7B">
        <w:rPr>
          <w:kern w:val="2"/>
          <w:sz w:val="24"/>
          <w:szCs w:val="24"/>
          <w:lang w:eastAsia="en-US"/>
        </w:rPr>
        <w:t>»</w:t>
      </w:r>
      <w:bookmarkStart w:id="0" w:name="sub_110"/>
      <w:bookmarkStart w:id="1" w:name="sub_1100"/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C37427" w:rsidRDefault="00C37427" w:rsidP="00D10872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  <w:lang w:eastAsia="en-US"/>
        </w:rPr>
        <w:t>Роговского</w:t>
      </w:r>
      <w:r w:rsidRPr="001C1D7B">
        <w:rPr>
          <w:kern w:val="2"/>
          <w:sz w:val="24"/>
          <w:szCs w:val="24"/>
          <w:lang w:eastAsia="en-US"/>
        </w:rPr>
        <w:t xml:space="preserve"> сельского поселения «Муниципальная политика»</w:t>
      </w:r>
    </w:p>
    <w:p w:rsidR="00D10872" w:rsidRPr="001C1D7B" w:rsidRDefault="00D10872" w:rsidP="00D10872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9"/>
        <w:gridCol w:w="310"/>
        <w:gridCol w:w="7944"/>
      </w:tblGrid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 «Муниципальная политика» (далее также – муниципальная программа)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1. «</w:t>
            </w:r>
            <w:r w:rsidR="008F0DD9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2.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3.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8F0DD9" w:rsidRPr="001C1D7B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4. «</w:t>
            </w:r>
            <w:r w:rsidRPr="001C1D7B">
              <w:rPr>
                <w:sz w:val="24"/>
                <w:szCs w:val="24"/>
              </w:rPr>
              <w:t>Пенсионное обеспечение»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>оговском сельском поселении;</w:t>
            </w:r>
          </w:p>
          <w:p w:rsidR="00C37427" w:rsidRPr="001C1D7B" w:rsidRDefault="00C37427" w:rsidP="008F0DD9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 xml:space="preserve">оговском сельском поселении и муниципальной   службы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муниципальная служба).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pStyle w:val="ConsPlusCell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к наращиванию собственного социально-экономического потенциала и развития муниципальной службы;</w:t>
            </w:r>
            <w:r w:rsidRPr="001C1D7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совершенствования организации деятельности органов местного самоуправления;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доля муниципальных служащих, получивших дополнительное </w:t>
            </w:r>
            <w:r w:rsidRPr="001C1D7B">
              <w:rPr>
                <w:color w:val="000000"/>
                <w:sz w:val="24"/>
                <w:szCs w:val="24"/>
              </w:rPr>
              <w:lastRenderedPageBreak/>
              <w:t>профессиональное образование;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0527D">
              <w:rPr>
                <w:kern w:val="2"/>
                <w:sz w:val="24"/>
                <w:szCs w:val="24"/>
              </w:rPr>
              <w:t>66238,4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>4686,</w:t>
            </w:r>
            <w:r w:rsidR="00AE0F96" w:rsidRPr="001C1D7B">
              <w:rPr>
                <w:kern w:val="2"/>
                <w:sz w:val="24"/>
                <w:szCs w:val="24"/>
              </w:rPr>
              <w:t>8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00421E">
              <w:rPr>
                <w:kern w:val="2"/>
                <w:sz w:val="24"/>
                <w:szCs w:val="24"/>
              </w:rPr>
              <w:t>5020,</w:t>
            </w:r>
            <w:r w:rsidR="00AE0F96">
              <w:rPr>
                <w:kern w:val="2"/>
                <w:sz w:val="24"/>
                <w:szCs w:val="24"/>
              </w:rPr>
              <w:t>9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5272,7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00421E">
              <w:rPr>
                <w:kern w:val="2"/>
                <w:sz w:val="24"/>
                <w:szCs w:val="24"/>
              </w:rPr>
              <w:t>6533,1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00421E">
              <w:rPr>
                <w:kern w:val="2"/>
                <w:sz w:val="24"/>
                <w:szCs w:val="24"/>
              </w:rPr>
              <w:t>6912,7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00421E">
              <w:rPr>
                <w:kern w:val="2"/>
                <w:sz w:val="24"/>
                <w:szCs w:val="24"/>
              </w:rPr>
              <w:t>6852,</w:t>
            </w:r>
            <w:r w:rsidR="00AE0F96">
              <w:rPr>
                <w:kern w:val="2"/>
                <w:sz w:val="24"/>
                <w:szCs w:val="24"/>
              </w:rPr>
              <w:t>7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00421E">
              <w:rPr>
                <w:kern w:val="2"/>
                <w:sz w:val="24"/>
                <w:szCs w:val="24"/>
              </w:rPr>
              <w:t>7121,5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30527D">
              <w:rPr>
                <w:kern w:val="2"/>
                <w:sz w:val="24"/>
                <w:szCs w:val="24"/>
              </w:rPr>
              <w:t>4767,</w:t>
            </w:r>
            <w:r w:rsidR="00AE0F96">
              <w:rPr>
                <w:kern w:val="2"/>
                <w:sz w:val="24"/>
                <w:szCs w:val="24"/>
              </w:rPr>
              <w:t>6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30527D">
              <w:rPr>
                <w:kern w:val="2"/>
                <w:sz w:val="24"/>
                <w:szCs w:val="24"/>
              </w:rPr>
              <w:t>66237</w:t>
            </w:r>
            <w:r w:rsidR="003F0F46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4686,</w:t>
            </w:r>
            <w:r w:rsidR="00AE0F96">
              <w:rPr>
                <w:kern w:val="2"/>
                <w:sz w:val="24"/>
                <w:szCs w:val="24"/>
              </w:rPr>
              <w:t>6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>
              <w:rPr>
                <w:kern w:val="2"/>
                <w:sz w:val="24"/>
                <w:szCs w:val="24"/>
              </w:rPr>
              <w:t>5020,</w:t>
            </w:r>
            <w:r w:rsidR="003F0F46">
              <w:rPr>
                <w:kern w:val="2"/>
                <w:sz w:val="24"/>
                <w:szCs w:val="24"/>
              </w:rPr>
              <w:t>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>
              <w:rPr>
                <w:kern w:val="2"/>
                <w:sz w:val="24"/>
                <w:szCs w:val="24"/>
              </w:rPr>
              <w:t>5272,</w:t>
            </w:r>
            <w:r w:rsidR="003F0F46">
              <w:rPr>
                <w:kern w:val="2"/>
                <w:sz w:val="24"/>
                <w:szCs w:val="24"/>
              </w:rPr>
              <w:t>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F0F46">
              <w:rPr>
                <w:kern w:val="2"/>
                <w:sz w:val="24"/>
                <w:szCs w:val="24"/>
              </w:rPr>
              <w:t>6532</w:t>
            </w:r>
            <w:r>
              <w:rPr>
                <w:kern w:val="2"/>
                <w:sz w:val="24"/>
                <w:szCs w:val="24"/>
              </w:rPr>
              <w:t>,</w:t>
            </w:r>
            <w:r w:rsidR="003F0F46">
              <w:rPr>
                <w:kern w:val="2"/>
                <w:sz w:val="24"/>
                <w:szCs w:val="24"/>
              </w:rPr>
              <w:t>9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>
              <w:rPr>
                <w:kern w:val="2"/>
                <w:sz w:val="24"/>
                <w:szCs w:val="24"/>
              </w:rPr>
              <w:t>6912,</w:t>
            </w:r>
            <w:r w:rsidR="003F0F46">
              <w:rPr>
                <w:kern w:val="2"/>
                <w:sz w:val="24"/>
                <w:szCs w:val="24"/>
              </w:rPr>
              <w:t>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6852,</w:t>
            </w:r>
            <w:r w:rsidR="00AE0F96">
              <w:rPr>
                <w:kern w:val="2"/>
                <w:sz w:val="24"/>
                <w:szCs w:val="24"/>
              </w:rPr>
              <w:t>5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>
              <w:rPr>
                <w:kern w:val="2"/>
                <w:sz w:val="24"/>
                <w:szCs w:val="24"/>
              </w:rPr>
              <w:t>7121,</w:t>
            </w:r>
            <w:r w:rsidR="003F0F46">
              <w:rPr>
                <w:kern w:val="2"/>
                <w:sz w:val="24"/>
                <w:szCs w:val="24"/>
              </w:rPr>
              <w:t>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00421E" w:rsidRPr="001C1D7B" w:rsidRDefault="0000421E" w:rsidP="0000421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1F6651" w:rsidRPr="001C1D7B" w:rsidRDefault="0000421E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F6651" w:rsidRPr="001C1D7B" w:rsidRDefault="001F6651" w:rsidP="001F6651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E1A69">
              <w:rPr>
                <w:kern w:val="2"/>
                <w:sz w:val="24"/>
                <w:szCs w:val="24"/>
              </w:rPr>
              <w:t>1,</w:t>
            </w:r>
            <w:r w:rsidR="003F0F46">
              <w:rPr>
                <w:kern w:val="2"/>
                <w:sz w:val="24"/>
                <w:szCs w:val="24"/>
              </w:rPr>
              <w:t>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2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00421E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C49B0" w:rsidRPr="001C1D7B" w:rsidRDefault="001F6651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8E588B">
              <w:rPr>
                <w:kern w:val="2"/>
                <w:sz w:val="24"/>
                <w:szCs w:val="24"/>
              </w:rPr>
              <w:t>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37427" w:rsidRPr="00D10872" w:rsidRDefault="00C37427" w:rsidP="00D10872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  <w:r w:rsidR="00D1087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37427" w:rsidRPr="001C1D7B" w:rsidRDefault="00C37427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подпрограммы «</w:t>
      </w:r>
      <w:r w:rsidR="00540D64" w:rsidRPr="001C1D7B">
        <w:rPr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1C1D7B">
        <w:rPr>
          <w:kern w:val="2"/>
          <w:sz w:val="24"/>
          <w:szCs w:val="24"/>
          <w:lang w:eastAsia="en-US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10"/>
        <w:gridCol w:w="7993"/>
      </w:tblGrid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2" w:name="sub_11011"/>
            <w:bookmarkEnd w:id="0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подпрограмма «</w:t>
            </w:r>
            <w:r w:rsidR="00540D64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sz w:val="24"/>
                <w:szCs w:val="24"/>
              </w:rPr>
              <w:t>» (далее также – подпрограмма 1)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sz w:val="24"/>
                <w:szCs w:val="24"/>
              </w:rPr>
              <w:t>Роговского</w:t>
            </w:r>
            <w:r w:rsidRPr="001C1D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D10872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совершенствование организации муниципальной службы в   </w:t>
            </w:r>
            <w:r w:rsidR="00540D64" w:rsidRPr="001C1D7B">
              <w:rPr>
                <w:sz w:val="24"/>
                <w:szCs w:val="24"/>
              </w:rPr>
              <w:t>Р</w:t>
            </w:r>
            <w:r w:rsidR="001D1D5C" w:rsidRPr="001C1D7B">
              <w:rPr>
                <w:sz w:val="24"/>
                <w:szCs w:val="24"/>
              </w:rPr>
              <w:t>оговск</w:t>
            </w:r>
            <w:r w:rsidRPr="001C1D7B">
              <w:rPr>
                <w:sz w:val="24"/>
                <w:szCs w:val="24"/>
              </w:rPr>
              <w:t xml:space="preserve">ом сельском поселении 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D10872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укрепление кадрового потенциала;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развитие системы подготовки кадров для муниципальной службы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елевые показатели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E16E1D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ED5324">
              <w:rPr>
                <w:kern w:val="2"/>
                <w:sz w:val="24"/>
                <w:szCs w:val="24"/>
              </w:rPr>
              <w:t>276,1</w:t>
            </w:r>
            <w:r w:rsidR="00ED5324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E32C45" w:rsidRPr="001C1D7B">
              <w:rPr>
                <w:kern w:val="2"/>
                <w:sz w:val="24"/>
                <w:szCs w:val="24"/>
              </w:rPr>
              <w:t>14,5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ED5324">
              <w:rPr>
                <w:kern w:val="2"/>
                <w:sz w:val="24"/>
                <w:szCs w:val="24"/>
              </w:rPr>
              <w:t>22,5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3,</w:t>
            </w:r>
            <w:r w:rsidR="00AE0F96">
              <w:rPr>
                <w:kern w:val="2"/>
                <w:sz w:val="24"/>
                <w:szCs w:val="24"/>
              </w:rPr>
              <w:t xml:space="preserve">6 </w:t>
            </w:r>
            <w:r w:rsidR="00AE0F96" w:rsidRPr="001C1D7B">
              <w:rPr>
                <w:kern w:val="2"/>
                <w:sz w:val="24"/>
                <w:szCs w:val="24"/>
              </w:rPr>
              <w:t>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ED5324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ED5324">
              <w:rPr>
                <w:kern w:val="2"/>
                <w:sz w:val="24"/>
                <w:szCs w:val="24"/>
              </w:rPr>
              <w:t>68,1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ED5324">
              <w:rPr>
                <w:kern w:val="2"/>
                <w:sz w:val="24"/>
                <w:szCs w:val="24"/>
              </w:rPr>
              <w:t>72,3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ED5324">
              <w:rPr>
                <w:kern w:val="2"/>
                <w:sz w:val="24"/>
                <w:szCs w:val="24"/>
              </w:rPr>
              <w:t>75,1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 xml:space="preserve">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D056F" w:rsidRPr="001C1D7B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E4232D" w:rsidRPr="001C1D7B">
              <w:rPr>
                <w:kern w:val="2"/>
                <w:sz w:val="24"/>
                <w:szCs w:val="24"/>
              </w:rPr>
              <w:t>.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</w:t>
            </w:r>
          </w:p>
          <w:p w:rsidR="00ED056F" w:rsidRPr="001C1D7B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bookmarkStart w:id="3" w:name="sub_210"/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lastRenderedPageBreak/>
        <w:t>Паспорт</w:t>
      </w:r>
    </w:p>
    <w:p w:rsidR="00ED056F" w:rsidRPr="001C1D7B" w:rsidRDefault="00ED056F" w:rsidP="00E4232D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540D64" w:rsidRPr="001C1D7B">
        <w:rPr>
          <w:color w:val="000000"/>
          <w:sz w:val="24"/>
          <w:szCs w:val="24"/>
        </w:rPr>
        <w:t>Обеспечение функционирования Главы администрации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04"/>
        <w:gridCol w:w="8001"/>
      </w:tblGrid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4" w:name="sub_2101"/>
            <w:bookmarkEnd w:id="3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 «</w:t>
            </w:r>
            <w:r w:rsidR="00540D64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2)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540D64" w:rsidRPr="001C1D7B">
              <w:rPr>
                <w:color w:val="000000"/>
                <w:sz w:val="24"/>
                <w:szCs w:val="24"/>
              </w:rPr>
              <w:t>Р</w:t>
            </w:r>
            <w:r w:rsidR="001D1D5C" w:rsidRPr="001C1D7B">
              <w:rPr>
                <w:color w:val="000000"/>
                <w:sz w:val="24"/>
                <w:szCs w:val="24"/>
              </w:rPr>
              <w:t>оговск</w:t>
            </w:r>
            <w:r w:rsidRPr="001C1D7B">
              <w:rPr>
                <w:color w:val="000000"/>
                <w:sz w:val="24"/>
                <w:szCs w:val="24"/>
              </w:rPr>
              <w:t>ом сельском поселении и повышение его эффективности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елевые показатели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ED056F" w:rsidRPr="001C1D7B" w:rsidRDefault="00ED056F" w:rsidP="00E4232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5" w:name="sub_2109"/>
            <w:r w:rsidRPr="001C1D7B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5"/>
            <w:r w:rsidR="00D1087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303C1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F83EAE">
              <w:rPr>
                <w:kern w:val="2"/>
                <w:sz w:val="24"/>
                <w:szCs w:val="24"/>
              </w:rPr>
              <w:t>10962,</w:t>
            </w:r>
            <w:r w:rsidR="006E1C9F">
              <w:rPr>
                <w:kern w:val="2"/>
                <w:sz w:val="24"/>
                <w:szCs w:val="24"/>
              </w:rPr>
              <w:t>1</w:t>
            </w:r>
            <w:r w:rsidR="00ED5324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AA58CA" w:rsidRPr="001C1D7B">
              <w:rPr>
                <w:kern w:val="2"/>
                <w:sz w:val="24"/>
                <w:szCs w:val="24"/>
              </w:rPr>
              <w:t>840,2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ED5324">
              <w:rPr>
                <w:kern w:val="2"/>
                <w:sz w:val="24"/>
                <w:szCs w:val="24"/>
              </w:rPr>
              <w:t>877,</w:t>
            </w:r>
            <w:r w:rsidR="006E1C9F">
              <w:rPr>
                <w:kern w:val="2"/>
                <w:sz w:val="24"/>
                <w:szCs w:val="24"/>
              </w:rPr>
              <w:t>6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982,6</w:t>
            </w:r>
            <w:r w:rsidR="00AA58CA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ED5324">
              <w:rPr>
                <w:kern w:val="2"/>
                <w:sz w:val="24"/>
                <w:szCs w:val="24"/>
              </w:rPr>
              <w:t>1124,3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E1A69">
              <w:rPr>
                <w:kern w:val="2"/>
                <w:sz w:val="24"/>
                <w:szCs w:val="24"/>
              </w:rPr>
              <w:t>982,8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ED5324">
              <w:rPr>
                <w:kern w:val="2"/>
                <w:sz w:val="24"/>
                <w:szCs w:val="24"/>
              </w:rPr>
              <w:t>986,7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ED5324">
              <w:rPr>
                <w:kern w:val="2"/>
                <w:sz w:val="24"/>
                <w:szCs w:val="24"/>
              </w:rPr>
              <w:t>1061,4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</w:tc>
      </w:tr>
      <w:tr w:rsidR="00ED056F" w:rsidRPr="001C1D7B" w:rsidTr="00E4232D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3" w:type="dxa"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50" w:type="dxa"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ED056F" w:rsidRPr="001C1D7B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органам местного самоуправления</w:t>
            </w:r>
          </w:p>
        </w:tc>
      </w:tr>
    </w:tbl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bookmarkStart w:id="6" w:name="sub_310"/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AF5B06" w:rsidRPr="001C1D7B">
        <w:rPr>
          <w:color w:val="000000"/>
          <w:sz w:val="24"/>
          <w:szCs w:val="24"/>
        </w:rPr>
        <w:t>Обеспечение деятельности Администрации сельского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10"/>
        <w:gridCol w:w="7993"/>
      </w:tblGrid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7" w:name="sub_3101"/>
            <w:bookmarkEnd w:id="6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="00AF5B06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D1087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10872">
              <w:rPr>
                <w:kern w:val="2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Цель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муниципальные служащие) своих должностных обязанностей</w:t>
            </w:r>
          </w:p>
        </w:tc>
      </w:tr>
      <w:tr w:rsidR="00CE699D" w:rsidRPr="001C1D7B" w:rsidTr="00CE699D">
        <w:tc>
          <w:tcPr>
            <w:tcW w:w="2186" w:type="dxa"/>
          </w:tcPr>
          <w:p w:rsidR="00CE699D" w:rsidRPr="001C1D7B" w:rsidRDefault="00D10872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потенциала;</w:t>
            </w:r>
          </w:p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C74D6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="00846320">
              <w:rPr>
                <w:kern w:val="2"/>
                <w:sz w:val="24"/>
                <w:szCs w:val="24"/>
              </w:rPr>
              <w:t>54941,</w:t>
            </w:r>
            <w:r w:rsidR="006E1C9F">
              <w:rPr>
                <w:kern w:val="2"/>
                <w:sz w:val="24"/>
                <w:szCs w:val="24"/>
              </w:rPr>
              <w:t>5</w:t>
            </w:r>
            <w:r w:rsidR="00846320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846320">
              <w:rPr>
                <w:kern w:val="2"/>
                <w:sz w:val="24"/>
                <w:szCs w:val="24"/>
              </w:rPr>
              <w:t>4120,</w:t>
            </w:r>
            <w:r w:rsidR="006E1C9F">
              <w:rPr>
                <w:kern w:val="2"/>
                <w:sz w:val="24"/>
                <w:szCs w:val="24"/>
              </w:rPr>
              <w:t>8</w:t>
            </w:r>
            <w:r w:rsidR="00846320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4286,5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46320">
              <w:rPr>
                <w:kern w:val="2"/>
                <w:sz w:val="24"/>
                <w:szCs w:val="24"/>
              </w:rPr>
              <w:t>5408,8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46320">
              <w:rPr>
                <w:kern w:val="2"/>
                <w:sz w:val="24"/>
                <w:szCs w:val="24"/>
              </w:rPr>
              <w:t>5861,8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46320">
              <w:rPr>
                <w:kern w:val="2"/>
                <w:sz w:val="24"/>
                <w:szCs w:val="24"/>
              </w:rPr>
              <w:t>5793,7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46320">
              <w:rPr>
                <w:kern w:val="2"/>
                <w:sz w:val="24"/>
                <w:szCs w:val="24"/>
              </w:rPr>
              <w:t xml:space="preserve">5985,0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B33F73">
              <w:rPr>
                <w:kern w:val="2"/>
                <w:sz w:val="24"/>
                <w:szCs w:val="24"/>
              </w:rPr>
              <w:t>54940,</w:t>
            </w:r>
            <w:r w:rsidR="006E1C9F">
              <w:rPr>
                <w:kern w:val="2"/>
                <w:sz w:val="24"/>
                <w:szCs w:val="24"/>
              </w:rPr>
              <w:t>1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B33F73">
              <w:rPr>
                <w:kern w:val="2"/>
                <w:sz w:val="24"/>
                <w:szCs w:val="24"/>
              </w:rPr>
              <w:t>4120,</w:t>
            </w:r>
            <w:r w:rsidR="006E1C9F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6F4932">
              <w:rPr>
                <w:kern w:val="2"/>
                <w:sz w:val="24"/>
                <w:szCs w:val="24"/>
              </w:rPr>
              <w:t>4286,3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F83EAE">
              <w:rPr>
                <w:kern w:val="2"/>
                <w:sz w:val="24"/>
                <w:szCs w:val="24"/>
              </w:rPr>
              <w:t>5408,6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F83EAE">
              <w:rPr>
                <w:kern w:val="2"/>
                <w:sz w:val="24"/>
                <w:szCs w:val="24"/>
              </w:rPr>
              <w:t>5861,6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F83EAE">
              <w:rPr>
                <w:kern w:val="2"/>
                <w:sz w:val="24"/>
                <w:szCs w:val="24"/>
              </w:rPr>
              <w:t>5793,5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F83EAE">
              <w:rPr>
                <w:kern w:val="2"/>
                <w:sz w:val="24"/>
                <w:szCs w:val="24"/>
              </w:rPr>
              <w:t>5984,8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C39CA">
              <w:rPr>
                <w:kern w:val="2"/>
                <w:sz w:val="24"/>
                <w:szCs w:val="24"/>
              </w:rPr>
              <w:t>1,</w:t>
            </w:r>
            <w:r w:rsidR="00B33F73">
              <w:rPr>
                <w:kern w:val="2"/>
                <w:sz w:val="24"/>
                <w:szCs w:val="24"/>
              </w:rPr>
              <w:t>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2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9C39CA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9C39CA">
              <w:rPr>
                <w:kern w:val="2"/>
                <w:sz w:val="24"/>
                <w:szCs w:val="24"/>
              </w:rPr>
              <w:t xml:space="preserve">2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B33F73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2027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9B4999" w:rsidRPr="001C1D7B">
              <w:rPr>
                <w:kern w:val="2"/>
                <w:sz w:val="24"/>
                <w:szCs w:val="24"/>
              </w:rPr>
              <w:t xml:space="preserve">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D4C12" w:rsidRPr="001C1D7B" w:rsidRDefault="00F45390" w:rsidP="009B49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</w:tbl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bookmarkStart w:id="8" w:name="sub_410"/>
    </w:p>
    <w:bookmarkEnd w:id="8"/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</w:p>
    <w:p w:rsidR="00127F89" w:rsidRPr="001C1D7B" w:rsidRDefault="00127F89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Pr="001C1D7B">
        <w:rPr>
          <w:sz w:val="24"/>
          <w:szCs w:val="24"/>
        </w:rPr>
        <w:t>Пенсионное обеспечение</w:t>
      </w:r>
      <w:r w:rsidRPr="001C1D7B">
        <w:rPr>
          <w:kern w:val="2"/>
          <w:sz w:val="24"/>
          <w:szCs w:val="24"/>
        </w:rPr>
        <w:t>»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10"/>
        <w:gridCol w:w="7993"/>
      </w:tblGrid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Pr="001C1D7B">
              <w:rPr>
                <w:sz w:val="24"/>
                <w:szCs w:val="24"/>
              </w:rPr>
              <w:t>Пенсионное обеспечение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D10872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1C1D7B" w:rsidTr="000B7247">
        <w:tc>
          <w:tcPr>
            <w:tcW w:w="2186" w:type="dxa"/>
          </w:tcPr>
          <w:p w:rsidR="005C6F28" w:rsidRPr="001C1D7B" w:rsidRDefault="00D10872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елевой показатель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количество лиц, </w:t>
            </w:r>
            <w:r w:rsidR="00D10872" w:rsidRPr="001C1D7B">
              <w:rPr>
                <w:sz w:val="24"/>
                <w:szCs w:val="24"/>
              </w:rPr>
              <w:t>получающих доплату</w:t>
            </w:r>
            <w:r w:rsidRPr="001C1D7B">
              <w:rPr>
                <w:sz w:val="24"/>
                <w:szCs w:val="24"/>
              </w:rPr>
              <w:t xml:space="preserve"> к государственной пенсии за выслугу лет муниципальной службы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846320">
              <w:rPr>
                <w:kern w:val="2"/>
                <w:sz w:val="24"/>
                <w:szCs w:val="24"/>
              </w:rPr>
              <w:t>5</w:t>
            </w:r>
            <w:r w:rsidR="002B4E93">
              <w:rPr>
                <w:kern w:val="2"/>
                <w:sz w:val="24"/>
                <w:szCs w:val="24"/>
              </w:rPr>
              <w:t>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0,0  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B33F73">
              <w:rPr>
                <w:kern w:val="2"/>
                <w:sz w:val="24"/>
                <w:szCs w:val="24"/>
              </w:rPr>
              <w:t>5</w:t>
            </w:r>
            <w:r w:rsidR="003B3C4C">
              <w:rPr>
                <w:kern w:val="2"/>
                <w:sz w:val="24"/>
                <w:szCs w:val="24"/>
              </w:rPr>
              <w:t>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 xml:space="preserve"> 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="00DB0A4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2023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0,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0,0 тыс. рублей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</w:tr>
    </w:tbl>
    <w:p w:rsidR="004E37AF" w:rsidRPr="001C1D7B" w:rsidRDefault="004E37AF" w:rsidP="004E37AF">
      <w:pPr>
        <w:jc w:val="center"/>
        <w:rPr>
          <w:spacing w:val="-4"/>
          <w:sz w:val="24"/>
          <w:szCs w:val="24"/>
        </w:rPr>
      </w:pPr>
    </w:p>
    <w:p w:rsidR="005C6F28" w:rsidRPr="001C1D7B" w:rsidRDefault="005C6F28" w:rsidP="004E37AF">
      <w:pPr>
        <w:jc w:val="center"/>
        <w:rPr>
          <w:spacing w:val="-4"/>
          <w:sz w:val="24"/>
          <w:szCs w:val="24"/>
        </w:rPr>
      </w:pPr>
    </w:p>
    <w:p w:rsidR="004E37AF" w:rsidRDefault="004E37AF" w:rsidP="009C3CC6">
      <w:pPr>
        <w:jc w:val="center"/>
        <w:rPr>
          <w:spacing w:val="-4"/>
          <w:sz w:val="24"/>
          <w:szCs w:val="24"/>
        </w:rPr>
      </w:pPr>
      <w:r w:rsidRPr="001C1D7B">
        <w:rPr>
          <w:spacing w:val="-4"/>
          <w:sz w:val="24"/>
          <w:szCs w:val="24"/>
        </w:rPr>
        <w:t xml:space="preserve">Приоритеты и цели муниципальной политики </w:t>
      </w:r>
      <w:r w:rsidR="008F0DD9" w:rsidRPr="001C1D7B">
        <w:rPr>
          <w:spacing w:val="-4"/>
          <w:sz w:val="24"/>
          <w:szCs w:val="24"/>
        </w:rPr>
        <w:t>Роговского</w:t>
      </w:r>
      <w:r w:rsidRPr="001C1D7B">
        <w:rPr>
          <w:spacing w:val="-4"/>
          <w:sz w:val="24"/>
          <w:szCs w:val="24"/>
        </w:rPr>
        <w:t xml:space="preserve"> сельского поселения</w:t>
      </w:r>
    </w:p>
    <w:p w:rsidR="009C3CC6" w:rsidRPr="009C3CC6" w:rsidRDefault="009C3CC6" w:rsidP="009C3CC6">
      <w:pPr>
        <w:jc w:val="center"/>
        <w:rPr>
          <w:spacing w:val="-4"/>
          <w:sz w:val="24"/>
          <w:szCs w:val="24"/>
        </w:rPr>
      </w:pPr>
    </w:p>
    <w:bookmarkEnd w:id="1"/>
    <w:p w:rsidR="004E37AF" w:rsidRPr="001C1D7B" w:rsidRDefault="004E37AF" w:rsidP="004E37A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1D7B">
        <w:rPr>
          <w:sz w:val="24"/>
          <w:szCs w:val="24"/>
        </w:rPr>
        <w:t xml:space="preserve">Приоритеты муниципальной политики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определены исходя </w:t>
      </w:r>
      <w:r w:rsidRPr="001C1D7B">
        <w:rPr>
          <w:spacing w:val="-6"/>
          <w:kern w:val="2"/>
          <w:sz w:val="24"/>
          <w:szCs w:val="24"/>
          <w:lang w:eastAsia="en-US"/>
        </w:rPr>
        <w:t>Федерального закона от 06.10.2003 № 131-ФЗ</w:t>
      </w:r>
      <w:r w:rsidRPr="001C1D7B">
        <w:rPr>
          <w:kern w:val="2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Федерации».</w:t>
      </w:r>
    </w:p>
    <w:p w:rsidR="004E37AF" w:rsidRPr="001C1D7B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sz w:val="24"/>
          <w:szCs w:val="24"/>
        </w:rPr>
        <w:t>К приоритетным направлениям муниципальной политики поселения, определенным указанными правовыми актами, отнесены в том числе: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оптимизация системы муниципального управления;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повышение престижа муниципальной службы;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1C1D7B" w:rsidRDefault="00D1087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взаимодействие органа местного самоуправления со</w:t>
      </w:r>
      <w:r>
        <w:rPr>
          <w:kern w:val="2"/>
          <w:sz w:val="24"/>
          <w:szCs w:val="24"/>
        </w:rPr>
        <w:t xml:space="preserve"> средствами массовой информации</w:t>
      </w:r>
      <w:r w:rsidR="00757762" w:rsidRPr="001C1D7B">
        <w:rPr>
          <w:kern w:val="2"/>
          <w:sz w:val="24"/>
          <w:szCs w:val="24"/>
        </w:rPr>
        <w:t>;</w:t>
      </w:r>
    </w:p>
    <w:p w:rsidR="00757762" w:rsidRPr="001C1D7B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rFonts w:eastAsia="Calibri"/>
          <w:sz w:val="24"/>
          <w:szCs w:val="24"/>
        </w:rPr>
        <w:t>Выполнение в полном объеме социальных обязательств Роговского сельского поселения перед населением.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Перед Администрацией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 стоят неотложные задачи по совершенствованию муниципальной службы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</w:t>
      </w:r>
      <w:r w:rsidRPr="001C1D7B">
        <w:rPr>
          <w:color w:val="000000"/>
          <w:sz w:val="24"/>
          <w:szCs w:val="24"/>
        </w:rPr>
        <w:lastRenderedPageBreak/>
        <w:t>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 w:rsidRPr="001C1D7B">
        <w:rPr>
          <w:color w:val="000000"/>
          <w:sz w:val="24"/>
          <w:szCs w:val="24"/>
        </w:rPr>
        <w:t>иально-экономического развития поселения</w:t>
      </w:r>
      <w:r w:rsidRPr="001C1D7B">
        <w:rPr>
          <w:color w:val="000000"/>
          <w:sz w:val="24"/>
          <w:szCs w:val="24"/>
        </w:rPr>
        <w:t>.</w:t>
      </w:r>
    </w:p>
    <w:p w:rsidR="004E37AF" w:rsidRPr="001C1D7B" w:rsidRDefault="004E37AF" w:rsidP="004E37AF">
      <w:pPr>
        <w:ind w:firstLine="709"/>
        <w:jc w:val="both"/>
        <w:rPr>
          <w:rFonts w:eastAsia="TimesNewRomanPSMT"/>
          <w:sz w:val="24"/>
          <w:szCs w:val="24"/>
        </w:rPr>
      </w:pPr>
      <w:r w:rsidRPr="001C1D7B">
        <w:rPr>
          <w:rFonts w:eastAsia="TimesNewRomanPSMT"/>
          <w:sz w:val="24"/>
          <w:szCs w:val="24"/>
        </w:rPr>
        <w:t xml:space="preserve">Целью </w:t>
      </w:r>
      <w:r w:rsidR="00365934" w:rsidRPr="001C1D7B">
        <w:rPr>
          <w:rFonts w:eastAsia="TimesNewRomanPSMT"/>
          <w:sz w:val="24"/>
          <w:szCs w:val="24"/>
        </w:rPr>
        <w:t>муниципаль</w:t>
      </w:r>
      <w:r w:rsidRPr="001C1D7B">
        <w:rPr>
          <w:rFonts w:eastAsia="TimesNewRomanPSMT"/>
          <w:sz w:val="24"/>
          <w:szCs w:val="24"/>
        </w:rPr>
        <w:t xml:space="preserve">ной программы являются </w:t>
      </w:r>
      <w:r w:rsidRPr="001C1D7B">
        <w:rPr>
          <w:kern w:val="2"/>
          <w:sz w:val="24"/>
          <w:szCs w:val="24"/>
          <w:lang w:eastAsia="en-US"/>
        </w:rPr>
        <w:t xml:space="preserve">совершенствование </w:t>
      </w:r>
      <w:r w:rsidR="00365934" w:rsidRPr="001C1D7B">
        <w:rPr>
          <w:kern w:val="2"/>
          <w:sz w:val="24"/>
          <w:szCs w:val="24"/>
          <w:lang w:eastAsia="en-US"/>
        </w:rPr>
        <w:t>муниципа</w:t>
      </w:r>
      <w:r w:rsidRPr="001C1D7B">
        <w:rPr>
          <w:kern w:val="2"/>
          <w:sz w:val="24"/>
          <w:szCs w:val="24"/>
          <w:lang w:eastAsia="en-US"/>
        </w:rPr>
        <w:t>льной политики и развитие гражданского общества.</w:t>
      </w:r>
    </w:p>
    <w:p w:rsidR="004E37AF" w:rsidRPr="001C1D7B" w:rsidRDefault="00365934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Сведения о показателях 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  <w:r w:rsidR="004E37AF" w:rsidRPr="001C1D7B">
        <w:rPr>
          <w:sz w:val="24"/>
          <w:szCs w:val="24"/>
        </w:rPr>
        <w:t xml:space="preserve"> «</w:t>
      </w:r>
      <w:r w:rsidRPr="001C1D7B">
        <w:rPr>
          <w:sz w:val="24"/>
          <w:szCs w:val="24"/>
        </w:rPr>
        <w:t>Муниципал</w:t>
      </w:r>
      <w:r w:rsidR="004E37AF" w:rsidRPr="001C1D7B">
        <w:rPr>
          <w:sz w:val="24"/>
          <w:szCs w:val="24"/>
        </w:rPr>
        <w:t xml:space="preserve">ьная политика», подпрограмм </w:t>
      </w:r>
      <w:r w:rsidRPr="001C1D7B">
        <w:rPr>
          <w:sz w:val="24"/>
          <w:szCs w:val="24"/>
        </w:rPr>
        <w:t>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«Муниципальная политика»</w:t>
      </w:r>
      <w:r w:rsidR="004E37AF" w:rsidRPr="001C1D7B">
        <w:rPr>
          <w:sz w:val="24"/>
          <w:szCs w:val="24"/>
        </w:rPr>
        <w:t>» и их значениях приведены в приложении № </w:t>
      </w:r>
      <w:r w:rsidR="00D40CD7" w:rsidRPr="001C1D7B">
        <w:rPr>
          <w:sz w:val="24"/>
          <w:szCs w:val="24"/>
        </w:rPr>
        <w:t>1</w:t>
      </w:r>
      <w:r w:rsidR="004E37AF"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Перечень подпрограмм, основных мероприятий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 в приложении № </w:t>
      </w:r>
      <w:r w:rsidR="00D40CD7" w:rsidRPr="001C1D7B">
        <w:rPr>
          <w:sz w:val="24"/>
          <w:szCs w:val="24"/>
        </w:rPr>
        <w:t>2</w:t>
      </w:r>
      <w:r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Расходы</w:t>
      </w:r>
      <w:r w:rsidR="00D10872">
        <w:rPr>
          <w:sz w:val="24"/>
          <w:szCs w:val="24"/>
        </w:rPr>
        <w:t xml:space="preserve"> за счет средств</w:t>
      </w:r>
      <w:r w:rsidRPr="001C1D7B">
        <w:rPr>
          <w:sz w:val="24"/>
          <w:szCs w:val="24"/>
        </w:rPr>
        <w:t xml:space="preserve"> бюджета</w:t>
      </w:r>
      <w:r w:rsidR="00365934" w:rsidRPr="001C1D7B">
        <w:rPr>
          <w:sz w:val="24"/>
          <w:szCs w:val="24"/>
        </w:rPr>
        <w:t xml:space="preserve"> поселения</w:t>
      </w:r>
      <w:r w:rsidRPr="001C1D7B">
        <w:rPr>
          <w:sz w:val="24"/>
          <w:szCs w:val="24"/>
        </w:rPr>
        <w:t xml:space="preserve">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>приведены в приложении № </w:t>
      </w:r>
      <w:r w:rsidR="00D40CD7" w:rsidRPr="001C1D7B">
        <w:rPr>
          <w:sz w:val="24"/>
          <w:szCs w:val="24"/>
        </w:rPr>
        <w:t>3</w:t>
      </w:r>
      <w:r w:rsidRPr="001C1D7B">
        <w:rPr>
          <w:sz w:val="24"/>
          <w:szCs w:val="24"/>
        </w:rPr>
        <w:t xml:space="preserve">. </w:t>
      </w:r>
    </w:p>
    <w:p w:rsidR="00ED056F" w:rsidRPr="001C1D7B" w:rsidRDefault="004E37AF" w:rsidP="00AA5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Расходы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приведены в приложении № </w:t>
      </w:r>
      <w:r w:rsidR="00D40CD7" w:rsidRPr="001C1D7B">
        <w:rPr>
          <w:sz w:val="24"/>
          <w:szCs w:val="24"/>
        </w:rPr>
        <w:t>4</w:t>
      </w:r>
      <w:r w:rsidRPr="001C1D7B">
        <w:rPr>
          <w:sz w:val="24"/>
          <w:szCs w:val="24"/>
        </w:rPr>
        <w:t xml:space="preserve">. </w:t>
      </w:r>
    </w:p>
    <w:p w:rsidR="003B3C4C" w:rsidRPr="003B3C4C" w:rsidRDefault="003B3C4C" w:rsidP="00B33F73">
      <w:pPr>
        <w:rPr>
          <w:sz w:val="28"/>
          <w:szCs w:val="28"/>
        </w:rPr>
      </w:pPr>
    </w:p>
    <w:p w:rsidR="00AA58CA" w:rsidRPr="003B3C4C" w:rsidRDefault="00AA58CA" w:rsidP="003B3C4C">
      <w:pPr>
        <w:rPr>
          <w:sz w:val="28"/>
          <w:szCs w:val="28"/>
        </w:rPr>
        <w:sectPr w:rsidR="00AA58CA" w:rsidRPr="003B3C4C" w:rsidSect="008E588B">
          <w:pgSz w:w="11907" w:h="16840"/>
          <w:pgMar w:top="851" w:right="567" w:bottom="567" w:left="851" w:header="720" w:footer="720" w:gutter="0"/>
          <w:cols w:space="720"/>
        </w:sect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bookmarkStart w:id="9" w:name="sub_1002"/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10872" w:rsidRPr="001C1D7B" w:rsidRDefault="00D10872" w:rsidP="00D10872">
      <w:pPr>
        <w:ind w:right="560"/>
        <w:jc w:val="center"/>
        <w:rPr>
          <w:sz w:val="24"/>
          <w:szCs w:val="24"/>
        </w:rPr>
      </w:pPr>
      <w:bookmarkStart w:id="10" w:name="sub_1001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10872" w:rsidRPr="001C1D7B" w:rsidRDefault="00D10872" w:rsidP="00D10872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8E588B" w:rsidRPr="00AE0F96" w:rsidRDefault="00D10872" w:rsidP="00AE0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30.12.2022 № 142</w:t>
      </w:r>
    </w:p>
    <w:p w:rsidR="006144F6" w:rsidRPr="00490E1C" w:rsidRDefault="006144F6" w:rsidP="00D10872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Приложение № 1</w:t>
      </w:r>
    </w:p>
    <w:bookmarkEnd w:id="10"/>
    <w:p w:rsidR="006144F6" w:rsidRPr="00490E1C" w:rsidRDefault="006144F6" w:rsidP="00D10872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муниципальной программе </w:t>
      </w:r>
    </w:p>
    <w:p w:rsidR="006144F6" w:rsidRPr="00490E1C" w:rsidRDefault="006144F6" w:rsidP="006144F6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Pr="00490E1C">
        <w:rPr>
          <w:kern w:val="2"/>
          <w:sz w:val="24"/>
          <w:szCs w:val="24"/>
        </w:rPr>
        <w:t xml:space="preserve"> сельского поселения «</w:t>
      </w:r>
      <w:r>
        <w:rPr>
          <w:kern w:val="2"/>
          <w:sz w:val="24"/>
          <w:szCs w:val="24"/>
        </w:rPr>
        <w:t>Муниципальная политика</w:t>
      </w:r>
      <w:r w:rsidRPr="00490E1C">
        <w:rPr>
          <w:kern w:val="2"/>
          <w:sz w:val="24"/>
          <w:szCs w:val="24"/>
        </w:rPr>
        <w:t>»</w:t>
      </w:r>
    </w:p>
    <w:p w:rsidR="006144F6" w:rsidRPr="00947473" w:rsidRDefault="006144F6" w:rsidP="006144F6">
      <w:pPr>
        <w:spacing w:line="228" w:lineRule="auto"/>
        <w:rPr>
          <w:bCs/>
          <w:kern w:val="2"/>
          <w:sz w:val="28"/>
          <w:szCs w:val="28"/>
        </w:rPr>
      </w:pPr>
    </w:p>
    <w:p w:rsidR="006144F6" w:rsidRPr="00947473" w:rsidRDefault="006144F6" w:rsidP="006144F6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Роговского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bCs/>
          <w:kern w:val="2"/>
        </w:rPr>
      </w:pPr>
    </w:p>
    <w:p w:rsidR="006144F6" w:rsidRPr="00947473" w:rsidRDefault="006144F6" w:rsidP="006144F6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3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174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04"/>
        <w:gridCol w:w="899"/>
      </w:tblGrid>
      <w:tr w:rsidR="00D95989" w:rsidRPr="00947473" w:rsidTr="00462F8D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462F8D" w:rsidRPr="00947473" w:rsidTr="00462F8D">
        <w:trPr>
          <w:tblHeader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6144F6" w:rsidRPr="00947473" w:rsidRDefault="006144F6" w:rsidP="006144F6">
      <w:pPr>
        <w:widowControl w:val="0"/>
        <w:spacing w:line="228" w:lineRule="auto"/>
        <w:rPr>
          <w:sz w:val="2"/>
          <w:szCs w:val="2"/>
        </w:rPr>
      </w:pPr>
    </w:p>
    <w:tbl>
      <w:tblPr>
        <w:tblW w:w="43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689"/>
        <w:gridCol w:w="1135"/>
        <w:gridCol w:w="848"/>
        <w:gridCol w:w="848"/>
        <w:gridCol w:w="848"/>
        <w:gridCol w:w="848"/>
        <w:gridCol w:w="848"/>
        <w:gridCol w:w="848"/>
        <w:gridCol w:w="831"/>
        <w:gridCol w:w="865"/>
        <w:gridCol w:w="848"/>
        <w:gridCol w:w="848"/>
        <w:gridCol w:w="848"/>
        <w:gridCol w:w="848"/>
        <w:gridCol w:w="848"/>
      </w:tblGrid>
      <w:tr w:rsidR="00D95989" w:rsidRPr="00947473" w:rsidTr="00462F8D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746BBF" w:rsidRPr="00947473" w:rsidTr="00462F8D">
        <w:tc>
          <w:tcPr>
            <w:tcW w:w="1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Pr="00746BBF" w:rsidRDefault="00746BBF" w:rsidP="00746BBF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 программа Роговского сельского поселения «Муниципальная политика»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10872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  <w:p w:rsidR="00D95989" w:rsidRPr="00D10872" w:rsidRDefault="00D95989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Норматив формирования расходов на содержание аппарата 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493E56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67,27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46,98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46,44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50,94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50,76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D1087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D95989" w:rsidRPr="00746BBF" w:rsidRDefault="00D95989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Количество муниципальных служащих </w:t>
            </w:r>
            <w:r w:rsidR="00746BBF">
              <w:rPr>
                <w:spacing w:val="-4"/>
                <w:kern w:val="2"/>
                <w:sz w:val="24"/>
                <w:szCs w:val="24"/>
              </w:rPr>
              <w:t xml:space="preserve">аппарата 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565BAF">
              <w:rPr>
                <w:sz w:val="24"/>
                <w:szCs w:val="24"/>
              </w:rPr>
              <w:t>ведом-</w:t>
            </w:r>
            <w:proofErr w:type="spellStart"/>
            <w:r w:rsidRPr="00565BAF">
              <w:rPr>
                <w:sz w:val="24"/>
                <w:szCs w:val="24"/>
              </w:rPr>
              <w:t>ственный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D95989" w:rsidRPr="00531AD0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1.3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Default="00746BBF" w:rsidP="00746BB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D95989" w:rsidRPr="00C6496E" w:rsidRDefault="00746BBF" w:rsidP="00D1087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Среднемесячная заработная плата аппарата управления от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с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>реднемесячн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ой начисленной 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>заработн</w:t>
            </w:r>
            <w:r>
              <w:rPr>
                <w:kern w:val="2"/>
                <w:sz w:val="24"/>
                <w:szCs w:val="24"/>
                <w:lang w:eastAsia="en-US"/>
              </w:rPr>
              <w:t>ой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 xml:space="preserve"> плат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 xml:space="preserve"> наемных работников в организациях, у индивидуальных предпринимателей и физических лиц (среднемесячный доход от трудовой </w:t>
            </w:r>
            <w:r>
              <w:rPr>
                <w:kern w:val="2"/>
                <w:sz w:val="24"/>
                <w:szCs w:val="24"/>
                <w:lang w:eastAsia="en-US"/>
              </w:rPr>
              <w:t>деятельности)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531AD0">
              <w:rPr>
                <w:color w:val="000000"/>
                <w:sz w:val="24"/>
                <w:szCs w:val="24"/>
              </w:rPr>
              <w:lastRenderedPageBreak/>
              <w:t>ведом-</w:t>
            </w:r>
            <w:proofErr w:type="spellStart"/>
            <w:r w:rsidRPr="00531AD0">
              <w:rPr>
                <w:color w:val="000000"/>
                <w:sz w:val="24"/>
                <w:szCs w:val="24"/>
              </w:rPr>
              <w:t>ственный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CA382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</w:tr>
      <w:tr w:rsidR="00746BBF" w:rsidRPr="001354B9" w:rsidTr="00462F8D">
        <w:tc>
          <w:tcPr>
            <w:tcW w:w="1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Pr="001354B9" w:rsidRDefault="001354B9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lastRenderedPageBreak/>
              <w:t>Подпрограмма «Повышение эффективности деятельности органов местного самоуправления в области муниципального управления»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D95989" w:rsidRPr="00A72A8A" w:rsidRDefault="00D95989" w:rsidP="00D1087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A72A8A">
              <w:rPr>
                <w:kern w:val="2"/>
                <w:sz w:val="24"/>
                <w:szCs w:val="24"/>
              </w:rPr>
              <w:t xml:space="preserve">Доля муниципальных служащих, </w:t>
            </w:r>
            <w:r>
              <w:rPr>
                <w:kern w:val="2"/>
                <w:sz w:val="24"/>
                <w:szCs w:val="24"/>
              </w:rPr>
              <w:t>участвовавших в курсах повышения квалификации, семинарах по направлениям деятельности</w:t>
            </w:r>
          </w:p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1354B9">
              <w:rPr>
                <w:bCs/>
                <w:spacing w:val="-16"/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r>
              <w:t>16,7</w:t>
            </w:r>
          </w:p>
        </w:tc>
      </w:tr>
      <w:tr w:rsidR="001354B9" w:rsidRPr="00947473" w:rsidTr="00462F8D">
        <w:tc>
          <w:tcPr>
            <w:tcW w:w="1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9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Подпрограмма «Обеспечение функционирования Главы администрации поселения»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10872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D95989" w:rsidRPr="00C6496E" w:rsidRDefault="00D95989" w:rsidP="00CA3822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F23CBB">
              <w:rPr>
                <w:color w:val="000000"/>
                <w:sz w:val="24"/>
                <w:szCs w:val="24"/>
              </w:rPr>
              <w:t>граждан</w:t>
            </w:r>
            <w:proofErr w:type="gramEnd"/>
            <w:r w:rsidRPr="00F23CBB">
              <w:rPr>
                <w:color w:val="000000"/>
                <w:sz w:val="24"/>
                <w:szCs w:val="24"/>
              </w:rPr>
              <w:t xml:space="preserve"> положительно оценивающих деятельность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главы администрации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</w:tr>
      <w:tr w:rsidR="008E588B" w:rsidRPr="00947473" w:rsidTr="00462F8D">
        <w:tc>
          <w:tcPr>
            <w:tcW w:w="1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B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«Обеспечение деятельности Администрации сельского поселения»</w:t>
            </w:r>
          </w:p>
        </w:tc>
      </w:tr>
      <w:tr w:rsidR="008A275A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D10872" w:rsidRDefault="008A275A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8A275A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Показатель1</w:t>
            </w:r>
          </w:p>
          <w:p w:rsidR="008A275A" w:rsidRDefault="0052072D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Тем роста заработной платы к предыдущему году </w:t>
            </w:r>
            <w:r w:rsidR="008A275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8A275A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52072D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8A275A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D10872" w:rsidRDefault="008A275A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8A275A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  <w:p w:rsidR="008A275A" w:rsidRDefault="00074F21" w:rsidP="00074F2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 роста р</w:t>
            </w:r>
            <w:r w:rsidR="008A275A">
              <w:rPr>
                <w:kern w:val="2"/>
                <w:sz w:val="24"/>
                <w:szCs w:val="24"/>
              </w:rPr>
              <w:t>асход</w:t>
            </w:r>
            <w:r>
              <w:rPr>
                <w:kern w:val="2"/>
                <w:sz w:val="24"/>
                <w:szCs w:val="24"/>
              </w:rPr>
              <w:t>ов</w:t>
            </w:r>
            <w:r w:rsidR="008A275A">
              <w:rPr>
                <w:kern w:val="2"/>
                <w:sz w:val="24"/>
                <w:szCs w:val="24"/>
              </w:rPr>
              <w:t xml:space="preserve"> на </w:t>
            </w:r>
            <w:r>
              <w:rPr>
                <w:kern w:val="2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8A275A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074F21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52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D10872" w:rsidRDefault="00D10872" w:rsidP="00977A8A">
            <w:pPr>
              <w:jc w:val="right"/>
              <w:rPr>
                <w:sz w:val="24"/>
                <w:szCs w:val="24"/>
              </w:rPr>
            </w:pPr>
            <w:r w:rsidRPr="00D10872">
              <w:rPr>
                <w:sz w:val="24"/>
                <w:szCs w:val="24"/>
              </w:rPr>
              <w:t>4.</w:t>
            </w:r>
            <w:r w:rsidR="00977A8A">
              <w:rPr>
                <w:sz w:val="24"/>
                <w:szCs w:val="24"/>
              </w:rPr>
              <w:t>3</w:t>
            </w:r>
            <w:r w:rsidR="00D95989" w:rsidRPr="00D10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</w:rPr>
              <w:t>1</w:t>
            </w:r>
          </w:p>
          <w:p w:rsidR="00D95989" w:rsidRPr="00947473" w:rsidRDefault="00E13931" w:rsidP="00E1393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расходов на публикацию информации в СМИ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D95989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39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D95989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989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989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D1087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D1087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CA382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977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977A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  <w:lang w:eastAsia="en-US"/>
              </w:rPr>
              <w:t>2</w:t>
            </w:r>
          </w:p>
          <w:p w:rsidR="00D95989" w:rsidRPr="00565BAF" w:rsidRDefault="00D95989" w:rsidP="00D1087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56613">
              <w:t>ведом-</w:t>
            </w:r>
            <w:proofErr w:type="spellStart"/>
            <w:r w:rsidRPr="00156613">
              <w:t>ственный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977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977A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  <w:lang w:eastAsia="en-US"/>
              </w:rPr>
              <w:t>3</w:t>
            </w:r>
          </w:p>
          <w:p w:rsidR="00D95989" w:rsidRPr="00565BAF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Доля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муниципальных служащих, прошедших диспансеризацию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56613">
              <w:lastRenderedPageBreak/>
              <w:t>ведом-</w:t>
            </w:r>
            <w:proofErr w:type="spellStart"/>
            <w:r w:rsidRPr="00156613">
              <w:t>ственный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8E588B" w:rsidRPr="00947473" w:rsidTr="00462F8D">
        <w:tc>
          <w:tcPr>
            <w:tcW w:w="1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B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«Пенсионное обеспечение»</w:t>
            </w:r>
          </w:p>
        </w:tc>
      </w:tr>
      <w:tr w:rsidR="00D95989" w:rsidRPr="00947473" w:rsidTr="00462F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Показатель 1</w:t>
            </w:r>
          </w:p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sz w:val="24"/>
                <w:szCs w:val="24"/>
              </w:rPr>
              <w:t xml:space="preserve">количество лиц, </w:t>
            </w:r>
            <w:proofErr w:type="gramStart"/>
            <w:r w:rsidRPr="00757762">
              <w:rPr>
                <w:sz w:val="24"/>
                <w:szCs w:val="24"/>
              </w:rPr>
              <w:t>получающих  доплату</w:t>
            </w:r>
            <w:proofErr w:type="gramEnd"/>
            <w:r w:rsidRPr="00757762">
              <w:rPr>
                <w:sz w:val="24"/>
                <w:szCs w:val="24"/>
              </w:rPr>
              <w:t xml:space="preserve"> к государственной пенсии за выслугу лет муниципальной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757762">
              <w:t>ведом-</w:t>
            </w:r>
            <w:proofErr w:type="spellStart"/>
            <w:r w:rsidRPr="00757762">
              <w:t>ственный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143307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</w:tbl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6732C" w:rsidRDefault="00D6732C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AE0F96" w:rsidRDefault="00AE0F9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C21849" w:rsidRPr="001C1D7B" w:rsidRDefault="00C21849" w:rsidP="00C21849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73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C1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21849" w:rsidRPr="001C1D7B" w:rsidRDefault="00C21849" w:rsidP="00C21849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AE0F96" w:rsidRPr="00C21849" w:rsidRDefault="00C21849" w:rsidP="00C21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30.12.2022 № 142</w:t>
      </w:r>
    </w:p>
    <w:p w:rsidR="00C21849" w:rsidRPr="00E16146" w:rsidRDefault="00C21849" w:rsidP="00C21849">
      <w:pPr>
        <w:autoSpaceDE w:val="0"/>
        <w:autoSpaceDN w:val="0"/>
        <w:adjustRightInd w:val="0"/>
        <w:spacing w:line="221" w:lineRule="auto"/>
        <w:ind w:firstLine="72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16146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2</w:t>
      </w:r>
    </w:p>
    <w:p w:rsidR="00C21849" w:rsidRPr="00E16146" w:rsidRDefault="00C21849" w:rsidP="00C21849">
      <w:pPr>
        <w:autoSpaceDE w:val="0"/>
        <w:autoSpaceDN w:val="0"/>
        <w:adjustRightInd w:val="0"/>
        <w:spacing w:line="221" w:lineRule="auto"/>
        <w:ind w:firstLine="72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C21849" w:rsidRPr="00E16146" w:rsidRDefault="00C21849" w:rsidP="00C21849">
      <w:pPr>
        <w:autoSpaceDE w:val="0"/>
        <w:autoSpaceDN w:val="0"/>
        <w:adjustRightInd w:val="0"/>
        <w:spacing w:line="221" w:lineRule="auto"/>
        <w:ind w:firstLine="72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Роговского</w:t>
      </w:r>
      <w:r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C21849" w:rsidRPr="00E16146" w:rsidRDefault="00C21849" w:rsidP="00C21849">
      <w:pPr>
        <w:autoSpaceDE w:val="0"/>
        <w:autoSpaceDN w:val="0"/>
        <w:adjustRightInd w:val="0"/>
        <w:spacing w:line="221" w:lineRule="auto"/>
        <w:ind w:firstLine="720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16146">
        <w:rPr>
          <w:bCs/>
          <w:kern w:val="2"/>
          <w:sz w:val="24"/>
          <w:szCs w:val="24"/>
        </w:rPr>
        <w:t>«</w:t>
      </w:r>
      <w:r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21849" w:rsidRPr="00947473" w:rsidRDefault="00C21849" w:rsidP="00C2184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21849" w:rsidRPr="00947473" w:rsidRDefault="00C21849" w:rsidP="00C2184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21849" w:rsidRPr="00947473" w:rsidRDefault="00C21849" w:rsidP="00C21849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Роговского сельского поселения</w:t>
      </w:r>
      <w:r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Муниципальная политика</w:t>
      </w:r>
      <w:r w:rsidRPr="00947473">
        <w:rPr>
          <w:bCs/>
          <w:kern w:val="2"/>
          <w:sz w:val="28"/>
          <w:szCs w:val="28"/>
        </w:rPr>
        <w:t>»</w:t>
      </w:r>
    </w:p>
    <w:p w:rsidR="00C21849" w:rsidRPr="00947473" w:rsidRDefault="00C21849" w:rsidP="00C21849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3293"/>
        <w:gridCol w:w="1817"/>
        <w:gridCol w:w="1427"/>
        <w:gridCol w:w="1428"/>
        <w:gridCol w:w="3108"/>
        <w:gridCol w:w="2590"/>
        <w:gridCol w:w="2046"/>
      </w:tblGrid>
      <w:tr w:rsidR="00C21849" w:rsidRPr="00947473" w:rsidTr="00D6732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реализации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C21849" w:rsidRPr="00947473" w:rsidTr="00D6732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9" w:rsidRPr="00947473" w:rsidRDefault="00C21849" w:rsidP="00D6732C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C21849" w:rsidRPr="00947473" w:rsidRDefault="00C21849" w:rsidP="00C21849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3291"/>
        <w:gridCol w:w="1817"/>
        <w:gridCol w:w="1429"/>
        <w:gridCol w:w="1430"/>
        <w:gridCol w:w="3108"/>
        <w:gridCol w:w="2590"/>
        <w:gridCol w:w="2047"/>
      </w:tblGrid>
      <w:tr w:rsidR="00C21849" w:rsidRPr="00947473" w:rsidTr="00977A8A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C6496E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 xml:space="preserve">I. Подпрограмма 1. </w:t>
            </w:r>
            <w:r w:rsidRPr="00C6496E">
              <w:rPr>
                <w:bCs/>
                <w:kern w:val="2"/>
                <w:sz w:val="24"/>
                <w:szCs w:val="24"/>
              </w:rPr>
              <w:t>«</w:t>
            </w:r>
            <w:r w:rsidRPr="00C6496E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6496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C6496E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 Цель подпрограммы 1 «</w:t>
            </w:r>
            <w:r w:rsidRPr="00C6496E">
              <w:rPr>
                <w:sz w:val="24"/>
                <w:szCs w:val="24"/>
              </w:rPr>
              <w:t>Совершенствование организации муниципальной службы в   Роговском сельском поселении</w:t>
            </w:r>
            <w:r w:rsidRPr="00C6496E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rPr>
          <w:trHeight w:val="574"/>
        </w:trPr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C6496E" w:rsidRDefault="00C21849" w:rsidP="00D6732C">
            <w:pPr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1.1. Задача 1 подпрограммы 1 «</w:t>
            </w:r>
            <w:r w:rsidRPr="00C6496E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21849" w:rsidRPr="00346E98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8B21E8">
              <w:rPr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том числе с использованием дистанционных технологий </w:t>
            </w:r>
            <w:r w:rsidR="00AE0F96" w:rsidRPr="008B21E8">
              <w:rPr>
                <w:color w:val="000000"/>
                <w:sz w:val="24"/>
                <w:szCs w:val="24"/>
              </w:rPr>
              <w:t>обучения, в</w:t>
            </w:r>
            <w:r w:rsidRPr="008B21E8">
              <w:rPr>
                <w:color w:val="000000"/>
                <w:sz w:val="24"/>
                <w:szCs w:val="24"/>
              </w:rPr>
              <w:t xml:space="preserve"> обучающих семинарах, в том числе в режиме видеоконференцсвязи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565BAF" w:rsidRDefault="00C21849" w:rsidP="00D6732C">
            <w:pPr>
              <w:rPr>
                <w:kern w:val="2"/>
                <w:sz w:val="24"/>
                <w:szCs w:val="24"/>
                <w:lang w:eastAsia="en-US"/>
              </w:rPr>
            </w:pPr>
            <w:r w:rsidRPr="00220F67">
              <w:rPr>
                <w:color w:val="000000"/>
                <w:sz w:val="22"/>
                <w:szCs w:val="22"/>
              </w:rPr>
              <w:t>совершенствование уровня профессионального обра</w:t>
            </w:r>
            <w:r w:rsidRPr="00220F67">
              <w:rPr>
                <w:color w:val="000000"/>
                <w:sz w:val="22"/>
                <w:szCs w:val="22"/>
              </w:rPr>
              <w:softHyphen/>
              <w:t>зования лиц, занятых в системе местного само</w:t>
            </w:r>
            <w:r w:rsidRPr="00220F67">
              <w:rPr>
                <w:color w:val="000000"/>
                <w:sz w:val="22"/>
                <w:szCs w:val="22"/>
              </w:rPr>
              <w:softHyphen/>
              <w:t>управления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565BAF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2</w:t>
            </w:r>
            <w:r w:rsidRPr="00947473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Pr="00E00716">
              <w:rPr>
                <w:color w:val="000000"/>
                <w:sz w:val="24"/>
                <w:szCs w:val="24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  <w:r w:rsidRPr="00E00716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 xml:space="preserve">2.1. </w:t>
            </w:r>
            <w:r w:rsidR="00AE0F96">
              <w:rPr>
                <w:kern w:val="2"/>
                <w:sz w:val="24"/>
                <w:szCs w:val="24"/>
              </w:rPr>
              <w:t xml:space="preserve">Задача </w:t>
            </w:r>
            <w:r w:rsidR="00AE0F96" w:rsidRPr="00947473">
              <w:rPr>
                <w:kern w:val="2"/>
                <w:sz w:val="24"/>
                <w:szCs w:val="24"/>
              </w:rPr>
              <w:t>подпрограммы</w:t>
            </w:r>
            <w:r w:rsidRPr="00947473">
              <w:rPr>
                <w:kern w:val="2"/>
                <w:sz w:val="24"/>
                <w:szCs w:val="24"/>
              </w:rPr>
              <w:t xml:space="preserve"> 2 «</w:t>
            </w:r>
            <w:r w:rsidRPr="00E00716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2A01BB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21849" w:rsidRPr="002A01BB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8B21E8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</w:t>
            </w: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нарушение бюджетного законодательства, неисполнение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510FB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</w:t>
            </w:r>
            <w:r w:rsidRPr="00947473">
              <w:rPr>
                <w:bCs/>
                <w:kern w:val="2"/>
                <w:sz w:val="24"/>
                <w:szCs w:val="24"/>
              </w:rPr>
              <w:t>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3.1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Pr="00E00716">
              <w:rPr>
                <w:color w:val="000000"/>
                <w:sz w:val="24"/>
                <w:szCs w:val="24"/>
              </w:rPr>
              <w:t>Обеспечение эффективной деятельности Администрации 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 Задача</w:t>
            </w:r>
            <w:r w:rsidRPr="00947473">
              <w:rPr>
                <w:kern w:val="2"/>
                <w:sz w:val="24"/>
                <w:szCs w:val="24"/>
              </w:rPr>
              <w:t xml:space="preserve"> подпрограммы 3 «</w:t>
            </w:r>
            <w:r w:rsidRPr="00E00716">
              <w:rPr>
                <w:color w:val="000000"/>
                <w:sz w:val="24"/>
                <w:szCs w:val="24"/>
              </w:rPr>
              <w:t>Выполнение муниципальных функций, возложенных на Администрацию 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3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9" w:rsidRPr="00B4721A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510FB" w:rsidRDefault="00C21849" w:rsidP="00D6732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  <w:r w:rsidR="008A275A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4721A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  <w:r w:rsidR="0052072D">
              <w:rPr>
                <w:bCs/>
                <w:kern w:val="2"/>
                <w:sz w:val="24"/>
                <w:szCs w:val="24"/>
              </w:rPr>
              <w:t>.2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C21849" w:rsidRPr="006B6AE4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977A8A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085701" w:rsidRDefault="00C21849" w:rsidP="00977A8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bCs/>
                <w:kern w:val="2"/>
                <w:sz w:val="24"/>
                <w:szCs w:val="24"/>
              </w:rPr>
              <w:t>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4.</w:t>
            </w:r>
            <w:r w:rsidR="00977A8A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6B6AE4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</w:t>
            </w:r>
            <w:r>
              <w:rPr>
                <w:kern w:val="2"/>
                <w:sz w:val="24"/>
                <w:szCs w:val="24"/>
              </w:rPr>
              <w:t>4</w:t>
            </w:r>
            <w:r w:rsidRPr="006B6AE4">
              <w:rPr>
                <w:kern w:val="2"/>
                <w:sz w:val="24"/>
                <w:szCs w:val="24"/>
              </w:rPr>
              <w:t>.</w:t>
            </w:r>
          </w:p>
          <w:p w:rsidR="00C21849" w:rsidRPr="0026436D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</w:t>
            </w:r>
            <w:r w:rsidRPr="008B21E8">
              <w:rPr>
                <w:sz w:val="24"/>
                <w:szCs w:val="24"/>
              </w:rPr>
              <w:lastRenderedPageBreak/>
              <w:t xml:space="preserve">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8127B7" w:rsidRDefault="00C21849" w:rsidP="00D6732C">
            <w:pPr>
              <w:rPr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510FB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  <w:r w:rsidR="00E13931">
              <w:rPr>
                <w:bCs/>
                <w:kern w:val="2"/>
                <w:sz w:val="24"/>
                <w:szCs w:val="24"/>
              </w:rPr>
              <w:t>.</w:t>
            </w:r>
            <w:r w:rsidR="00977A8A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3.5.</w:t>
            </w:r>
          </w:p>
          <w:p w:rsidR="00C21849" w:rsidRPr="0026436D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4721A" w:rsidRDefault="00C21849" w:rsidP="00D673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B510FB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  <w:r w:rsidR="00E13931">
              <w:rPr>
                <w:bCs/>
                <w:kern w:val="2"/>
                <w:sz w:val="24"/>
                <w:szCs w:val="24"/>
              </w:rPr>
              <w:t>.</w:t>
            </w:r>
            <w:r w:rsidR="00977A8A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E13931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Default="00E13931" w:rsidP="00E1393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77A8A" w:rsidRDefault="00E13931" w:rsidP="00E13931">
            <w:pPr>
              <w:rPr>
                <w:sz w:val="24"/>
                <w:szCs w:val="24"/>
              </w:rPr>
            </w:pPr>
            <w:r w:rsidRPr="00977A8A">
              <w:rPr>
                <w:sz w:val="24"/>
                <w:szCs w:val="24"/>
              </w:rPr>
              <w:t>Основное мероприятие 3.6.</w:t>
            </w:r>
          </w:p>
          <w:p w:rsidR="00E13931" w:rsidRPr="00977A8A" w:rsidRDefault="00E13931" w:rsidP="00E13931">
            <w:pPr>
              <w:rPr>
                <w:sz w:val="24"/>
                <w:szCs w:val="24"/>
              </w:rPr>
            </w:pPr>
            <w:r w:rsidRPr="00977A8A">
              <w:rPr>
                <w:sz w:val="24"/>
                <w:szCs w:val="24"/>
              </w:rPr>
              <w:t>Мероприятия по изготовлению (приобретению) похозяйственных книг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выполнение норм законодательства в сфере муниципальной службы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невыполнение норм законодательства в сфере муниципальной службы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1" w:rsidRPr="00947473" w:rsidRDefault="00E13931" w:rsidP="00E13931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</w:t>
            </w:r>
          </w:p>
        </w:tc>
      </w:tr>
      <w:tr w:rsidR="00977A8A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Default="00977A8A" w:rsidP="00977A8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77A8A" w:rsidRDefault="00977A8A" w:rsidP="00977A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77A8A">
              <w:rPr>
                <w:kern w:val="2"/>
                <w:sz w:val="24"/>
                <w:szCs w:val="24"/>
              </w:rPr>
              <w:t>Основное мероприятие 3.7.</w:t>
            </w:r>
          </w:p>
          <w:p w:rsidR="00977A8A" w:rsidRPr="00977A8A" w:rsidRDefault="00977A8A" w:rsidP="00977A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77A8A">
              <w:rPr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выполнение норм законодательства в сфере муниципальной службы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невыполнение норм законодательства в сфере муниципальной службы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E13931" w:rsidP="00977A8A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4.3</w:t>
            </w:r>
          </w:p>
        </w:tc>
      </w:tr>
      <w:tr w:rsidR="00977A8A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Default="00977A8A" w:rsidP="00977A8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77A8A" w:rsidRDefault="00977A8A" w:rsidP="00977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A8A">
              <w:rPr>
                <w:sz w:val="24"/>
                <w:szCs w:val="24"/>
              </w:rPr>
              <w:t>Основное мероприятие 3.8.</w:t>
            </w:r>
          </w:p>
          <w:p w:rsidR="00977A8A" w:rsidRPr="00977A8A" w:rsidRDefault="00977A8A" w:rsidP="00977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A8A">
              <w:rPr>
                <w:sz w:val="24"/>
                <w:szCs w:val="24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A" w:rsidRPr="00947473" w:rsidRDefault="00977A8A" w:rsidP="00977A8A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4.4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V</w:t>
            </w: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1E46BD">
              <w:rPr>
                <w:sz w:val="24"/>
                <w:szCs w:val="24"/>
              </w:rPr>
              <w:t>Пенсионное обеспечение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  <w:lang w:eastAsia="zh-CN"/>
              </w:rPr>
              <w:t>П</w:t>
            </w:r>
            <w:r w:rsidRPr="00D62D2A">
              <w:rPr>
                <w:kern w:val="2"/>
                <w:sz w:val="24"/>
                <w:szCs w:val="24"/>
              </w:rPr>
              <w:t>овышение уровня жизни граждан - получателей мер социальной поддержки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21849" w:rsidRPr="00947473" w:rsidTr="00977A8A">
        <w:tc>
          <w:tcPr>
            <w:tcW w:w="1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.1. </w:t>
            </w:r>
            <w:r w:rsidR="00AE0F96">
              <w:rPr>
                <w:kern w:val="2"/>
                <w:sz w:val="24"/>
                <w:szCs w:val="24"/>
              </w:rPr>
              <w:t xml:space="preserve">Задача </w:t>
            </w:r>
            <w:r w:rsidR="00AE0F96" w:rsidRPr="00947473">
              <w:rPr>
                <w:kern w:val="2"/>
                <w:sz w:val="24"/>
                <w:szCs w:val="24"/>
              </w:rPr>
              <w:t>подпрограммы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граждан»</w:t>
            </w:r>
          </w:p>
        </w:tc>
      </w:tr>
      <w:tr w:rsidR="00C21849" w:rsidRPr="00947473" w:rsidTr="00977A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4.1.1.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C21849" w:rsidRPr="00DE2BE8" w:rsidRDefault="00C21849" w:rsidP="00D67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E46BD">
              <w:rPr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D62D2A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62D2A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9" w:rsidRPr="00947473" w:rsidRDefault="00C21849" w:rsidP="00D6732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5.1</w:t>
            </w:r>
          </w:p>
        </w:tc>
      </w:tr>
    </w:tbl>
    <w:p w:rsidR="00530839" w:rsidRDefault="00530839" w:rsidP="00361DE3">
      <w:pPr>
        <w:ind w:right="560"/>
        <w:rPr>
          <w:sz w:val="24"/>
          <w:szCs w:val="24"/>
        </w:rPr>
        <w:sectPr w:rsidR="00530839" w:rsidSect="00530839">
          <w:footerReference w:type="even" r:id="rId8"/>
          <w:footerReference w:type="default" r:id="rId9"/>
          <w:pgSz w:w="16840" w:h="11907" w:orient="landscape" w:code="9"/>
          <w:pgMar w:top="284" w:right="284" w:bottom="284" w:left="284" w:header="720" w:footer="720" w:gutter="0"/>
          <w:cols w:space="720"/>
        </w:sectPr>
      </w:pPr>
    </w:p>
    <w:p w:rsidR="00D6732C" w:rsidRPr="001C1D7B" w:rsidRDefault="00530839" w:rsidP="00361DE3">
      <w:pPr>
        <w:ind w:left="12053" w:right="560"/>
        <w:rPr>
          <w:sz w:val="24"/>
          <w:szCs w:val="24"/>
        </w:rPr>
      </w:pPr>
      <w:bookmarkStart w:id="14" w:name="_GoBack"/>
      <w:bookmarkEnd w:id="14"/>
      <w:r>
        <w:rPr>
          <w:sz w:val="24"/>
          <w:szCs w:val="24"/>
        </w:rPr>
        <w:lastRenderedPageBreak/>
        <w:t xml:space="preserve">  </w:t>
      </w:r>
      <w:r w:rsidR="00FD4A30">
        <w:rPr>
          <w:sz w:val="24"/>
          <w:szCs w:val="24"/>
        </w:rPr>
        <w:t xml:space="preserve"> </w:t>
      </w:r>
      <w:r w:rsidR="00D6732C" w:rsidRPr="001C1D7B">
        <w:rPr>
          <w:sz w:val="24"/>
          <w:szCs w:val="24"/>
        </w:rPr>
        <w:t xml:space="preserve">Приложение </w:t>
      </w:r>
      <w:r w:rsidR="00D6732C">
        <w:rPr>
          <w:sz w:val="24"/>
          <w:szCs w:val="24"/>
        </w:rPr>
        <w:t>4</w:t>
      </w:r>
    </w:p>
    <w:p w:rsidR="00D6732C" w:rsidRPr="001C1D7B" w:rsidRDefault="00D6732C" w:rsidP="00D6732C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0839">
        <w:rPr>
          <w:sz w:val="24"/>
          <w:szCs w:val="24"/>
        </w:rPr>
        <w:t xml:space="preserve">         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AE0F96" w:rsidRPr="00C21849" w:rsidRDefault="00D6732C" w:rsidP="00D67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30839">
        <w:rPr>
          <w:sz w:val="24"/>
          <w:szCs w:val="24"/>
        </w:rPr>
        <w:t xml:space="preserve">                      </w:t>
      </w:r>
      <w:r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30.12.2022 № 142</w:t>
      </w:r>
    </w:p>
    <w:p w:rsidR="00AA58CA" w:rsidRDefault="00FD4A30" w:rsidP="00FD4A30">
      <w:pPr>
        <w:autoSpaceDE w:val="0"/>
        <w:autoSpaceDN w:val="0"/>
        <w:adjustRightInd w:val="0"/>
        <w:spacing w:line="221" w:lineRule="auto"/>
        <w:ind w:right="96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30839">
        <w:rPr>
          <w:bCs/>
          <w:kern w:val="2"/>
          <w:sz w:val="24"/>
          <w:szCs w:val="24"/>
        </w:rPr>
        <w:t xml:space="preserve">                </w:t>
      </w:r>
      <w:r w:rsidR="00AA58CA">
        <w:rPr>
          <w:bCs/>
          <w:kern w:val="2"/>
          <w:sz w:val="24"/>
          <w:szCs w:val="24"/>
        </w:rPr>
        <w:t>Приложение 3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муниципальной программе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 сельского поселения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«Муниципальная политика»</w:t>
      </w:r>
    </w:p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Default="005E717E" w:rsidP="00E032B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за счет </w:t>
      </w:r>
      <w:r w:rsidR="0069464D">
        <w:rPr>
          <w:kern w:val="2"/>
          <w:sz w:val="24"/>
          <w:szCs w:val="24"/>
        </w:rPr>
        <w:t xml:space="preserve">средств </w:t>
      </w:r>
      <w:r w:rsidR="0069464D" w:rsidRPr="001C1D7B">
        <w:rPr>
          <w:kern w:val="2"/>
          <w:sz w:val="24"/>
          <w:szCs w:val="24"/>
        </w:rPr>
        <w:t>бюджета</w:t>
      </w:r>
      <w:r w:rsidR="00127F89" w:rsidRPr="001C1D7B">
        <w:rPr>
          <w:kern w:val="2"/>
          <w:sz w:val="24"/>
          <w:szCs w:val="24"/>
        </w:rPr>
        <w:t xml:space="preserve"> поселения на реализацию </w:t>
      </w:r>
      <w:r w:rsidR="009467D0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9467D0" w:rsidRPr="001C1D7B">
        <w:rPr>
          <w:kern w:val="2"/>
          <w:sz w:val="24"/>
          <w:szCs w:val="24"/>
        </w:rPr>
        <w:t xml:space="preserve"> сельского поселения «</w:t>
      </w:r>
      <w:r w:rsidR="00E032BD" w:rsidRPr="001C1D7B">
        <w:rPr>
          <w:kern w:val="2"/>
          <w:sz w:val="24"/>
          <w:szCs w:val="24"/>
        </w:rPr>
        <w:t>Муниципальная политика</w:t>
      </w:r>
      <w:r w:rsidR="009467D0" w:rsidRPr="001C1D7B">
        <w:rPr>
          <w:kern w:val="2"/>
          <w:sz w:val="24"/>
          <w:szCs w:val="24"/>
        </w:rPr>
        <w:t>»</w:t>
      </w:r>
    </w:p>
    <w:p w:rsidR="0069464D" w:rsidRPr="001C1D7B" w:rsidRDefault="0069464D" w:rsidP="00E032BD">
      <w:pPr>
        <w:jc w:val="center"/>
        <w:rPr>
          <w:kern w:val="2"/>
          <w:sz w:val="24"/>
          <w:szCs w:val="24"/>
        </w:rPr>
      </w:pPr>
    </w:p>
    <w:p w:rsidR="00ED056F" w:rsidRPr="00B92EC2" w:rsidRDefault="00ED056F" w:rsidP="00530839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500"/>
        <w:gridCol w:w="1094"/>
        <w:gridCol w:w="550"/>
        <w:gridCol w:w="550"/>
        <w:gridCol w:w="957"/>
        <w:gridCol w:w="550"/>
        <w:gridCol w:w="820"/>
        <w:gridCol w:w="685"/>
        <w:gridCol w:w="820"/>
        <w:gridCol w:w="685"/>
        <w:gridCol w:w="820"/>
        <w:gridCol w:w="821"/>
        <w:gridCol w:w="820"/>
        <w:gridCol w:w="821"/>
        <w:gridCol w:w="820"/>
        <w:gridCol w:w="821"/>
        <w:gridCol w:w="685"/>
        <w:gridCol w:w="820"/>
        <w:gridCol w:w="822"/>
      </w:tblGrid>
      <w:tr w:rsidR="00361DE3" w:rsidRPr="00B92EC2" w:rsidTr="004B738D">
        <w:trPr>
          <w:tblHeader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№</w:t>
            </w:r>
          </w:p>
          <w:p w:rsidR="00361DE3" w:rsidRPr="00361DE3" w:rsidRDefault="00361DE3" w:rsidP="00361DE3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Ответственный исполнитель, </w:t>
            </w:r>
            <w:r w:rsidRPr="00361DE3">
              <w:rPr>
                <w:spacing w:val="-6"/>
                <w:kern w:val="2"/>
                <w:sz w:val="16"/>
                <w:szCs w:val="16"/>
              </w:rPr>
              <w:t>соисполнитель,</w:t>
            </w:r>
            <w:r w:rsidRPr="00361DE3">
              <w:rPr>
                <w:kern w:val="2"/>
                <w:sz w:val="16"/>
                <w:szCs w:val="16"/>
              </w:rPr>
              <w:t xml:space="preserve"> участник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Код бюджетной классификации расходов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Объем расходов, всего </w:t>
            </w:r>
          </w:p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9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361DE3" w:rsidRPr="00B92EC2" w:rsidTr="004B738D">
        <w:trPr>
          <w:tblHeader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proofErr w:type="spellStart"/>
            <w:r w:rsidRPr="00361DE3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2030</w:t>
            </w:r>
          </w:p>
        </w:tc>
      </w:tr>
      <w:tr w:rsidR="00530839" w:rsidRPr="00B92EC2" w:rsidTr="00361DE3">
        <w:trPr>
          <w:tblHeader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530839" w:rsidRPr="00B92EC2" w:rsidTr="00361DE3"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 xml:space="preserve">Муниципальная </w:t>
            </w:r>
            <w:r w:rsidR="003A6861" w:rsidRPr="00FE06D5">
              <w:rPr>
                <w:color w:val="000000"/>
              </w:rPr>
              <w:t>программа Роговского</w:t>
            </w:r>
            <w:r w:rsidRPr="00FE06D5">
              <w:rPr>
                <w:color w:val="000000"/>
              </w:rPr>
              <w:t xml:space="preserve">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66237,0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6532,9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6912,5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6852,5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7121,3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</w:tr>
      <w:tr w:rsidR="00530839" w:rsidRPr="00B92EC2" w:rsidTr="00361DE3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rPr>
                <w:kern w:val="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rPr>
                <w:kern w:val="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B92EC2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66237,0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4686,6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5020,7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5272,5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6532,9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6912,5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6852,5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7121,3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4767,6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4767,6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4767,7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1B2904" w:rsidRDefault="00E703B1" w:rsidP="00AE7D2C">
            <w:pPr>
              <w:jc w:val="center"/>
            </w:pPr>
            <w:r w:rsidRPr="001B2904">
              <w:t>4767,7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Default="00E703B1" w:rsidP="00AE7D2C">
            <w:pPr>
              <w:jc w:val="center"/>
            </w:pPr>
            <w:r w:rsidRPr="001B2904">
              <w:t>4767,7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68,1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72,3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75,1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B1" w:rsidRPr="00316D7A" w:rsidRDefault="00E703B1" w:rsidP="00E703B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B1" w:rsidRPr="00316D7A" w:rsidRDefault="00E703B1" w:rsidP="00E703B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E703B1" w:rsidRPr="00316D7A" w:rsidRDefault="00E703B1" w:rsidP="00E703B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703B1">
              <w:rPr>
                <w:rFonts w:eastAsia="Times New Roman"/>
                <w:sz w:val="24"/>
                <w:szCs w:val="24"/>
              </w:rPr>
              <w:t>Мероприятия по участию муниципальн</w:t>
            </w:r>
            <w:r w:rsidRPr="00E703B1">
              <w:rPr>
                <w:rFonts w:eastAsia="Times New Roman"/>
                <w:sz w:val="24"/>
                <w:szCs w:val="24"/>
              </w:rPr>
              <w:lastRenderedPageBreak/>
              <w:t>ых служащих в курсах повышения квалификации, в том числе с использованием дистанционных технологий обучения, в обучающих семинарах, в том числе в режиме видеоконференцсвязи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B1" w:rsidRPr="00316D7A" w:rsidRDefault="00E703B1" w:rsidP="00E703B1">
            <w:pPr>
              <w:jc w:val="center"/>
            </w:pPr>
            <w:r w:rsidRPr="00316D7A">
              <w:lastRenderedPageBreak/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316D7A" w:rsidRDefault="00E703B1" w:rsidP="00E703B1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316D7A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316D7A" w:rsidRDefault="00E703B1" w:rsidP="00E703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316D7A" w:rsidRDefault="00E703B1" w:rsidP="00E703B1">
            <w:pPr>
              <w:jc w:val="center"/>
            </w:pPr>
            <w:r w:rsidRPr="00316D7A"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276,1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14,5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22,5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68,1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72,3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75,1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Pr="002F45E4" w:rsidRDefault="00E703B1" w:rsidP="00AE7D2C">
            <w:pPr>
              <w:jc w:val="center"/>
            </w:pPr>
            <w:r w:rsidRPr="002F45E4"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B1" w:rsidRDefault="00E703B1" w:rsidP="00AE7D2C">
            <w:pPr>
              <w:jc w:val="center"/>
            </w:pPr>
            <w:r w:rsidRPr="002F45E4">
              <w:t>4,0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10962,</w:t>
            </w:r>
            <w:r w:rsidR="006E1C9F">
              <w:rPr>
                <w:spacing w:val="-10"/>
                <w:kern w:val="2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AE7D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877,</w:t>
            </w:r>
            <w:r w:rsidR="006E1C9F">
              <w:rPr>
                <w:spacing w:val="-10"/>
                <w:kern w:val="2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1124,3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986,7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1061,4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530839" w:rsidRPr="00316D7A" w:rsidTr="00361DE3">
        <w:trPr>
          <w:trHeight w:val="39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B2" w:rsidRPr="00316D7A" w:rsidRDefault="00D979B2" w:rsidP="00D979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B2" w:rsidRPr="00316D7A" w:rsidRDefault="00D979B2" w:rsidP="00D979B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D979B2" w:rsidRPr="00316D7A" w:rsidRDefault="00D979B2" w:rsidP="00D979B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 xml:space="preserve">Расходы на выплаты по оплате труда работников органов местного </w:t>
            </w:r>
            <w:r w:rsidRPr="00316D7A">
              <w:lastRenderedPageBreak/>
              <w:t>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316D7A" w:rsidRDefault="00D979B2" w:rsidP="00D979B2">
            <w:pPr>
              <w:jc w:val="center"/>
            </w:pPr>
            <w:r w:rsidRPr="00316D7A">
              <w:lastRenderedPageBreak/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316D7A" w:rsidRDefault="00D979B2" w:rsidP="00D979B2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316D7A" w:rsidRDefault="00D979B2" w:rsidP="00D979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316D7A" w:rsidRDefault="00D979B2" w:rsidP="00D979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</w:t>
            </w:r>
            <w:r w:rsidRPr="00316D7A">
              <w:rPr>
                <w:spacing w:val="-8"/>
                <w:kern w:val="2"/>
              </w:rPr>
              <w:t>20000110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316D7A" w:rsidRDefault="00D979B2" w:rsidP="00D979B2">
            <w:pPr>
              <w:jc w:val="center"/>
            </w:pPr>
            <w:r w:rsidRPr="00316D7A"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10962,</w:t>
            </w:r>
            <w:r w:rsidR="006E1C9F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840,2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877,</w:t>
            </w:r>
            <w:r w:rsidR="006E1C9F"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982,6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1124,3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982,8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986,7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1061,4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821,3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821,3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Pr="00682CBD" w:rsidRDefault="00D979B2" w:rsidP="00AE7D2C">
            <w:pPr>
              <w:jc w:val="center"/>
            </w:pPr>
            <w:r w:rsidRPr="00682CBD">
              <w:t>821,3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B2" w:rsidRDefault="00D979B2" w:rsidP="00AE7D2C">
            <w:pPr>
              <w:jc w:val="center"/>
            </w:pPr>
            <w:r w:rsidRPr="00682CBD">
              <w:t>821,3</w:t>
            </w:r>
          </w:p>
        </w:tc>
      </w:tr>
      <w:tr w:rsidR="00530839" w:rsidRPr="00316D7A" w:rsidTr="00361DE3">
        <w:trPr>
          <w:trHeight w:val="14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54940,</w:t>
            </w:r>
            <w:r w:rsidR="00C511B6">
              <w:rPr>
                <w:spacing w:val="-10"/>
                <w:kern w:val="2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3773,</w:t>
            </w:r>
            <w:r w:rsidR="00D979B2">
              <w:rPr>
                <w:spacing w:val="-10"/>
                <w:kern w:val="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4120,</w:t>
            </w:r>
            <w:r w:rsidR="00C511B6">
              <w:rPr>
                <w:spacing w:val="-10"/>
                <w:kern w:val="2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4286,</w:t>
            </w:r>
            <w:r w:rsidR="00D979B2">
              <w:rPr>
                <w:spacing w:val="-10"/>
                <w:kern w:val="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5408,6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5861,6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5793,5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5984,8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</w:tr>
      <w:tr w:rsidR="00530839" w:rsidRPr="00A67983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15" w:right="-57"/>
              <w:jc w:val="right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5C3DB0" w:rsidRPr="00316D7A" w:rsidRDefault="005C3DB0" w:rsidP="005C3DB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42964,4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3211,4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jc w:val="center"/>
            </w:pPr>
            <w:r>
              <w:t>3408,4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jc w:val="center"/>
            </w:pPr>
            <w:r>
              <w:t>3470,6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7B1B0D" w:rsidRDefault="005F5A27" w:rsidP="00AE7D2C">
            <w:pPr>
              <w:jc w:val="center"/>
            </w:pPr>
            <w:r>
              <w:t>4019,2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960925" w:rsidRDefault="005C3DB0" w:rsidP="00AE7D2C">
            <w:pPr>
              <w:jc w:val="center"/>
            </w:pPr>
            <w:r w:rsidRPr="00960925">
              <w:t>4115,9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960925" w:rsidRDefault="005C3DB0" w:rsidP="00AE7D2C">
            <w:pPr>
              <w:jc w:val="center"/>
            </w:pPr>
            <w:r w:rsidRPr="00960925">
              <w:t>3985,8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Default="005C3DB0" w:rsidP="00AE7D2C">
            <w:pPr>
              <w:jc w:val="center"/>
            </w:pPr>
            <w:r w:rsidRPr="00960925">
              <w:t>4404,1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</w:tr>
      <w:tr w:rsidR="00530839" w:rsidRPr="00316D7A" w:rsidTr="00361DE3">
        <w:trPr>
          <w:trHeight w:val="92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B0" w:rsidRPr="00316D7A" w:rsidRDefault="005C3DB0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B0" w:rsidRPr="00316D7A" w:rsidRDefault="005C3DB0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5C3DB0" w:rsidRPr="00316D7A" w:rsidRDefault="005C3DB0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AE7D2C" w:rsidP="00AE7D2C">
            <w:pPr>
              <w:ind w:right="-57"/>
              <w:rPr>
                <w:spacing w:val="-10"/>
                <w:kern w:val="2"/>
              </w:rPr>
            </w:pPr>
            <w:r>
              <w:t>010</w:t>
            </w:r>
            <w:r w:rsidR="005C3DB0" w:rsidRPr="00316D7A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11394,8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533,6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674,7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778,0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F5A27" w:rsidP="00AE7D2C">
            <w:pPr>
              <w:jc w:val="center"/>
            </w:pPr>
            <w:r>
              <w:t>1357,0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5C3DB0">
              <w:t>1658,3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5C3DB0">
              <w:t>1731,1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5C3DB0">
              <w:t>1501,1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632,</w:t>
            </w:r>
            <w:r w:rsidR="00C511B6">
              <w:rPr>
                <w:spacing w:val="-10"/>
                <w:kern w:val="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632,</w:t>
            </w:r>
            <w:r w:rsidR="00C511B6">
              <w:rPr>
                <w:spacing w:val="-10"/>
                <w:kern w:val="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632,</w:t>
            </w:r>
            <w:r w:rsidR="00C511B6">
              <w:rPr>
                <w:spacing w:val="-10"/>
                <w:kern w:val="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632,</w:t>
            </w:r>
            <w:r w:rsidR="00C511B6">
              <w:rPr>
                <w:spacing w:val="-10"/>
                <w:kern w:val="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F76014" w:rsidRDefault="005C3DB0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632,</w:t>
            </w:r>
            <w:r w:rsidR="00C511B6">
              <w:rPr>
                <w:spacing w:val="-10"/>
                <w:kern w:val="2"/>
              </w:rPr>
              <w:t>8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316D7A" w:rsidRDefault="008E3A69" w:rsidP="002445F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445FD">
              <w:rPr>
                <w:kern w:val="2"/>
              </w:rPr>
              <w:t>0</w:t>
            </w:r>
            <w:r w:rsidRPr="00316D7A">
              <w:rPr>
                <w:kern w:val="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</w:t>
            </w:r>
            <w:r>
              <w:rPr>
                <w:kern w:val="2"/>
              </w:rPr>
              <w:t>3</w:t>
            </w:r>
            <w:r w:rsidRPr="00316D7A">
              <w:rPr>
                <w:kern w:val="2"/>
              </w:rPr>
              <w:t>.</w:t>
            </w:r>
          </w:p>
          <w:p w:rsidR="008E3A69" w:rsidRPr="00316D7A" w:rsidRDefault="008E3A69" w:rsidP="008E3A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 xml:space="preserve">Диспансеризация муниципальных служащих, технического и </w:t>
            </w:r>
            <w:r w:rsidRPr="00316D7A">
              <w:lastRenderedPageBreak/>
              <w:t>обслуживающего персонала Администрации сельского поселения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jc w:val="center"/>
            </w:pPr>
            <w:r w:rsidRPr="00316D7A">
              <w:lastRenderedPageBreak/>
              <w:t xml:space="preserve">Администрация Роговского сельского поселения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Default="008E3A69" w:rsidP="008E3A69">
            <w:pPr>
              <w:jc w:val="center"/>
            </w:pPr>
          </w:p>
          <w:p w:rsidR="008E3A69" w:rsidRPr="00316D7A" w:rsidRDefault="008E3A69" w:rsidP="00AE0F96">
            <w:pPr>
              <w:ind w:right="-57"/>
            </w:pPr>
            <w:r w:rsidRPr="00316D7A">
              <w:t>0104</w:t>
            </w:r>
          </w:p>
          <w:p w:rsidR="008E3A69" w:rsidRPr="00316D7A" w:rsidRDefault="008E3A69" w:rsidP="008E3A69">
            <w:pPr>
              <w:jc w:val="center"/>
            </w:pPr>
          </w:p>
          <w:p w:rsidR="008E3A69" w:rsidRPr="00316D7A" w:rsidRDefault="008E3A69" w:rsidP="008E3A6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0630024810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34,8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19,5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E06CF4" w:rsidRDefault="008E3A69" w:rsidP="00AE7D2C">
            <w:pPr>
              <w:jc w:val="center"/>
            </w:pPr>
            <w:r w:rsidRPr="00E06CF4">
              <w:t>39,6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E06CF4" w:rsidRDefault="008E3A69" w:rsidP="00AE7D2C">
            <w:pPr>
              <w:jc w:val="center"/>
            </w:pPr>
            <w:r w:rsidRPr="00E06CF4">
              <w:t>42,0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Default="008E3A69" w:rsidP="00AE7D2C">
            <w:pPr>
              <w:jc w:val="center"/>
            </w:pPr>
            <w:r w:rsidRPr="00E06CF4">
              <w:t>43,7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70559F" w:rsidP="002445F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2445FD">
              <w:rPr>
                <w:kern w:val="2"/>
              </w:rPr>
              <w:t>1</w:t>
            </w:r>
            <w:r w:rsidRPr="00316D7A">
              <w:rPr>
                <w:kern w:val="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11,0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DB0ED4" w:rsidRDefault="0070559F" w:rsidP="00AE7D2C">
            <w:pPr>
              <w:jc w:val="center"/>
            </w:pPr>
            <w:r w:rsidRPr="00DB0ED4">
              <w:t>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DB0ED4" w:rsidRDefault="0070559F" w:rsidP="00AE7D2C">
            <w:pPr>
              <w:jc w:val="center"/>
            </w:pPr>
            <w:r w:rsidRPr="00DB0ED4">
              <w:t>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Default="0070559F" w:rsidP="00AE7D2C">
            <w:pPr>
              <w:jc w:val="center"/>
            </w:pPr>
            <w:r w:rsidRPr="00DB0ED4">
              <w:t>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</w:tr>
      <w:tr w:rsidR="00530839" w:rsidRPr="00316D7A" w:rsidTr="00361DE3">
        <w:trPr>
          <w:trHeight w:val="80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Pr="00316D7A" w:rsidRDefault="002445FD" w:rsidP="0045328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Default="0045328D" w:rsidP="0045328D">
            <w:r>
              <w:t>Основное мероприятие 3.6.</w:t>
            </w:r>
          </w:p>
          <w:p w:rsidR="0045328D" w:rsidRPr="005E4B09" w:rsidRDefault="0045328D" w:rsidP="0045328D">
            <w:r>
              <w:t>Мероприятия по изготовлению (приобретению) похозяйственных книг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Pr="005E4B09" w:rsidRDefault="0045328D" w:rsidP="0045328D">
            <w:r w:rsidRPr="0045328D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jc w:val="center"/>
            </w:pPr>
            <w: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Default="00F049D2" w:rsidP="0045328D">
            <w:pPr>
              <w:jc w:val="center"/>
            </w:pPr>
            <w: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2445FD" w:rsidP="0070559F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328D">
              <w:rPr>
                <w:kern w:val="2"/>
              </w:rPr>
              <w:t>Основное мероприятие 3.</w:t>
            </w:r>
            <w:r>
              <w:rPr>
                <w:kern w:val="2"/>
              </w:rPr>
              <w:t>7</w:t>
            </w:r>
            <w:r w:rsidRPr="0045328D">
              <w:rPr>
                <w:kern w:val="2"/>
              </w:rPr>
              <w:t>.</w:t>
            </w:r>
          </w:p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C1302">
              <w:rPr>
                <w:kern w:val="2"/>
              </w:rPr>
              <w:t xml:space="preserve">Организация официального размещения (опубликования) нормативных правовых актов Администрации </w:t>
            </w:r>
            <w:r w:rsidRPr="00BC1302">
              <w:rPr>
                <w:kern w:val="2"/>
              </w:rPr>
              <w:lastRenderedPageBreak/>
              <w:t>Роговского сельского поселения и иной правовой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lastRenderedPageBreak/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0630024830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97,4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72613C" w:rsidRDefault="0070559F" w:rsidP="00AE7D2C">
            <w:pPr>
              <w:jc w:val="center"/>
            </w:pPr>
            <w:r w:rsidRPr="0072613C">
              <w:t>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72613C" w:rsidRDefault="0070559F" w:rsidP="00AE7D2C">
            <w:pPr>
              <w:jc w:val="center"/>
            </w:pPr>
            <w:r w:rsidRPr="0072613C">
              <w:t>31,8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Default="0070559F" w:rsidP="00AE7D2C">
            <w:pPr>
              <w:jc w:val="center"/>
            </w:pPr>
            <w:r w:rsidRPr="0072613C">
              <w:t>33,1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2" w:rsidRPr="00316D7A" w:rsidRDefault="002445FD" w:rsidP="00F049D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2" w:rsidRDefault="00F049D2" w:rsidP="00F049D2">
            <w:pPr>
              <w:autoSpaceDE w:val="0"/>
              <w:autoSpaceDN w:val="0"/>
              <w:adjustRightInd w:val="0"/>
            </w:pPr>
            <w:r w:rsidRPr="00202FF3">
              <w:t>Основное мероприятие 3.</w:t>
            </w:r>
            <w:r>
              <w:t>8</w:t>
            </w:r>
            <w:r w:rsidRPr="00202FF3">
              <w:t>.</w:t>
            </w:r>
          </w:p>
          <w:p w:rsidR="00F049D2" w:rsidRPr="00316D7A" w:rsidRDefault="00F049D2" w:rsidP="00F049D2">
            <w:pPr>
              <w:autoSpaceDE w:val="0"/>
              <w:autoSpaceDN w:val="0"/>
              <w:adjustRightInd w:val="0"/>
            </w:pPr>
            <w:r w:rsidRPr="00202FF3">
              <w:t>Мероприятия по аттестации рабочих мест Администрации сельского поселения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jc w:val="center"/>
            </w:pPr>
            <w:r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0630024470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3768E1">
              <w:rPr>
                <w:spacing w:val="-10"/>
                <w:kern w:val="2"/>
              </w:rPr>
              <w:t>8,7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</w:tr>
      <w:tr w:rsidR="00530839" w:rsidRPr="00316D7A" w:rsidTr="00361DE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3768E1">
              <w:rPr>
                <w:spacing w:val="-10"/>
                <w:kern w:val="2"/>
              </w:rPr>
              <w:t>8,7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</w:tr>
    </w:tbl>
    <w:p w:rsidR="00530839" w:rsidRDefault="00530839" w:rsidP="00530839">
      <w:pPr>
        <w:rPr>
          <w:bCs/>
          <w:kern w:val="2"/>
        </w:rPr>
        <w:sectPr w:rsidR="00530839" w:rsidSect="00530839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7F799A" w:rsidRPr="00FE06D5" w:rsidRDefault="007F799A" w:rsidP="00530839">
      <w:pPr>
        <w:rPr>
          <w:bCs/>
          <w:kern w:val="2"/>
        </w:rPr>
      </w:pPr>
    </w:p>
    <w:p w:rsidR="001C1D7B" w:rsidRDefault="001C1D7B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</w:p>
    <w:p w:rsidR="00FD4A30" w:rsidRPr="001C1D7B" w:rsidRDefault="00FD4A30" w:rsidP="00FD4A30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D4A30" w:rsidRPr="001C1D7B" w:rsidRDefault="00FD4A30" w:rsidP="00FD4A30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FD4A30" w:rsidRPr="00C21849" w:rsidRDefault="00FD4A30" w:rsidP="00FD4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30.12.2022 № 142</w:t>
      </w:r>
    </w:p>
    <w:p w:rsidR="00481C9A" w:rsidRPr="00FE06D5" w:rsidRDefault="00FD4A30" w:rsidP="00FD4A30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 w:rsidR="00481C9A"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FD4A30">
      <w:pPr>
        <w:ind w:left="10635" w:firstLine="709"/>
        <w:jc w:val="center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FD4A30">
      <w:pPr>
        <w:ind w:left="10635" w:firstLine="709"/>
        <w:jc w:val="center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FD4A30">
      <w:pPr>
        <w:ind w:left="10635" w:firstLine="709"/>
        <w:jc w:val="center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A55BDB">
      <w:pPr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1C1D7B" w:rsidRDefault="00ED056F" w:rsidP="00481C9A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ED056F" w:rsidP="00B10AF7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на реализацию </w:t>
      </w:r>
      <w:r w:rsidR="00481C9A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481C9A" w:rsidRPr="001C1D7B">
        <w:rPr>
          <w:kern w:val="2"/>
          <w:sz w:val="24"/>
          <w:szCs w:val="24"/>
        </w:rPr>
        <w:t xml:space="preserve"> сельского поселения «</w:t>
      </w:r>
      <w:r w:rsidR="00B10AF7" w:rsidRPr="001C1D7B">
        <w:rPr>
          <w:kern w:val="2"/>
          <w:sz w:val="24"/>
          <w:szCs w:val="24"/>
        </w:rPr>
        <w:t>Муниципальная политика</w:t>
      </w:r>
      <w:r w:rsidR="00481C9A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977"/>
        <w:gridCol w:w="1835"/>
        <w:gridCol w:w="1038"/>
        <w:gridCol w:w="941"/>
        <w:gridCol w:w="939"/>
        <w:gridCol w:w="938"/>
        <w:gridCol w:w="836"/>
        <w:gridCol w:w="937"/>
        <w:gridCol w:w="938"/>
        <w:gridCol w:w="939"/>
        <w:gridCol w:w="938"/>
        <w:gridCol w:w="937"/>
        <w:gridCol w:w="938"/>
        <w:gridCol w:w="938"/>
        <w:gridCol w:w="938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976"/>
        <w:gridCol w:w="1802"/>
        <w:gridCol w:w="1039"/>
        <w:gridCol w:w="939"/>
        <w:gridCol w:w="939"/>
        <w:gridCol w:w="939"/>
        <w:gridCol w:w="840"/>
        <w:gridCol w:w="937"/>
        <w:gridCol w:w="938"/>
        <w:gridCol w:w="937"/>
        <w:gridCol w:w="937"/>
        <w:gridCol w:w="937"/>
        <w:gridCol w:w="937"/>
        <w:gridCol w:w="937"/>
        <w:gridCol w:w="937"/>
      </w:tblGrid>
      <w:tr w:rsidR="00ED056F" w:rsidRPr="00FE06D5" w:rsidTr="006B1968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B1968" w:rsidRPr="00FE06D5" w:rsidTr="006B196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 xml:space="preserve">Муниципальная </w:t>
            </w:r>
            <w:r w:rsidR="00AE0F96" w:rsidRPr="00FE06D5">
              <w:rPr>
                <w:color w:val="000000"/>
              </w:rPr>
              <w:t>программа Роговского</w:t>
            </w:r>
            <w:r w:rsidRPr="00FE06D5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66238,4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4686,8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5020,9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5272,7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8"/>
                <w:kern w:val="2"/>
              </w:rPr>
              <w:t>6533,1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8"/>
                <w:kern w:val="2"/>
              </w:rPr>
              <w:t>6912,7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8"/>
                <w:kern w:val="2"/>
              </w:rPr>
              <w:t>6852,7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8"/>
                <w:kern w:val="2"/>
              </w:rPr>
              <w:t>7121,5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8"/>
                <w:kern w:val="2"/>
              </w:rPr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566B28">
              <w:rPr>
                <w:spacing w:val="-8"/>
                <w:kern w:val="2"/>
              </w:rPr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566B28">
              <w:rPr>
                <w:spacing w:val="-8"/>
                <w:kern w:val="2"/>
              </w:rPr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566B28">
              <w:rPr>
                <w:spacing w:val="-8"/>
                <w:kern w:val="2"/>
              </w:rPr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566B28">
              <w:rPr>
                <w:spacing w:val="-8"/>
                <w:kern w:val="2"/>
              </w:rPr>
              <w:t>4767,6</w:t>
            </w:r>
          </w:p>
        </w:tc>
      </w:tr>
      <w:tr w:rsidR="006B1968" w:rsidRPr="00FE06D5" w:rsidTr="00CA3822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jc w:val="center"/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Pr="00FE06D5" w:rsidRDefault="006B1968" w:rsidP="006B19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B92EC2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66237,0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B92EC2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B92EC2" w:rsidRDefault="006B1968" w:rsidP="006B1968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B92EC2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10"/>
                <w:kern w:val="2"/>
              </w:rPr>
              <w:t>6532,9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10"/>
                <w:kern w:val="2"/>
              </w:rPr>
              <w:t>6912,5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10"/>
                <w:kern w:val="2"/>
              </w:rPr>
              <w:t>6852,5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Default="006B1968" w:rsidP="006B1968">
            <w:pPr>
              <w:jc w:val="center"/>
            </w:pPr>
            <w:r>
              <w:rPr>
                <w:spacing w:val="-10"/>
                <w:kern w:val="2"/>
              </w:rPr>
              <w:t>7121,3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320FF2"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320FF2"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320FF2"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320FF2">
              <w:t>4767,6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Default="006B1968" w:rsidP="006B1968">
            <w:pPr>
              <w:jc w:val="center"/>
            </w:pPr>
            <w:r w:rsidRPr="00320FF2">
              <w:t>4767,6</w:t>
            </w:r>
          </w:p>
        </w:tc>
      </w:tr>
      <w:tr w:rsidR="00ED056F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областной</w:t>
            </w:r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6B1968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6B1968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</w:tr>
      <w:tr w:rsidR="00ED056F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6B196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6B1968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jc w:val="center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jc w:val="center"/>
            </w:pPr>
            <w:r>
              <w:t>68,1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6B1968" w:rsidP="00343615">
            <w:pPr>
              <w:jc w:val="center"/>
            </w:pPr>
            <w:r>
              <w:t>72,3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6B1968" w:rsidP="006B1968">
            <w:pPr>
              <w:jc w:val="center"/>
            </w:pPr>
            <w:r>
              <w:rPr>
                <w:spacing w:val="-10"/>
                <w:kern w:val="2"/>
              </w:rPr>
              <w:t>75,1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6B1968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FE06D5" w:rsidRDefault="006B1968" w:rsidP="006B1968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8" w:rsidRPr="00FE06D5" w:rsidRDefault="006B1968" w:rsidP="006B1968">
            <w:r w:rsidRPr="00FE06D5"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>
              <w:t>68,1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>
              <w:t>72,3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8" w:rsidRPr="00316D7A" w:rsidRDefault="006B1968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66604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166604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10962,1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166604">
            <w:pPr>
              <w:jc w:val="center"/>
            </w:pPr>
            <w:r>
              <w:t>877,6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jc w:val="center"/>
            </w:pPr>
            <w:r>
              <w:t>982,6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jc w:val="center"/>
            </w:pPr>
            <w:r>
              <w:t>1124,3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jc w:val="center"/>
            </w:pPr>
            <w:r>
              <w:t>982,8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jc w:val="center"/>
            </w:pPr>
            <w:r>
              <w:t>986,7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166604" w:rsidP="00343615">
            <w:pPr>
              <w:jc w:val="center"/>
            </w:pPr>
            <w:r>
              <w:t>1061,4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166604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FE06D5" w:rsidRDefault="00166604" w:rsidP="00166604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FE06D5" w:rsidRDefault="00166604" w:rsidP="00166604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4" w:rsidRPr="00FE06D5" w:rsidRDefault="00166604" w:rsidP="00166604">
            <w:r w:rsidRPr="00FE06D5"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10962,1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877,6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982,6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1124,3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982,8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986,7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>
              <w:t>1061,4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4" w:rsidRPr="00316D7A" w:rsidRDefault="00166604" w:rsidP="00166604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2B4896">
        <w:trPr>
          <w:trHeight w:val="399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lastRenderedPageBreak/>
              <w:t>4.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E06D5" w:rsidRDefault="002B4896" w:rsidP="002B489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54941,5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E06D5" w:rsidRDefault="002B4896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3773,4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E06D5" w:rsidRDefault="002B4896" w:rsidP="002B489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4120,8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E06D5" w:rsidRDefault="002B4896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4286,5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2B4896" w:rsidP="00117416">
            <w:pPr>
              <w:jc w:val="center"/>
            </w:pPr>
            <w:r>
              <w:t>5408,8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2B4896" w:rsidP="00E6745E">
            <w:pPr>
              <w:jc w:val="center"/>
            </w:pPr>
            <w:r>
              <w:t>5861,8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2B4896" w:rsidP="00E6745E">
            <w:pPr>
              <w:jc w:val="center"/>
            </w:pPr>
            <w:r>
              <w:t>5793,7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2B4896" w:rsidP="00E6745E">
            <w:pPr>
              <w:jc w:val="center"/>
            </w:pPr>
            <w:r>
              <w:t>5985,0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</w:tr>
      <w:tr w:rsidR="00343615" w:rsidRPr="00FE06D5" w:rsidTr="002B4896">
        <w:trPr>
          <w:trHeight w:val="27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54940,1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3773,2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4120,6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jc w:val="center"/>
            </w:pPr>
            <w:r>
              <w:t>5408,6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jc w:val="center"/>
            </w:pPr>
            <w:r>
              <w:t>5861,6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jc w:val="center"/>
            </w:pPr>
            <w:r>
              <w:t>5793,5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316D7A" w:rsidRDefault="002B4896" w:rsidP="00117416">
            <w:pPr>
              <w:jc w:val="center"/>
            </w:pPr>
            <w:r>
              <w:t>5984,8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2B489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</w:t>
            </w:r>
            <w:r w:rsidR="002B4896">
              <w:rPr>
                <w:spacing w:val="-6"/>
                <w:kern w:val="2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54132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54132A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2B489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2B4896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6B1968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A55BDB" w:rsidRPr="00FE06D5" w:rsidTr="006B1968">
        <w:trPr>
          <w:trHeight w:val="27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 xml:space="preserve">всего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55BDB">
              <w:rPr>
                <w:spacing w:val="-10"/>
                <w:kern w:val="2"/>
              </w:rPr>
              <w:t>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025B9F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</w:tr>
      <w:tr w:rsidR="00A55BDB" w:rsidRPr="00FE06D5" w:rsidTr="006B1968">
        <w:trPr>
          <w:trHeight w:val="27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55BDB">
              <w:rPr>
                <w:spacing w:val="-10"/>
                <w:kern w:val="2"/>
              </w:rPr>
              <w:t>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025B9F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</w:tr>
      <w:tr w:rsidR="00117416" w:rsidRPr="00FE06D5" w:rsidTr="006B1968">
        <w:trPr>
          <w:trHeight w:val="27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областной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6B1968">
        <w:trPr>
          <w:trHeight w:val="27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6B1968">
        <w:trPr>
          <w:trHeight w:val="277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bookmarkEnd w:id="9"/>
    </w:tbl>
    <w:p w:rsidR="00CC2CB1" w:rsidRPr="00530839" w:rsidRDefault="00CC2CB1" w:rsidP="00530839">
      <w:pPr>
        <w:rPr>
          <w:sz w:val="28"/>
        </w:rPr>
      </w:pPr>
    </w:p>
    <w:sectPr w:rsidR="00CC2CB1" w:rsidRPr="00530839" w:rsidSect="00530839">
      <w:pgSz w:w="16840" w:h="11907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95" w:rsidRDefault="002A2E95">
      <w:r>
        <w:separator/>
      </w:r>
    </w:p>
  </w:endnote>
  <w:endnote w:type="continuationSeparator" w:id="0">
    <w:p w:rsidR="002A2E95" w:rsidRDefault="002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C" w:rsidRDefault="00D6732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732C" w:rsidRDefault="00D6732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C" w:rsidRPr="00490E1C" w:rsidRDefault="00D6732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95" w:rsidRDefault="002A2E95">
      <w:r>
        <w:separator/>
      </w:r>
    </w:p>
  </w:footnote>
  <w:footnote w:type="continuationSeparator" w:id="0">
    <w:p w:rsidR="002A2E95" w:rsidRDefault="002A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2779"/>
    <w:multiLevelType w:val="hybridMultilevel"/>
    <w:tmpl w:val="724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56F"/>
    <w:rsid w:val="0000421E"/>
    <w:rsid w:val="00012524"/>
    <w:rsid w:val="00025B9F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67C8A"/>
    <w:rsid w:val="00074F21"/>
    <w:rsid w:val="000808D6"/>
    <w:rsid w:val="00082805"/>
    <w:rsid w:val="00085701"/>
    <w:rsid w:val="000A726F"/>
    <w:rsid w:val="000B2F34"/>
    <w:rsid w:val="000B4002"/>
    <w:rsid w:val="000B56DD"/>
    <w:rsid w:val="000B66C7"/>
    <w:rsid w:val="000B7247"/>
    <w:rsid w:val="000B7DC2"/>
    <w:rsid w:val="000C0ADD"/>
    <w:rsid w:val="000C23B1"/>
    <w:rsid w:val="000C430D"/>
    <w:rsid w:val="000D1D82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354B9"/>
    <w:rsid w:val="00141F48"/>
    <w:rsid w:val="00143307"/>
    <w:rsid w:val="001477B0"/>
    <w:rsid w:val="00153B21"/>
    <w:rsid w:val="00155061"/>
    <w:rsid w:val="001576FF"/>
    <w:rsid w:val="00166604"/>
    <w:rsid w:val="00171C9A"/>
    <w:rsid w:val="00193C49"/>
    <w:rsid w:val="001945DB"/>
    <w:rsid w:val="001B2D1C"/>
    <w:rsid w:val="001B46D1"/>
    <w:rsid w:val="001C1D7B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02FF3"/>
    <w:rsid w:val="0021548B"/>
    <w:rsid w:val="00223732"/>
    <w:rsid w:val="002274B6"/>
    <w:rsid w:val="002321DF"/>
    <w:rsid w:val="002366C9"/>
    <w:rsid w:val="002445FD"/>
    <w:rsid w:val="00246F36"/>
    <w:rsid w:val="002504E8"/>
    <w:rsid w:val="00254382"/>
    <w:rsid w:val="0026362D"/>
    <w:rsid w:val="0026436D"/>
    <w:rsid w:val="00264FFC"/>
    <w:rsid w:val="002650D0"/>
    <w:rsid w:val="00265DA1"/>
    <w:rsid w:val="002663E9"/>
    <w:rsid w:val="0027031E"/>
    <w:rsid w:val="00270B1B"/>
    <w:rsid w:val="00272801"/>
    <w:rsid w:val="00274D97"/>
    <w:rsid w:val="00277A56"/>
    <w:rsid w:val="0028703B"/>
    <w:rsid w:val="002932C2"/>
    <w:rsid w:val="0029775F"/>
    <w:rsid w:val="002A01BB"/>
    <w:rsid w:val="002A2062"/>
    <w:rsid w:val="002A2E95"/>
    <w:rsid w:val="002A31A1"/>
    <w:rsid w:val="002A52D2"/>
    <w:rsid w:val="002A532A"/>
    <w:rsid w:val="002A76A4"/>
    <w:rsid w:val="002B469D"/>
    <w:rsid w:val="002B4896"/>
    <w:rsid w:val="002B4E93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0527D"/>
    <w:rsid w:val="00313D3A"/>
    <w:rsid w:val="00316D7A"/>
    <w:rsid w:val="00322A25"/>
    <w:rsid w:val="00325248"/>
    <w:rsid w:val="00334B46"/>
    <w:rsid w:val="00341FC1"/>
    <w:rsid w:val="00343615"/>
    <w:rsid w:val="00346E98"/>
    <w:rsid w:val="0035585C"/>
    <w:rsid w:val="00361DE3"/>
    <w:rsid w:val="00365934"/>
    <w:rsid w:val="0037040B"/>
    <w:rsid w:val="003768E1"/>
    <w:rsid w:val="003824B6"/>
    <w:rsid w:val="00390AF1"/>
    <w:rsid w:val="003921D8"/>
    <w:rsid w:val="003926FE"/>
    <w:rsid w:val="00393D2B"/>
    <w:rsid w:val="003A6861"/>
    <w:rsid w:val="003B2193"/>
    <w:rsid w:val="003B3C4C"/>
    <w:rsid w:val="003B538A"/>
    <w:rsid w:val="003C440F"/>
    <w:rsid w:val="003C49B0"/>
    <w:rsid w:val="003D35B8"/>
    <w:rsid w:val="003E0274"/>
    <w:rsid w:val="003E629A"/>
    <w:rsid w:val="003F0F46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28D"/>
    <w:rsid w:val="00453869"/>
    <w:rsid w:val="00460258"/>
    <w:rsid w:val="00462F8D"/>
    <w:rsid w:val="00466708"/>
    <w:rsid w:val="004711E5"/>
    <w:rsid w:val="004711EC"/>
    <w:rsid w:val="00480BC7"/>
    <w:rsid w:val="00481C9A"/>
    <w:rsid w:val="004871AA"/>
    <w:rsid w:val="0048735F"/>
    <w:rsid w:val="00490E1C"/>
    <w:rsid w:val="00493E56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072D"/>
    <w:rsid w:val="00526FCB"/>
    <w:rsid w:val="00530839"/>
    <w:rsid w:val="00531AD0"/>
    <w:rsid w:val="00531FBD"/>
    <w:rsid w:val="0053366A"/>
    <w:rsid w:val="00540D64"/>
    <w:rsid w:val="0054132A"/>
    <w:rsid w:val="005417A2"/>
    <w:rsid w:val="0056171B"/>
    <w:rsid w:val="00562B25"/>
    <w:rsid w:val="005751E4"/>
    <w:rsid w:val="00587BF6"/>
    <w:rsid w:val="00592889"/>
    <w:rsid w:val="005A0FE9"/>
    <w:rsid w:val="005A19BC"/>
    <w:rsid w:val="005B5BB0"/>
    <w:rsid w:val="005C3DB0"/>
    <w:rsid w:val="005C5FF3"/>
    <w:rsid w:val="005C6F28"/>
    <w:rsid w:val="005E717E"/>
    <w:rsid w:val="005F2454"/>
    <w:rsid w:val="005F5A27"/>
    <w:rsid w:val="006012D5"/>
    <w:rsid w:val="00611679"/>
    <w:rsid w:val="00613B58"/>
    <w:rsid w:val="00613D7D"/>
    <w:rsid w:val="006144F6"/>
    <w:rsid w:val="00616788"/>
    <w:rsid w:val="00620CA9"/>
    <w:rsid w:val="00632602"/>
    <w:rsid w:val="00633A67"/>
    <w:rsid w:val="00647743"/>
    <w:rsid w:val="006500E3"/>
    <w:rsid w:val="006564DB"/>
    <w:rsid w:val="00660EE3"/>
    <w:rsid w:val="006719AC"/>
    <w:rsid w:val="00676B57"/>
    <w:rsid w:val="00691CEB"/>
    <w:rsid w:val="0069464D"/>
    <w:rsid w:val="006A49DC"/>
    <w:rsid w:val="006B0FC9"/>
    <w:rsid w:val="006B1968"/>
    <w:rsid w:val="006B6AE4"/>
    <w:rsid w:val="006C254D"/>
    <w:rsid w:val="006C489F"/>
    <w:rsid w:val="006D4C12"/>
    <w:rsid w:val="006D7800"/>
    <w:rsid w:val="006E18EB"/>
    <w:rsid w:val="006E1C9F"/>
    <w:rsid w:val="006F1997"/>
    <w:rsid w:val="006F4932"/>
    <w:rsid w:val="007037C1"/>
    <w:rsid w:val="0070559F"/>
    <w:rsid w:val="007120F8"/>
    <w:rsid w:val="007141DE"/>
    <w:rsid w:val="00714452"/>
    <w:rsid w:val="007204A7"/>
    <w:rsid w:val="007219F0"/>
    <w:rsid w:val="00726A51"/>
    <w:rsid w:val="00726E71"/>
    <w:rsid w:val="00727F97"/>
    <w:rsid w:val="007303C1"/>
    <w:rsid w:val="00733FFB"/>
    <w:rsid w:val="00746BBF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3DE9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19AB"/>
    <w:rsid w:val="008347BC"/>
    <w:rsid w:val="00836D27"/>
    <w:rsid w:val="008438D7"/>
    <w:rsid w:val="00846320"/>
    <w:rsid w:val="00860E5A"/>
    <w:rsid w:val="00867AB6"/>
    <w:rsid w:val="00870853"/>
    <w:rsid w:val="00876C90"/>
    <w:rsid w:val="008A26EE"/>
    <w:rsid w:val="008A275A"/>
    <w:rsid w:val="008A3B0F"/>
    <w:rsid w:val="008A63FC"/>
    <w:rsid w:val="008A7020"/>
    <w:rsid w:val="008B6AD3"/>
    <w:rsid w:val="008C3F5F"/>
    <w:rsid w:val="008C627B"/>
    <w:rsid w:val="008E1A69"/>
    <w:rsid w:val="008E3A69"/>
    <w:rsid w:val="008E588B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30687"/>
    <w:rsid w:val="009401F7"/>
    <w:rsid w:val="00942D50"/>
    <w:rsid w:val="00943758"/>
    <w:rsid w:val="009467D0"/>
    <w:rsid w:val="00946E65"/>
    <w:rsid w:val="00947473"/>
    <w:rsid w:val="00947FCC"/>
    <w:rsid w:val="00953F34"/>
    <w:rsid w:val="00977A8A"/>
    <w:rsid w:val="00985A10"/>
    <w:rsid w:val="00991E49"/>
    <w:rsid w:val="009A2711"/>
    <w:rsid w:val="009B3AAD"/>
    <w:rsid w:val="009B4999"/>
    <w:rsid w:val="009B5883"/>
    <w:rsid w:val="009C39CA"/>
    <w:rsid w:val="009C3CC6"/>
    <w:rsid w:val="009D1920"/>
    <w:rsid w:val="009E18C4"/>
    <w:rsid w:val="009F7D96"/>
    <w:rsid w:val="00A061D7"/>
    <w:rsid w:val="00A14702"/>
    <w:rsid w:val="00A163E8"/>
    <w:rsid w:val="00A20F30"/>
    <w:rsid w:val="00A2512B"/>
    <w:rsid w:val="00A3030F"/>
    <w:rsid w:val="00A30E81"/>
    <w:rsid w:val="00A339A4"/>
    <w:rsid w:val="00A34804"/>
    <w:rsid w:val="00A35A50"/>
    <w:rsid w:val="00A41EFD"/>
    <w:rsid w:val="00A46D67"/>
    <w:rsid w:val="00A46F43"/>
    <w:rsid w:val="00A547DE"/>
    <w:rsid w:val="00A55BDB"/>
    <w:rsid w:val="00A5635A"/>
    <w:rsid w:val="00A619F3"/>
    <w:rsid w:val="00A67983"/>
    <w:rsid w:val="00A67B50"/>
    <w:rsid w:val="00A72A8A"/>
    <w:rsid w:val="00A731E5"/>
    <w:rsid w:val="00A84087"/>
    <w:rsid w:val="00A877F8"/>
    <w:rsid w:val="00A92949"/>
    <w:rsid w:val="00A941CF"/>
    <w:rsid w:val="00AA1B8B"/>
    <w:rsid w:val="00AA58CA"/>
    <w:rsid w:val="00AD01F2"/>
    <w:rsid w:val="00AD1D2C"/>
    <w:rsid w:val="00AD2A13"/>
    <w:rsid w:val="00AD6CDC"/>
    <w:rsid w:val="00AE0F96"/>
    <w:rsid w:val="00AE2601"/>
    <w:rsid w:val="00AE7D2C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3F73"/>
    <w:rsid w:val="00B35935"/>
    <w:rsid w:val="00B37E63"/>
    <w:rsid w:val="00B435A0"/>
    <w:rsid w:val="00B444A2"/>
    <w:rsid w:val="00B4721A"/>
    <w:rsid w:val="00B510FB"/>
    <w:rsid w:val="00B51DC4"/>
    <w:rsid w:val="00B620E4"/>
    <w:rsid w:val="00B62CFB"/>
    <w:rsid w:val="00B66CD3"/>
    <w:rsid w:val="00B72D61"/>
    <w:rsid w:val="00B7417B"/>
    <w:rsid w:val="00B76B10"/>
    <w:rsid w:val="00B8231A"/>
    <w:rsid w:val="00B90127"/>
    <w:rsid w:val="00B92600"/>
    <w:rsid w:val="00B92EC2"/>
    <w:rsid w:val="00B949C9"/>
    <w:rsid w:val="00BB1F47"/>
    <w:rsid w:val="00BB55C0"/>
    <w:rsid w:val="00BC0920"/>
    <w:rsid w:val="00BC1302"/>
    <w:rsid w:val="00BC2A6C"/>
    <w:rsid w:val="00BC642E"/>
    <w:rsid w:val="00BF39F0"/>
    <w:rsid w:val="00C055D5"/>
    <w:rsid w:val="00C11FDF"/>
    <w:rsid w:val="00C140B6"/>
    <w:rsid w:val="00C17FC5"/>
    <w:rsid w:val="00C21849"/>
    <w:rsid w:val="00C22E64"/>
    <w:rsid w:val="00C24BAA"/>
    <w:rsid w:val="00C35A03"/>
    <w:rsid w:val="00C37427"/>
    <w:rsid w:val="00C41677"/>
    <w:rsid w:val="00C47B9A"/>
    <w:rsid w:val="00C511B6"/>
    <w:rsid w:val="00C53A0D"/>
    <w:rsid w:val="00C572C4"/>
    <w:rsid w:val="00C610B8"/>
    <w:rsid w:val="00C6496E"/>
    <w:rsid w:val="00C731BB"/>
    <w:rsid w:val="00C82146"/>
    <w:rsid w:val="00C82E68"/>
    <w:rsid w:val="00C84A1F"/>
    <w:rsid w:val="00CA151C"/>
    <w:rsid w:val="00CA3822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CF4676"/>
    <w:rsid w:val="00CF5750"/>
    <w:rsid w:val="00D00358"/>
    <w:rsid w:val="00D10872"/>
    <w:rsid w:val="00D1174A"/>
    <w:rsid w:val="00D11FBC"/>
    <w:rsid w:val="00D12419"/>
    <w:rsid w:val="00D13E83"/>
    <w:rsid w:val="00D149FF"/>
    <w:rsid w:val="00D17811"/>
    <w:rsid w:val="00D34602"/>
    <w:rsid w:val="00D40CD7"/>
    <w:rsid w:val="00D62D2A"/>
    <w:rsid w:val="00D6616D"/>
    <w:rsid w:val="00D6732C"/>
    <w:rsid w:val="00D67E99"/>
    <w:rsid w:val="00D73323"/>
    <w:rsid w:val="00D73A24"/>
    <w:rsid w:val="00D77261"/>
    <w:rsid w:val="00D83EC8"/>
    <w:rsid w:val="00D90CAD"/>
    <w:rsid w:val="00D946A1"/>
    <w:rsid w:val="00D95989"/>
    <w:rsid w:val="00D979B2"/>
    <w:rsid w:val="00DB0096"/>
    <w:rsid w:val="00DB0A4D"/>
    <w:rsid w:val="00DB1DF5"/>
    <w:rsid w:val="00DB4D6B"/>
    <w:rsid w:val="00DC09AE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3931"/>
    <w:rsid w:val="00E16146"/>
    <w:rsid w:val="00E16E1D"/>
    <w:rsid w:val="00E30B21"/>
    <w:rsid w:val="00E3132E"/>
    <w:rsid w:val="00E32C45"/>
    <w:rsid w:val="00E34445"/>
    <w:rsid w:val="00E36EA0"/>
    <w:rsid w:val="00E4076E"/>
    <w:rsid w:val="00E4232D"/>
    <w:rsid w:val="00E61F30"/>
    <w:rsid w:val="00E6336F"/>
    <w:rsid w:val="00E657E1"/>
    <w:rsid w:val="00E6745E"/>
    <w:rsid w:val="00E67DF0"/>
    <w:rsid w:val="00E703B1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5324"/>
    <w:rsid w:val="00ED72D3"/>
    <w:rsid w:val="00EE3E26"/>
    <w:rsid w:val="00EE3EC2"/>
    <w:rsid w:val="00EF29AB"/>
    <w:rsid w:val="00EF388C"/>
    <w:rsid w:val="00EF56AF"/>
    <w:rsid w:val="00EF587C"/>
    <w:rsid w:val="00F02825"/>
    <w:rsid w:val="00F02C40"/>
    <w:rsid w:val="00F049D2"/>
    <w:rsid w:val="00F1507F"/>
    <w:rsid w:val="00F23CBB"/>
    <w:rsid w:val="00F24917"/>
    <w:rsid w:val="00F30D40"/>
    <w:rsid w:val="00F320AA"/>
    <w:rsid w:val="00F33D04"/>
    <w:rsid w:val="00F36B04"/>
    <w:rsid w:val="00F410DF"/>
    <w:rsid w:val="00F45390"/>
    <w:rsid w:val="00F51EF9"/>
    <w:rsid w:val="00F56534"/>
    <w:rsid w:val="00F57B7A"/>
    <w:rsid w:val="00F76014"/>
    <w:rsid w:val="00F8225E"/>
    <w:rsid w:val="00F83EAE"/>
    <w:rsid w:val="00F86418"/>
    <w:rsid w:val="00F87276"/>
    <w:rsid w:val="00F9297B"/>
    <w:rsid w:val="00F95027"/>
    <w:rsid w:val="00FA41B1"/>
    <w:rsid w:val="00FA62F0"/>
    <w:rsid w:val="00FA6611"/>
    <w:rsid w:val="00FA716F"/>
    <w:rsid w:val="00FD350A"/>
    <w:rsid w:val="00FD4A30"/>
    <w:rsid w:val="00FD5A11"/>
    <w:rsid w:val="00FE06D5"/>
    <w:rsid w:val="00FE3A8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64F69-DE7E-421A-BD1D-0296E0A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509-97F6-45C5-B1FC-F1C60666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1217</TotalTime>
  <Pages>23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RgSpAdmin</cp:lastModifiedBy>
  <cp:revision>32</cp:revision>
  <cp:lastPrinted>2023-02-11T18:29:00Z</cp:lastPrinted>
  <dcterms:created xsi:type="dcterms:W3CDTF">2020-10-13T08:13:00Z</dcterms:created>
  <dcterms:modified xsi:type="dcterms:W3CDTF">2023-02-12T17:32:00Z</dcterms:modified>
</cp:coreProperties>
</file>