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C82EFC" w:rsidP="001B7BBB">
      <w:pPr>
        <w:jc w:val="center"/>
        <w:rPr>
          <w:b/>
          <w:sz w:val="28"/>
          <w:szCs w:val="28"/>
        </w:rPr>
      </w:pPr>
    </w:p>
    <w:p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EF614C" w:rsidP="001B7BBB">
      <w:pPr>
        <w:pStyle w:val="a3"/>
        <w:rPr>
          <w:b/>
        </w:rPr>
      </w:pPr>
      <w:r>
        <w:rPr>
          <w:b/>
        </w:rPr>
        <w:t>28 октябр</w:t>
      </w:r>
      <w:r w:rsidR="00937CBB">
        <w:rPr>
          <w:b/>
        </w:rPr>
        <w:t>я  2022</w:t>
      </w:r>
      <w:r w:rsidR="001B7BBB" w:rsidRPr="00B16EF6">
        <w:rPr>
          <w:b/>
        </w:rPr>
        <w:t xml:space="preserve"> года </w:t>
      </w:r>
      <w:r w:rsidR="001B7BBB">
        <w:rPr>
          <w:b/>
        </w:rPr>
        <w:t xml:space="preserve">                        № </w:t>
      </w:r>
      <w:r w:rsidR="00937CBB">
        <w:rPr>
          <w:b/>
        </w:rPr>
        <w:t>1</w:t>
      </w:r>
      <w:r>
        <w:rPr>
          <w:b/>
        </w:rPr>
        <w:t>09</w:t>
      </w:r>
      <w:r w:rsidR="001B7BBB" w:rsidRPr="00B16EF6">
        <w:rPr>
          <w:b/>
        </w:rPr>
        <w:t xml:space="preserve">             </w:t>
      </w:r>
      <w:r w:rsidR="00494B7E">
        <w:rPr>
          <w:b/>
        </w:rPr>
        <w:t xml:space="preserve">     </w:t>
      </w:r>
      <w:r w:rsidR="001B7BBB"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D95ED1" w:rsidRDefault="00F676CB" w:rsidP="00F676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ED1">
        <w:rPr>
          <w:b/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№ 176 от 07.12.2018 года» </w:t>
      </w:r>
      <w:r w:rsidR="00E045A2" w:rsidRPr="00D95ED1">
        <w:rPr>
          <w:b/>
          <w:bCs/>
          <w:sz w:val="28"/>
          <w:szCs w:val="28"/>
        </w:rPr>
        <w:t xml:space="preserve">Об утверждении </w:t>
      </w:r>
      <w:r w:rsidR="001B7BBB" w:rsidRPr="00D95ED1">
        <w:rPr>
          <w:b/>
          <w:bCs/>
          <w:sz w:val="28"/>
          <w:szCs w:val="28"/>
        </w:rPr>
        <w:t>муниципаль</w:t>
      </w:r>
      <w:r w:rsidR="00E045A2" w:rsidRPr="00D95ED1">
        <w:rPr>
          <w:b/>
          <w:bCs/>
          <w:sz w:val="28"/>
          <w:szCs w:val="28"/>
        </w:rPr>
        <w:t xml:space="preserve">ной программы </w:t>
      </w:r>
      <w:r w:rsidR="002D2DAB" w:rsidRPr="00D95ED1">
        <w:rPr>
          <w:b/>
          <w:bCs/>
          <w:sz w:val="28"/>
          <w:szCs w:val="28"/>
        </w:rPr>
        <w:t>Роговского</w:t>
      </w:r>
      <w:r w:rsidR="001B7BBB" w:rsidRPr="00D95ED1">
        <w:rPr>
          <w:b/>
          <w:bCs/>
          <w:sz w:val="28"/>
          <w:szCs w:val="28"/>
        </w:rPr>
        <w:t xml:space="preserve"> сельского поселения «</w:t>
      </w:r>
      <w:r w:rsidR="002D2DAB" w:rsidRPr="00D95ED1">
        <w:rPr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D95ED1">
        <w:rPr>
          <w:b/>
          <w:bCs/>
          <w:sz w:val="28"/>
          <w:szCs w:val="28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F676CB" w:rsidRPr="00522B9C" w:rsidRDefault="00E34740" w:rsidP="00E347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F676CB" w:rsidRPr="00522B9C">
        <w:rPr>
          <w:kern w:val="2"/>
          <w:sz w:val="28"/>
          <w:szCs w:val="28"/>
        </w:rPr>
        <w:t>Внести следующие изменения в постановление Администрации Роговского сельского поселения от 07.12.2018 года № 176 «</w:t>
      </w:r>
      <w:r w:rsidR="00F676CB" w:rsidRPr="00522B9C">
        <w:rPr>
          <w:bCs/>
          <w:sz w:val="28"/>
          <w:szCs w:val="28"/>
        </w:rPr>
        <w:t>Об утверждении муниципальной программы Роговского сельского поселения</w:t>
      </w:r>
      <w:r w:rsidR="00F676CB" w:rsidRPr="00522B9C">
        <w:rPr>
          <w:b/>
          <w:bCs/>
          <w:sz w:val="28"/>
          <w:szCs w:val="28"/>
        </w:rPr>
        <w:t xml:space="preserve"> </w:t>
      </w:r>
      <w:r w:rsidR="00F676CB" w:rsidRPr="00522B9C">
        <w:rPr>
          <w:bCs/>
          <w:sz w:val="28"/>
          <w:szCs w:val="28"/>
        </w:rPr>
        <w:t>«</w:t>
      </w:r>
      <w:r w:rsidR="00F676CB" w:rsidRPr="00522B9C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522B9C">
        <w:rPr>
          <w:bCs/>
          <w:sz w:val="28"/>
          <w:szCs w:val="28"/>
        </w:rPr>
        <w:t>»:</w:t>
      </w:r>
    </w:p>
    <w:p w:rsidR="00F676CB" w:rsidRPr="00522B9C" w:rsidRDefault="00E34740" w:rsidP="00E34740">
      <w:pPr>
        <w:pStyle w:val="af2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F676CB" w:rsidRPr="00522B9C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176 изложить в редакции, согласно приложению 1 к настоящему постановлению;</w:t>
      </w:r>
    </w:p>
    <w:p w:rsidR="00522B9C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522B9C">
        <w:rPr>
          <w:bCs/>
          <w:kern w:val="2"/>
          <w:sz w:val="28"/>
          <w:szCs w:val="28"/>
        </w:rPr>
        <w:t xml:space="preserve"> </w:t>
      </w:r>
      <w:r w:rsidR="00F676CB" w:rsidRPr="00F676CB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</w:t>
      </w:r>
      <w:r w:rsidR="00F676CB" w:rsidRPr="00F676CB">
        <w:rPr>
          <w:bCs/>
          <w:sz w:val="28"/>
          <w:szCs w:val="28"/>
        </w:rPr>
        <w:t>«</w:t>
      </w:r>
      <w:r w:rsidR="00F676CB" w:rsidRPr="00F676C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</w:t>
      </w:r>
      <w:r w:rsidR="00F676CB" w:rsidRPr="00F676CB">
        <w:rPr>
          <w:sz w:val="28"/>
          <w:szCs w:val="28"/>
        </w:rPr>
        <w:lastRenderedPageBreak/>
        <w:t>обеспечению безопасности людей на водных объектах, охране их жизни и здоровья</w:t>
      </w:r>
      <w:r w:rsidR="00F676CB" w:rsidRPr="00F676CB">
        <w:rPr>
          <w:bCs/>
          <w:sz w:val="28"/>
          <w:szCs w:val="28"/>
        </w:rPr>
        <w:t>»</w:t>
      </w:r>
      <w:r w:rsidR="00D8084D" w:rsidRPr="00D8084D">
        <w:rPr>
          <w:color w:val="000000"/>
          <w:sz w:val="28"/>
          <w:szCs w:val="28"/>
        </w:rPr>
        <w:t xml:space="preserve"> </w:t>
      </w:r>
      <w:r w:rsidR="00D8084D" w:rsidRPr="00F676CB">
        <w:rPr>
          <w:color w:val="000000"/>
          <w:sz w:val="28"/>
          <w:szCs w:val="28"/>
        </w:rPr>
        <w:t xml:space="preserve">изложить </w:t>
      </w:r>
      <w:r w:rsidR="00D8084D">
        <w:rPr>
          <w:bCs/>
          <w:kern w:val="2"/>
          <w:sz w:val="28"/>
          <w:szCs w:val="28"/>
        </w:rPr>
        <w:t>согласно приложению 2</w:t>
      </w:r>
      <w:r w:rsidR="00D8084D" w:rsidRPr="00F676CB">
        <w:rPr>
          <w:bCs/>
          <w:kern w:val="2"/>
          <w:sz w:val="28"/>
          <w:szCs w:val="28"/>
        </w:rPr>
        <w:t xml:space="preserve"> к настоящему постановлению</w:t>
      </w:r>
      <w:r w:rsidR="00D8084D">
        <w:rPr>
          <w:bCs/>
          <w:sz w:val="28"/>
          <w:szCs w:val="28"/>
        </w:rPr>
        <w:t xml:space="preserve"> </w:t>
      </w:r>
      <w:r w:rsidR="00F676CB">
        <w:rPr>
          <w:bCs/>
          <w:sz w:val="28"/>
          <w:szCs w:val="28"/>
        </w:rPr>
        <w:t>;</w:t>
      </w:r>
    </w:p>
    <w:p w:rsidR="00F676CB" w:rsidRPr="00F676CB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F676CB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             </w:t>
      </w:r>
      <w:r w:rsidR="00E03D15">
        <w:rPr>
          <w:bCs/>
          <w:kern w:val="2"/>
          <w:sz w:val="28"/>
          <w:szCs w:val="28"/>
        </w:rPr>
        <w:t xml:space="preserve">         </w:t>
      </w:r>
      <w:r w:rsidR="00F676CB">
        <w:rPr>
          <w:bCs/>
          <w:kern w:val="2"/>
          <w:sz w:val="28"/>
          <w:szCs w:val="28"/>
        </w:rPr>
        <w:t xml:space="preserve">поселения </w:t>
      </w:r>
      <w:r w:rsidR="00F676CB" w:rsidRPr="00FC4AC9">
        <w:rPr>
          <w:bCs/>
          <w:sz w:val="28"/>
          <w:szCs w:val="28"/>
        </w:rPr>
        <w:t>«</w:t>
      </w:r>
      <w:r w:rsidR="00F676C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FC4AC9">
        <w:rPr>
          <w:bCs/>
          <w:sz w:val="28"/>
          <w:szCs w:val="28"/>
        </w:rPr>
        <w:t>»</w:t>
      </w:r>
      <w:r w:rsidR="00F676CB">
        <w:rPr>
          <w:b/>
          <w:bCs/>
          <w:sz w:val="28"/>
          <w:szCs w:val="28"/>
        </w:rPr>
        <w:t xml:space="preserve"> </w:t>
      </w:r>
      <w:r w:rsidR="00F676CB" w:rsidRPr="00F676CB">
        <w:rPr>
          <w:color w:val="000000"/>
          <w:sz w:val="28"/>
          <w:szCs w:val="28"/>
        </w:rPr>
        <w:t xml:space="preserve">изложить </w:t>
      </w:r>
      <w:r w:rsidR="00F676CB" w:rsidRPr="00F676CB">
        <w:rPr>
          <w:bCs/>
          <w:kern w:val="2"/>
          <w:sz w:val="28"/>
          <w:szCs w:val="28"/>
        </w:rPr>
        <w:t>согласно приложению 3 к настоящему постановлению</w:t>
      </w:r>
      <w:r w:rsidR="00D8084D">
        <w:rPr>
          <w:bCs/>
          <w:kern w:val="2"/>
          <w:sz w:val="28"/>
          <w:szCs w:val="28"/>
        </w:rPr>
        <w:t>.</w:t>
      </w:r>
    </w:p>
    <w:p w:rsidR="00F676CB" w:rsidRPr="00947473" w:rsidRDefault="00E34740" w:rsidP="00E3474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F676CB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F676CB">
        <w:rPr>
          <w:bCs/>
          <w:kern w:val="2"/>
          <w:sz w:val="28"/>
          <w:szCs w:val="28"/>
        </w:rPr>
        <w:t>подписания.</w:t>
      </w:r>
    </w:p>
    <w:p w:rsidR="00F676CB" w:rsidRPr="00392DE9" w:rsidRDefault="00E34740" w:rsidP="00E34740">
      <w:pPr>
        <w:autoSpaceDE w:val="0"/>
        <w:autoSpaceDN w:val="0"/>
        <w:adjustRightInd w:val="0"/>
        <w:ind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76CB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F676CB">
        <w:rPr>
          <w:sz w:val="28"/>
          <w:szCs w:val="28"/>
        </w:rPr>
        <w:t>оставляю за собой.</w:t>
      </w:r>
    </w:p>
    <w:p w:rsidR="00E045A2" w:rsidRPr="00392DE9" w:rsidRDefault="00E045A2" w:rsidP="00522B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045A2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Pr="00392DE9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B21C0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>Приложение № 1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6B21C0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0578ED">
        <w:rPr>
          <w:sz w:val="28"/>
        </w:rPr>
        <w:t>28.10</w:t>
      </w:r>
      <w:r w:rsidR="00937CBB">
        <w:rPr>
          <w:sz w:val="28"/>
        </w:rPr>
        <w:t>.2022</w:t>
      </w:r>
      <w:r w:rsidRPr="009012B1">
        <w:rPr>
          <w:sz w:val="28"/>
        </w:rPr>
        <w:t xml:space="preserve"> № </w:t>
      </w:r>
      <w:r w:rsidR="00937CBB">
        <w:rPr>
          <w:sz w:val="28"/>
        </w:rPr>
        <w:t>1</w:t>
      </w:r>
      <w:r w:rsidR="000578ED">
        <w:rPr>
          <w:sz w:val="28"/>
        </w:rPr>
        <w:t>09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Приложение № 1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045A2" w:rsidRPr="00E03D15" w:rsidRDefault="006B21C0" w:rsidP="00E03D15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176</w:t>
      </w: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lastRenderedPageBreak/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7C2967">
              <w:rPr>
                <w:kern w:val="2"/>
                <w:sz w:val="28"/>
                <w:szCs w:val="28"/>
              </w:rPr>
              <w:t>1156,8</w:t>
            </w:r>
            <w:r w:rsidR="007357E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22B9C">
              <w:rPr>
                <w:kern w:val="2"/>
                <w:sz w:val="28"/>
                <w:szCs w:val="28"/>
                <w:lang w:eastAsia="en-US"/>
              </w:rPr>
              <w:t>43</w:t>
            </w:r>
            <w:r w:rsidR="00AF58D4">
              <w:rPr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357E8">
              <w:rPr>
                <w:kern w:val="2"/>
                <w:sz w:val="28"/>
                <w:szCs w:val="28"/>
                <w:lang w:eastAsia="en-US"/>
              </w:rPr>
              <w:t>46,4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966CE">
              <w:rPr>
                <w:kern w:val="2"/>
                <w:sz w:val="28"/>
                <w:szCs w:val="28"/>
                <w:lang w:eastAsia="en-US"/>
              </w:rPr>
              <w:t>74,6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C2967">
              <w:rPr>
                <w:kern w:val="2"/>
                <w:sz w:val="28"/>
                <w:szCs w:val="28"/>
                <w:lang w:eastAsia="en-US"/>
              </w:rPr>
              <w:t>125,6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7C2967">
              <w:rPr>
                <w:rFonts w:eastAsia="Calibri"/>
                <w:kern w:val="2"/>
                <w:sz w:val="28"/>
                <w:szCs w:val="28"/>
              </w:rPr>
              <w:t>131,9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522B9C">
              <w:rPr>
                <w:rFonts w:eastAsia="Calibri"/>
                <w:kern w:val="2"/>
                <w:sz w:val="28"/>
                <w:szCs w:val="28"/>
              </w:rPr>
              <w:t>2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240728">
              <w:rPr>
                <w:kern w:val="2"/>
                <w:sz w:val="28"/>
                <w:szCs w:val="28"/>
              </w:rPr>
              <w:t>1</w:t>
            </w:r>
            <w:r w:rsidR="007357E8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9966CE">
              <w:rPr>
                <w:kern w:val="2"/>
                <w:sz w:val="28"/>
                <w:szCs w:val="28"/>
              </w:rPr>
              <w:t>18,9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7C2967">
              <w:rPr>
                <w:kern w:val="2"/>
                <w:sz w:val="28"/>
                <w:szCs w:val="28"/>
              </w:rPr>
              <w:t>27,6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9966CE">
              <w:rPr>
                <w:rFonts w:eastAsia="Calibri"/>
                <w:kern w:val="2"/>
                <w:sz w:val="28"/>
                <w:szCs w:val="28"/>
              </w:rPr>
              <w:t>1021,3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357E8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9966CE">
              <w:rPr>
                <w:kern w:val="2"/>
                <w:sz w:val="28"/>
                <w:szCs w:val="28"/>
              </w:rPr>
              <w:t>55,7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FD23C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</w:t>
            </w:r>
            <w:r w:rsidRPr="00392DE9"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ликвидации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B7379E">
      <w:pPr>
        <w:autoSpaceDE w:val="0"/>
        <w:autoSpaceDN w:val="0"/>
        <w:adjustRightInd w:val="0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>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 xml:space="preserve"> 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4D70F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,0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</w:r>
      <w:r w:rsidR="0037281A" w:rsidRPr="002D2DAB">
        <w:rPr>
          <w:sz w:val="28"/>
          <w:szCs w:val="28"/>
        </w:rPr>
        <w:lastRenderedPageBreak/>
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036DD2">
      <w:pPr>
        <w:jc w:val="center"/>
        <w:rPr>
          <w:sz w:val="28"/>
          <w:szCs w:val="28"/>
        </w:rPr>
        <w:sectPr w:rsidR="00E045A2" w:rsidRPr="00392DE9">
          <w:pgSz w:w="11906" w:h="16838"/>
          <w:pgMar w:top="709" w:right="851" w:bottom="1134" w:left="1304" w:header="709" w:footer="709" w:gutter="0"/>
          <w:cols w:space="720"/>
        </w:sectPr>
      </w:pPr>
    </w:p>
    <w:p w:rsidR="009512FF" w:rsidRDefault="009512FF" w:rsidP="00036DD2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ab/>
      </w:r>
      <w:r>
        <w:rPr>
          <w:kern w:val="2"/>
          <w:sz w:val="24"/>
          <w:szCs w:val="24"/>
          <w:lang w:eastAsia="en-US"/>
        </w:rPr>
        <w:tab/>
      </w:r>
      <w:r w:rsidRPr="006B21C0">
        <w:rPr>
          <w:sz w:val="24"/>
          <w:szCs w:val="24"/>
        </w:rPr>
        <w:t>Приложение № 2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 xml:space="preserve"> к постановлению Администрации 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>Роговского сельского поселения</w:t>
      </w:r>
    </w:p>
    <w:p w:rsidR="009512FF" w:rsidRPr="00522B9C" w:rsidRDefault="000578ED" w:rsidP="00522B9C">
      <w:pPr>
        <w:ind w:left="6237"/>
        <w:jc w:val="right"/>
        <w:rPr>
          <w:sz w:val="28"/>
        </w:rPr>
      </w:pPr>
      <w:r>
        <w:rPr>
          <w:sz w:val="24"/>
          <w:szCs w:val="24"/>
        </w:rPr>
        <w:t>от 28.10</w:t>
      </w:r>
      <w:r w:rsidR="00F908D2">
        <w:rPr>
          <w:sz w:val="24"/>
          <w:szCs w:val="24"/>
        </w:rPr>
        <w:t>.2022</w:t>
      </w:r>
      <w:r w:rsidR="00522B9C" w:rsidRPr="006B21C0">
        <w:rPr>
          <w:sz w:val="24"/>
          <w:szCs w:val="24"/>
        </w:rPr>
        <w:t xml:space="preserve"> № </w:t>
      </w:r>
      <w:r w:rsidR="00F908D2">
        <w:rPr>
          <w:sz w:val="24"/>
          <w:szCs w:val="24"/>
        </w:rPr>
        <w:t>1</w:t>
      </w:r>
      <w:r>
        <w:rPr>
          <w:sz w:val="24"/>
          <w:szCs w:val="24"/>
        </w:rPr>
        <w:t>09</w:t>
      </w:r>
    </w:p>
    <w:p w:rsidR="009512FF" w:rsidRPr="00C02E2E" w:rsidRDefault="009512FF" w:rsidP="006B21C0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6B21C0" w:rsidRPr="00C02E2E" w:rsidRDefault="006B21C0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E045A2" w:rsidRPr="00392DE9" w:rsidRDefault="00E045A2" w:rsidP="006B21C0">
      <w:pPr>
        <w:spacing w:line="228" w:lineRule="auto"/>
        <w:jc w:val="right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F1BD0" w:rsidRPr="00392DE9" w:rsidTr="00A45BA8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AA1378" w:rsidRPr="00392DE9" w:rsidTr="00AA137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1843A1" w:rsidRDefault="00AA1378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 xml:space="preserve">Участие в предупреждении и ликвидации </w:t>
            </w:r>
            <w:r w:rsidRPr="001843A1">
              <w:lastRenderedPageBreak/>
              <w:t>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AA1378" w:rsidRPr="00392DE9" w:rsidRDefault="00AA1378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7C2967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8F464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C36ADC" w:rsidP="00AA1378">
            <w:pPr>
              <w:jc w:val="center"/>
            </w:pPr>
            <w:r>
              <w:rPr>
                <w:bCs/>
                <w:kern w:val="2"/>
              </w:rPr>
              <w:t>125,6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</w:tr>
      <w:tr w:rsidR="008F4640" w:rsidRPr="00392DE9" w:rsidTr="00AA137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40" w:rsidRPr="00392DE9" w:rsidRDefault="008F4640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7C2967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9966CE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C36ADC" w:rsidP="00AA1378">
            <w:pPr>
              <w:jc w:val="center"/>
            </w:pPr>
            <w:r>
              <w:rPr>
                <w:bCs/>
                <w:kern w:val="2"/>
              </w:rPr>
              <w:t>125,6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</w:tr>
      <w:tr w:rsidR="00A41878" w:rsidRPr="00392DE9" w:rsidTr="00250D3B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7C2967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9966CE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C36AD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522B9C" w:rsidRPr="00392DE9" w:rsidTr="00250D3B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1843A1" w:rsidRDefault="00522B9C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392DE9" w:rsidRDefault="007C296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9966CE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C36AD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A41878" w:rsidRPr="00392DE9" w:rsidTr="00250D3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392DE9" w:rsidRDefault="00A41878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мероприятие </w:t>
            </w:r>
            <w:r w:rsidRPr="004F1BD0">
              <w:rPr>
                <w:bCs/>
              </w:rPr>
              <w:lastRenderedPageBreak/>
              <w:t xml:space="preserve">1.1. </w:t>
            </w:r>
            <w:r w:rsidRPr="004F1BD0"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 xml:space="preserve">Администрация Роговского </w:t>
            </w:r>
            <w:r w:rsidRPr="004F1BD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7C2967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A4187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6C2878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C36AD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</w:tr>
      <w:tr w:rsidR="00A41878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пожарно-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FB1A97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8F464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24072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FB1A97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A41878" w:rsidRPr="00392DE9" w:rsidTr="00E03D1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41878" w:rsidRPr="00392DE9" w:rsidTr="00E03D15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E7FDA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A41878"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1878" w:rsidRPr="00392DE9" w:rsidTr="00BB7223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267EF0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9966CE" w:rsidP="00522B9C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  <w:p w:rsidR="00240728" w:rsidRPr="004F1BD0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67EF0" w:rsidP="007678AE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9966CE" w:rsidP="007678AE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мероприятие 2.1. </w:t>
            </w:r>
            <w:r w:rsidRPr="00A45BA8">
              <w:t xml:space="preserve">Мероприятия по </w:t>
            </w:r>
            <w:r w:rsidRPr="00A45BA8">
              <w:lastRenderedPageBreak/>
              <w:t>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40728" w:rsidP="00240728"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712A51" w:rsidP="007678AE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</w:tr>
      <w:tr w:rsidR="002C52A5" w:rsidRPr="00392DE9" w:rsidTr="002C52A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E03D15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E55E25" w:rsidRDefault="00E55E25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A0D5B" w:rsidRDefault="000A0D5B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A0D5B" w:rsidRDefault="000A0D5B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36DD2" w:rsidRDefault="00036DD2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lastRenderedPageBreak/>
        <w:t>Приложение № 3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 xml:space="preserve"> к постановлению Администрации 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Роговского сельского поселения</w:t>
      </w:r>
    </w:p>
    <w:p w:rsidR="00BB7223" w:rsidRPr="00AF4232" w:rsidRDefault="000578ED" w:rsidP="00AF4232">
      <w:pPr>
        <w:ind w:left="6237"/>
        <w:jc w:val="right"/>
        <w:rPr>
          <w:sz w:val="28"/>
        </w:rPr>
      </w:pPr>
      <w:r>
        <w:rPr>
          <w:sz w:val="24"/>
          <w:szCs w:val="24"/>
        </w:rPr>
        <w:t>от 28.10</w:t>
      </w:r>
      <w:r w:rsidR="00F908D2">
        <w:rPr>
          <w:sz w:val="24"/>
          <w:szCs w:val="24"/>
        </w:rPr>
        <w:t>.2022</w:t>
      </w:r>
      <w:r w:rsidR="001101F9">
        <w:rPr>
          <w:sz w:val="24"/>
          <w:szCs w:val="24"/>
        </w:rPr>
        <w:t xml:space="preserve"> № </w:t>
      </w:r>
      <w:r w:rsidR="00F908D2">
        <w:rPr>
          <w:sz w:val="24"/>
          <w:szCs w:val="24"/>
        </w:rPr>
        <w:t>1</w:t>
      </w:r>
      <w:r>
        <w:rPr>
          <w:sz w:val="24"/>
          <w:szCs w:val="24"/>
        </w:rPr>
        <w:t>09</w:t>
      </w:r>
    </w:p>
    <w:p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BA092B" w:rsidRPr="00C02E2E" w:rsidRDefault="00BA092B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AA568B" w:rsidRDefault="00AA568B" w:rsidP="00AF4232">
      <w:pPr>
        <w:autoSpaceDE w:val="0"/>
        <w:autoSpaceDN w:val="0"/>
        <w:adjustRightInd w:val="0"/>
        <w:spacing w:line="216" w:lineRule="auto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2500"/>
        <w:gridCol w:w="1843"/>
        <w:gridCol w:w="992"/>
        <w:gridCol w:w="709"/>
        <w:gridCol w:w="853"/>
        <w:gridCol w:w="706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DA48C6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2C52A5" w:rsidRPr="00392DE9" w:rsidTr="00DA48C6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      </w:r>
            <w:r w:rsidRPr="001E7040">
              <w:lastRenderedPageBreak/>
      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C296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12A51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0578E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C296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12A51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0578E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D705FA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1E7040" w:rsidRDefault="00D705FA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A" w:rsidRPr="001E7040" w:rsidRDefault="00D705FA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7C296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712A51" w:rsidP="00522B9C">
            <w:pPr>
              <w:jc w:val="center"/>
            </w:pPr>
            <w:r>
              <w:t>18,9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7" w:rsidRDefault="00FB1A97" w:rsidP="000578ED">
            <w:r>
              <w:rPr>
                <w:bCs/>
                <w:kern w:val="2"/>
                <w:sz w:val="24"/>
                <w:szCs w:val="24"/>
              </w:rPr>
              <w:t xml:space="preserve">   </w:t>
            </w:r>
            <w:r w:rsidR="000578ED">
              <w:rPr>
                <w:bCs/>
                <w:kern w:val="2"/>
                <w:sz w:val="24"/>
                <w:szCs w:val="24"/>
              </w:rPr>
              <w:t>27,6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7C2967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712A51" w:rsidP="00522B9C">
            <w:pPr>
              <w:jc w:val="center"/>
            </w:pPr>
            <w: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0578ED" w:rsidP="000578ED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392DE9" w:rsidRDefault="00D705FA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712A51" w:rsidP="00522B9C">
            <w:pPr>
              <w:jc w:val="center"/>
            </w:pPr>
            <w: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D14F1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712A51" w:rsidP="00522B9C">
            <w:pPr>
              <w:jc w:val="center"/>
            </w:pPr>
            <w: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2C52A5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F4232">
      <w:pPr>
        <w:autoSpaceDE w:val="0"/>
        <w:autoSpaceDN w:val="0"/>
        <w:adjustRightInd w:val="0"/>
        <w:spacing w:line="221" w:lineRule="auto"/>
        <w:outlineLvl w:val="0"/>
        <w:rPr>
          <w:bCs/>
          <w:sz w:val="28"/>
          <w:szCs w:val="28"/>
        </w:rPr>
      </w:pPr>
    </w:p>
    <w:sectPr w:rsidR="00E045A2" w:rsidRPr="00392DE9" w:rsidSect="002B4CFD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8E" w:rsidRDefault="00111E8E">
      <w:r>
        <w:separator/>
      </w:r>
    </w:p>
  </w:endnote>
  <w:endnote w:type="continuationSeparator" w:id="1">
    <w:p w:rsidR="00111E8E" w:rsidRDefault="0011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67" w:rsidRDefault="007C29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2967" w:rsidRDefault="007C296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67" w:rsidRDefault="007C29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2136">
      <w:rPr>
        <w:rStyle w:val="ab"/>
        <w:noProof/>
      </w:rPr>
      <w:t>19</w:t>
    </w:r>
    <w:r>
      <w:rPr>
        <w:rStyle w:val="ab"/>
      </w:rPr>
      <w:fldChar w:fldCharType="end"/>
    </w:r>
  </w:p>
  <w:p w:rsidR="007C2967" w:rsidRPr="0036256A" w:rsidRDefault="007C2967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8E" w:rsidRDefault="00111E8E">
      <w:r>
        <w:separator/>
      </w:r>
    </w:p>
  </w:footnote>
  <w:footnote w:type="continuationSeparator" w:id="1">
    <w:p w:rsidR="00111E8E" w:rsidRDefault="00111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2DFEB2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A2"/>
    <w:rsid w:val="000040A1"/>
    <w:rsid w:val="000064F3"/>
    <w:rsid w:val="00010B6F"/>
    <w:rsid w:val="00036DD2"/>
    <w:rsid w:val="0003714C"/>
    <w:rsid w:val="000375CA"/>
    <w:rsid w:val="00047658"/>
    <w:rsid w:val="00050C68"/>
    <w:rsid w:val="0005372C"/>
    <w:rsid w:val="00054D8B"/>
    <w:rsid w:val="000559D5"/>
    <w:rsid w:val="000578ED"/>
    <w:rsid w:val="00060F3C"/>
    <w:rsid w:val="00064099"/>
    <w:rsid w:val="00072BA6"/>
    <w:rsid w:val="000808D6"/>
    <w:rsid w:val="00093CB0"/>
    <w:rsid w:val="000A0D5B"/>
    <w:rsid w:val="000A68F5"/>
    <w:rsid w:val="000A726F"/>
    <w:rsid w:val="000B4002"/>
    <w:rsid w:val="000B405E"/>
    <w:rsid w:val="000B66C7"/>
    <w:rsid w:val="000B733B"/>
    <w:rsid w:val="000C430D"/>
    <w:rsid w:val="000E14FD"/>
    <w:rsid w:val="000E20C5"/>
    <w:rsid w:val="000F24E2"/>
    <w:rsid w:val="000F2B40"/>
    <w:rsid w:val="000F5B6A"/>
    <w:rsid w:val="00104E0D"/>
    <w:rsid w:val="0010504A"/>
    <w:rsid w:val="0010660F"/>
    <w:rsid w:val="0010727A"/>
    <w:rsid w:val="001101F9"/>
    <w:rsid w:val="0011036F"/>
    <w:rsid w:val="00111E8E"/>
    <w:rsid w:val="001159D7"/>
    <w:rsid w:val="00116BFA"/>
    <w:rsid w:val="001170A5"/>
    <w:rsid w:val="00125DE3"/>
    <w:rsid w:val="001275C0"/>
    <w:rsid w:val="0014182C"/>
    <w:rsid w:val="00153B21"/>
    <w:rsid w:val="0015431F"/>
    <w:rsid w:val="00166519"/>
    <w:rsid w:val="001731E6"/>
    <w:rsid w:val="00175A91"/>
    <w:rsid w:val="001843A1"/>
    <w:rsid w:val="001A2136"/>
    <w:rsid w:val="001B1EB1"/>
    <w:rsid w:val="001B2D1C"/>
    <w:rsid w:val="001B4596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0728"/>
    <w:rsid w:val="00241991"/>
    <w:rsid w:val="0024473D"/>
    <w:rsid w:val="002504E8"/>
    <w:rsid w:val="00250D3B"/>
    <w:rsid w:val="00254382"/>
    <w:rsid w:val="00261CCB"/>
    <w:rsid w:val="00267B43"/>
    <w:rsid w:val="00267EF0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2A5"/>
    <w:rsid w:val="002C5E60"/>
    <w:rsid w:val="002D14F1"/>
    <w:rsid w:val="002D2DAB"/>
    <w:rsid w:val="002E65D5"/>
    <w:rsid w:val="002E7041"/>
    <w:rsid w:val="002F280D"/>
    <w:rsid w:val="002F4348"/>
    <w:rsid w:val="002F63E3"/>
    <w:rsid w:val="002F74D7"/>
    <w:rsid w:val="0030124B"/>
    <w:rsid w:val="00313D3A"/>
    <w:rsid w:val="0031467F"/>
    <w:rsid w:val="003243E7"/>
    <w:rsid w:val="00337584"/>
    <w:rsid w:val="00341FC1"/>
    <w:rsid w:val="00343703"/>
    <w:rsid w:val="00350488"/>
    <w:rsid w:val="0036198C"/>
    <w:rsid w:val="0036256A"/>
    <w:rsid w:val="0037040B"/>
    <w:rsid w:val="0037281A"/>
    <w:rsid w:val="003921D8"/>
    <w:rsid w:val="00392DE9"/>
    <w:rsid w:val="003B2193"/>
    <w:rsid w:val="003C0987"/>
    <w:rsid w:val="003C1C7B"/>
    <w:rsid w:val="003E048E"/>
    <w:rsid w:val="003E73AF"/>
    <w:rsid w:val="00400443"/>
    <w:rsid w:val="004032C2"/>
    <w:rsid w:val="0040633F"/>
    <w:rsid w:val="0040664A"/>
    <w:rsid w:val="00407B71"/>
    <w:rsid w:val="004155E8"/>
    <w:rsid w:val="00417D37"/>
    <w:rsid w:val="00425061"/>
    <w:rsid w:val="00426ADB"/>
    <w:rsid w:val="004322A4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B6A5C"/>
    <w:rsid w:val="004C1EDF"/>
    <w:rsid w:val="004D70FD"/>
    <w:rsid w:val="004E3E89"/>
    <w:rsid w:val="004E78FD"/>
    <w:rsid w:val="004F1BD0"/>
    <w:rsid w:val="004F61C0"/>
    <w:rsid w:val="004F7011"/>
    <w:rsid w:val="00515D9C"/>
    <w:rsid w:val="005204B5"/>
    <w:rsid w:val="00522B9C"/>
    <w:rsid w:val="00531FBD"/>
    <w:rsid w:val="0053366A"/>
    <w:rsid w:val="00541F4E"/>
    <w:rsid w:val="00545F8A"/>
    <w:rsid w:val="005633AD"/>
    <w:rsid w:val="0056386D"/>
    <w:rsid w:val="00566E94"/>
    <w:rsid w:val="00570E89"/>
    <w:rsid w:val="00570F7E"/>
    <w:rsid w:val="00577F28"/>
    <w:rsid w:val="00577FF8"/>
    <w:rsid w:val="00587BF6"/>
    <w:rsid w:val="005906B5"/>
    <w:rsid w:val="0059483B"/>
    <w:rsid w:val="005B4C61"/>
    <w:rsid w:val="005B5968"/>
    <w:rsid w:val="005C1F9D"/>
    <w:rsid w:val="005C5FF3"/>
    <w:rsid w:val="005D004A"/>
    <w:rsid w:val="005D6101"/>
    <w:rsid w:val="005E5C7C"/>
    <w:rsid w:val="005F2DEA"/>
    <w:rsid w:val="005F3C39"/>
    <w:rsid w:val="005F5F0F"/>
    <w:rsid w:val="006014C3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62C26"/>
    <w:rsid w:val="00670C5B"/>
    <w:rsid w:val="00676B57"/>
    <w:rsid w:val="00693D60"/>
    <w:rsid w:val="006B21C0"/>
    <w:rsid w:val="006B6C00"/>
    <w:rsid w:val="006C2878"/>
    <w:rsid w:val="006E0984"/>
    <w:rsid w:val="006F0F97"/>
    <w:rsid w:val="00702DC6"/>
    <w:rsid w:val="007120F8"/>
    <w:rsid w:val="00712A51"/>
    <w:rsid w:val="00712BBE"/>
    <w:rsid w:val="007219F0"/>
    <w:rsid w:val="007266C9"/>
    <w:rsid w:val="007357E8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678AE"/>
    <w:rsid w:val="007730B1"/>
    <w:rsid w:val="00781425"/>
    <w:rsid w:val="00782222"/>
    <w:rsid w:val="007857F1"/>
    <w:rsid w:val="007936ED"/>
    <w:rsid w:val="007B264A"/>
    <w:rsid w:val="007B6388"/>
    <w:rsid w:val="007C0A5F"/>
    <w:rsid w:val="007C2967"/>
    <w:rsid w:val="00803F3C"/>
    <w:rsid w:val="00804CFE"/>
    <w:rsid w:val="0080629E"/>
    <w:rsid w:val="00811C94"/>
    <w:rsid w:val="00811CF1"/>
    <w:rsid w:val="008438D7"/>
    <w:rsid w:val="00860E5A"/>
    <w:rsid w:val="008618F4"/>
    <w:rsid w:val="00861F2F"/>
    <w:rsid w:val="00867AB6"/>
    <w:rsid w:val="00870830"/>
    <w:rsid w:val="0087179E"/>
    <w:rsid w:val="008A26EE"/>
    <w:rsid w:val="008A37B8"/>
    <w:rsid w:val="008B50A4"/>
    <w:rsid w:val="008B6AD3"/>
    <w:rsid w:val="008C45B2"/>
    <w:rsid w:val="008D593E"/>
    <w:rsid w:val="008D6472"/>
    <w:rsid w:val="008E091E"/>
    <w:rsid w:val="008F4640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37CBB"/>
    <w:rsid w:val="0094267D"/>
    <w:rsid w:val="00947FCC"/>
    <w:rsid w:val="009512FF"/>
    <w:rsid w:val="009833CC"/>
    <w:rsid w:val="00985A10"/>
    <w:rsid w:val="0099275C"/>
    <w:rsid w:val="00994368"/>
    <w:rsid w:val="00995245"/>
    <w:rsid w:val="00995F7D"/>
    <w:rsid w:val="009966CE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1878"/>
    <w:rsid w:val="00A431CA"/>
    <w:rsid w:val="00A448DF"/>
    <w:rsid w:val="00A45BA8"/>
    <w:rsid w:val="00A63F9C"/>
    <w:rsid w:val="00A655CE"/>
    <w:rsid w:val="00A67B50"/>
    <w:rsid w:val="00A83A80"/>
    <w:rsid w:val="00A90C42"/>
    <w:rsid w:val="00A941CF"/>
    <w:rsid w:val="00AA1378"/>
    <w:rsid w:val="00AA568B"/>
    <w:rsid w:val="00AB1C47"/>
    <w:rsid w:val="00AE2601"/>
    <w:rsid w:val="00AF4232"/>
    <w:rsid w:val="00AF58D4"/>
    <w:rsid w:val="00B035B5"/>
    <w:rsid w:val="00B1092D"/>
    <w:rsid w:val="00B12CAB"/>
    <w:rsid w:val="00B21715"/>
    <w:rsid w:val="00B22F6A"/>
    <w:rsid w:val="00B31114"/>
    <w:rsid w:val="00B357D0"/>
    <w:rsid w:val="00B35935"/>
    <w:rsid w:val="00B36A16"/>
    <w:rsid w:val="00B37E63"/>
    <w:rsid w:val="00B444A2"/>
    <w:rsid w:val="00B62B24"/>
    <w:rsid w:val="00B62CFB"/>
    <w:rsid w:val="00B64E49"/>
    <w:rsid w:val="00B67DF2"/>
    <w:rsid w:val="00B72D61"/>
    <w:rsid w:val="00B7379E"/>
    <w:rsid w:val="00B81F56"/>
    <w:rsid w:val="00B8231A"/>
    <w:rsid w:val="00B96248"/>
    <w:rsid w:val="00BA092B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1FDF"/>
    <w:rsid w:val="00C36ADC"/>
    <w:rsid w:val="00C57140"/>
    <w:rsid w:val="00C572C4"/>
    <w:rsid w:val="00C63C6D"/>
    <w:rsid w:val="00C700B9"/>
    <w:rsid w:val="00C731BB"/>
    <w:rsid w:val="00C75082"/>
    <w:rsid w:val="00C828B6"/>
    <w:rsid w:val="00C82EFC"/>
    <w:rsid w:val="00C837D0"/>
    <w:rsid w:val="00C85CB0"/>
    <w:rsid w:val="00C93E2A"/>
    <w:rsid w:val="00CA151C"/>
    <w:rsid w:val="00CB1900"/>
    <w:rsid w:val="00CB43C1"/>
    <w:rsid w:val="00CB5675"/>
    <w:rsid w:val="00CB7CD3"/>
    <w:rsid w:val="00CC4BCE"/>
    <w:rsid w:val="00CD077D"/>
    <w:rsid w:val="00CE2776"/>
    <w:rsid w:val="00CE4331"/>
    <w:rsid w:val="00CE5183"/>
    <w:rsid w:val="00CE5B63"/>
    <w:rsid w:val="00D00358"/>
    <w:rsid w:val="00D13E83"/>
    <w:rsid w:val="00D248A3"/>
    <w:rsid w:val="00D37682"/>
    <w:rsid w:val="00D44287"/>
    <w:rsid w:val="00D50CD5"/>
    <w:rsid w:val="00D67438"/>
    <w:rsid w:val="00D705FA"/>
    <w:rsid w:val="00D72598"/>
    <w:rsid w:val="00D73323"/>
    <w:rsid w:val="00D76249"/>
    <w:rsid w:val="00D77751"/>
    <w:rsid w:val="00D8084D"/>
    <w:rsid w:val="00D82F7F"/>
    <w:rsid w:val="00D93DFB"/>
    <w:rsid w:val="00D95ED1"/>
    <w:rsid w:val="00DA48C6"/>
    <w:rsid w:val="00DB4D6B"/>
    <w:rsid w:val="00DC2302"/>
    <w:rsid w:val="00DE50C1"/>
    <w:rsid w:val="00DE641D"/>
    <w:rsid w:val="00DE7FDA"/>
    <w:rsid w:val="00DF3BE3"/>
    <w:rsid w:val="00DF4EAC"/>
    <w:rsid w:val="00E03D15"/>
    <w:rsid w:val="00E04378"/>
    <w:rsid w:val="00E045A2"/>
    <w:rsid w:val="00E0655D"/>
    <w:rsid w:val="00E138E0"/>
    <w:rsid w:val="00E20F00"/>
    <w:rsid w:val="00E229ED"/>
    <w:rsid w:val="00E22CB9"/>
    <w:rsid w:val="00E22D3A"/>
    <w:rsid w:val="00E26B5A"/>
    <w:rsid w:val="00E3132E"/>
    <w:rsid w:val="00E34740"/>
    <w:rsid w:val="00E36EA0"/>
    <w:rsid w:val="00E374E2"/>
    <w:rsid w:val="00E55E25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14C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63E7F"/>
    <w:rsid w:val="00F676CB"/>
    <w:rsid w:val="00F8225E"/>
    <w:rsid w:val="00F832F6"/>
    <w:rsid w:val="00F86418"/>
    <w:rsid w:val="00F87627"/>
    <w:rsid w:val="00F908D2"/>
    <w:rsid w:val="00F9297B"/>
    <w:rsid w:val="00F92D90"/>
    <w:rsid w:val="00F9617F"/>
    <w:rsid w:val="00F972E0"/>
    <w:rsid w:val="00FA1C86"/>
    <w:rsid w:val="00FA6611"/>
    <w:rsid w:val="00FB1A97"/>
    <w:rsid w:val="00FC19D7"/>
    <w:rsid w:val="00FD23C1"/>
    <w:rsid w:val="00FD350A"/>
    <w:rsid w:val="00FD43D6"/>
    <w:rsid w:val="00FD78FC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FF10-CE3C-4A94-B5A7-3956A61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763</TotalTime>
  <Pages>19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2019-11-29T13:08:00Z</cp:lastPrinted>
  <dcterms:created xsi:type="dcterms:W3CDTF">2019-01-03T18:18:00Z</dcterms:created>
  <dcterms:modified xsi:type="dcterms:W3CDTF">2022-11-02T07:07:00Z</dcterms:modified>
</cp:coreProperties>
</file>