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937CBB" w:rsidP="001B7BBB">
      <w:pPr>
        <w:pStyle w:val="a3"/>
        <w:rPr>
          <w:b/>
        </w:rPr>
      </w:pPr>
      <w:r>
        <w:rPr>
          <w:b/>
        </w:rPr>
        <w:t>18 февраля  2022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>
        <w:rPr>
          <w:b/>
        </w:rPr>
        <w:t>1</w:t>
      </w:r>
      <w:r w:rsidR="009966CE">
        <w:rPr>
          <w:b/>
        </w:rPr>
        <w:t>1</w:t>
      </w:r>
      <w:r w:rsidR="001B7BBB" w:rsidRPr="00B16EF6">
        <w:rPr>
          <w:b/>
        </w:rPr>
        <w:t xml:space="preserve">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</w:t>
      </w:r>
      <w:r w:rsidR="00F676CB" w:rsidRPr="00F676CB">
        <w:rPr>
          <w:sz w:val="28"/>
          <w:szCs w:val="28"/>
        </w:rPr>
        <w:lastRenderedPageBreak/>
        <w:t>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937CBB">
        <w:rPr>
          <w:sz w:val="28"/>
        </w:rPr>
        <w:t>18.02.2022</w:t>
      </w:r>
      <w:r w:rsidRPr="009012B1">
        <w:rPr>
          <w:sz w:val="28"/>
        </w:rPr>
        <w:t xml:space="preserve"> № </w:t>
      </w:r>
      <w:r w:rsidR="00937CBB">
        <w:rPr>
          <w:sz w:val="28"/>
        </w:rPr>
        <w:t>1</w:t>
      </w:r>
      <w:r w:rsidR="009966CE">
        <w:rPr>
          <w:sz w:val="28"/>
        </w:rPr>
        <w:t>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lastRenderedPageBreak/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F908D2">
              <w:rPr>
                <w:kern w:val="2"/>
                <w:sz w:val="28"/>
                <w:szCs w:val="28"/>
              </w:rPr>
              <w:t>1141,2</w:t>
            </w:r>
            <w:r w:rsidR="007357E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46,4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966CE">
              <w:rPr>
                <w:kern w:val="2"/>
                <w:sz w:val="28"/>
                <w:szCs w:val="28"/>
                <w:lang w:eastAsia="en-US"/>
              </w:rPr>
              <w:t>74,6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908D2">
              <w:rPr>
                <w:kern w:val="2"/>
                <w:sz w:val="28"/>
                <w:szCs w:val="28"/>
                <w:lang w:eastAsia="en-US"/>
              </w:rPr>
              <w:t>110,0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F908D2">
              <w:rPr>
                <w:rFonts w:eastAsia="Calibri"/>
                <w:kern w:val="2"/>
                <w:sz w:val="28"/>
                <w:szCs w:val="28"/>
              </w:rPr>
              <w:t>116,3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240728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9966CE">
              <w:rPr>
                <w:kern w:val="2"/>
                <w:sz w:val="28"/>
                <w:szCs w:val="28"/>
              </w:rPr>
              <w:t>18,9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F908D2">
              <w:rPr>
                <w:kern w:val="2"/>
                <w:sz w:val="28"/>
                <w:szCs w:val="28"/>
              </w:rPr>
              <w:t>12,0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9966CE">
              <w:rPr>
                <w:rFonts w:eastAsia="Calibri"/>
                <w:kern w:val="2"/>
                <w:sz w:val="28"/>
                <w:szCs w:val="28"/>
              </w:rPr>
              <w:t>1021,3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9966CE">
              <w:rPr>
                <w:kern w:val="2"/>
                <w:sz w:val="28"/>
                <w:szCs w:val="28"/>
              </w:rPr>
              <w:t>55,7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>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 xml:space="preserve"> 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>
          <w:pgSz w:w="11906" w:h="16838"/>
          <w:pgMar w:top="709" w:right="851" w:bottom="1134" w:left="1304" w:header="709" w:footer="709" w:gutter="0"/>
          <w:cols w:space="720"/>
        </w:sectPr>
      </w:pPr>
    </w:p>
    <w:p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F908D2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18.0</w:t>
      </w:r>
      <w:r w:rsidR="009966CE">
        <w:rPr>
          <w:sz w:val="24"/>
          <w:szCs w:val="24"/>
        </w:rPr>
        <w:t>2</w:t>
      </w:r>
      <w:r>
        <w:rPr>
          <w:sz w:val="24"/>
          <w:szCs w:val="24"/>
        </w:rPr>
        <w:t>.2022</w:t>
      </w:r>
      <w:r w:rsidR="00522B9C" w:rsidRPr="006B21C0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9966CE">
        <w:rPr>
          <w:sz w:val="24"/>
          <w:szCs w:val="24"/>
        </w:rPr>
        <w:t>1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:rsidTr="00AA137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</w:t>
            </w:r>
            <w:r w:rsidRPr="001843A1">
              <w:lastRenderedPageBreak/>
              <w:t>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FB1A97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FB1A97" w:rsidP="00AA1378">
            <w:pPr>
              <w:jc w:val="center"/>
            </w:pPr>
            <w:r>
              <w:rPr>
                <w:bCs/>
                <w:kern w:val="2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8F4640" w:rsidRPr="00392DE9" w:rsidTr="00AA137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40" w:rsidRPr="00392DE9" w:rsidRDefault="008F4640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FB1A97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9966CE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FB1A97" w:rsidP="00AA1378">
            <w:pPr>
              <w:jc w:val="center"/>
            </w:pPr>
            <w:r>
              <w:rPr>
                <w:bCs/>
                <w:kern w:val="2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FB1A97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FB1A97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FB1A9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FB1A97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</w:t>
            </w:r>
            <w:r w:rsidRPr="004F1BD0">
              <w:rPr>
                <w:bCs/>
              </w:rPr>
              <w:lastRenderedPageBreak/>
              <w:t xml:space="preserve">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Роговского </w:t>
            </w:r>
            <w:r w:rsidRPr="004F1BD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9483B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FB1A97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24072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FB1A97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E7FDA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A41878"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67EF0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522B9C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  <w:p w:rsidR="0024072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67EF0" w:rsidP="007678AE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9966CE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 xml:space="preserve">Мероприятия по </w:t>
            </w:r>
            <w:r w:rsidRPr="00A45BA8">
              <w:lastRenderedPageBreak/>
              <w:t>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240728"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2C52A5" w:rsidRPr="00392DE9" w:rsidTr="002C52A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F908D2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>от 18.0</w:t>
      </w:r>
      <w:r w:rsidR="00712A51">
        <w:rPr>
          <w:sz w:val="24"/>
          <w:szCs w:val="24"/>
        </w:rPr>
        <w:t>2</w:t>
      </w:r>
      <w:r>
        <w:rPr>
          <w:sz w:val="24"/>
          <w:szCs w:val="24"/>
        </w:rPr>
        <w:t>.2022</w:t>
      </w:r>
      <w:r w:rsidR="001101F9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712A51">
        <w:rPr>
          <w:sz w:val="24"/>
          <w:szCs w:val="24"/>
        </w:rPr>
        <w:t>1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3"/>
        <w:gridCol w:w="706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DA48C6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:rsidTr="00DA48C6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FB1A9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FB1A97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FB1A9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FB1A97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FB1A9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7" w:rsidRDefault="00FB1A97" w:rsidP="00FB1A97">
            <w:r>
              <w:rPr>
                <w:bCs/>
                <w:kern w:val="2"/>
                <w:sz w:val="24"/>
                <w:szCs w:val="24"/>
              </w:rPr>
              <w:t xml:space="preserve">   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FB1A9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</w:t>
            </w:r>
            <w:r w:rsidR="00FB1A97"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48" w:rsidRDefault="002F4348">
      <w:r>
        <w:separator/>
      </w:r>
    </w:p>
  </w:endnote>
  <w:endnote w:type="continuationSeparator" w:id="1">
    <w:p w:rsidR="002F4348" w:rsidRDefault="002F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BB" w:rsidRDefault="00937C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7CBB" w:rsidRDefault="00937C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BB" w:rsidRDefault="00937C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08D2">
      <w:rPr>
        <w:rStyle w:val="ab"/>
        <w:noProof/>
      </w:rPr>
      <w:t>19</w:t>
    </w:r>
    <w:r>
      <w:rPr>
        <w:rStyle w:val="ab"/>
      </w:rPr>
      <w:fldChar w:fldCharType="end"/>
    </w:r>
  </w:p>
  <w:p w:rsidR="00937CBB" w:rsidRPr="0036256A" w:rsidRDefault="00937CB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48" w:rsidRDefault="002F4348">
      <w:r>
        <w:separator/>
      </w:r>
    </w:p>
  </w:footnote>
  <w:footnote w:type="continuationSeparator" w:id="1">
    <w:p w:rsidR="002F4348" w:rsidRDefault="002F4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6DD2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0D5B"/>
    <w:rsid w:val="000A68F5"/>
    <w:rsid w:val="000A726F"/>
    <w:rsid w:val="000B4002"/>
    <w:rsid w:val="000B405E"/>
    <w:rsid w:val="000B66C7"/>
    <w:rsid w:val="000B733B"/>
    <w:rsid w:val="000C430D"/>
    <w:rsid w:val="000E14FD"/>
    <w:rsid w:val="000E20C5"/>
    <w:rsid w:val="000F24E2"/>
    <w:rsid w:val="000F2B40"/>
    <w:rsid w:val="000F5B6A"/>
    <w:rsid w:val="00104E0D"/>
    <w:rsid w:val="0010504A"/>
    <w:rsid w:val="0010660F"/>
    <w:rsid w:val="0010727A"/>
    <w:rsid w:val="001101F9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0728"/>
    <w:rsid w:val="00241991"/>
    <w:rsid w:val="0024473D"/>
    <w:rsid w:val="002504E8"/>
    <w:rsid w:val="00250D3B"/>
    <w:rsid w:val="00254382"/>
    <w:rsid w:val="00261CCB"/>
    <w:rsid w:val="00267B43"/>
    <w:rsid w:val="00267EF0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F280D"/>
    <w:rsid w:val="002F4348"/>
    <w:rsid w:val="002F63E3"/>
    <w:rsid w:val="002F74D7"/>
    <w:rsid w:val="0030124B"/>
    <w:rsid w:val="00313D3A"/>
    <w:rsid w:val="0031467F"/>
    <w:rsid w:val="003243E7"/>
    <w:rsid w:val="00337584"/>
    <w:rsid w:val="00341FC1"/>
    <w:rsid w:val="00343703"/>
    <w:rsid w:val="00350488"/>
    <w:rsid w:val="0036198C"/>
    <w:rsid w:val="0036256A"/>
    <w:rsid w:val="0037040B"/>
    <w:rsid w:val="0037281A"/>
    <w:rsid w:val="003921D8"/>
    <w:rsid w:val="00392DE9"/>
    <w:rsid w:val="003B2193"/>
    <w:rsid w:val="003C0987"/>
    <w:rsid w:val="003C1C7B"/>
    <w:rsid w:val="003E048E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9483B"/>
    <w:rsid w:val="005B4C61"/>
    <w:rsid w:val="005B5968"/>
    <w:rsid w:val="005C1F9D"/>
    <w:rsid w:val="005C5FF3"/>
    <w:rsid w:val="005D004A"/>
    <w:rsid w:val="005D6101"/>
    <w:rsid w:val="005E5C7C"/>
    <w:rsid w:val="005F2DEA"/>
    <w:rsid w:val="005F3C39"/>
    <w:rsid w:val="005F5F0F"/>
    <w:rsid w:val="006014C3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C2878"/>
    <w:rsid w:val="006E0984"/>
    <w:rsid w:val="006F0F97"/>
    <w:rsid w:val="00702DC6"/>
    <w:rsid w:val="007120F8"/>
    <w:rsid w:val="00712A51"/>
    <w:rsid w:val="00712BBE"/>
    <w:rsid w:val="007219F0"/>
    <w:rsid w:val="007266C9"/>
    <w:rsid w:val="007357E8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0830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4640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37CBB"/>
    <w:rsid w:val="0094267D"/>
    <w:rsid w:val="00947FCC"/>
    <w:rsid w:val="009512FF"/>
    <w:rsid w:val="009833CC"/>
    <w:rsid w:val="00985A10"/>
    <w:rsid w:val="0099275C"/>
    <w:rsid w:val="00994368"/>
    <w:rsid w:val="00995245"/>
    <w:rsid w:val="00995F7D"/>
    <w:rsid w:val="009966CE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0C42"/>
    <w:rsid w:val="00A941CF"/>
    <w:rsid w:val="00AA1378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7D0"/>
    <w:rsid w:val="00B35935"/>
    <w:rsid w:val="00B36A16"/>
    <w:rsid w:val="00B37E63"/>
    <w:rsid w:val="00B444A2"/>
    <w:rsid w:val="00B62B24"/>
    <w:rsid w:val="00B62CFB"/>
    <w:rsid w:val="00B64E49"/>
    <w:rsid w:val="00B67DF2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63C6D"/>
    <w:rsid w:val="00C700B9"/>
    <w:rsid w:val="00C731BB"/>
    <w:rsid w:val="00C75082"/>
    <w:rsid w:val="00C828B6"/>
    <w:rsid w:val="00C82EFC"/>
    <w:rsid w:val="00C837D0"/>
    <w:rsid w:val="00C85CB0"/>
    <w:rsid w:val="00C93E2A"/>
    <w:rsid w:val="00CA151C"/>
    <w:rsid w:val="00CB1900"/>
    <w:rsid w:val="00CB43C1"/>
    <w:rsid w:val="00CB5675"/>
    <w:rsid w:val="00CB7CD3"/>
    <w:rsid w:val="00CC4BCE"/>
    <w:rsid w:val="00CD077D"/>
    <w:rsid w:val="00CE2776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A48C6"/>
    <w:rsid w:val="00DB4D6B"/>
    <w:rsid w:val="00DC2302"/>
    <w:rsid w:val="00DE50C1"/>
    <w:rsid w:val="00DE641D"/>
    <w:rsid w:val="00DE7FDA"/>
    <w:rsid w:val="00DF3BE3"/>
    <w:rsid w:val="00DF4EAC"/>
    <w:rsid w:val="00E03D15"/>
    <w:rsid w:val="00E04378"/>
    <w:rsid w:val="00E045A2"/>
    <w:rsid w:val="00E0655D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08D2"/>
    <w:rsid w:val="00F9297B"/>
    <w:rsid w:val="00F92D90"/>
    <w:rsid w:val="00F9617F"/>
    <w:rsid w:val="00F972E0"/>
    <w:rsid w:val="00FA1C86"/>
    <w:rsid w:val="00FA6611"/>
    <w:rsid w:val="00FB1A97"/>
    <w:rsid w:val="00FC19D7"/>
    <w:rsid w:val="00FD23C1"/>
    <w:rsid w:val="00FD350A"/>
    <w:rsid w:val="00FD43D6"/>
    <w:rsid w:val="00FD78FC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FF10-CE3C-4A94-B5A7-3956A61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738</TotalTime>
  <Pages>19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2019-11-29T13:08:00Z</cp:lastPrinted>
  <dcterms:created xsi:type="dcterms:W3CDTF">2019-01-03T18:18:00Z</dcterms:created>
  <dcterms:modified xsi:type="dcterms:W3CDTF">2022-02-18T06:20:00Z</dcterms:modified>
</cp:coreProperties>
</file>