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FC" w:rsidRDefault="00C82EFC" w:rsidP="001B7BBB">
      <w:pPr>
        <w:jc w:val="center"/>
        <w:rPr>
          <w:b/>
          <w:sz w:val="28"/>
          <w:szCs w:val="28"/>
        </w:rPr>
      </w:pPr>
    </w:p>
    <w:p w:rsidR="00494B7E" w:rsidRDefault="002D2DAB" w:rsidP="001B7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РОГОВСКОГО СЕЛЬСКОГО ПОСЕЛЕНИЯ</w:t>
      </w:r>
    </w:p>
    <w:p w:rsidR="002D2DAB" w:rsidRDefault="002D2DAB" w:rsidP="001B7BB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494B7E" w:rsidRDefault="00494B7E" w:rsidP="001B7BBB">
      <w:pPr>
        <w:jc w:val="center"/>
        <w:rPr>
          <w:b/>
          <w:bCs/>
          <w:sz w:val="28"/>
          <w:szCs w:val="28"/>
        </w:rPr>
      </w:pPr>
    </w:p>
    <w:p w:rsidR="00494B7E" w:rsidRDefault="00494B7E" w:rsidP="001B7BBB">
      <w:pPr>
        <w:jc w:val="center"/>
        <w:rPr>
          <w:b/>
          <w:bCs/>
          <w:sz w:val="28"/>
          <w:szCs w:val="28"/>
        </w:rPr>
      </w:pPr>
    </w:p>
    <w:p w:rsidR="00494B7E" w:rsidRDefault="00494B7E" w:rsidP="001B7BBB">
      <w:pPr>
        <w:jc w:val="center"/>
        <w:rPr>
          <w:b/>
          <w:bCs/>
          <w:sz w:val="28"/>
          <w:szCs w:val="28"/>
        </w:rPr>
      </w:pPr>
    </w:p>
    <w:p w:rsidR="001B7BBB" w:rsidRPr="00FB1B07" w:rsidRDefault="001B7BBB" w:rsidP="001B7BBB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1B7BBB" w:rsidRDefault="001B7BBB" w:rsidP="001B7BBB">
      <w:pPr>
        <w:pStyle w:val="a3"/>
        <w:rPr>
          <w:b/>
        </w:rPr>
      </w:pPr>
    </w:p>
    <w:p w:rsidR="001B7BBB" w:rsidRPr="00B16EF6" w:rsidRDefault="006C2878" w:rsidP="001B7BBB">
      <w:pPr>
        <w:pStyle w:val="a3"/>
        <w:rPr>
          <w:b/>
        </w:rPr>
      </w:pPr>
      <w:r>
        <w:rPr>
          <w:b/>
        </w:rPr>
        <w:t>07 июня 2021</w:t>
      </w:r>
      <w:r w:rsidR="001B7BBB" w:rsidRPr="00B16EF6">
        <w:rPr>
          <w:b/>
        </w:rPr>
        <w:t xml:space="preserve"> года </w:t>
      </w:r>
      <w:r w:rsidR="001B7BBB">
        <w:rPr>
          <w:b/>
        </w:rPr>
        <w:t xml:space="preserve">                        № </w:t>
      </w:r>
      <w:r w:rsidR="0059483B">
        <w:rPr>
          <w:b/>
        </w:rPr>
        <w:t>4</w:t>
      </w:r>
      <w:r w:rsidR="00712BBE">
        <w:rPr>
          <w:b/>
        </w:rPr>
        <w:t>5</w:t>
      </w:r>
      <w:r w:rsidR="001B7BBB" w:rsidRPr="00B16EF6">
        <w:rPr>
          <w:b/>
        </w:rPr>
        <w:t xml:space="preserve">              </w:t>
      </w:r>
      <w:r w:rsidR="00494B7E">
        <w:rPr>
          <w:b/>
        </w:rPr>
        <w:t xml:space="preserve">     </w:t>
      </w:r>
      <w:r w:rsidR="001B7BBB" w:rsidRPr="00B16EF6">
        <w:rPr>
          <w:b/>
        </w:rPr>
        <w:t xml:space="preserve"> </w:t>
      </w:r>
      <w:r w:rsidR="002D2DAB">
        <w:rPr>
          <w:b/>
        </w:rPr>
        <w:t xml:space="preserve">           п. Роговский</w:t>
      </w:r>
    </w:p>
    <w:p w:rsidR="00F24917" w:rsidRPr="00392DE9" w:rsidRDefault="00F24917" w:rsidP="00D00358">
      <w:pPr>
        <w:jc w:val="center"/>
      </w:pPr>
    </w:p>
    <w:p w:rsidR="00F24917" w:rsidRPr="00392DE9" w:rsidRDefault="00F24917">
      <w:pPr>
        <w:jc w:val="center"/>
        <w:rPr>
          <w:b/>
          <w:spacing w:val="30"/>
          <w:sz w:val="26"/>
          <w:szCs w:val="26"/>
        </w:rPr>
      </w:pPr>
    </w:p>
    <w:p w:rsidR="00E045A2" w:rsidRPr="00392DE9" w:rsidRDefault="00E045A2" w:rsidP="00E045A2">
      <w:pPr>
        <w:rPr>
          <w:bCs/>
          <w:sz w:val="26"/>
          <w:szCs w:val="26"/>
        </w:rPr>
      </w:pPr>
    </w:p>
    <w:p w:rsidR="00E045A2" w:rsidRPr="00D95ED1" w:rsidRDefault="00F676CB" w:rsidP="00F676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5ED1">
        <w:rPr>
          <w:b/>
          <w:bCs/>
          <w:sz w:val="28"/>
          <w:szCs w:val="28"/>
        </w:rPr>
        <w:t xml:space="preserve">О внесении изменений в постановление Администрации Роговского сельского поселения № 176 от 07.12.2018 года» </w:t>
      </w:r>
      <w:r w:rsidR="00E045A2" w:rsidRPr="00D95ED1">
        <w:rPr>
          <w:b/>
          <w:bCs/>
          <w:sz w:val="28"/>
          <w:szCs w:val="28"/>
        </w:rPr>
        <w:t xml:space="preserve">Об утверждении </w:t>
      </w:r>
      <w:r w:rsidR="001B7BBB" w:rsidRPr="00D95ED1">
        <w:rPr>
          <w:b/>
          <w:bCs/>
          <w:sz w:val="28"/>
          <w:szCs w:val="28"/>
        </w:rPr>
        <w:t>муниципаль</w:t>
      </w:r>
      <w:r w:rsidR="00E045A2" w:rsidRPr="00D95ED1">
        <w:rPr>
          <w:b/>
          <w:bCs/>
          <w:sz w:val="28"/>
          <w:szCs w:val="28"/>
        </w:rPr>
        <w:t xml:space="preserve">ной программы </w:t>
      </w:r>
      <w:r w:rsidR="002D2DAB" w:rsidRPr="00D95ED1">
        <w:rPr>
          <w:b/>
          <w:bCs/>
          <w:sz w:val="28"/>
          <w:szCs w:val="28"/>
        </w:rPr>
        <w:t>Роговского</w:t>
      </w:r>
      <w:r w:rsidR="001B7BBB" w:rsidRPr="00D95ED1">
        <w:rPr>
          <w:b/>
          <w:bCs/>
          <w:sz w:val="28"/>
          <w:szCs w:val="28"/>
        </w:rPr>
        <w:t xml:space="preserve"> сельского поселения «</w:t>
      </w:r>
      <w:r w:rsidR="002D2DAB" w:rsidRPr="00D95ED1">
        <w:rPr>
          <w:b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1B7BBB" w:rsidRPr="00D95ED1">
        <w:rPr>
          <w:b/>
          <w:bCs/>
          <w:sz w:val="28"/>
          <w:szCs w:val="28"/>
        </w:rPr>
        <w:t>»</w:t>
      </w:r>
    </w:p>
    <w:p w:rsidR="00E045A2" w:rsidRPr="00392DE9" w:rsidRDefault="00E045A2" w:rsidP="00E045A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2D2DAB" w:rsidRPr="00C1373A" w:rsidRDefault="002D2DAB" w:rsidP="002D2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>Администрации Роговского сельского поселения</w:t>
      </w:r>
      <w:r w:rsidRPr="00392DE9">
        <w:rPr>
          <w:bCs/>
          <w:sz w:val="28"/>
          <w:szCs w:val="28"/>
        </w:rPr>
        <w:t xml:space="preserve"> от </w:t>
      </w:r>
      <w:r>
        <w:rPr>
          <w:bCs/>
          <w:sz w:val="28"/>
          <w:szCs w:val="28"/>
        </w:rPr>
        <w:t>08</w:t>
      </w:r>
      <w:r w:rsidRPr="00392DE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392DE9">
        <w:rPr>
          <w:bCs/>
          <w:sz w:val="28"/>
          <w:szCs w:val="28"/>
        </w:rPr>
        <w:t xml:space="preserve">.2018 № </w:t>
      </w:r>
      <w:r>
        <w:rPr>
          <w:bCs/>
          <w:sz w:val="28"/>
          <w:szCs w:val="28"/>
        </w:rPr>
        <w:t>91</w:t>
      </w:r>
      <w:r w:rsidRPr="00392DE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Роговского сельского поселения</w:t>
      </w:r>
      <w:r w:rsidRPr="00392DE9">
        <w:rPr>
          <w:bCs/>
          <w:sz w:val="28"/>
          <w:szCs w:val="28"/>
        </w:rPr>
        <w:t xml:space="preserve">» и распоряжением </w:t>
      </w:r>
      <w:r>
        <w:rPr>
          <w:bCs/>
          <w:sz w:val="28"/>
          <w:szCs w:val="28"/>
        </w:rPr>
        <w:t>Администрации Роговского сельского поселения</w:t>
      </w:r>
      <w:r w:rsidRPr="00392DE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15</w:t>
      </w:r>
      <w:r w:rsidRPr="00392DE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392DE9">
        <w:rPr>
          <w:bCs/>
          <w:sz w:val="28"/>
          <w:szCs w:val="28"/>
        </w:rPr>
        <w:t>.2018 № </w:t>
      </w:r>
      <w:r>
        <w:rPr>
          <w:bCs/>
          <w:sz w:val="28"/>
          <w:szCs w:val="28"/>
        </w:rPr>
        <w:t>52</w:t>
      </w:r>
      <w:r w:rsidRPr="00392DE9">
        <w:rPr>
          <w:bCs/>
          <w:sz w:val="28"/>
          <w:szCs w:val="28"/>
        </w:rPr>
        <w:t xml:space="preserve"> «Об утверждении Перечня </w:t>
      </w:r>
      <w:r>
        <w:rPr>
          <w:bCs/>
          <w:sz w:val="28"/>
          <w:szCs w:val="28"/>
        </w:rPr>
        <w:t>муниципаль</w:t>
      </w:r>
      <w:r w:rsidRPr="00392DE9">
        <w:rPr>
          <w:bCs/>
          <w:sz w:val="28"/>
          <w:szCs w:val="28"/>
        </w:rPr>
        <w:t xml:space="preserve">ных программ </w:t>
      </w:r>
      <w:r>
        <w:rPr>
          <w:bCs/>
          <w:sz w:val="28"/>
          <w:szCs w:val="28"/>
        </w:rPr>
        <w:t>Роговского сельского поселения</w:t>
      </w:r>
      <w:r w:rsidRPr="00392DE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392DE9">
        <w:rPr>
          <w:bCs/>
          <w:sz w:val="28"/>
          <w:szCs w:val="28"/>
        </w:rPr>
        <w:t xml:space="preserve"> </w:t>
      </w:r>
      <w:r w:rsidRPr="00C1373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под</w:t>
      </w:r>
      <w:r w:rsidRPr="00C1373A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11 пункта 2</w:t>
      </w:r>
      <w:r w:rsidRPr="00C1373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31</w:t>
      </w:r>
      <w:r w:rsidRPr="00C1373A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Роговское</w:t>
      </w:r>
      <w:r w:rsidRPr="00C1373A">
        <w:rPr>
          <w:sz w:val="28"/>
          <w:szCs w:val="28"/>
        </w:rPr>
        <w:t xml:space="preserve"> сельское поселение»,</w:t>
      </w:r>
    </w:p>
    <w:p w:rsidR="002D2DAB" w:rsidRPr="00392DE9" w:rsidRDefault="002D2DAB" w:rsidP="002D2DAB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</w:t>
      </w:r>
      <w:r>
        <w:rPr>
          <w:b/>
          <w:bCs/>
          <w:spacing w:val="60"/>
          <w:sz w:val="28"/>
          <w:szCs w:val="28"/>
        </w:rPr>
        <w:t>ю</w:t>
      </w:r>
      <w:r w:rsidRPr="00392DE9">
        <w:rPr>
          <w:b/>
          <w:bCs/>
          <w:sz w:val="28"/>
          <w:szCs w:val="28"/>
        </w:rPr>
        <w:t>:</w:t>
      </w:r>
    </w:p>
    <w:p w:rsidR="00B21715" w:rsidRPr="00392DE9" w:rsidRDefault="00B21715" w:rsidP="0003714C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bCs/>
          <w:sz w:val="28"/>
          <w:szCs w:val="28"/>
        </w:rPr>
      </w:pPr>
    </w:p>
    <w:p w:rsidR="00F676CB" w:rsidRPr="00522B9C" w:rsidRDefault="00E34740" w:rsidP="00E3474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F676CB" w:rsidRPr="00522B9C">
        <w:rPr>
          <w:kern w:val="2"/>
          <w:sz w:val="28"/>
          <w:szCs w:val="28"/>
        </w:rPr>
        <w:t>Внести следующие изменения в постановление Администрации Роговского сельского поселения от 07.12.2018 года № 176 «</w:t>
      </w:r>
      <w:r w:rsidR="00F676CB" w:rsidRPr="00522B9C">
        <w:rPr>
          <w:bCs/>
          <w:sz w:val="28"/>
          <w:szCs w:val="28"/>
        </w:rPr>
        <w:t>Об утверждении муниципальной программы Роговского сельского поселения</w:t>
      </w:r>
      <w:r w:rsidR="00F676CB" w:rsidRPr="00522B9C">
        <w:rPr>
          <w:b/>
          <w:bCs/>
          <w:sz w:val="28"/>
          <w:szCs w:val="28"/>
        </w:rPr>
        <w:t xml:space="preserve"> </w:t>
      </w:r>
      <w:r w:rsidR="00F676CB" w:rsidRPr="00522B9C">
        <w:rPr>
          <w:bCs/>
          <w:sz w:val="28"/>
          <w:szCs w:val="28"/>
        </w:rPr>
        <w:t>«</w:t>
      </w:r>
      <w:r w:rsidR="00F676CB" w:rsidRPr="00522B9C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F676CB" w:rsidRPr="00522B9C">
        <w:rPr>
          <w:bCs/>
          <w:sz w:val="28"/>
          <w:szCs w:val="28"/>
        </w:rPr>
        <w:t>»:</w:t>
      </w:r>
    </w:p>
    <w:p w:rsidR="00F676CB" w:rsidRPr="00522B9C" w:rsidRDefault="00E34740" w:rsidP="00E34740">
      <w:pPr>
        <w:pStyle w:val="af2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1.1.</w:t>
      </w:r>
      <w:r w:rsidR="00F676CB" w:rsidRPr="00522B9C">
        <w:rPr>
          <w:bCs/>
          <w:kern w:val="2"/>
          <w:sz w:val="28"/>
          <w:szCs w:val="28"/>
        </w:rPr>
        <w:t>Приложение № 1 к постановлению Администрации Роговского сельского поселении от 07.12.2018 года № 176 изложить в редакции, согласно приложению 1 к настоящему постановлению;</w:t>
      </w:r>
    </w:p>
    <w:p w:rsidR="00522B9C" w:rsidRDefault="00E34740" w:rsidP="00E34740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kern w:val="2"/>
          <w:sz w:val="28"/>
          <w:szCs w:val="28"/>
        </w:rPr>
        <w:t>1.2</w:t>
      </w:r>
      <w:r w:rsidR="00522B9C">
        <w:rPr>
          <w:bCs/>
          <w:kern w:val="2"/>
          <w:sz w:val="28"/>
          <w:szCs w:val="28"/>
        </w:rPr>
        <w:t xml:space="preserve"> </w:t>
      </w:r>
      <w:r w:rsidR="00F676CB" w:rsidRPr="00F676CB">
        <w:rPr>
          <w:bCs/>
          <w:kern w:val="2"/>
          <w:sz w:val="28"/>
          <w:szCs w:val="28"/>
        </w:rPr>
        <w:t xml:space="preserve">Приложение № 3 к муниципальной программе Роговского сельского поселения </w:t>
      </w:r>
      <w:r w:rsidR="00F676CB" w:rsidRPr="00F676CB">
        <w:rPr>
          <w:bCs/>
          <w:sz w:val="28"/>
          <w:szCs w:val="28"/>
        </w:rPr>
        <w:t>«</w:t>
      </w:r>
      <w:r w:rsidR="00F676CB" w:rsidRPr="00F676CB">
        <w:rPr>
          <w:sz w:val="28"/>
          <w:szCs w:val="28"/>
        </w:rPr>
        <w:t xml:space="preserve"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</w:t>
      </w:r>
      <w:r w:rsidR="00F676CB" w:rsidRPr="00F676CB">
        <w:rPr>
          <w:sz w:val="28"/>
          <w:szCs w:val="28"/>
        </w:rPr>
        <w:lastRenderedPageBreak/>
        <w:t>обеспечению безопасности людей на водных объектах, охране их жизни и здоровья</w:t>
      </w:r>
      <w:r w:rsidR="00F676CB" w:rsidRPr="00F676CB">
        <w:rPr>
          <w:bCs/>
          <w:sz w:val="28"/>
          <w:szCs w:val="28"/>
        </w:rPr>
        <w:t>»</w:t>
      </w:r>
      <w:r w:rsidR="00D8084D" w:rsidRPr="00D8084D">
        <w:rPr>
          <w:color w:val="000000"/>
          <w:sz w:val="28"/>
          <w:szCs w:val="28"/>
        </w:rPr>
        <w:t xml:space="preserve"> </w:t>
      </w:r>
      <w:r w:rsidR="00D8084D" w:rsidRPr="00F676CB">
        <w:rPr>
          <w:color w:val="000000"/>
          <w:sz w:val="28"/>
          <w:szCs w:val="28"/>
        </w:rPr>
        <w:t xml:space="preserve">изложить </w:t>
      </w:r>
      <w:r w:rsidR="00D8084D">
        <w:rPr>
          <w:bCs/>
          <w:kern w:val="2"/>
          <w:sz w:val="28"/>
          <w:szCs w:val="28"/>
        </w:rPr>
        <w:t>согласно приложению 2</w:t>
      </w:r>
      <w:r w:rsidR="00D8084D" w:rsidRPr="00F676CB">
        <w:rPr>
          <w:bCs/>
          <w:kern w:val="2"/>
          <w:sz w:val="28"/>
          <w:szCs w:val="28"/>
        </w:rPr>
        <w:t xml:space="preserve"> к настоящему постановлению</w:t>
      </w:r>
      <w:r w:rsidR="00D8084D">
        <w:rPr>
          <w:bCs/>
          <w:sz w:val="28"/>
          <w:szCs w:val="28"/>
        </w:rPr>
        <w:t xml:space="preserve"> </w:t>
      </w:r>
      <w:r w:rsidR="00F676CB">
        <w:rPr>
          <w:bCs/>
          <w:sz w:val="28"/>
          <w:szCs w:val="28"/>
        </w:rPr>
        <w:t>;</w:t>
      </w:r>
    </w:p>
    <w:p w:rsidR="00F676CB" w:rsidRPr="00F676CB" w:rsidRDefault="00E34740" w:rsidP="00E34740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 w:rsidR="00F676CB">
        <w:rPr>
          <w:bCs/>
          <w:kern w:val="2"/>
          <w:sz w:val="28"/>
          <w:szCs w:val="28"/>
        </w:rPr>
        <w:t xml:space="preserve">Приложение № 4 к муниципальной программе Роговского сельского              </w:t>
      </w:r>
      <w:r w:rsidR="00E03D15">
        <w:rPr>
          <w:bCs/>
          <w:kern w:val="2"/>
          <w:sz w:val="28"/>
          <w:szCs w:val="28"/>
        </w:rPr>
        <w:t xml:space="preserve">         </w:t>
      </w:r>
      <w:r w:rsidR="00F676CB">
        <w:rPr>
          <w:bCs/>
          <w:kern w:val="2"/>
          <w:sz w:val="28"/>
          <w:szCs w:val="28"/>
        </w:rPr>
        <w:t xml:space="preserve">поселения </w:t>
      </w:r>
      <w:r w:rsidR="00F676CB" w:rsidRPr="00FC4AC9">
        <w:rPr>
          <w:bCs/>
          <w:sz w:val="28"/>
          <w:szCs w:val="28"/>
        </w:rPr>
        <w:t>«</w:t>
      </w:r>
      <w:r w:rsidR="00F676CB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F676CB" w:rsidRPr="00FC4AC9">
        <w:rPr>
          <w:bCs/>
          <w:sz w:val="28"/>
          <w:szCs w:val="28"/>
        </w:rPr>
        <w:t>»</w:t>
      </w:r>
      <w:r w:rsidR="00F676CB">
        <w:rPr>
          <w:b/>
          <w:bCs/>
          <w:sz w:val="28"/>
          <w:szCs w:val="28"/>
        </w:rPr>
        <w:t xml:space="preserve"> </w:t>
      </w:r>
      <w:r w:rsidR="00F676CB" w:rsidRPr="00F676CB">
        <w:rPr>
          <w:color w:val="000000"/>
          <w:sz w:val="28"/>
          <w:szCs w:val="28"/>
        </w:rPr>
        <w:t xml:space="preserve">изложить </w:t>
      </w:r>
      <w:r w:rsidR="00F676CB" w:rsidRPr="00F676CB">
        <w:rPr>
          <w:bCs/>
          <w:kern w:val="2"/>
          <w:sz w:val="28"/>
          <w:szCs w:val="28"/>
        </w:rPr>
        <w:t>согласно приложению 3 к настоящему постановлению</w:t>
      </w:r>
      <w:r w:rsidR="00D8084D">
        <w:rPr>
          <w:bCs/>
          <w:kern w:val="2"/>
          <w:sz w:val="28"/>
          <w:szCs w:val="28"/>
        </w:rPr>
        <w:t>.</w:t>
      </w:r>
    </w:p>
    <w:p w:rsidR="00F676CB" w:rsidRPr="00947473" w:rsidRDefault="00E34740" w:rsidP="00E3474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2.</w:t>
      </w:r>
      <w:r w:rsidR="00F676CB" w:rsidRPr="00947473">
        <w:rPr>
          <w:bCs/>
          <w:kern w:val="2"/>
          <w:sz w:val="28"/>
          <w:szCs w:val="28"/>
        </w:rPr>
        <w:t xml:space="preserve">Настоящее постановление вступает в силу со дня его </w:t>
      </w:r>
      <w:r w:rsidR="00F676CB">
        <w:rPr>
          <w:bCs/>
          <w:kern w:val="2"/>
          <w:sz w:val="28"/>
          <w:szCs w:val="28"/>
        </w:rPr>
        <w:t>подписания.</w:t>
      </w:r>
    </w:p>
    <w:p w:rsidR="00F676CB" w:rsidRPr="00392DE9" w:rsidRDefault="00E34740" w:rsidP="00E34740">
      <w:pPr>
        <w:autoSpaceDE w:val="0"/>
        <w:autoSpaceDN w:val="0"/>
        <w:adjustRightInd w:val="0"/>
        <w:ind w:right="-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676CB" w:rsidRPr="00392DE9">
        <w:rPr>
          <w:sz w:val="28"/>
          <w:szCs w:val="28"/>
        </w:rPr>
        <w:t xml:space="preserve">Контроль за выполнением настоящего постановления </w:t>
      </w:r>
      <w:r w:rsidR="00F676CB">
        <w:rPr>
          <w:sz w:val="28"/>
          <w:szCs w:val="28"/>
        </w:rPr>
        <w:t>оставляю за собой.</w:t>
      </w:r>
    </w:p>
    <w:p w:rsidR="00E045A2" w:rsidRPr="00392DE9" w:rsidRDefault="00E045A2" w:rsidP="00522B9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E045A2" w:rsidRDefault="00E045A2" w:rsidP="00E04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4740" w:rsidRDefault="00E34740" w:rsidP="00E04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4740" w:rsidRPr="00392DE9" w:rsidRDefault="00E34740" w:rsidP="00E04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7BBB" w:rsidRDefault="001B7BBB" w:rsidP="001B7BBB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1B7BBB" w:rsidRDefault="002D2DAB" w:rsidP="001B7BBB">
      <w:pPr>
        <w:tabs>
          <w:tab w:val="left" w:pos="7655"/>
        </w:tabs>
        <w:rPr>
          <w:sz w:val="28"/>
        </w:rPr>
      </w:pPr>
      <w:r>
        <w:rPr>
          <w:sz w:val="28"/>
        </w:rPr>
        <w:t>Роговского</w:t>
      </w:r>
      <w:r w:rsidR="001B7BBB">
        <w:rPr>
          <w:sz w:val="28"/>
        </w:rPr>
        <w:t xml:space="preserve"> сельского поселения             _____________    </w:t>
      </w:r>
      <w:r>
        <w:rPr>
          <w:sz w:val="28"/>
        </w:rPr>
        <w:t>Т.С. Вартанян</w:t>
      </w:r>
    </w:p>
    <w:p w:rsidR="0003714C" w:rsidRPr="00392DE9" w:rsidRDefault="0003714C" w:rsidP="0003714C">
      <w:pPr>
        <w:rPr>
          <w:sz w:val="18"/>
          <w:szCs w:val="18"/>
        </w:rPr>
      </w:pPr>
    </w:p>
    <w:p w:rsidR="00670C5B" w:rsidRDefault="00670C5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670C5B" w:rsidRDefault="00670C5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6B21C0" w:rsidRDefault="006B21C0" w:rsidP="006B21C0">
      <w:pPr>
        <w:ind w:left="6237"/>
        <w:jc w:val="right"/>
        <w:rPr>
          <w:sz w:val="28"/>
        </w:rPr>
      </w:pPr>
      <w:r w:rsidRPr="00947473">
        <w:rPr>
          <w:sz w:val="28"/>
        </w:rPr>
        <w:t>Приложение № 1</w:t>
      </w:r>
    </w:p>
    <w:p w:rsidR="006B21C0" w:rsidRPr="009012B1" w:rsidRDefault="006B21C0" w:rsidP="006B21C0">
      <w:pPr>
        <w:ind w:left="6237"/>
        <w:jc w:val="right"/>
        <w:rPr>
          <w:sz w:val="28"/>
        </w:rPr>
      </w:pPr>
      <w:r w:rsidRPr="00947473">
        <w:rPr>
          <w:sz w:val="28"/>
        </w:rPr>
        <w:t xml:space="preserve"> </w:t>
      </w:r>
      <w:r w:rsidRPr="009012B1">
        <w:rPr>
          <w:sz w:val="28"/>
        </w:rPr>
        <w:t>к постановлению</w:t>
      </w:r>
      <w:r>
        <w:rPr>
          <w:sz w:val="28"/>
        </w:rPr>
        <w:t xml:space="preserve"> </w:t>
      </w:r>
      <w:r w:rsidRPr="009012B1">
        <w:rPr>
          <w:sz w:val="28"/>
        </w:rPr>
        <w:t xml:space="preserve">Администрации </w:t>
      </w:r>
      <w:r>
        <w:rPr>
          <w:sz w:val="28"/>
        </w:rPr>
        <w:t>Роговского</w:t>
      </w:r>
      <w:r w:rsidRPr="009012B1">
        <w:rPr>
          <w:sz w:val="28"/>
        </w:rPr>
        <w:t xml:space="preserve"> сельского поселения</w:t>
      </w:r>
    </w:p>
    <w:p w:rsidR="006B21C0" w:rsidRDefault="006B21C0" w:rsidP="006B21C0">
      <w:pPr>
        <w:ind w:left="6237"/>
        <w:jc w:val="right"/>
        <w:rPr>
          <w:sz w:val="28"/>
        </w:rPr>
      </w:pPr>
      <w:r w:rsidRPr="009012B1">
        <w:rPr>
          <w:sz w:val="28"/>
        </w:rPr>
        <w:t xml:space="preserve">от </w:t>
      </w:r>
      <w:r w:rsidR="006C2878">
        <w:rPr>
          <w:sz w:val="28"/>
        </w:rPr>
        <w:t>07.06.2021</w:t>
      </w:r>
      <w:r w:rsidRPr="009012B1">
        <w:rPr>
          <w:sz w:val="28"/>
        </w:rPr>
        <w:t xml:space="preserve"> № </w:t>
      </w:r>
      <w:r w:rsidR="0059483B">
        <w:rPr>
          <w:sz w:val="28"/>
        </w:rPr>
        <w:t>4</w:t>
      </w:r>
      <w:r w:rsidR="007357E8">
        <w:rPr>
          <w:sz w:val="28"/>
        </w:rPr>
        <w:t>5</w:t>
      </w:r>
    </w:p>
    <w:p w:rsidR="006B21C0" w:rsidRDefault="006B21C0" w:rsidP="006B21C0">
      <w:pPr>
        <w:ind w:left="6237"/>
        <w:jc w:val="right"/>
        <w:rPr>
          <w:sz w:val="28"/>
        </w:rPr>
      </w:pPr>
      <w:r>
        <w:rPr>
          <w:sz w:val="28"/>
        </w:rPr>
        <w:t>Приложение № 1</w:t>
      </w:r>
    </w:p>
    <w:p w:rsidR="006B21C0" w:rsidRDefault="006B21C0" w:rsidP="006B21C0">
      <w:pPr>
        <w:ind w:left="6237"/>
        <w:jc w:val="right"/>
        <w:rPr>
          <w:sz w:val="28"/>
        </w:rPr>
      </w:pPr>
      <w:r>
        <w:rPr>
          <w:sz w:val="28"/>
        </w:rPr>
        <w:t>к постановлению</w:t>
      </w:r>
    </w:p>
    <w:p w:rsidR="006B21C0" w:rsidRPr="009012B1" w:rsidRDefault="006B21C0" w:rsidP="006B21C0">
      <w:pPr>
        <w:ind w:left="6237"/>
        <w:jc w:val="right"/>
        <w:rPr>
          <w:sz w:val="28"/>
        </w:rPr>
      </w:pPr>
      <w:r w:rsidRPr="009012B1">
        <w:rPr>
          <w:sz w:val="28"/>
        </w:rPr>
        <w:t xml:space="preserve">Администрации </w:t>
      </w:r>
      <w:r>
        <w:rPr>
          <w:sz w:val="28"/>
        </w:rPr>
        <w:t>Роговского</w:t>
      </w:r>
      <w:r w:rsidRPr="009012B1">
        <w:rPr>
          <w:sz w:val="28"/>
        </w:rPr>
        <w:t xml:space="preserve"> сельского поселения</w:t>
      </w:r>
    </w:p>
    <w:p w:rsidR="00E045A2" w:rsidRPr="00E03D15" w:rsidRDefault="006B21C0" w:rsidP="00E03D15">
      <w:pPr>
        <w:ind w:left="6237"/>
        <w:jc w:val="right"/>
        <w:rPr>
          <w:sz w:val="28"/>
        </w:rPr>
      </w:pPr>
      <w:r w:rsidRPr="009012B1">
        <w:rPr>
          <w:sz w:val="28"/>
        </w:rPr>
        <w:t xml:space="preserve">от </w:t>
      </w:r>
      <w:r>
        <w:rPr>
          <w:sz w:val="28"/>
        </w:rPr>
        <w:t>07.12.2018</w:t>
      </w:r>
      <w:r w:rsidRPr="009012B1">
        <w:rPr>
          <w:sz w:val="28"/>
        </w:rPr>
        <w:t xml:space="preserve"> № </w:t>
      </w:r>
      <w:r>
        <w:rPr>
          <w:sz w:val="28"/>
        </w:rPr>
        <w:t>176</w:t>
      </w:r>
    </w:p>
    <w:p w:rsidR="001B7BBB" w:rsidRDefault="001B7BBB" w:rsidP="00E045A2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1B7BBB" w:rsidRPr="00392DE9" w:rsidRDefault="001B7BBB" w:rsidP="00E045A2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ПАСПОРТ</w:t>
      </w:r>
    </w:p>
    <w:p w:rsidR="00E045A2" w:rsidRPr="00392DE9" w:rsidRDefault="00BE646D" w:rsidP="00BE646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</w:t>
      </w:r>
      <w:r w:rsidR="00E045A2" w:rsidRPr="00392DE9">
        <w:rPr>
          <w:kern w:val="2"/>
          <w:sz w:val="28"/>
          <w:szCs w:val="28"/>
        </w:rPr>
        <w:t xml:space="preserve">ной программы </w:t>
      </w:r>
      <w:r w:rsidR="002D2DAB">
        <w:rPr>
          <w:bCs/>
          <w:sz w:val="28"/>
          <w:szCs w:val="28"/>
        </w:rPr>
        <w:t>Роговского</w:t>
      </w:r>
      <w:r w:rsidRPr="001B7BBB">
        <w:rPr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FC4AC9">
        <w:rPr>
          <w:bCs/>
          <w:sz w:val="28"/>
          <w:szCs w:val="28"/>
        </w:rPr>
        <w:t>«</w:t>
      </w:r>
      <w:r w:rsidR="00751D9B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FC4AC9">
        <w:rPr>
          <w:bCs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4"/>
        <w:gridCol w:w="285"/>
        <w:gridCol w:w="7396"/>
      </w:tblGrid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BE64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Наименование </w:t>
            </w:r>
            <w:r w:rsidR="00BE646D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  <w:r w:rsidR="002D2DAB">
              <w:rPr>
                <w:kern w:val="2"/>
                <w:sz w:val="28"/>
                <w:szCs w:val="28"/>
              </w:rPr>
              <w:t>Роговского</w:t>
            </w:r>
            <w:r w:rsidR="00BE646D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BE646D" w:rsidP="00BE64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>н</w:t>
            </w:r>
            <w:r>
              <w:rPr>
                <w:kern w:val="2"/>
                <w:sz w:val="28"/>
                <w:szCs w:val="28"/>
              </w:rPr>
              <w:t>ая программа</w:t>
            </w:r>
            <w:r w:rsidRPr="00392DE9">
              <w:rPr>
                <w:kern w:val="2"/>
                <w:sz w:val="28"/>
                <w:szCs w:val="28"/>
              </w:rPr>
              <w:t xml:space="preserve"> </w:t>
            </w:r>
            <w:r w:rsidR="002D2DAB">
              <w:rPr>
                <w:bCs/>
                <w:sz w:val="28"/>
                <w:szCs w:val="28"/>
              </w:rPr>
              <w:t>Роговского</w:t>
            </w:r>
            <w:r w:rsidRPr="001B7BBB">
              <w:rPr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C4AC9">
              <w:rPr>
                <w:bCs/>
                <w:sz w:val="28"/>
                <w:szCs w:val="28"/>
              </w:rPr>
              <w:t>«</w:t>
            </w:r>
            <w:r w:rsidR="00751D9B" w:rsidRPr="002D2DAB"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Pr="00FC4AC9">
              <w:rPr>
                <w:bCs/>
                <w:sz w:val="28"/>
                <w:szCs w:val="28"/>
              </w:rPr>
              <w:t>»</w:t>
            </w:r>
            <w:r w:rsidRPr="00392DE9">
              <w:rPr>
                <w:kern w:val="2"/>
                <w:sz w:val="28"/>
                <w:szCs w:val="28"/>
              </w:rPr>
              <w:t xml:space="preserve"> </w:t>
            </w:r>
            <w:r w:rsidR="00E045A2" w:rsidRPr="00392DE9">
              <w:rPr>
                <w:kern w:val="2"/>
                <w:sz w:val="28"/>
                <w:szCs w:val="28"/>
              </w:rPr>
              <w:t xml:space="preserve">(далее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BE64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Ответственный исполнитель</w:t>
            </w:r>
            <w:r w:rsidR="0003714C" w:rsidRPr="00392DE9">
              <w:rPr>
                <w:kern w:val="2"/>
                <w:sz w:val="28"/>
                <w:szCs w:val="28"/>
              </w:rPr>
              <w:t xml:space="preserve"> </w:t>
            </w:r>
            <w:r w:rsidR="00BE646D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87179E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2D2DAB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BE64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Соисполнители </w:t>
            </w:r>
            <w:r w:rsidR="00BE646D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045A2" w:rsidRPr="00392DE9" w:rsidTr="00210E38">
        <w:tc>
          <w:tcPr>
            <w:tcW w:w="2157" w:type="dxa"/>
          </w:tcPr>
          <w:p w:rsidR="00E045A2" w:rsidRPr="00392DE9" w:rsidRDefault="00E045A2" w:rsidP="0087179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Участники </w:t>
            </w:r>
            <w:r w:rsidR="0087179E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87179E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87179E" w:rsidP="0087179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 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751D9B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1D9B">
              <w:rPr>
                <w:kern w:val="2"/>
                <w:sz w:val="28"/>
                <w:szCs w:val="28"/>
                <w:lang w:eastAsia="en-US"/>
              </w:rPr>
              <w:t>«</w:t>
            </w:r>
            <w:r w:rsidR="00751D9B" w:rsidRPr="00751D9B">
              <w:rPr>
                <w:sz w:val="28"/>
                <w:szCs w:val="28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  <w:r w:rsidRPr="00751D9B">
              <w:rPr>
                <w:kern w:val="2"/>
                <w:sz w:val="28"/>
                <w:szCs w:val="28"/>
                <w:lang w:eastAsia="en-US"/>
              </w:rPr>
              <w:t>».</w:t>
            </w:r>
          </w:p>
          <w:p w:rsidR="00E045A2" w:rsidRPr="00751D9B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1D9B">
              <w:rPr>
                <w:kern w:val="2"/>
                <w:sz w:val="28"/>
                <w:szCs w:val="28"/>
                <w:lang w:eastAsia="en-US"/>
              </w:rPr>
              <w:t>«</w:t>
            </w:r>
            <w:r w:rsidR="00751D9B" w:rsidRPr="00751D9B"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751D9B">
              <w:rPr>
                <w:kern w:val="2"/>
                <w:sz w:val="28"/>
                <w:szCs w:val="28"/>
                <w:lang w:eastAsia="en-US"/>
              </w:rPr>
              <w:t>».</w:t>
            </w:r>
          </w:p>
          <w:p w:rsidR="00E045A2" w:rsidRPr="005B5968" w:rsidRDefault="00751D9B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953C9">
              <w:rPr>
                <w:kern w:val="2"/>
                <w:sz w:val="28"/>
                <w:szCs w:val="28"/>
              </w:rPr>
              <w:lastRenderedPageBreak/>
              <w:t>«</w:t>
            </w:r>
            <w:r w:rsidRPr="008953C9">
              <w:rPr>
                <w:sz w:val="28"/>
                <w:szCs w:val="28"/>
              </w:rPr>
              <w:t>Обеспечение безопасности людей на водных объектах, охране их жизни и здоровья».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03714C">
            <w:pPr>
              <w:pageBreakBefore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lastRenderedPageBreak/>
              <w:t>Программно-целевые инструменты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отсутствуют</w:t>
            </w:r>
            <w:r w:rsidRPr="00392DE9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5B596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Цели </w:t>
            </w:r>
            <w:r w:rsidR="005B5968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5B596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минимизация социального </w:t>
            </w:r>
            <w:r w:rsidRPr="00392DE9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и экономического ущерба, наносимого населению</w:t>
            </w: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 природной среде, от чрезвычайных ситуаций природного </w:t>
            </w:r>
            <w:r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и техногенного характера, пожаров и происшествий на</w:t>
            </w:r>
            <w:r w:rsidR="0003714C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водных</w:t>
            </w: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объектах 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5B596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Задачи </w:t>
            </w:r>
            <w:r w:rsidR="005B5968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создание условий для повышения уровня пожарной безопасности;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обеспечение мероприятий по предупреждению, 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снижению рисков возникновения и масштабов чрезвычайных ситуаций природного и техногенного характера;</w:t>
            </w:r>
          </w:p>
          <w:p w:rsidR="00E045A2" w:rsidRPr="005B5968" w:rsidRDefault="00E045A2" w:rsidP="000371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создание условий для 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повышения уровня безопасности на</w:t>
            </w:r>
            <w:r w:rsidR="0003714C" w:rsidRPr="00392DE9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водных объектах;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Целевые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показатели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</w:tcPr>
          <w:p w:rsidR="00E045A2" w:rsidRPr="00392DE9" w:rsidRDefault="005B5968" w:rsidP="0036198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количество мероприятий по противопожарной пропаганде, </w:t>
            </w:r>
            <w:r w:rsidR="0036198C">
              <w:rPr>
                <w:kern w:val="2"/>
                <w:sz w:val="28"/>
                <w:szCs w:val="28"/>
              </w:rPr>
              <w:t>по снижению</w:t>
            </w:r>
            <w:r w:rsidR="00EB584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чрезвычайных ситуаций и пропаганде безопасности на водных объектах</w:t>
            </w:r>
            <w:r w:rsidR="0036198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Этапы и сроки реализации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E045A2" w:rsidRPr="00392DE9" w:rsidRDefault="005B5968" w:rsidP="005B5968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Этапы реализации муниципаль</w:t>
            </w:r>
            <w:r w:rsidR="00E045A2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ной программы</w:t>
            </w:r>
            <w:r w:rsidR="0003714C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 xml:space="preserve"> </w:t>
            </w:r>
            <w:r w:rsidR="00E045A2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 xml:space="preserve">не выделяются </w:t>
            </w:r>
          </w:p>
        </w:tc>
      </w:tr>
      <w:tr w:rsidR="00210E38" w:rsidRPr="00392DE9" w:rsidTr="00210E38">
        <w:tc>
          <w:tcPr>
            <w:tcW w:w="2157" w:type="dxa"/>
            <w:hideMark/>
          </w:tcPr>
          <w:p w:rsidR="00210E38" w:rsidRPr="00392DE9" w:rsidRDefault="00210E38" w:rsidP="00210E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10E38" w:rsidRPr="00392DE9" w:rsidRDefault="00210E38" w:rsidP="00210E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210E38" w:rsidRPr="00392DE9" w:rsidRDefault="00210E38" w:rsidP="00210E38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210E38" w:rsidRPr="00392DE9" w:rsidRDefault="00210E38" w:rsidP="00210E3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составляет </w:t>
            </w:r>
            <w:r w:rsidR="006C2878">
              <w:rPr>
                <w:kern w:val="2"/>
                <w:sz w:val="28"/>
                <w:szCs w:val="28"/>
              </w:rPr>
              <w:t>1186,3</w:t>
            </w:r>
            <w:r w:rsidR="007357E8">
              <w:rPr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22B9C">
              <w:rPr>
                <w:kern w:val="2"/>
                <w:sz w:val="28"/>
                <w:szCs w:val="28"/>
                <w:lang w:eastAsia="en-US"/>
              </w:rPr>
              <w:t>43</w:t>
            </w:r>
            <w:r w:rsidR="00AF58D4">
              <w:rPr>
                <w:kern w:val="2"/>
                <w:sz w:val="28"/>
                <w:szCs w:val="28"/>
                <w:lang w:eastAsia="en-US"/>
              </w:rPr>
              <w:t>,8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2020 </w:t>
            </w:r>
            <w:r>
              <w:rPr>
                <w:kern w:val="2"/>
                <w:sz w:val="28"/>
                <w:szCs w:val="28"/>
                <w:lang w:eastAsia="en-US"/>
              </w:rPr>
              <w:t>году –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7357E8">
              <w:rPr>
                <w:kern w:val="2"/>
                <w:sz w:val="28"/>
                <w:szCs w:val="28"/>
                <w:lang w:eastAsia="en-US"/>
              </w:rPr>
              <w:t>46,4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6C2878">
              <w:rPr>
                <w:kern w:val="2"/>
                <w:sz w:val="28"/>
                <w:szCs w:val="28"/>
                <w:lang w:eastAsia="en-US"/>
              </w:rPr>
              <w:t>121,4</w:t>
            </w:r>
            <w:r w:rsidR="007357E8">
              <w:rPr>
                <w:kern w:val="2"/>
                <w:sz w:val="28"/>
                <w:szCs w:val="28"/>
                <w:lang w:eastAsia="en-US"/>
              </w:rPr>
              <w:t>,0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,3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FD23C1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FD23C1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210E38" w:rsidRPr="00392DE9" w:rsidRDefault="00751D9B" w:rsidP="00751D9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FD23C1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Ожидаемые результаты реализации</w:t>
            </w:r>
          </w:p>
          <w:p w:rsidR="00E045A2" w:rsidRPr="00392DE9" w:rsidRDefault="004155E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снижение рисков возникновения пожаров, чрезвычайных ситуаций, несчастных случаев</w:t>
            </w:r>
            <w:r w:rsidR="0003714C" w:rsidRPr="00392DE9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на воде;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повышение уровня безопасности населения 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br/>
              <w:t>от чрезвычайных ситуаций природного и техногенного характера, пожаров и происшествий на водных объектах;</w:t>
            </w:r>
          </w:p>
          <w:p w:rsidR="00E045A2" w:rsidRPr="00A32512" w:rsidRDefault="00E045A2" w:rsidP="0003714C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 по</w:t>
            </w:r>
            <w:r w:rsidR="0003714C" w:rsidRPr="00392DE9">
              <w:rPr>
                <w:bCs/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предотвращению пожаров, чрезвычайных ситуаций и</w:t>
            </w:r>
            <w:r w:rsidR="0003714C" w:rsidRPr="00392DE9">
              <w:rPr>
                <w:bCs/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происшествий на воде</w:t>
            </w:r>
            <w:r w:rsidR="00A32512">
              <w:rPr>
                <w:bCs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E045A2" w:rsidRPr="00392DE9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E045A2" w:rsidRPr="00392DE9" w:rsidRDefault="00E045A2" w:rsidP="0003714C">
      <w:pPr>
        <w:shd w:val="clear" w:color="auto" w:fill="FFFFFF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Паспорт</w:t>
      </w:r>
    </w:p>
    <w:p w:rsidR="00E045A2" w:rsidRPr="00392DE9" w:rsidRDefault="00E045A2" w:rsidP="000371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подпрограммы «</w:t>
      </w:r>
      <w:r w:rsidR="00751D9B" w:rsidRPr="00751D9B">
        <w:rPr>
          <w:sz w:val="28"/>
          <w:szCs w:val="28"/>
        </w:rPr>
        <w:t>Обеспечение первичных мер пожарной безопасности в границах населенных пунктов Роговского сельского поселения</w:t>
      </w:r>
      <w:r w:rsidRPr="00751D9B">
        <w:rPr>
          <w:sz w:val="28"/>
          <w:szCs w:val="28"/>
        </w:rPr>
        <w:t xml:space="preserve">» </w:t>
      </w:r>
      <w:r w:rsidRPr="00751D9B">
        <w:rPr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8"/>
      </w:tblGrid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751D9B" w:rsidRPr="00751D9B">
              <w:rPr>
                <w:sz w:val="28"/>
                <w:szCs w:val="28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  <w:r w:rsidR="0003714C" w:rsidRPr="00392DE9">
              <w:rPr>
                <w:kern w:val="2"/>
                <w:sz w:val="28"/>
                <w:szCs w:val="28"/>
                <w:lang w:eastAsia="en-US"/>
              </w:rPr>
              <w:t>» (далее также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 – подпрограмма 1)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03714C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Ответственный исполнитель</w:t>
            </w:r>
          </w:p>
          <w:p w:rsidR="00E045A2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A3251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D2DAB">
              <w:rPr>
                <w:sz w:val="28"/>
                <w:szCs w:val="28"/>
              </w:rPr>
              <w:t>Роговского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045A2" w:rsidRPr="00392DE9" w:rsidTr="00A32512">
        <w:tc>
          <w:tcPr>
            <w:tcW w:w="2184" w:type="dxa"/>
          </w:tcPr>
          <w:p w:rsidR="00E045A2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A3251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отсутствуют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Программно-целевые инструменты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Цель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A325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392DE9">
              <w:rPr>
                <w:sz w:val="28"/>
                <w:szCs w:val="28"/>
              </w:rPr>
              <w:t xml:space="preserve"> населения и</w:t>
            </w:r>
            <w:r w:rsidR="0003714C" w:rsidRPr="00392DE9">
              <w:rPr>
                <w:sz w:val="28"/>
                <w:szCs w:val="28"/>
              </w:rPr>
              <w:t> </w:t>
            </w:r>
            <w:r w:rsidRPr="00392DE9">
              <w:rPr>
                <w:sz w:val="28"/>
                <w:szCs w:val="28"/>
              </w:rPr>
              <w:t xml:space="preserve">территории </w:t>
            </w:r>
            <w:r w:rsidR="00A32512">
              <w:rPr>
                <w:sz w:val="28"/>
                <w:szCs w:val="28"/>
              </w:rPr>
              <w:t>сельского поселения</w:t>
            </w:r>
          </w:p>
        </w:tc>
      </w:tr>
      <w:tr w:rsidR="00E045A2" w:rsidRPr="00392DE9" w:rsidTr="00A32512">
        <w:tc>
          <w:tcPr>
            <w:tcW w:w="2184" w:type="dxa"/>
          </w:tcPr>
          <w:p w:rsidR="00E045A2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A325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обеспечение </w:t>
            </w:r>
            <w:r w:rsidR="00A32512">
              <w:rPr>
                <w:sz w:val="28"/>
                <w:szCs w:val="28"/>
              </w:rPr>
              <w:t>эффективного предупреждения и ликвидации пожаров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Целевые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показатели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C071B1" w:rsidRDefault="00C071B1" w:rsidP="0028659D">
            <w:pPr>
              <w:autoSpaceDE w:val="0"/>
              <w:autoSpaceDN w:val="0"/>
              <w:adjustRightInd w:val="0"/>
              <w:jc w:val="both"/>
              <w:outlineLvl w:val="1"/>
              <w:rPr>
                <w:strike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C071B1">
              <w:rPr>
                <w:kern w:val="2"/>
                <w:sz w:val="28"/>
                <w:szCs w:val="28"/>
                <w:lang w:eastAsia="en-US"/>
              </w:rPr>
              <w:t xml:space="preserve">оля населения </w:t>
            </w:r>
            <w:r w:rsidR="002D2DAB">
              <w:rPr>
                <w:kern w:val="2"/>
                <w:sz w:val="28"/>
                <w:szCs w:val="28"/>
                <w:lang w:eastAsia="en-US"/>
              </w:rPr>
              <w:t>Роговского</w:t>
            </w:r>
            <w:r w:rsidRPr="00C071B1">
              <w:rPr>
                <w:kern w:val="2"/>
                <w:sz w:val="28"/>
                <w:szCs w:val="28"/>
                <w:lang w:eastAsia="en-US"/>
              </w:rPr>
              <w:t xml:space="preserve"> сельского поселения, охваченного мероприятиями по противопожарной пропаганде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Этапы и сроки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8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kern w:val="28"/>
                <w:sz w:val="28"/>
                <w:szCs w:val="28"/>
                <w:lang w:eastAsia="en-US"/>
              </w:rPr>
              <w:t>2019 – 2030 годы.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1 не выделяются </w:t>
            </w:r>
          </w:p>
        </w:tc>
      </w:tr>
      <w:tr w:rsidR="00E045A2" w:rsidRPr="00392DE9" w:rsidTr="00A32512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подпрограммы 1 составляет </w:t>
            </w:r>
            <w:r w:rsidR="006C2878">
              <w:rPr>
                <w:rFonts w:eastAsia="Calibri"/>
                <w:kern w:val="2"/>
                <w:sz w:val="28"/>
                <w:szCs w:val="28"/>
              </w:rPr>
              <w:t>119,1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522B9C">
              <w:rPr>
                <w:rFonts w:eastAsia="Calibri"/>
                <w:kern w:val="2"/>
                <w:sz w:val="28"/>
                <w:szCs w:val="28"/>
              </w:rPr>
              <w:t>2</w:t>
            </w:r>
            <w:r w:rsidR="00AF58D4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2020 году – </w:t>
            </w:r>
            <w:r w:rsidR="00240728">
              <w:rPr>
                <w:kern w:val="2"/>
                <w:sz w:val="28"/>
                <w:szCs w:val="28"/>
              </w:rPr>
              <w:t>1</w:t>
            </w:r>
            <w:r w:rsidR="007357E8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2021 году – </w:t>
            </w:r>
            <w:r w:rsidR="006C2878">
              <w:rPr>
                <w:kern w:val="2"/>
                <w:sz w:val="28"/>
                <w:szCs w:val="28"/>
              </w:rPr>
              <w:t>23,4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2022 году – </w:t>
            </w:r>
            <w:r w:rsidR="00FD23C1">
              <w:rPr>
                <w:kern w:val="2"/>
                <w:sz w:val="28"/>
                <w:szCs w:val="28"/>
              </w:rPr>
              <w:t>10,3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2024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2027 году –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2029 году –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A32512" w:rsidRDefault="00A32512" w:rsidP="00751D9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2030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снижение рисков возникновения пожаров</w:t>
            </w:r>
            <w:r w:rsidR="0028659D" w:rsidRPr="00392DE9">
              <w:rPr>
                <w:sz w:val="28"/>
                <w:szCs w:val="28"/>
              </w:rPr>
              <w:t xml:space="preserve"> </w:t>
            </w:r>
            <w:r w:rsidRPr="00392DE9">
              <w:rPr>
                <w:sz w:val="28"/>
                <w:szCs w:val="28"/>
              </w:rPr>
              <w:t>и смя</w:t>
            </w:r>
            <w:r w:rsidR="00632E08">
              <w:rPr>
                <w:sz w:val="28"/>
                <w:szCs w:val="28"/>
              </w:rPr>
              <w:t>гчение их возможных последствий.</w:t>
            </w:r>
          </w:p>
          <w:p w:rsidR="00E045A2" w:rsidRPr="00392DE9" w:rsidRDefault="00E045A2" w:rsidP="00E045A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E045A2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632E08" w:rsidRDefault="00632E08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632E08" w:rsidRPr="00392DE9" w:rsidRDefault="00632E08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E045A2" w:rsidRPr="00392DE9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Паспорт</w:t>
      </w: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подпрограммы «</w:t>
      </w:r>
      <w:r w:rsidR="001F2F9A" w:rsidRPr="001F2F9A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</w:t>
      </w:r>
      <w:r w:rsidRPr="00392DE9">
        <w:rPr>
          <w:sz w:val="28"/>
          <w:szCs w:val="28"/>
        </w:rPr>
        <w:t xml:space="preserve">» </w:t>
      </w:r>
    </w:p>
    <w:p w:rsidR="0028659D" w:rsidRPr="00392DE9" w:rsidRDefault="0028659D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8"/>
      </w:tblGrid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1F2F9A" w:rsidRPr="001F2F9A"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» (далее также – подпрограмма 2)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Ответственный исполнитель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632E08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D2DAB">
              <w:rPr>
                <w:sz w:val="28"/>
                <w:szCs w:val="28"/>
              </w:rPr>
              <w:t>Роговского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Участники 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632E08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Программно-целевые инструменты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Цели 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632E08" w:rsidP="00F63E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участие в 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>предупреждени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>, снижени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 xml:space="preserve"> рисков возникновения и</w:t>
            </w:r>
            <w:r w:rsidR="0028659D" w:rsidRPr="00392DE9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 xml:space="preserve">масштабов чрезвычайных ситуаций природного характера 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Задачи 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632E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обеспечение </w:t>
            </w:r>
            <w:r w:rsidR="00632E08">
              <w:rPr>
                <w:rFonts w:eastAsia="Calibri"/>
                <w:bCs/>
                <w:sz w:val="28"/>
                <w:szCs w:val="28"/>
                <w:lang w:eastAsia="en-US"/>
              </w:rPr>
              <w:t>эффективного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предупреждения и ликвидации чрезвычайных ситуаций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36198C" w:rsidP="00632E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доля населения, охваченного </w:t>
            </w:r>
            <w:r w:rsidR="00417D37">
              <w:rPr>
                <w:kern w:val="2"/>
                <w:sz w:val="28"/>
                <w:szCs w:val="28"/>
              </w:rPr>
              <w:t xml:space="preserve">местной </w:t>
            </w:r>
            <w:r>
              <w:rPr>
                <w:kern w:val="2"/>
                <w:sz w:val="28"/>
                <w:szCs w:val="28"/>
              </w:rPr>
              <w:t>системой оповещения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Этапы и сроки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2019 – 2030 годы.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2 не выделяются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подпрограммы 2 составляет </w:t>
            </w:r>
            <w:r w:rsidR="007357E8">
              <w:rPr>
                <w:rFonts w:eastAsia="Calibri"/>
                <w:kern w:val="2"/>
                <w:sz w:val="28"/>
                <w:szCs w:val="28"/>
              </w:rPr>
              <w:t>1063,6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2019 году –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AF58D4">
              <w:rPr>
                <w:rFonts w:eastAsia="Calibri"/>
                <w:kern w:val="2"/>
                <w:sz w:val="28"/>
                <w:szCs w:val="28"/>
              </w:rPr>
              <w:t>41,8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2020 году –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7357E8">
              <w:rPr>
                <w:rFonts w:eastAsia="Calibri"/>
                <w:kern w:val="2"/>
                <w:sz w:val="28"/>
                <w:szCs w:val="28"/>
              </w:rPr>
              <w:t>41,8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2021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98</w:t>
            </w:r>
            <w:r w:rsidR="00F87627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2022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2024 году –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2027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2029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F87627" w:rsidRDefault="00E045A2" w:rsidP="00FD23C1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2030 году –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</w:t>
            </w:r>
            <w:r w:rsidR="00F87627">
              <w:rPr>
                <w:kern w:val="2"/>
                <w:sz w:val="28"/>
                <w:szCs w:val="28"/>
              </w:rPr>
              <w:t>.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Ожидаемые </w:t>
            </w:r>
            <w:r w:rsidRPr="00392DE9">
              <w:rPr>
                <w:sz w:val="28"/>
                <w:szCs w:val="28"/>
              </w:rPr>
              <w:lastRenderedPageBreak/>
              <w:t>результаты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</w:t>
            </w:r>
            <w:r w:rsidR="0028659D"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 ликвидации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чрезвычайных ситуаций природного</w:t>
            </w:r>
            <w:r w:rsidR="0028659D"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и техногенного характера;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снижение рисков возникновения чрезвычайных ситуаций и</w:t>
            </w:r>
            <w:r w:rsidR="0028659D" w:rsidRPr="00392DE9">
              <w:rPr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смягчение их возможных последствий;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проведение профилактических мероприятий 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br/>
              <w:t>по предотвращению чрезвычайных ситуаций;</w:t>
            </w:r>
          </w:p>
          <w:p w:rsidR="00E045A2" w:rsidRPr="00F87627" w:rsidRDefault="00E045A2" w:rsidP="00F87627">
            <w:pPr>
              <w:autoSpaceDE w:val="0"/>
              <w:autoSpaceDN w:val="0"/>
              <w:adjustRightInd w:val="0"/>
              <w:ind w:firstLine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повышение уровня безопасности населения 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br/>
              <w:t>от чрезвычайных ситуаций природного и техногенного характера</w:t>
            </w:r>
            <w:r w:rsidR="00F87627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E045A2" w:rsidRPr="00392DE9" w:rsidRDefault="00E045A2" w:rsidP="00B7379E">
      <w:pPr>
        <w:autoSpaceDE w:val="0"/>
        <w:autoSpaceDN w:val="0"/>
        <w:adjustRightInd w:val="0"/>
        <w:rPr>
          <w:sz w:val="28"/>
          <w:szCs w:val="28"/>
        </w:rPr>
      </w:pPr>
    </w:p>
    <w:p w:rsidR="00E045A2" w:rsidRPr="00392DE9" w:rsidRDefault="00E045A2" w:rsidP="0028659D">
      <w:pPr>
        <w:pageBreakBefore/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lastRenderedPageBreak/>
        <w:t>Паспорт</w:t>
      </w: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подпрограммы «</w:t>
      </w:r>
      <w:r w:rsidR="001F2F9A" w:rsidRPr="008953C9">
        <w:rPr>
          <w:sz w:val="28"/>
          <w:szCs w:val="28"/>
        </w:rPr>
        <w:t>Обеспечение безопасности людей на водных объектах, охране их жизни и здоровья</w:t>
      </w:r>
      <w:r w:rsidRPr="00392DE9">
        <w:rPr>
          <w:sz w:val="28"/>
          <w:szCs w:val="28"/>
        </w:rPr>
        <w:t xml:space="preserve">» </w:t>
      </w:r>
    </w:p>
    <w:p w:rsidR="0028659D" w:rsidRPr="00392DE9" w:rsidRDefault="0028659D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8"/>
      </w:tblGrid>
      <w:tr w:rsidR="00E045A2" w:rsidRPr="00392DE9" w:rsidTr="00F87627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1F2F9A" w:rsidRPr="008953C9">
              <w:rPr>
                <w:sz w:val="28"/>
                <w:szCs w:val="28"/>
              </w:rPr>
              <w:t>Обеспечение безопасности людей на водных объектах, охране их жизни и здоровья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» (далее также – подпрограмма 3)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Ответственный исполнитель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F87627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D2DAB">
              <w:rPr>
                <w:sz w:val="28"/>
                <w:szCs w:val="28"/>
              </w:rPr>
              <w:t>Роговского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045A2" w:rsidRPr="00392DE9" w:rsidTr="00F87627">
        <w:tc>
          <w:tcPr>
            <w:tcW w:w="2184" w:type="dxa"/>
          </w:tcPr>
          <w:p w:rsidR="00E045A2" w:rsidRPr="00392DE9" w:rsidRDefault="00E045A2" w:rsidP="002865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Участник 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F87627" w:rsidP="002865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Программно-целевые инструменты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Цель 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F876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на водных объектах</w:t>
            </w:r>
          </w:p>
        </w:tc>
      </w:tr>
      <w:tr w:rsidR="00E045A2" w:rsidRPr="00392DE9" w:rsidTr="00F87627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Задачи подпрограммы 3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22CB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обеспечение выполнения мероприятий по повышению безопасности </w:t>
            </w:r>
            <w:r w:rsidR="00E22CB9">
              <w:rPr>
                <w:sz w:val="28"/>
                <w:szCs w:val="28"/>
              </w:rPr>
              <w:t>на водных объектах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Целевые показатели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995245" w:rsidRPr="00995245" w:rsidRDefault="00995245" w:rsidP="00995245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245">
              <w:rPr>
                <w:color w:val="000000"/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995245" w:rsidRPr="00995245" w:rsidRDefault="00995245" w:rsidP="00995245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245">
              <w:rPr>
                <w:color w:val="000000"/>
                <w:sz w:val="28"/>
                <w:szCs w:val="28"/>
              </w:rPr>
              <w:t>количеств</w:t>
            </w:r>
            <w:r>
              <w:rPr>
                <w:color w:val="000000"/>
                <w:sz w:val="28"/>
                <w:szCs w:val="28"/>
              </w:rPr>
              <w:t>о лекций и бесед, проведенных с населением</w:t>
            </w:r>
          </w:p>
          <w:p w:rsidR="00995245" w:rsidRPr="006E0984" w:rsidRDefault="00995245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Этапы и сроки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2019 – 2030 годы.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3 не выделяются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83" w:type="dxa"/>
          </w:tcPr>
          <w:p w:rsidR="00E045A2" w:rsidRPr="00392DE9" w:rsidRDefault="00CB7CD3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подпрограммы 3 составляет </w:t>
            </w:r>
            <w:r w:rsidR="00343703">
              <w:rPr>
                <w:rFonts w:eastAsia="Calibri"/>
                <w:kern w:val="2"/>
                <w:sz w:val="28"/>
                <w:szCs w:val="28"/>
              </w:rPr>
              <w:t>3,6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6E0984" w:rsidRPr="00392DE9" w:rsidRDefault="006E0984" w:rsidP="006E0984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2019 году –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0,0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2020 году –</w:t>
            </w:r>
            <w:r w:rsidR="00343703">
              <w:rPr>
                <w:rFonts w:eastAsia="Calibri"/>
                <w:kern w:val="2"/>
                <w:sz w:val="28"/>
                <w:szCs w:val="28"/>
              </w:rPr>
              <w:t xml:space="preserve"> 3,6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2021 году –</w:t>
            </w:r>
            <w:r w:rsidR="004D70FD">
              <w:rPr>
                <w:kern w:val="2"/>
                <w:sz w:val="28"/>
                <w:szCs w:val="28"/>
              </w:rPr>
              <w:t xml:space="preserve"> 0</w:t>
            </w:r>
            <w:r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2022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D70FD">
              <w:rPr>
                <w:rFonts w:eastAsia="Calibri"/>
                <w:kern w:val="2"/>
                <w:sz w:val="28"/>
                <w:szCs w:val="28"/>
              </w:rPr>
              <w:t>0</w:t>
            </w:r>
            <w:r w:rsidR="00FD23C1">
              <w:rPr>
                <w:rFonts w:eastAsia="Calibri"/>
                <w:kern w:val="2"/>
                <w:sz w:val="28"/>
                <w:szCs w:val="28"/>
              </w:rPr>
              <w:t>,0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2024 году –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2027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2029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6E0984" w:rsidP="006E0984">
            <w:pPr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2030 году –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 xml:space="preserve">. </w:t>
            </w:r>
          </w:p>
          <w:p w:rsidR="00E045A2" w:rsidRPr="00392DE9" w:rsidRDefault="00E045A2" w:rsidP="0028659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</w:p>
        </w:tc>
      </w:tr>
      <w:tr w:rsidR="00E045A2" w:rsidRPr="00392DE9" w:rsidTr="00F87627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Ожидаемые результаты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lastRenderedPageBreak/>
              <w:t>подпрограммы 3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045A2" w:rsidRPr="00392DE9" w:rsidRDefault="00CB7CD3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92DE9">
              <w:rPr>
                <w:bCs/>
                <w:sz w:val="28"/>
                <w:szCs w:val="28"/>
              </w:rPr>
              <w:t>обеспечение эффективного предупреждения</w:t>
            </w:r>
            <w:r w:rsidR="0028659D" w:rsidRPr="00392DE9">
              <w:rPr>
                <w:bCs/>
                <w:sz w:val="28"/>
                <w:szCs w:val="28"/>
              </w:rPr>
              <w:t xml:space="preserve">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E045A2" w:rsidRPr="006E0984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br/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lastRenderedPageBreak/>
              <w:t>по предупреждению происшествий на водных объектах</w:t>
            </w:r>
            <w:r w:rsidR="006E0984">
              <w:rPr>
                <w:bCs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E045A2" w:rsidRPr="00392DE9" w:rsidRDefault="00E045A2" w:rsidP="00E045A2">
      <w:pPr>
        <w:jc w:val="center"/>
        <w:rPr>
          <w:sz w:val="28"/>
          <w:szCs w:val="28"/>
        </w:rPr>
      </w:pPr>
    </w:p>
    <w:p w:rsidR="00CB7CD3" w:rsidRPr="00392DE9" w:rsidRDefault="00E045A2" w:rsidP="00F10B56">
      <w:pPr>
        <w:jc w:val="center"/>
        <w:rPr>
          <w:sz w:val="28"/>
          <w:szCs w:val="28"/>
        </w:rPr>
      </w:pPr>
      <w:r w:rsidRPr="00392DE9">
        <w:rPr>
          <w:sz w:val="28"/>
          <w:szCs w:val="28"/>
        </w:rPr>
        <w:t xml:space="preserve">Приоритеты и цели в сфере </w:t>
      </w:r>
      <w:r w:rsidR="00F10B56">
        <w:rPr>
          <w:bCs/>
          <w:sz w:val="28"/>
          <w:szCs w:val="28"/>
        </w:rPr>
        <w:t>у</w:t>
      </w:r>
      <w:r w:rsidR="00F10B56" w:rsidRPr="00FC4AC9">
        <w:rPr>
          <w:bCs/>
          <w:sz w:val="28"/>
          <w:szCs w:val="28"/>
        </w:rPr>
        <w:t>части</w:t>
      </w:r>
      <w:r w:rsidR="00F10B56">
        <w:rPr>
          <w:bCs/>
          <w:sz w:val="28"/>
          <w:szCs w:val="28"/>
        </w:rPr>
        <w:t>я</w:t>
      </w:r>
      <w:r w:rsidR="00F10B56" w:rsidRPr="00FC4AC9">
        <w:rPr>
          <w:bCs/>
          <w:sz w:val="28"/>
          <w:szCs w:val="28"/>
        </w:rPr>
        <w:t xml:space="preserve"> в предупреждении и ликвидации последствий чрезвычайных ситуаций, обеспечение первичных мер пожарной безопасности</w:t>
      </w:r>
    </w:p>
    <w:p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Основными приоритетами в сфере </w:t>
      </w:r>
      <w:r w:rsidR="00F10B56">
        <w:rPr>
          <w:sz w:val="28"/>
          <w:szCs w:val="28"/>
        </w:rPr>
        <w:t>у</w:t>
      </w:r>
      <w:r w:rsidR="00F10B56" w:rsidRPr="00FC4AC9">
        <w:rPr>
          <w:bCs/>
          <w:sz w:val="28"/>
          <w:szCs w:val="28"/>
        </w:rPr>
        <w:t>части</w:t>
      </w:r>
      <w:r w:rsidR="00F10B56">
        <w:rPr>
          <w:bCs/>
          <w:sz w:val="28"/>
          <w:szCs w:val="28"/>
        </w:rPr>
        <w:t>я</w:t>
      </w:r>
      <w:r w:rsidR="00F10B56" w:rsidRPr="00FC4AC9">
        <w:rPr>
          <w:bCs/>
          <w:sz w:val="28"/>
          <w:szCs w:val="28"/>
        </w:rPr>
        <w:t xml:space="preserve"> в предупреждении и ликвидации последствий чрезвычайных ситуаций, обеспечение первичных мер пожарной безопасности на территории </w:t>
      </w:r>
      <w:r w:rsidR="002D2DAB">
        <w:rPr>
          <w:bCs/>
          <w:sz w:val="28"/>
          <w:szCs w:val="28"/>
        </w:rPr>
        <w:t>Роговского</w:t>
      </w:r>
      <w:r w:rsidR="00F10B56"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sz w:val="28"/>
          <w:szCs w:val="28"/>
        </w:rPr>
        <w:t xml:space="preserve"> являются:</w:t>
      </w:r>
    </w:p>
    <w:p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92DE9">
        <w:rPr>
          <w:sz w:val="28"/>
          <w:szCs w:val="28"/>
        </w:rPr>
        <w:t>повышение уровня защищенности населения от чрезвычайных ситуаций, пожарной безопасности и безопа</w:t>
      </w:r>
      <w:r w:rsidR="00F10B56">
        <w:rPr>
          <w:sz w:val="28"/>
          <w:szCs w:val="28"/>
        </w:rPr>
        <w:t>сности людей на водных объектах</w:t>
      </w:r>
      <w:r w:rsidRPr="00392DE9">
        <w:rPr>
          <w:kern w:val="2"/>
          <w:sz w:val="28"/>
          <w:szCs w:val="28"/>
        </w:rPr>
        <w:t>;</w:t>
      </w:r>
    </w:p>
    <w:p w:rsidR="00E045A2" w:rsidRPr="00392DE9" w:rsidRDefault="00E045A2" w:rsidP="00E045A2">
      <w:pPr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>предупреждение и пресечение нарушений т</w:t>
      </w:r>
      <w:r w:rsidR="00F10B56">
        <w:rPr>
          <w:sz w:val="28"/>
          <w:szCs w:val="28"/>
        </w:rPr>
        <w:t>ребований пожарной безопасности</w:t>
      </w:r>
      <w:r w:rsidRPr="00392DE9">
        <w:rPr>
          <w:sz w:val="28"/>
          <w:szCs w:val="28"/>
        </w:rPr>
        <w:t>;</w:t>
      </w:r>
    </w:p>
    <w:p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создание и модернизация системы экстренного оповещения населения</w:t>
      </w:r>
      <w:r w:rsidR="00F10B56">
        <w:rPr>
          <w:bCs/>
          <w:sz w:val="28"/>
          <w:szCs w:val="28"/>
        </w:rPr>
        <w:t>.</w:t>
      </w:r>
    </w:p>
    <w:p w:rsidR="00E045A2" w:rsidRPr="00392DE9" w:rsidRDefault="005C1F9D" w:rsidP="00E04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045A2" w:rsidRPr="00392DE9">
        <w:rPr>
          <w:sz w:val="28"/>
          <w:szCs w:val="28"/>
        </w:rPr>
        <w:t xml:space="preserve">сновным инструментом реализации целей и задач </w:t>
      </w:r>
      <w:r>
        <w:rPr>
          <w:sz w:val="28"/>
          <w:szCs w:val="28"/>
        </w:rPr>
        <w:t>данной</w:t>
      </w:r>
      <w:r w:rsidR="00E045A2" w:rsidRPr="00392DE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E045A2" w:rsidRPr="00392DE9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E045A2" w:rsidRPr="00392DE9">
        <w:rPr>
          <w:sz w:val="28"/>
          <w:szCs w:val="28"/>
        </w:rPr>
        <w:t xml:space="preserve"> снижение рисков возникновения чрезвычайных ситуаций.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sz w:val="28"/>
          <w:szCs w:val="28"/>
        </w:rPr>
      </w:pPr>
      <w:r w:rsidRPr="00392DE9">
        <w:rPr>
          <w:sz w:val="28"/>
          <w:szCs w:val="28"/>
        </w:rPr>
        <w:t xml:space="preserve">Сведения о показателях </w:t>
      </w:r>
      <w:r w:rsidR="005F3C39"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программы</w:t>
      </w:r>
      <w:r w:rsidRPr="00392DE9">
        <w:rPr>
          <w:kern w:val="2"/>
          <w:sz w:val="28"/>
          <w:szCs w:val="28"/>
        </w:rPr>
        <w:t xml:space="preserve"> </w:t>
      </w:r>
      <w:r w:rsidR="002D2DAB">
        <w:rPr>
          <w:kern w:val="2"/>
          <w:sz w:val="28"/>
          <w:szCs w:val="28"/>
        </w:rPr>
        <w:t>Роговского</w:t>
      </w:r>
      <w:r w:rsidR="005F3C39">
        <w:rPr>
          <w:kern w:val="2"/>
          <w:sz w:val="28"/>
          <w:szCs w:val="28"/>
        </w:rPr>
        <w:t xml:space="preserve"> сельского поселения</w:t>
      </w:r>
      <w:r w:rsidRPr="00392DE9">
        <w:rPr>
          <w:kern w:val="2"/>
          <w:sz w:val="28"/>
          <w:szCs w:val="28"/>
        </w:rPr>
        <w:t xml:space="preserve"> «</w:t>
      </w:r>
      <w:r w:rsidR="0037281A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kern w:val="2"/>
          <w:sz w:val="28"/>
          <w:szCs w:val="28"/>
        </w:rPr>
        <w:t xml:space="preserve">», </w:t>
      </w:r>
      <w:r w:rsidRPr="00392DE9">
        <w:rPr>
          <w:bCs/>
          <w:kern w:val="2"/>
          <w:sz w:val="28"/>
          <w:szCs w:val="28"/>
        </w:rPr>
        <w:t xml:space="preserve">подпрограмм </w:t>
      </w:r>
      <w:r w:rsidR="005F3C39">
        <w:rPr>
          <w:bCs/>
          <w:kern w:val="2"/>
          <w:sz w:val="28"/>
          <w:szCs w:val="28"/>
        </w:rPr>
        <w:t>муниципаль</w:t>
      </w:r>
      <w:r w:rsidRPr="00392DE9">
        <w:rPr>
          <w:bCs/>
          <w:kern w:val="2"/>
          <w:sz w:val="28"/>
          <w:szCs w:val="28"/>
        </w:rPr>
        <w:t>ной программы</w:t>
      </w:r>
      <w:r w:rsidRPr="00392DE9">
        <w:rPr>
          <w:kern w:val="2"/>
          <w:sz w:val="28"/>
          <w:szCs w:val="28"/>
        </w:rPr>
        <w:t xml:space="preserve"> «</w:t>
      </w:r>
      <w:r w:rsidR="0037281A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bCs/>
          <w:kern w:val="2"/>
          <w:sz w:val="28"/>
          <w:szCs w:val="28"/>
        </w:rPr>
        <w:t xml:space="preserve">и их значениях </w:t>
      </w:r>
      <w:r w:rsidR="005E5C7C">
        <w:rPr>
          <w:sz w:val="28"/>
          <w:szCs w:val="28"/>
        </w:rPr>
        <w:t>приведены в приложении № 1 к муниципаль</w:t>
      </w:r>
      <w:r w:rsidRPr="00392DE9">
        <w:rPr>
          <w:sz w:val="28"/>
          <w:szCs w:val="28"/>
        </w:rPr>
        <w:t>ной программе.</w:t>
      </w:r>
    </w:p>
    <w:p w:rsidR="00E045A2" w:rsidRPr="00392DE9" w:rsidRDefault="00E045A2" w:rsidP="00CB7CD3">
      <w:pPr>
        <w:spacing w:line="230" w:lineRule="auto"/>
        <w:ind w:firstLine="709"/>
        <w:jc w:val="both"/>
        <w:rPr>
          <w:bCs/>
          <w:sz w:val="28"/>
          <w:szCs w:val="24"/>
        </w:rPr>
      </w:pPr>
      <w:r w:rsidRPr="00392DE9">
        <w:rPr>
          <w:bCs/>
          <w:sz w:val="28"/>
          <w:szCs w:val="24"/>
        </w:rPr>
        <w:t>Перечень подпрограмм, основных мероприятий</w:t>
      </w:r>
      <w:r w:rsidRPr="00392DE9">
        <w:t xml:space="preserve"> </w:t>
      </w:r>
      <w:r w:rsidR="005E5C7C">
        <w:rPr>
          <w:bCs/>
          <w:sz w:val="28"/>
          <w:szCs w:val="24"/>
        </w:rPr>
        <w:t>муниципаль</w:t>
      </w:r>
      <w:r w:rsidRPr="00392DE9">
        <w:rPr>
          <w:bCs/>
          <w:sz w:val="28"/>
          <w:szCs w:val="24"/>
        </w:rPr>
        <w:t xml:space="preserve">ной </w:t>
      </w:r>
      <w:r w:rsidRPr="00392DE9">
        <w:rPr>
          <w:bCs/>
          <w:spacing w:val="-4"/>
          <w:sz w:val="28"/>
          <w:szCs w:val="24"/>
        </w:rPr>
        <w:t>программы «</w:t>
      </w:r>
      <w:r w:rsidR="0037281A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bCs/>
          <w:spacing w:val="-4"/>
          <w:sz w:val="28"/>
          <w:szCs w:val="24"/>
        </w:rPr>
        <w:t xml:space="preserve">» </w:t>
      </w:r>
      <w:r w:rsidRPr="00392DE9">
        <w:rPr>
          <w:spacing w:val="-4"/>
          <w:sz w:val="28"/>
          <w:szCs w:val="28"/>
        </w:rPr>
        <w:t xml:space="preserve">приведен в приложении № 2 к </w:t>
      </w:r>
      <w:r w:rsidR="005E5C7C">
        <w:rPr>
          <w:spacing w:val="-4"/>
          <w:sz w:val="28"/>
          <w:szCs w:val="28"/>
        </w:rPr>
        <w:t>муниципаль</w:t>
      </w:r>
      <w:r w:rsidRPr="00392DE9">
        <w:rPr>
          <w:spacing w:val="-4"/>
          <w:sz w:val="28"/>
          <w:szCs w:val="28"/>
        </w:rPr>
        <w:t>ной программе</w:t>
      </w:r>
      <w:r w:rsidRPr="00392DE9">
        <w:rPr>
          <w:sz w:val="28"/>
          <w:szCs w:val="28"/>
        </w:rPr>
        <w:t>.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Расходы </w:t>
      </w:r>
      <w:r w:rsidRPr="00392DE9">
        <w:rPr>
          <w:bCs/>
          <w:kern w:val="2"/>
          <w:sz w:val="28"/>
          <w:szCs w:val="28"/>
        </w:rPr>
        <w:t>бюджета</w:t>
      </w:r>
      <w:r w:rsidR="005E5C7C">
        <w:rPr>
          <w:bCs/>
          <w:kern w:val="2"/>
          <w:sz w:val="28"/>
          <w:szCs w:val="28"/>
        </w:rPr>
        <w:t xml:space="preserve"> поселения</w:t>
      </w:r>
      <w:r w:rsidRPr="00392DE9">
        <w:rPr>
          <w:bCs/>
          <w:kern w:val="2"/>
          <w:sz w:val="28"/>
          <w:szCs w:val="28"/>
        </w:rPr>
        <w:t xml:space="preserve"> на реализацию </w:t>
      </w:r>
      <w:r w:rsidR="005E5C7C">
        <w:rPr>
          <w:bCs/>
          <w:kern w:val="2"/>
          <w:sz w:val="28"/>
          <w:szCs w:val="28"/>
        </w:rPr>
        <w:t>муниципальной</w:t>
      </w:r>
      <w:r w:rsidRPr="00392DE9">
        <w:rPr>
          <w:bCs/>
          <w:kern w:val="2"/>
          <w:sz w:val="28"/>
          <w:szCs w:val="28"/>
        </w:rPr>
        <w:t xml:space="preserve"> программы </w:t>
      </w:r>
      <w:r w:rsidRPr="00392DE9">
        <w:rPr>
          <w:kern w:val="2"/>
          <w:sz w:val="28"/>
          <w:szCs w:val="28"/>
        </w:rPr>
        <w:t>«</w:t>
      </w:r>
      <w:r w:rsidR="0037281A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sz w:val="28"/>
          <w:szCs w:val="28"/>
        </w:rPr>
        <w:t xml:space="preserve">приведены в приложении № 3 к </w:t>
      </w:r>
      <w:r w:rsidR="005E5C7C"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программе.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Расходы </w:t>
      </w:r>
      <w:r w:rsidRPr="00392DE9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5E5C7C"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392DE9">
        <w:rPr>
          <w:rFonts w:eastAsia="Calibri"/>
          <w:kern w:val="2"/>
          <w:sz w:val="28"/>
          <w:szCs w:val="28"/>
          <w:lang w:eastAsia="en-US"/>
        </w:rPr>
        <w:t xml:space="preserve">ной программы </w:t>
      </w:r>
      <w:r w:rsidRPr="00392DE9">
        <w:rPr>
          <w:kern w:val="2"/>
          <w:sz w:val="28"/>
          <w:szCs w:val="28"/>
        </w:rPr>
        <w:t>«</w:t>
      </w:r>
      <w:r w:rsidR="0037281A" w:rsidRPr="002D2DAB">
        <w:rPr>
          <w:sz w:val="28"/>
          <w:szCs w:val="28"/>
        </w:rPr>
        <w:t xml:space="preserve"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</w:t>
      </w:r>
      <w:r w:rsidR="0037281A" w:rsidRPr="002D2DAB">
        <w:rPr>
          <w:sz w:val="28"/>
          <w:szCs w:val="28"/>
        </w:rPr>
        <w:lastRenderedPageBreak/>
        <w:t>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sz w:val="28"/>
          <w:szCs w:val="28"/>
        </w:rPr>
        <w:t xml:space="preserve">приведены </w:t>
      </w:r>
      <w:r w:rsidR="00CB7CD3" w:rsidRPr="00392DE9">
        <w:rPr>
          <w:sz w:val="28"/>
          <w:szCs w:val="28"/>
        </w:rPr>
        <w:t>в </w:t>
      </w:r>
      <w:r w:rsidRPr="00392DE9">
        <w:rPr>
          <w:sz w:val="28"/>
          <w:szCs w:val="28"/>
        </w:rPr>
        <w:t xml:space="preserve">приложении № 4 к </w:t>
      </w:r>
      <w:r w:rsidR="005E5C7C"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программе.</w:t>
      </w:r>
    </w:p>
    <w:p w:rsidR="00E045A2" w:rsidRPr="00392DE9" w:rsidRDefault="00E045A2" w:rsidP="00CB7CD3">
      <w:pPr>
        <w:spacing w:line="230" w:lineRule="auto"/>
        <w:jc w:val="center"/>
        <w:rPr>
          <w:sz w:val="28"/>
          <w:szCs w:val="28"/>
        </w:rPr>
      </w:pPr>
    </w:p>
    <w:p w:rsidR="00CB7CD3" w:rsidRPr="00392DE9" w:rsidRDefault="00CB7CD3" w:rsidP="00CB7CD3">
      <w:pPr>
        <w:jc w:val="both"/>
        <w:rPr>
          <w:sz w:val="28"/>
          <w:szCs w:val="28"/>
        </w:rPr>
      </w:pPr>
    </w:p>
    <w:p w:rsidR="00CB7CD3" w:rsidRPr="00392DE9" w:rsidRDefault="00CB7CD3" w:rsidP="00CB7CD3">
      <w:pPr>
        <w:jc w:val="both"/>
        <w:rPr>
          <w:sz w:val="28"/>
          <w:szCs w:val="28"/>
        </w:rPr>
      </w:pPr>
    </w:p>
    <w:p w:rsidR="00E045A2" w:rsidRPr="00392DE9" w:rsidRDefault="00E045A2" w:rsidP="00CB7CD3">
      <w:pPr>
        <w:ind w:right="5551"/>
        <w:rPr>
          <w:sz w:val="28"/>
          <w:szCs w:val="28"/>
        </w:rPr>
      </w:pPr>
    </w:p>
    <w:p w:rsidR="00E045A2" w:rsidRPr="00392DE9" w:rsidRDefault="00E045A2" w:rsidP="00036DD2">
      <w:pPr>
        <w:jc w:val="center"/>
        <w:rPr>
          <w:sz w:val="28"/>
          <w:szCs w:val="28"/>
        </w:rPr>
        <w:sectPr w:rsidR="00E045A2" w:rsidRPr="00392DE9">
          <w:footerReference w:type="default" r:id="rId8"/>
          <w:pgSz w:w="11906" w:h="16838"/>
          <w:pgMar w:top="709" w:right="851" w:bottom="1134" w:left="1304" w:header="709" w:footer="709" w:gutter="0"/>
          <w:cols w:space="720"/>
        </w:sectPr>
      </w:pPr>
    </w:p>
    <w:p w:rsidR="009512FF" w:rsidRDefault="009512FF" w:rsidP="00036DD2">
      <w:pPr>
        <w:tabs>
          <w:tab w:val="left" w:pos="2038"/>
        </w:tabs>
        <w:autoSpaceDE w:val="0"/>
        <w:autoSpaceDN w:val="0"/>
        <w:adjustRightInd w:val="0"/>
        <w:spacing w:line="230" w:lineRule="auto"/>
        <w:rPr>
          <w:kern w:val="2"/>
          <w:sz w:val="24"/>
          <w:szCs w:val="24"/>
          <w:lang w:eastAsia="en-US"/>
        </w:rPr>
      </w:pPr>
    </w:p>
    <w:p w:rsidR="009512FF" w:rsidRDefault="009512FF" w:rsidP="009512FF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  <w:lang w:eastAsia="en-US"/>
        </w:rPr>
      </w:pPr>
    </w:p>
    <w:p w:rsidR="00522B9C" w:rsidRPr="006B21C0" w:rsidRDefault="00522B9C" w:rsidP="00522B9C">
      <w:pPr>
        <w:ind w:left="6237"/>
        <w:jc w:val="right"/>
        <w:rPr>
          <w:sz w:val="24"/>
          <w:szCs w:val="24"/>
        </w:rPr>
      </w:pPr>
      <w:r>
        <w:rPr>
          <w:kern w:val="2"/>
          <w:sz w:val="24"/>
          <w:szCs w:val="24"/>
          <w:lang w:eastAsia="en-US"/>
        </w:rPr>
        <w:tab/>
      </w:r>
      <w:r>
        <w:rPr>
          <w:kern w:val="2"/>
          <w:sz w:val="24"/>
          <w:szCs w:val="24"/>
          <w:lang w:eastAsia="en-US"/>
        </w:rPr>
        <w:tab/>
      </w:r>
      <w:r w:rsidRPr="006B21C0">
        <w:rPr>
          <w:sz w:val="24"/>
          <w:szCs w:val="24"/>
        </w:rPr>
        <w:t>Приложение № 2</w:t>
      </w:r>
    </w:p>
    <w:p w:rsidR="00522B9C" w:rsidRPr="006B21C0" w:rsidRDefault="00522B9C" w:rsidP="00522B9C">
      <w:pPr>
        <w:ind w:left="6237"/>
        <w:jc w:val="right"/>
        <w:rPr>
          <w:sz w:val="24"/>
          <w:szCs w:val="24"/>
        </w:rPr>
      </w:pPr>
      <w:r w:rsidRPr="006B21C0">
        <w:rPr>
          <w:sz w:val="24"/>
          <w:szCs w:val="24"/>
        </w:rPr>
        <w:t xml:space="preserve"> к постановлению Администрации </w:t>
      </w:r>
    </w:p>
    <w:p w:rsidR="00522B9C" w:rsidRPr="006B21C0" w:rsidRDefault="00522B9C" w:rsidP="00522B9C">
      <w:pPr>
        <w:ind w:left="6237"/>
        <w:jc w:val="right"/>
        <w:rPr>
          <w:sz w:val="24"/>
          <w:szCs w:val="24"/>
        </w:rPr>
      </w:pPr>
      <w:r w:rsidRPr="006B21C0">
        <w:rPr>
          <w:sz w:val="24"/>
          <w:szCs w:val="24"/>
        </w:rPr>
        <w:t>Роговского сельского поселения</w:t>
      </w:r>
    </w:p>
    <w:p w:rsidR="009512FF" w:rsidRPr="00522B9C" w:rsidRDefault="006C2878" w:rsidP="00522B9C">
      <w:pPr>
        <w:ind w:left="6237"/>
        <w:jc w:val="right"/>
        <w:rPr>
          <w:sz w:val="28"/>
        </w:rPr>
      </w:pPr>
      <w:r>
        <w:rPr>
          <w:sz w:val="24"/>
          <w:szCs w:val="24"/>
        </w:rPr>
        <w:t>от 07.06.2021</w:t>
      </w:r>
      <w:r w:rsidR="00522B9C" w:rsidRPr="006B21C0">
        <w:rPr>
          <w:sz w:val="24"/>
          <w:szCs w:val="24"/>
        </w:rPr>
        <w:t xml:space="preserve"> № </w:t>
      </w:r>
      <w:r w:rsidR="00B357D0">
        <w:rPr>
          <w:sz w:val="24"/>
          <w:szCs w:val="24"/>
        </w:rPr>
        <w:t>4</w:t>
      </w:r>
      <w:r w:rsidR="001101F9">
        <w:rPr>
          <w:sz w:val="24"/>
          <w:szCs w:val="24"/>
        </w:rPr>
        <w:t>5</w:t>
      </w:r>
    </w:p>
    <w:p w:rsidR="009512FF" w:rsidRPr="00C02E2E" w:rsidRDefault="009512FF" w:rsidP="006B21C0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t xml:space="preserve">Приложение № </w:t>
      </w:r>
      <w:r>
        <w:rPr>
          <w:kern w:val="2"/>
          <w:sz w:val="24"/>
          <w:szCs w:val="24"/>
          <w:lang w:eastAsia="en-US"/>
        </w:rPr>
        <w:t>3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C02E2E">
        <w:rPr>
          <w:kern w:val="2"/>
          <w:sz w:val="24"/>
          <w:szCs w:val="24"/>
          <w:lang w:eastAsia="en-US"/>
        </w:rPr>
        <w:t xml:space="preserve">к муниципальной программе </w:t>
      </w:r>
      <w:r>
        <w:rPr>
          <w:kern w:val="2"/>
          <w:sz w:val="24"/>
          <w:szCs w:val="24"/>
          <w:lang w:eastAsia="en-US"/>
        </w:rPr>
        <w:t xml:space="preserve">Роговского </w:t>
      </w:r>
      <w:r w:rsidRPr="00C02E2E">
        <w:rPr>
          <w:kern w:val="2"/>
          <w:sz w:val="24"/>
          <w:szCs w:val="24"/>
          <w:lang w:eastAsia="en-US"/>
        </w:rPr>
        <w:t xml:space="preserve">сельского поселения 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t>«</w:t>
      </w:r>
      <w:r w:rsidRPr="0037281A">
        <w:rPr>
          <w:sz w:val="24"/>
          <w:szCs w:val="24"/>
        </w:rPr>
        <w:t xml:space="preserve">Участие в предупреждении и ликвидации последствий Роговского 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чрезвычайных ситуаций в границах сельского поселения, обеспечение 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первичных мер пожарной безопасности в границах населенных пунктов 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>Роговского сельского поселения, осуществление мероприятий по обеспечению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37281A">
        <w:rPr>
          <w:sz w:val="24"/>
          <w:szCs w:val="24"/>
        </w:rPr>
        <w:t xml:space="preserve"> безопасности людей на водных объектах, охране их жизни и здоровья</w:t>
      </w:r>
      <w:r w:rsidRPr="00C02E2E">
        <w:rPr>
          <w:kern w:val="2"/>
          <w:sz w:val="24"/>
          <w:szCs w:val="24"/>
          <w:lang w:eastAsia="en-US"/>
        </w:rPr>
        <w:t>»</w:t>
      </w:r>
    </w:p>
    <w:p w:rsidR="006B21C0" w:rsidRPr="00C02E2E" w:rsidRDefault="006B21C0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  <w:lang w:eastAsia="en-US"/>
        </w:rPr>
      </w:pPr>
    </w:p>
    <w:p w:rsidR="00E045A2" w:rsidRPr="00392DE9" w:rsidRDefault="00E045A2" w:rsidP="006B21C0">
      <w:pPr>
        <w:spacing w:line="228" w:lineRule="auto"/>
        <w:jc w:val="right"/>
        <w:rPr>
          <w:kern w:val="2"/>
          <w:sz w:val="28"/>
          <w:szCs w:val="28"/>
        </w:rPr>
      </w:pP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392DE9">
        <w:rPr>
          <w:bCs/>
          <w:kern w:val="2"/>
          <w:sz w:val="28"/>
          <w:szCs w:val="28"/>
        </w:rPr>
        <w:t xml:space="preserve">РАСХОДЫ </w:t>
      </w:r>
    </w:p>
    <w:p w:rsidR="00CC4BCE" w:rsidRPr="009512FF" w:rsidRDefault="00E045A2" w:rsidP="00CC4BCE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9512FF">
        <w:rPr>
          <w:bCs/>
          <w:kern w:val="2"/>
          <w:sz w:val="24"/>
          <w:szCs w:val="24"/>
        </w:rPr>
        <w:t xml:space="preserve">бюджета </w:t>
      </w:r>
      <w:r w:rsidR="00CC4BCE" w:rsidRPr="009512FF">
        <w:rPr>
          <w:bCs/>
          <w:kern w:val="2"/>
          <w:sz w:val="24"/>
          <w:szCs w:val="24"/>
        </w:rPr>
        <w:t xml:space="preserve">поселения </w:t>
      </w:r>
      <w:r w:rsidRPr="009512FF">
        <w:rPr>
          <w:bCs/>
          <w:kern w:val="2"/>
          <w:sz w:val="24"/>
          <w:szCs w:val="24"/>
        </w:rPr>
        <w:t xml:space="preserve">на реализацию </w:t>
      </w:r>
      <w:r w:rsidR="00CC4BCE" w:rsidRPr="009512FF">
        <w:rPr>
          <w:bCs/>
          <w:kern w:val="2"/>
          <w:sz w:val="24"/>
          <w:szCs w:val="24"/>
        </w:rPr>
        <w:t xml:space="preserve">муниципальной программы </w:t>
      </w:r>
      <w:r w:rsidR="002D2DAB" w:rsidRPr="009512FF">
        <w:rPr>
          <w:bCs/>
          <w:kern w:val="2"/>
          <w:sz w:val="24"/>
          <w:szCs w:val="24"/>
        </w:rPr>
        <w:t>Роговского</w:t>
      </w:r>
      <w:r w:rsidR="00CC4BCE" w:rsidRPr="009512FF">
        <w:rPr>
          <w:bCs/>
          <w:kern w:val="2"/>
          <w:sz w:val="24"/>
          <w:szCs w:val="24"/>
        </w:rPr>
        <w:t xml:space="preserve"> сельского поселения</w:t>
      </w:r>
      <w:r w:rsidR="00CC4BCE" w:rsidRPr="009512FF">
        <w:rPr>
          <w:kern w:val="2"/>
          <w:sz w:val="24"/>
          <w:szCs w:val="24"/>
        </w:rPr>
        <w:t xml:space="preserve"> </w:t>
      </w:r>
    </w:p>
    <w:p w:rsidR="00CC4BCE" w:rsidRPr="009512FF" w:rsidRDefault="00CC4BCE" w:rsidP="00CC4BCE">
      <w:pPr>
        <w:spacing w:line="232" w:lineRule="auto"/>
        <w:jc w:val="center"/>
        <w:rPr>
          <w:bCs/>
          <w:sz w:val="24"/>
          <w:szCs w:val="24"/>
        </w:rPr>
      </w:pPr>
      <w:r w:rsidRPr="009512FF">
        <w:rPr>
          <w:bCs/>
          <w:sz w:val="24"/>
          <w:szCs w:val="24"/>
        </w:rPr>
        <w:t>«</w:t>
      </w:r>
      <w:r w:rsidR="009512FF" w:rsidRPr="009512FF">
        <w:rPr>
          <w:sz w:val="24"/>
          <w:szCs w:val="24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9512FF">
        <w:rPr>
          <w:kern w:val="2"/>
          <w:sz w:val="24"/>
          <w:szCs w:val="24"/>
        </w:rPr>
        <w:t>»</w:t>
      </w:r>
    </w:p>
    <w:p w:rsidR="00E045A2" w:rsidRPr="00392DE9" w:rsidRDefault="00E045A2" w:rsidP="00CC4BC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1D211D" w:rsidRPr="00392DE9" w:rsidRDefault="001D211D">
      <w:pPr>
        <w:rPr>
          <w:sz w:val="2"/>
          <w:szCs w:val="2"/>
        </w:rPr>
      </w:pPr>
    </w:p>
    <w:tbl>
      <w:tblPr>
        <w:tblW w:w="4768" w:type="pct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0"/>
        <w:gridCol w:w="1523"/>
        <w:gridCol w:w="1586"/>
        <w:gridCol w:w="567"/>
        <w:gridCol w:w="709"/>
        <w:gridCol w:w="1134"/>
        <w:gridCol w:w="567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</w:tblGrid>
      <w:tr w:rsidR="001843A1" w:rsidRPr="00392DE9" w:rsidTr="004F1BD0">
        <w:trPr>
          <w:tblHeader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A1" w:rsidRPr="009512FF" w:rsidRDefault="001843A1" w:rsidP="00C700B9">
            <w:pPr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9512FF">
              <w:rPr>
                <w:spacing w:val="-6"/>
                <w:kern w:val="2"/>
                <w:sz w:val="18"/>
                <w:szCs w:val="18"/>
              </w:rPr>
              <w:t>№ п/п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A1" w:rsidRPr="009512FF" w:rsidRDefault="001843A1" w:rsidP="00C700B9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spacing w:val="-8"/>
                <w:kern w:val="2"/>
                <w:sz w:val="18"/>
                <w:szCs w:val="18"/>
              </w:rPr>
              <w:t>Наименование</w:t>
            </w:r>
            <w:r w:rsidRPr="009512FF">
              <w:rPr>
                <w:kern w:val="2"/>
                <w:sz w:val="18"/>
                <w:szCs w:val="18"/>
              </w:rPr>
              <w:t xml:space="preserve"> муниципальной программы,</w:t>
            </w:r>
          </w:p>
          <w:p w:rsidR="001843A1" w:rsidRPr="009512FF" w:rsidRDefault="001843A1" w:rsidP="00C700B9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подпрограм</w:t>
            </w:r>
            <w:r w:rsidRPr="009512FF">
              <w:rPr>
                <w:kern w:val="2"/>
                <w:sz w:val="18"/>
                <w:szCs w:val="18"/>
              </w:rPr>
              <w:softHyphen/>
              <w:t xml:space="preserve">мы, номер и </w:t>
            </w:r>
            <w:r w:rsidRPr="009512FF">
              <w:rPr>
                <w:spacing w:val="-8"/>
                <w:kern w:val="2"/>
                <w:sz w:val="18"/>
                <w:szCs w:val="18"/>
              </w:rPr>
              <w:t xml:space="preserve">наименование </w:t>
            </w:r>
            <w:r w:rsidRPr="009512FF">
              <w:rPr>
                <w:kern w:val="2"/>
                <w:sz w:val="18"/>
                <w:szCs w:val="18"/>
              </w:rPr>
              <w:t>основного мероприятия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A1" w:rsidRPr="009512FF" w:rsidRDefault="001843A1" w:rsidP="00C700B9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Ответст</w:t>
            </w:r>
            <w:r w:rsidRPr="009512FF">
              <w:rPr>
                <w:kern w:val="2"/>
                <w:sz w:val="18"/>
                <w:szCs w:val="18"/>
              </w:rPr>
              <w:softHyphen/>
              <w:t>венный испол</w:t>
            </w:r>
            <w:r w:rsidRPr="009512FF">
              <w:rPr>
                <w:kern w:val="2"/>
                <w:sz w:val="18"/>
                <w:szCs w:val="18"/>
              </w:rPr>
              <w:softHyphen/>
              <w:t>нитель, соиспол</w:t>
            </w:r>
            <w:r w:rsidRPr="009512FF">
              <w:rPr>
                <w:kern w:val="2"/>
                <w:sz w:val="18"/>
                <w:szCs w:val="18"/>
              </w:rPr>
              <w:softHyphen/>
              <w:t>нитель, участник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 xml:space="preserve">Код бюджетной </w:t>
            </w:r>
          </w:p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 xml:space="preserve">Объем расходов, всего </w:t>
            </w:r>
          </w:p>
          <w:p w:rsidR="001843A1" w:rsidRPr="009512FF" w:rsidRDefault="001843A1" w:rsidP="00C700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spacing w:val="-6"/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6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C700B9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муниципальной программы (тыс. рублей)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9512FF">
              <w:rPr>
                <w:kern w:val="2"/>
                <w:sz w:val="18"/>
                <w:szCs w:val="18"/>
              </w:rPr>
              <w:t xml:space="preserve">в том числе по годам реализации </w:t>
            </w:r>
          </w:p>
        </w:tc>
      </w:tr>
      <w:tr w:rsidR="004F1BD0" w:rsidRPr="00392DE9" w:rsidTr="004F1BD0">
        <w:trPr>
          <w:tblHeader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ind w:left="-57" w:right="-57"/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ind w:left="-57" w:right="-57"/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843A1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2030</w:t>
            </w:r>
          </w:p>
        </w:tc>
      </w:tr>
    </w:tbl>
    <w:p w:rsidR="00C700B9" w:rsidRPr="00392DE9" w:rsidRDefault="00C700B9">
      <w:pPr>
        <w:rPr>
          <w:sz w:val="2"/>
          <w:szCs w:val="2"/>
        </w:rPr>
      </w:pPr>
    </w:p>
    <w:tbl>
      <w:tblPr>
        <w:tblW w:w="4768" w:type="pct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1"/>
        <w:gridCol w:w="1534"/>
        <w:gridCol w:w="1584"/>
        <w:gridCol w:w="567"/>
        <w:gridCol w:w="709"/>
        <w:gridCol w:w="1134"/>
        <w:gridCol w:w="567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</w:tblGrid>
      <w:tr w:rsidR="004F1BD0" w:rsidRPr="00392DE9" w:rsidTr="00A45BA8">
        <w:trPr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010B6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92DE9">
              <w:rPr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</w:t>
            </w:r>
          </w:p>
        </w:tc>
      </w:tr>
      <w:tr w:rsidR="00AA1378" w:rsidRPr="00392DE9" w:rsidTr="00AA1378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78" w:rsidRPr="00392DE9" w:rsidRDefault="00AA1378" w:rsidP="00010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392DE9">
              <w:rPr>
                <w:bCs/>
                <w:spacing w:val="-10"/>
                <w:kern w:val="2"/>
                <w:sz w:val="24"/>
                <w:szCs w:val="24"/>
              </w:rPr>
              <w:t>1.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78" w:rsidRPr="001843A1" w:rsidRDefault="00AA1378" w:rsidP="00C700B9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843A1">
              <w:rPr>
                <w:bCs/>
              </w:rPr>
              <w:t>Муниципальная программа Роговского сельского поселения «</w:t>
            </w:r>
            <w:r w:rsidRPr="001843A1">
              <w:t>Участие в предупреждени</w:t>
            </w:r>
            <w:r w:rsidRPr="001843A1">
              <w:lastRenderedPageBreak/>
              <w:t>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Pr="001843A1">
              <w:rPr>
                <w:bCs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78" w:rsidRPr="00392DE9" w:rsidRDefault="00AA1378" w:rsidP="001D211D">
            <w:pPr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  <w:p w:rsidR="00AA1378" w:rsidRPr="00392DE9" w:rsidRDefault="00AA1378" w:rsidP="001D211D">
            <w:pPr>
              <w:rPr>
                <w:spacing w:val="-4"/>
                <w:kern w:val="2"/>
                <w:sz w:val="24"/>
                <w:szCs w:val="24"/>
              </w:rPr>
            </w:pPr>
            <w:r w:rsidRPr="00392DE9">
              <w:rPr>
                <w:spacing w:val="-4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Pr="001843A1" w:rsidRDefault="00AA137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78" w:rsidRPr="001843A1" w:rsidRDefault="00AA137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78" w:rsidRPr="001843A1" w:rsidRDefault="00AA137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78" w:rsidRPr="001843A1" w:rsidRDefault="00AA137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Pr="001843A1" w:rsidRDefault="0059483B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Pr="001843A1" w:rsidRDefault="00AA137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Pr="001843A1" w:rsidRDefault="008F4640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Pr="001843A1" w:rsidRDefault="006C287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121,4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</w:tr>
      <w:tr w:rsidR="008F4640" w:rsidRPr="00392DE9" w:rsidTr="00AA1378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640" w:rsidRPr="00392DE9" w:rsidRDefault="008F4640" w:rsidP="000B733B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640" w:rsidRPr="00392DE9" w:rsidRDefault="008F4640" w:rsidP="000B733B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40" w:rsidRPr="00392DE9" w:rsidRDefault="008F4640" w:rsidP="000B733B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Pr="001843A1" w:rsidRDefault="008F4640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640" w:rsidRPr="001843A1" w:rsidRDefault="008F4640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640" w:rsidRPr="001843A1" w:rsidRDefault="008F4640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640" w:rsidRPr="001843A1" w:rsidRDefault="008F4640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Pr="001843A1" w:rsidRDefault="0059483B" w:rsidP="0024072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Pr="001843A1" w:rsidRDefault="008F4640" w:rsidP="0024072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Pr="001843A1" w:rsidRDefault="008F4640" w:rsidP="0024072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Pr="001843A1" w:rsidRDefault="006C2878" w:rsidP="0024072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121,4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</w:tr>
      <w:tr w:rsidR="00A41878" w:rsidRPr="00392DE9" w:rsidTr="00250D3B">
        <w:trPr>
          <w:trHeight w:val="1020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878" w:rsidRPr="00392DE9" w:rsidRDefault="00A41878" w:rsidP="00010B6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92DE9">
              <w:rPr>
                <w:spacing w:val="-10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878" w:rsidRPr="001843A1" w:rsidRDefault="00A41878" w:rsidP="002A3DFB">
            <w:pPr>
              <w:rPr>
                <w:kern w:val="2"/>
              </w:rPr>
            </w:pPr>
            <w:r w:rsidRPr="001843A1">
              <w:rPr>
                <w:kern w:val="2"/>
              </w:rPr>
              <w:t>Подпрограм</w:t>
            </w:r>
            <w:r w:rsidRPr="001843A1">
              <w:rPr>
                <w:kern w:val="2"/>
              </w:rPr>
              <w:softHyphen/>
              <w:t>ма «</w:t>
            </w:r>
            <w:r w:rsidRPr="001843A1">
              <w:t>Обеспечение первичных мер пожарной безопасности в границах населенных пунктов Роговского сельского поселения</w:t>
            </w:r>
            <w:r w:rsidRPr="001843A1">
              <w:rPr>
                <w:kern w:val="2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1843A1" w:rsidRDefault="00A41878" w:rsidP="001D211D">
            <w:pPr>
              <w:rPr>
                <w:kern w:val="2"/>
              </w:rPr>
            </w:pPr>
            <w:r w:rsidRPr="001843A1">
              <w:rPr>
                <w:kern w:val="2"/>
              </w:rPr>
              <w:t xml:space="preserve">всего </w:t>
            </w:r>
          </w:p>
          <w:p w:rsidR="00A41878" w:rsidRPr="001843A1" w:rsidRDefault="00A41878" w:rsidP="001D211D">
            <w:pPr>
              <w:rPr>
                <w:kern w:val="2"/>
              </w:rPr>
            </w:pPr>
            <w:r w:rsidRPr="001843A1">
              <w:rPr>
                <w:kern w:val="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392DE9" w:rsidRDefault="0059483B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522B9C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="00D67438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8F4640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6C2878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</w:tr>
      <w:tr w:rsidR="00522B9C" w:rsidRPr="00392DE9" w:rsidTr="00250D3B">
        <w:trPr>
          <w:trHeight w:val="1185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C" w:rsidRPr="00392DE9" w:rsidRDefault="00522B9C" w:rsidP="00217E9D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C" w:rsidRPr="00392DE9" w:rsidRDefault="00522B9C" w:rsidP="00217E9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C" w:rsidRPr="001843A1" w:rsidRDefault="00522B9C" w:rsidP="00217E9D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Pr="004F1BD0" w:rsidRDefault="00522B9C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Pr="004F1BD0" w:rsidRDefault="00522B9C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Pr="004F1BD0" w:rsidRDefault="00522B9C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Pr="004F1BD0" w:rsidRDefault="00522B9C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Pr="00392DE9" w:rsidRDefault="0059483B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522B9C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8F4640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6C2878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</w:tr>
      <w:tr w:rsidR="00A41878" w:rsidRPr="00392DE9" w:rsidTr="00250D3B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8" w:rsidRPr="00392DE9" w:rsidRDefault="00A41878" w:rsidP="00F47C5B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8" w:rsidRPr="004F1BD0" w:rsidRDefault="00A41878" w:rsidP="00F47C5B">
            <w:pPr>
              <w:rPr>
                <w:kern w:val="2"/>
              </w:rPr>
            </w:pPr>
            <w:r w:rsidRPr="004F1BD0">
              <w:rPr>
                <w:bCs/>
              </w:rPr>
              <w:t xml:space="preserve">Основное </w:t>
            </w:r>
            <w:r w:rsidRPr="004F1BD0">
              <w:rPr>
                <w:bCs/>
              </w:rPr>
              <w:lastRenderedPageBreak/>
              <w:t xml:space="preserve">мероприятие 1.1. </w:t>
            </w:r>
            <w:r w:rsidRPr="004F1BD0">
              <w:t>Мероприятия по дооснащению современной техникой, оборудованием, снаряжением и улучшению материально-технической базы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8" w:rsidRPr="004F1BD0" w:rsidRDefault="00A41878" w:rsidP="00F47C5B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lastRenderedPageBreak/>
              <w:t xml:space="preserve">Администрация </w:t>
            </w:r>
            <w:r w:rsidRPr="004F1BD0">
              <w:rPr>
                <w:kern w:val="2"/>
              </w:rPr>
              <w:lastRenderedPageBreak/>
              <w:t>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>
              <w:t>0510024370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59483B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522B9C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="00A41878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8F4640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6C2878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</w:tr>
      <w:tr w:rsidR="00A41878" w:rsidRPr="00392DE9" w:rsidTr="00BB7223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392DE9" w:rsidRDefault="00A41878" w:rsidP="0099436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lastRenderedPageBreak/>
              <w:t>4</w:t>
            </w:r>
            <w:r w:rsidRPr="00392DE9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4F1BD0" w:rsidRDefault="00A41878" w:rsidP="00F47C5B">
            <w:pPr>
              <w:autoSpaceDE w:val="0"/>
              <w:autoSpaceDN w:val="0"/>
              <w:adjustRightInd w:val="0"/>
              <w:spacing w:line="233" w:lineRule="auto"/>
            </w:pPr>
            <w:r w:rsidRPr="004F1BD0">
              <w:rPr>
                <w:bCs/>
              </w:rPr>
              <w:t xml:space="preserve">Основное мероприятие 1.2. </w:t>
            </w:r>
            <w:r w:rsidRPr="004F1BD0">
              <w:t>Прохождение пожарно- технического минимума руководителей и должностных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4F1BD0" w:rsidRDefault="00A41878" w:rsidP="00994368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t>0510024861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24072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8F4640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24072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</w:tr>
      <w:tr w:rsidR="00A41878" w:rsidRPr="00392DE9" w:rsidTr="00E03D15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392DE9" w:rsidRDefault="00A41878" w:rsidP="0099436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5</w:t>
            </w:r>
            <w:r w:rsidRPr="00392DE9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8" w:rsidRPr="004F1BD0" w:rsidRDefault="00A41878" w:rsidP="00F47C5B">
            <w:pPr>
              <w:autoSpaceDE w:val="0"/>
              <w:autoSpaceDN w:val="0"/>
              <w:adjustRightInd w:val="0"/>
              <w:spacing w:line="233" w:lineRule="auto"/>
            </w:pPr>
            <w:r w:rsidRPr="004F1BD0">
              <w:rPr>
                <w:bCs/>
              </w:rPr>
              <w:t xml:space="preserve">Основное мероприятие 1.3. </w:t>
            </w:r>
            <w:r w:rsidRPr="004F1BD0">
              <w:t>Страхование ДПД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4F1BD0" w:rsidRDefault="00A41878" w:rsidP="009943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F1BD0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Default="00A41878" w:rsidP="00BB7223">
            <w:pPr>
              <w:jc w:val="center"/>
              <w:rPr>
                <w:kern w:val="2"/>
              </w:rPr>
            </w:pPr>
          </w:p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Default="00A41878" w:rsidP="00BB7223">
            <w:pPr>
              <w:jc w:val="center"/>
              <w:rPr>
                <w:kern w:val="2"/>
              </w:rPr>
            </w:pPr>
          </w:p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0113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  <w:rPr>
                <w:kern w:val="2"/>
              </w:rPr>
            </w:pPr>
          </w:p>
          <w:p w:rsidR="00A41878" w:rsidRPr="004F1BD0" w:rsidRDefault="00A41878" w:rsidP="00BB722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0510024870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Default="00A41878" w:rsidP="00BB7223">
            <w:pPr>
              <w:jc w:val="center"/>
              <w:rPr>
                <w:kern w:val="2"/>
              </w:rPr>
            </w:pPr>
          </w:p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A41878" w:rsidRPr="00392DE9" w:rsidTr="00E03D15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392DE9" w:rsidRDefault="00A41878" w:rsidP="00994368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4F1BD0" w:rsidRDefault="00A41878" w:rsidP="00994368">
            <w:pPr>
              <w:rPr>
                <w:bCs/>
                <w:kern w:val="2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994368">
            <w:pPr>
              <w:rPr>
                <w:bCs/>
                <w:kern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59483B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D6743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DE7FDA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="00A41878"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</w:t>
            </w:r>
            <w:r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</w:t>
            </w:r>
            <w:r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</w:tr>
      <w:tr w:rsidR="00A41878" w:rsidRPr="00392DE9" w:rsidTr="00BB7223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392DE9" w:rsidRDefault="00A41878" w:rsidP="00175A91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6</w:t>
            </w:r>
            <w:r w:rsidRPr="00392DE9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A45BA8" w:rsidRDefault="00A41878" w:rsidP="00175A91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45BA8">
              <w:rPr>
                <w:spacing w:val="-10"/>
                <w:kern w:val="2"/>
              </w:rPr>
              <w:t>Подпрограмма</w:t>
            </w:r>
            <w:r w:rsidRPr="00A45BA8">
              <w:rPr>
                <w:kern w:val="2"/>
              </w:rPr>
              <w:t xml:space="preserve"> «</w:t>
            </w:r>
            <w:r w:rsidRPr="00A45BA8"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A45BA8">
              <w:rPr>
                <w:kern w:val="2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A45BA8" w:rsidRDefault="00A41878" w:rsidP="00175A91">
            <w:pPr>
              <w:rPr>
                <w:kern w:val="2"/>
              </w:rPr>
            </w:pPr>
            <w:r w:rsidRPr="00A45BA8">
              <w:rPr>
                <w:kern w:val="2"/>
              </w:rPr>
              <w:t xml:space="preserve">всего </w:t>
            </w:r>
          </w:p>
          <w:p w:rsidR="00A41878" w:rsidRPr="00A45BA8" w:rsidRDefault="00A41878" w:rsidP="00175A91">
            <w:pPr>
              <w:rPr>
                <w:kern w:val="2"/>
              </w:rPr>
            </w:pPr>
            <w:r w:rsidRPr="00A45BA8">
              <w:rPr>
                <w:kern w:val="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24072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267EF0" w:rsidP="00522B9C">
            <w:pPr>
              <w:jc w:val="center"/>
            </w:pPr>
            <w:r>
              <w:rPr>
                <w:bCs/>
                <w:kern w:val="2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</w:tr>
      <w:tr w:rsidR="00D67438" w:rsidRPr="00392DE9" w:rsidTr="007678AE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392DE9" w:rsidRDefault="00D67438" w:rsidP="0056386D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A45BA8" w:rsidRDefault="00D67438" w:rsidP="0056386D">
            <w:pPr>
              <w:rPr>
                <w:bCs/>
                <w:kern w:val="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8" w:rsidRPr="00A45BA8" w:rsidRDefault="00D67438" w:rsidP="0056386D">
            <w:pPr>
              <w:rPr>
                <w:kern w:val="2"/>
              </w:rPr>
            </w:pPr>
            <w:r w:rsidRPr="00A45BA8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4F1BD0" w:rsidRDefault="00D6743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4F1BD0" w:rsidRDefault="00D6743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4F1BD0" w:rsidRDefault="00D6743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4F1BD0" w:rsidRDefault="00D6743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24072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1063,6</w:t>
            </w:r>
          </w:p>
          <w:p w:rsidR="00240728" w:rsidRPr="004F1BD0" w:rsidRDefault="0024072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4F1BD0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267EF0" w:rsidP="007678AE">
            <w:pPr>
              <w:jc w:val="center"/>
            </w:pPr>
            <w:r>
              <w:rPr>
                <w:bCs/>
                <w:kern w:val="2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</w:tr>
      <w:tr w:rsidR="00D67438" w:rsidRPr="00392DE9" w:rsidTr="007678AE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8" w:rsidRPr="00392DE9" w:rsidRDefault="00D67438" w:rsidP="0056386D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</w:t>
            </w:r>
            <w:r w:rsidRPr="00392DE9"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8" w:rsidRPr="00A45BA8" w:rsidRDefault="00D67438" w:rsidP="0056386D">
            <w:pPr>
              <w:autoSpaceDE w:val="0"/>
              <w:autoSpaceDN w:val="0"/>
              <w:adjustRightInd w:val="0"/>
              <w:rPr>
                <w:bCs/>
              </w:rPr>
            </w:pPr>
            <w:r w:rsidRPr="00A45BA8">
              <w:rPr>
                <w:bCs/>
              </w:rPr>
              <w:t xml:space="preserve">Основное мероприятие </w:t>
            </w:r>
            <w:r w:rsidRPr="00A45BA8">
              <w:rPr>
                <w:bCs/>
              </w:rPr>
              <w:lastRenderedPageBreak/>
              <w:t xml:space="preserve">2.1. </w:t>
            </w:r>
            <w:r w:rsidRPr="00A45BA8">
              <w:t>Мероприятия по предупреждению чрезвычайных ситуаций и пропаганде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8" w:rsidRPr="00A45BA8" w:rsidRDefault="00D67438" w:rsidP="0056386D">
            <w:pPr>
              <w:rPr>
                <w:kern w:val="2"/>
              </w:rPr>
            </w:pPr>
            <w:r w:rsidRPr="00A45BA8">
              <w:rPr>
                <w:kern w:val="2"/>
              </w:rPr>
              <w:lastRenderedPageBreak/>
              <w:t xml:space="preserve">Администрация Роговского </w:t>
            </w:r>
            <w:r w:rsidRPr="00A45BA8">
              <w:rPr>
                <w:kern w:val="2"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A45BA8" w:rsidRDefault="00D6743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A45BA8" w:rsidRDefault="00D6743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A45BA8" w:rsidRDefault="00D6743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0320024090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A45BA8" w:rsidRDefault="00D6743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4F1BD0" w:rsidRDefault="0024072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4F1BD0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240728" w:rsidP="00240728">
            <w:r>
              <w:rPr>
                <w:bCs/>
                <w:kern w:val="2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</w:tr>
      <w:tr w:rsidR="002C52A5" w:rsidRPr="00392DE9" w:rsidTr="002C52A5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2A5" w:rsidRPr="00392DE9" w:rsidRDefault="002C52A5" w:rsidP="001159D7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2A5" w:rsidRPr="00392DE9" w:rsidRDefault="002C52A5" w:rsidP="001159D7">
            <w:pPr>
              <w:rPr>
                <w:kern w:val="2"/>
                <w:sz w:val="24"/>
                <w:szCs w:val="24"/>
              </w:rPr>
            </w:pPr>
            <w:r w:rsidRPr="001E7040">
              <w:rPr>
                <w:spacing w:val="-10"/>
                <w:kern w:val="2"/>
              </w:rPr>
              <w:t>Подпрограмма</w:t>
            </w:r>
            <w:r w:rsidRPr="001E7040">
              <w:rPr>
                <w:kern w:val="2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«</w:t>
            </w:r>
            <w:r w:rsidRPr="00A45BA8">
              <w:t>Обеспечение безопасности людей на водных объектах, охране их жизни и здоровья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A45BA8" w:rsidRDefault="002C52A5" w:rsidP="001159D7">
            <w:pPr>
              <w:rPr>
                <w:kern w:val="2"/>
              </w:rPr>
            </w:pPr>
            <w:r w:rsidRPr="00A45BA8">
              <w:rPr>
                <w:kern w:val="2"/>
              </w:rPr>
              <w:t xml:space="preserve">всего </w:t>
            </w:r>
          </w:p>
          <w:p w:rsidR="002C52A5" w:rsidRPr="00A45BA8" w:rsidRDefault="002C52A5" w:rsidP="001159D7">
            <w:pPr>
              <w:rPr>
                <w:kern w:val="2"/>
              </w:rPr>
            </w:pPr>
            <w:r w:rsidRPr="00A45BA8">
              <w:rPr>
                <w:kern w:val="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A45BA8" w:rsidRDefault="002C52A5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A45BA8" w:rsidRDefault="002C52A5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A45BA8" w:rsidRDefault="002C52A5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A45BA8" w:rsidRDefault="002C52A5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7266C9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DE7FDA" w:rsidP="002C52A5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</w:tr>
      <w:tr w:rsidR="002C52A5" w:rsidRPr="00392DE9" w:rsidTr="002C52A5"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Default="002C52A5" w:rsidP="00861F2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A45BA8" w:rsidRDefault="002C52A5" w:rsidP="00861F2F">
            <w:pPr>
              <w:rPr>
                <w:kern w:val="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A5" w:rsidRPr="00A45BA8" w:rsidRDefault="002C52A5" w:rsidP="00E03D15">
            <w:pPr>
              <w:rPr>
                <w:kern w:val="2"/>
              </w:rPr>
            </w:pPr>
            <w:r w:rsidRPr="00A45BA8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A45BA8" w:rsidRDefault="002C52A5" w:rsidP="00E03D15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A45BA8" w:rsidRDefault="002C52A5" w:rsidP="00E03D15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A45BA8" w:rsidRDefault="002C52A5" w:rsidP="00E03D15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A45BA8" w:rsidRDefault="002C52A5" w:rsidP="00E03D15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7266C9" w:rsidP="00E03D1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E03D1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DE7FDA" w:rsidP="002C52A5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</w:tr>
      <w:tr w:rsidR="002C52A5" w:rsidRPr="00392DE9" w:rsidTr="002C52A5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392DE9" w:rsidRDefault="002C52A5" w:rsidP="00861F2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</w:t>
            </w:r>
            <w:r w:rsidRPr="00392DE9"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A45BA8" w:rsidRDefault="002C52A5" w:rsidP="00861F2F">
            <w:pPr>
              <w:rPr>
                <w:kern w:val="2"/>
              </w:rPr>
            </w:pPr>
            <w:r w:rsidRPr="00A45BA8">
              <w:rPr>
                <w:kern w:val="2"/>
              </w:rPr>
              <w:t xml:space="preserve">Основное </w:t>
            </w:r>
            <w:r w:rsidRPr="00A45BA8">
              <w:rPr>
                <w:spacing w:val="-8"/>
                <w:kern w:val="2"/>
              </w:rPr>
              <w:t>ме</w:t>
            </w:r>
            <w:r w:rsidRPr="00A45BA8">
              <w:rPr>
                <w:spacing w:val="-8"/>
                <w:kern w:val="2"/>
              </w:rPr>
              <w:softHyphen/>
              <w:t>роприятие 3.1.</w:t>
            </w:r>
            <w:r w:rsidRPr="00A45BA8">
              <w:rPr>
                <w:kern w:val="2"/>
              </w:rPr>
              <w:t xml:space="preserve"> </w:t>
            </w:r>
            <w:r w:rsidRPr="00A45BA8">
              <w:t>Изготовление и распространение наглядной агитации (памятки, знаки, буклеты, плакаты, листовки)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A5" w:rsidRPr="00A45BA8" w:rsidRDefault="002C52A5" w:rsidP="00861F2F">
            <w:pPr>
              <w:rPr>
                <w:kern w:val="2"/>
              </w:rPr>
            </w:pPr>
            <w:r w:rsidRPr="00A45BA8">
              <w:rPr>
                <w:kern w:val="2"/>
              </w:rPr>
              <w:t>Администрация Роговского сельского поселения</w:t>
            </w:r>
          </w:p>
          <w:p w:rsidR="002C52A5" w:rsidRPr="00A45BA8" w:rsidRDefault="002C52A5" w:rsidP="00861F2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A45BA8" w:rsidRDefault="002C52A5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A45BA8" w:rsidRDefault="002C52A5" w:rsidP="00BB722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A45BA8" w:rsidRDefault="002C52A5" w:rsidP="00BB7223">
            <w:pPr>
              <w:jc w:val="center"/>
            </w:pPr>
            <w:r>
              <w:t>0530024420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A45BA8" w:rsidRDefault="002C52A5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7266C9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DE7FDA" w:rsidP="002C52A5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</w:tr>
    </w:tbl>
    <w:p w:rsidR="00E55E25" w:rsidRDefault="00E55E25" w:rsidP="00E55E25">
      <w:pPr>
        <w:tabs>
          <w:tab w:val="left" w:pos="2038"/>
        </w:tabs>
        <w:autoSpaceDE w:val="0"/>
        <w:autoSpaceDN w:val="0"/>
        <w:adjustRightInd w:val="0"/>
        <w:spacing w:line="230" w:lineRule="auto"/>
        <w:rPr>
          <w:bCs/>
          <w:kern w:val="2"/>
          <w:sz w:val="28"/>
          <w:szCs w:val="28"/>
        </w:rPr>
      </w:pPr>
    </w:p>
    <w:p w:rsidR="00036DD2" w:rsidRDefault="00036DD2" w:rsidP="00E55E25">
      <w:pPr>
        <w:tabs>
          <w:tab w:val="left" w:pos="2038"/>
        </w:tabs>
        <w:autoSpaceDE w:val="0"/>
        <w:autoSpaceDN w:val="0"/>
        <w:adjustRightInd w:val="0"/>
        <w:spacing w:line="230" w:lineRule="auto"/>
        <w:rPr>
          <w:kern w:val="2"/>
          <w:sz w:val="24"/>
          <w:szCs w:val="24"/>
          <w:lang w:eastAsia="en-US"/>
        </w:rPr>
      </w:pPr>
    </w:p>
    <w:p w:rsidR="00AF4232" w:rsidRPr="00BA092B" w:rsidRDefault="00AF4232" w:rsidP="00AF4232">
      <w:pPr>
        <w:ind w:left="6237"/>
        <w:jc w:val="right"/>
        <w:rPr>
          <w:sz w:val="24"/>
          <w:szCs w:val="24"/>
        </w:rPr>
      </w:pPr>
      <w:r w:rsidRPr="00BA092B">
        <w:rPr>
          <w:sz w:val="24"/>
          <w:szCs w:val="24"/>
        </w:rPr>
        <w:lastRenderedPageBreak/>
        <w:t>Приложение № 3</w:t>
      </w:r>
    </w:p>
    <w:p w:rsidR="00AF4232" w:rsidRPr="00BA092B" w:rsidRDefault="00AF4232" w:rsidP="00AF4232">
      <w:pPr>
        <w:ind w:left="6237"/>
        <w:jc w:val="right"/>
        <w:rPr>
          <w:sz w:val="24"/>
          <w:szCs w:val="24"/>
        </w:rPr>
      </w:pPr>
      <w:r w:rsidRPr="00BA092B">
        <w:rPr>
          <w:sz w:val="24"/>
          <w:szCs w:val="24"/>
        </w:rPr>
        <w:t xml:space="preserve"> к постановлению Администрации </w:t>
      </w:r>
    </w:p>
    <w:p w:rsidR="00AF4232" w:rsidRPr="00BA092B" w:rsidRDefault="00AF4232" w:rsidP="00AF4232">
      <w:pPr>
        <w:ind w:left="6237"/>
        <w:jc w:val="right"/>
        <w:rPr>
          <w:sz w:val="24"/>
          <w:szCs w:val="24"/>
        </w:rPr>
      </w:pPr>
      <w:r w:rsidRPr="00BA092B">
        <w:rPr>
          <w:sz w:val="24"/>
          <w:szCs w:val="24"/>
        </w:rPr>
        <w:t>Роговского сельского поселения</w:t>
      </w:r>
    </w:p>
    <w:p w:rsidR="00BB7223" w:rsidRPr="00AF4232" w:rsidRDefault="006C2878" w:rsidP="00AF4232">
      <w:pPr>
        <w:ind w:left="6237"/>
        <w:jc w:val="right"/>
        <w:rPr>
          <w:sz w:val="28"/>
        </w:rPr>
      </w:pPr>
      <w:r>
        <w:rPr>
          <w:sz w:val="24"/>
          <w:szCs w:val="24"/>
        </w:rPr>
        <w:t>от 07.06.2021</w:t>
      </w:r>
      <w:r w:rsidR="001101F9">
        <w:rPr>
          <w:sz w:val="24"/>
          <w:szCs w:val="24"/>
        </w:rPr>
        <w:t xml:space="preserve"> № </w:t>
      </w:r>
      <w:r w:rsidR="00B357D0">
        <w:rPr>
          <w:sz w:val="24"/>
          <w:szCs w:val="24"/>
        </w:rPr>
        <w:t>4</w:t>
      </w:r>
      <w:r w:rsidR="001101F9">
        <w:rPr>
          <w:sz w:val="24"/>
          <w:szCs w:val="24"/>
        </w:rPr>
        <w:t>5</w:t>
      </w:r>
    </w:p>
    <w:p w:rsidR="00BB7223" w:rsidRPr="00C02E2E" w:rsidRDefault="00BB7223" w:rsidP="00BB7223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t xml:space="preserve">Приложение № </w:t>
      </w:r>
      <w:r>
        <w:rPr>
          <w:kern w:val="2"/>
          <w:sz w:val="24"/>
          <w:szCs w:val="24"/>
          <w:lang w:eastAsia="en-US"/>
        </w:rPr>
        <w:t>4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C02E2E">
        <w:rPr>
          <w:kern w:val="2"/>
          <w:sz w:val="24"/>
          <w:szCs w:val="24"/>
          <w:lang w:eastAsia="en-US"/>
        </w:rPr>
        <w:t xml:space="preserve">к муниципальной программе </w:t>
      </w:r>
      <w:r>
        <w:rPr>
          <w:kern w:val="2"/>
          <w:sz w:val="24"/>
          <w:szCs w:val="24"/>
          <w:lang w:eastAsia="en-US"/>
        </w:rPr>
        <w:t xml:space="preserve">Роговского </w:t>
      </w:r>
      <w:r w:rsidRPr="00C02E2E">
        <w:rPr>
          <w:kern w:val="2"/>
          <w:sz w:val="24"/>
          <w:szCs w:val="24"/>
          <w:lang w:eastAsia="en-US"/>
        </w:rPr>
        <w:t xml:space="preserve">сельского поселения 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t>«</w:t>
      </w:r>
      <w:r w:rsidRPr="0037281A">
        <w:rPr>
          <w:sz w:val="24"/>
          <w:szCs w:val="24"/>
        </w:rPr>
        <w:t xml:space="preserve">Участие в предупреждении и ликвидации последствий Роговского 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чрезвычайных ситуаций в границах сельского поселения, обеспечение 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первичных мер пожарной безопасности в границах населенных пунктов 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>Роговского сельского поселения, осуществление мероприятий по обеспечению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37281A">
        <w:rPr>
          <w:sz w:val="24"/>
          <w:szCs w:val="24"/>
        </w:rPr>
        <w:t xml:space="preserve"> безопасности людей на водных объектах, охране их жизни и здоровья</w:t>
      </w:r>
      <w:r w:rsidRPr="00C02E2E">
        <w:rPr>
          <w:kern w:val="2"/>
          <w:sz w:val="24"/>
          <w:szCs w:val="24"/>
          <w:lang w:eastAsia="en-US"/>
        </w:rPr>
        <w:t>»</w:t>
      </w:r>
    </w:p>
    <w:p w:rsidR="00BA092B" w:rsidRPr="00C02E2E" w:rsidRDefault="00BA092B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  <w:lang w:eastAsia="en-US"/>
        </w:rPr>
      </w:pPr>
    </w:p>
    <w:p w:rsidR="00AA568B" w:rsidRDefault="00AA568B" w:rsidP="00AF4232">
      <w:pPr>
        <w:autoSpaceDE w:val="0"/>
        <w:autoSpaceDN w:val="0"/>
        <w:adjustRightInd w:val="0"/>
        <w:spacing w:line="216" w:lineRule="auto"/>
        <w:rPr>
          <w:rFonts w:eastAsia="Calibri"/>
          <w:kern w:val="2"/>
          <w:sz w:val="28"/>
          <w:szCs w:val="28"/>
          <w:lang w:eastAsia="en-US"/>
        </w:rPr>
      </w:pPr>
    </w:p>
    <w:p w:rsidR="00AA568B" w:rsidRPr="00392DE9" w:rsidRDefault="00AA568B" w:rsidP="00E045A2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E045A2" w:rsidRPr="00392DE9" w:rsidRDefault="00E045A2" w:rsidP="002A7495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92DE9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8B50A4" w:rsidRPr="001E7040" w:rsidRDefault="00E045A2" w:rsidP="00BB7223">
      <w:pPr>
        <w:autoSpaceDE w:val="0"/>
        <w:autoSpaceDN w:val="0"/>
        <w:adjustRightInd w:val="0"/>
        <w:spacing w:line="230" w:lineRule="auto"/>
        <w:ind w:left="709"/>
        <w:jc w:val="center"/>
        <w:rPr>
          <w:kern w:val="2"/>
          <w:sz w:val="24"/>
          <w:szCs w:val="24"/>
        </w:rPr>
      </w:pPr>
      <w:r w:rsidRPr="001E7040">
        <w:rPr>
          <w:rFonts w:eastAsia="Calibri"/>
          <w:kern w:val="2"/>
          <w:sz w:val="24"/>
          <w:szCs w:val="24"/>
          <w:lang w:eastAsia="en-US"/>
        </w:rPr>
        <w:t xml:space="preserve">на реализацию </w:t>
      </w:r>
      <w:r w:rsidR="008B50A4" w:rsidRPr="001E7040">
        <w:rPr>
          <w:bCs/>
          <w:kern w:val="2"/>
          <w:sz w:val="24"/>
          <w:szCs w:val="24"/>
        </w:rPr>
        <w:t xml:space="preserve">муниципальной программы </w:t>
      </w:r>
      <w:r w:rsidR="002D2DAB" w:rsidRPr="001E7040">
        <w:rPr>
          <w:bCs/>
          <w:kern w:val="2"/>
          <w:sz w:val="24"/>
          <w:szCs w:val="24"/>
        </w:rPr>
        <w:t>Роговского</w:t>
      </w:r>
      <w:r w:rsidR="008B50A4" w:rsidRPr="001E7040">
        <w:rPr>
          <w:bCs/>
          <w:kern w:val="2"/>
          <w:sz w:val="24"/>
          <w:szCs w:val="24"/>
        </w:rPr>
        <w:t xml:space="preserve"> сельского поселения</w:t>
      </w:r>
      <w:r w:rsidR="008B50A4" w:rsidRPr="001E7040">
        <w:rPr>
          <w:kern w:val="2"/>
          <w:sz w:val="24"/>
          <w:szCs w:val="24"/>
        </w:rPr>
        <w:t xml:space="preserve"> </w:t>
      </w:r>
    </w:p>
    <w:p w:rsidR="008B50A4" w:rsidRPr="001E7040" w:rsidRDefault="008B50A4" w:rsidP="00BB7223">
      <w:pPr>
        <w:spacing w:line="232" w:lineRule="auto"/>
        <w:ind w:left="709"/>
        <w:jc w:val="center"/>
        <w:rPr>
          <w:bCs/>
          <w:sz w:val="24"/>
          <w:szCs w:val="24"/>
        </w:rPr>
      </w:pPr>
      <w:r w:rsidRPr="001E7040">
        <w:rPr>
          <w:bCs/>
          <w:sz w:val="24"/>
          <w:szCs w:val="24"/>
        </w:rPr>
        <w:t>«</w:t>
      </w:r>
      <w:r w:rsidR="001E7040" w:rsidRPr="001E7040">
        <w:rPr>
          <w:sz w:val="24"/>
          <w:szCs w:val="24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1E7040">
        <w:rPr>
          <w:kern w:val="2"/>
          <w:sz w:val="24"/>
          <w:szCs w:val="24"/>
        </w:rPr>
        <w:t>»</w:t>
      </w:r>
    </w:p>
    <w:p w:rsidR="00E045A2" w:rsidRPr="00392DE9" w:rsidRDefault="00E045A2" w:rsidP="008B50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7"/>
        <w:gridCol w:w="2502"/>
        <w:gridCol w:w="1843"/>
        <w:gridCol w:w="992"/>
        <w:gridCol w:w="709"/>
        <w:gridCol w:w="851"/>
        <w:gridCol w:w="709"/>
        <w:gridCol w:w="851"/>
        <w:gridCol w:w="709"/>
        <w:gridCol w:w="708"/>
        <w:gridCol w:w="709"/>
        <w:gridCol w:w="851"/>
        <w:gridCol w:w="708"/>
        <w:gridCol w:w="708"/>
        <w:gridCol w:w="708"/>
        <w:gridCol w:w="708"/>
      </w:tblGrid>
      <w:tr w:rsidR="001E7040" w:rsidRPr="00392DE9" w:rsidTr="001E7040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ind w:left="-142" w:right="-108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Наименование </w:t>
            </w:r>
          </w:p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</w:t>
            </w: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ной программы,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Источники</w:t>
            </w:r>
          </w:p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8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8B50A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392DE9">
              <w:rPr>
                <w:kern w:val="2"/>
                <w:sz w:val="24"/>
                <w:szCs w:val="24"/>
              </w:rPr>
              <w:t>ной программы (тыс. рублей)</w:t>
            </w:r>
          </w:p>
        </w:tc>
      </w:tr>
      <w:tr w:rsidR="001E7040" w:rsidRPr="00392DE9" w:rsidTr="001E7040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E045A2">
            <w:pPr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2A7495" w:rsidRPr="00392DE9" w:rsidRDefault="002A7495">
      <w:pPr>
        <w:rPr>
          <w:sz w:val="2"/>
          <w:szCs w:val="2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0"/>
        <w:gridCol w:w="2500"/>
        <w:gridCol w:w="1843"/>
        <w:gridCol w:w="992"/>
        <w:gridCol w:w="709"/>
        <w:gridCol w:w="853"/>
        <w:gridCol w:w="706"/>
        <w:gridCol w:w="851"/>
        <w:gridCol w:w="709"/>
        <w:gridCol w:w="708"/>
        <w:gridCol w:w="709"/>
        <w:gridCol w:w="851"/>
        <w:gridCol w:w="708"/>
        <w:gridCol w:w="708"/>
        <w:gridCol w:w="708"/>
        <w:gridCol w:w="708"/>
      </w:tblGrid>
      <w:tr w:rsidR="001E7040" w:rsidRPr="00392DE9" w:rsidTr="00DA48C6">
        <w:trPr>
          <w:tblHeader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</w:tr>
      <w:tr w:rsidR="002C52A5" w:rsidRPr="00392DE9" w:rsidTr="00DA48C6">
        <w:trPr>
          <w:trHeight w:val="131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392DE9" w:rsidRDefault="002C52A5" w:rsidP="008B50A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1E7040" w:rsidRDefault="002C52A5" w:rsidP="008B50A4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E7040">
              <w:rPr>
                <w:bCs/>
              </w:rPr>
              <w:t>Муниципальная программа Роговского сельского поселения «</w:t>
            </w:r>
            <w:r w:rsidRPr="001E7040">
              <w:t xml:space="preserve"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</w:t>
            </w:r>
            <w:r w:rsidRPr="001E7040">
              <w:lastRenderedPageBreak/>
              <w:t>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Pr="001E7040">
              <w:rPr>
                <w:bCs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1E7040" w:rsidRDefault="002C52A5" w:rsidP="008B50A4">
            <w:pPr>
              <w:spacing w:line="230" w:lineRule="auto"/>
              <w:rPr>
                <w:kern w:val="2"/>
              </w:rPr>
            </w:pPr>
            <w:r w:rsidRPr="001E7040">
              <w:rPr>
                <w:kern w:val="2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B357D0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DA48C6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6C2878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</w:tr>
      <w:tr w:rsidR="002C52A5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392DE9" w:rsidRDefault="002C52A5" w:rsidP="0040044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1E7040" w:rsidRDefault="002C52A5" w:rsidP="00400443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1E7040" w:rsidRDefault="002C52A5" w:rsidP="00400443">
            <w:pPr>
              <w:spacing w:line="230" w:lineRule="auto"/>
              <w:rPr>
                <w:kern w:val="2"/>
              </w:rPr>
            </w:pPr>
            <w:r w:rsidRPr="001E7040">
              <w:rPr>
                <w:kern w:val="2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B357D0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DA48C6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6C2878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pPr>
              <w:spacing w:line="230" w:lineRule="auto"/>
              <w:rPr>
                <w:kern w:val="2"/>
              </w:rPr>
            </w:pPr>
            <w:r w:rsidRPr="001E7040">
              <w:rPr>
                <w:rFonts w:eastAsia="Calibri"/>
                <w:kern w:val="2"/>
                <w:lang w:eastAsia="en-US"/>
              </w:rPr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8B50A4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 w:rsidRPr="001E7040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8B50A4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 w:rsidRPr="001E7040">
              <w:rPr>
                <w:rFonts w:eastAsia="Calibri"/>
                <w:kern w:val="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8B50A4">
            <w:pPr>
              <w:contextualSpacing/>
              <w:rPr>
                <w:kern w:val="2"/>
              </w:rPr>
            </w:pPr>
            <w:r w:rsidRPr="001E7040">
              <w:rPr>
                <w:kern w:val="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1E7040" w:rsidRDefault="001E7040" w:rsidP="008B50A4">
            <w:pPr>
              <w:contextualSpacing/>
              <w:rPr>
                <w:kern w:val="2"/>
              </w:rPr>
            </w:pPr>
            <w:r w:rsidRPr="001E7040">
              <w:rPr>
                <w:kern w:val="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D705FA" w:rsidRPr="00392DE9" w:rsidTr="00DA48C6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Pr="00392DE9" w:rsidRDefault="00D705FA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Pr="001E7040" w:rsidRDefault="00D705FA" w:rsidP="00A339EB">
            <w:pPr>
              <w:rPr>
                <w:kern w:val="2"/>
              </w:rPr>
            </w:pPr>
            <w:r w:rsidRPr="001E7040">
              <w:rPr>
                <w:kern w:val="2"/>
              </w:rPr>
              <w:t>Подпрограмма «</w:t>
            </w:r>
            <w:r w:rsidRPr="001E7040">
              <w:t>Обеспечение первичных мер пожарной безопасности в границах населенных пунктов Роговского сельского поселения</w:t>
            </w:r>
            <w:r w:rsidRPr="001E7040">
              <w:rPr>
                <w:kern w:val="2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A" w:rsidRPr="001E7040" w:rsidRDefault="00D705FA" w:rsidP="002873AF">
            <w:r w:rsidRPr="001E7040"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Pr="00392DE9" w:rsidRDefault="00B357D0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119,1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AF4232" w:rsidP="00522B9C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="00D67438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A48C6" w:rsidP="00522B9C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1,0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6C2878" w:rsidP="00522B9C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23,4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</w:tr>
      <w:tr w:rsidR="00D67438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392DE9" w:rsidRDefault="00D67438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1E7040" w:rsidRDefault="00D67438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8" w:rsidRPr="001E7040" w:rsidRDefault="00D67438" w:rsidP="002873AF">
            <w:r w:rsidRPr="001E7040"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392DE9" w:rsidRDefault="00B357D0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Default="00AF4232" w:rsidP="00522B9C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="00D67438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Default="00DA48C6" w:rsidP="00522B9C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Default="006C2878" w:rsidP="00522B9C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0640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064099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064099">
            <w:r w:rsidRPr="001E7040"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AA568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E7040" w:rsidRDefault="001E7040" w:rsidP="00AA568B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1E7040" w:rsidRDefault="001E7040" w:rsidP="00AA568B">
            <w:r w:rsidRPr="001E7040"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AA568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E7040" w:rsidRDefault="001E7040" w:rsidP="00AA568B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1E7040" w:rsidRDefault="001E7040" w:rsidP="00AA568B">
            <w:r w:rsidRPr="001E704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AA568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E7040" w:rsidRDefault="001E7040" w:rsidP="00AA568B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1E7040" w:rsidRDefault="001E7040" w:rsidP="00AA568B">
            <w:r w:rsidRPr="001E704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D705FA" w:rsidRPr="00392DE9" w:rsidTr="00DA48C6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FA" w:rsidRPr="00392DE9" w:rsidRDefault="00D705FA" w:rsidP="002D14F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FA" w:rsidRPr="001E7040" w:rsidRDefault="00D705FA" w:rsidP="002D14F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E7040">
              <w:rPr>
                <w:kern w:val="2"/>
              </w:rPr>
              <w:t>Подпрограмма «</w:t>
            </w:r>
            <w:r w:rsidRPr="001E7040"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1E7040">
              <w:rPr>
                <w:kern w:val="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FA" w:rsidRPr="001E7040" w:rsidRDefault="00D705FA" w:rsidP="002D14F1">
            <w:r w:rsidRPr="001E7040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Pr="004F1BD0" w:rsidRDefault="00DA48C6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Pr="004F1BD0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41,8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A48C6" w:rsidP="00522B9C">
            <w:pPr>
              <w:jc w:val="center"/>
            </w:pPr>
            <w:r>
              <w:rPr>
                <w:bCs/>
                <w:kern w:val="2"/>
              </w:rPr>
              <w:t>41,8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</w:tr>
      <w:tr w:rsidR="00D67438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392DE9" w:rsidRDefault="00D67438" w:rsidP="002D14F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1E7040" w:rsidRDefault="00D67438" w:rsidP="002D14F1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8" w:rsidRPr="001E7040" w:rsidRDefault="00D67438" w:rsidP="002D14F1">
            <w:r w:rsidRPr="001E7040"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4F1BD0" w:rsidRDefault="00DA48C6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4F1BD0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41,8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A48C6" w:rsidP="00522B9C">
            <w:pPr>
              <w:jc w:val="center"/>
            </w:pPr>
            <w:r>
              <w:rPr>
                <w:bCs/>
                <w:kern w:val="2"/>
              </w:rPr>
              <w:t>41,8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D14F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D14F1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D14F1">
            <w:r w:rsidRPr="001E7040"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2C52A5" w:rsidRPr="00392DE9" w:rsidTr="00DA48C6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392DE9" w:rsidRDefault="002C52A5" w:rsidP="002873AF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1E7040" w:rsidRDefault="002C52A5" w:rsidP="002873A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E7040">
              <w:rPr>
                <w:kern w:val="2"/>
              </w:rPr>
              <w:t>Подпрограмма «</w:t>
            </w:r>
            <w:r w:rsidRPr="001E7040">
              <w:t>Обеспечение безопасности людей на водных объектах, охране их жизни и здоровья</w:t>
            </w:r>
            <w:r w:rsidRPr="001E7040">
              <w:rPr>
                <w:kern w:val="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1E7040" w:rsidRDefault="002C52A5" w:rsidP="002873AF">
            <w:r w:rsidRPr="001E7040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C63C6D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C63C6D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</w:tr>
      <w:tr w:rsidR="002C52A5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392DE9" w:rsidRDefault="002C52A5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1E7040" w:rsidRDefault="002C52A5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1E7040" w:rsidRDefault="002C52A5" w:rsidP="002873AF">
            <w:r w:rsidRPr="001E7040"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C63C6D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C63C6D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</w:tbl>
    <w:p w:rsidR="00E045A2" w:rsidRPr="00392DE9" w:rsidRDefault="00E045A2" w:rsidP="00E045A2">
      <w:pPr>
        <w:rPr>
          <w:sz w:val="28"/>
          <w:szCs w:val="28"/>
        </w:rPr>
        <w:sectPr w:rsidR="00E045A2" w:rsidRPr="00392DE9" w:rsidSect="0031467F">
          <w:pgSz w:w="16838" w:h="11906" w:orient="landscape"/>
          <w:pgMar w:top="1304" w:right="851" w:bottom="851" w:left="1134" w:header="709" w:footer="709" w:gutter="0"/>
          <w:cols w:space="720"/>
        </w:sectPr>
      </w:pPr>
    </w:p>
    <w:p w:rsidR="00E045A2" w:rsidRPr="00392DE9" w:rsidRDefault="00E045A2" w:rsidP="00AF4232">
      <w:pPr>
        <w:autoSpaceDE w:val="0"/>
        <w:autoSpaceDN w:val="0"/>
        <w:adjustRightInd w:val="0"/>
        <w:spacing w:line="221" w:lineRule="auto"/>
        <w:outlineLvl w:val="0"/>
        <w:rPr>
          <w:bCs/>
          <w:sz w:val="28"/>
          <w:szCs w:val="28"/>
        </w:rPr>
      </w:pPr>
    </w:p>
    <w:sectPr w:rsidR="00E045A2" w:rsidRPr="00392DE9" w:rsidSect="002B4CFD">
      <w:footerReference w:type="even" r:id="rId9"/>
      <w:footerReference w:type="default" r:id="rId10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675" w:rsidRDefault="00CB5675">
      <w:r>
        <w:separator/>
      </w:r>
    </w:p>
  </w:endnote>
  <w:endnote w:type="continuationSeparator" w:id="1">
    <w:p w:rsidR="00CB5675" w:rsidRDefault="00CB5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3B" w:rsidRDefault="0059483B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357D0">
      <w:rPr>
        <w:rStyle w:val="ab"/>
        <w:noProof/>
      </w:rPr>
      <w:t>18</w:t>
    </w:r>
    <w:r>
      <w:rPr>
        <w:rStyle w:val="ab"/>
      </w:rPr>
      <w:fldChar w:fldCharType="end"/>
    </w:r>
  </w:p>
  <w:p w:rsidR="0059483B" w:rsidRPr="0036256A" w:rsidRDefault="0059483B" w:rsidP="001B7BBB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3B" w:rsidRDefault="0059483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9483B" w:rsidRDefault="0059483B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3B" w:rsidRDefault="0059483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357D0">
      <w:rPr>
        <w:rStyle w:val="ab"/>
        <w:noProof/>
      </w:rPr>
      <w:t>19</w:t>
    </w:r>
    <w:r>
      <w:rPr>
        <w:rStyle w:val="ab"/>
      </w:rPr>
      <w:fldChar w:fldCharType="end"/>
    </w:r>
  </w:p>
  <w:p w:rsidR="0059483B" w:rsidRPr="0036256A" w:rsidRDefault="0059483B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675" w:rsidRDefault="00CB5675">
      <w:r>
        <w:separator/>
      </w:r>
    </w:p>
  </w:footnote>
  <w:footnote w:type="continuationSeparator" w:id="1">
    <w:p w:rsidR="00CB5675" w:rsidRDefault="00CB5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3436"/>
    <w:multiLevelType w:val="multilevel"/>
    <w:tmpl w:val="2DFEB20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5A2"/>
    <w:rsid w:val="000040A1"/>
    <w:rsid w:val="000064F3"/>
    <w:rsid w:val="00010B6F"/>
    <w:rsid w:val="00036DD2"/>
    <w:rsid w:val="0003714C"/>
    <w:rsid w:val="000375CA"/>
    <w:rsid w:val="00047658"/>
    <w:rsid w:val="00050C68"/>
    <w:rsid w:val="0005372C"/>
    <w:rsid w:val="00054D8B"/>
    <w:rsid w:val="000559D5"/>
    <w:rsid w:val="00060F3C"/>
    <w:rsid w:val="00064099"/>
    <w:rsid w:val="00072BA6"/>
    <w:rsid w:val="000808D6"/>
    <w:rsid w:val="00093CB0"/>
    <w:rsid w:val="000A68F5"/>
    <w:rsid w:val="000A726F"/>
    <w:rsid w:val="000B4002"/>
    <w:rsid w:val="000B405E"/>
    <w:rsid w:val="000B66C7"/>
    <w:rsid w:val="000B733B"/>
    <w:rsid w:val="000C430D"/>
    <w:rsid w:val="000E14FD"/>
    <w:rsid w:val="000E20C5"/>
    <w:rsid w:val="000F24E2"/>
    <w:rsid w:val="000F2B40"/>
    <w:rsid w:val="000F5B6A"/>
    <w:rsid w:val="00104E0D"/>
    <w:rsid w:val="0010504A"/>
    <w:rsid w:val="0010660F"/>
    <w:rsid w:val="0010727A"/>
    <w:rsid w:val="001101F9"/>
    <w:rsid w:val="0011036F"/>
    <w:rsid w:val="001159D7"/>
    <w:rsid w:val="00116BFA"/>
    <w:rsid w:val="001170A5"/>
    <w:rsid w:val="00125DE3"/>
    <w:rsid w:val="001275C0"/>
    <w:rsid w:val="0014182C"/>
    <w:rsid w:val="00153B21"/>
    <w:rsid w:val="0015431F"/>
    <w:rsid w:val="00166519"/>
    <w:rsid w:val="001731E6"/>
    <w:rsid w:val="00175A91"/>
    <w:rsid w:val="001843A1"/>
    <w:rsid w:val="001B1EB1"/>
    <w:rsid w:val="001B2D1C"/>
    <w:rsid w:val="001B4596"/>
    <w:rsid w:val="001B7BBB"/>
    <w:rsid w:val="001C1D98"/>
    <w:rsid w:val="001C6EC2"/>
    <w:rsid w:val="001D1F60"/>
    <w:rsid w:val="001D211D"/>
    <w:rsid w:val="001D2690"/>
    <w:rsid w:val="001E7040"/>
    <w:rsid w:val="001F04F4"/>
    <w:rsid w:val="001F0C13"/>
    <w:rsid w:val="001F2F9A"/>
    <w:rsid w:val="001F4249"/>
    <w:rsid w:val="001F4BE3"/>
    <w:rsid w:val="001F531B"/>
    <w:rsid w:val="001F6D02"/>
    <w:rsid w:val="002057CB"/>
    <w:rsid w:val="00210E38"/>
    <w:rsid w:val="00217E9D"/>
    <w:rsid w:val="00226042"/>
    <w:rsid w:val="002368C5"/>
    <w:rsid w:val="00240728"/>
    <w:rsid w:val="00241991"/>
    <w:rsid w:val="0024473D"/>
    <w:rsid w:val="002504E8"/>
    <w:rsid w:val="00250D3B"/>
    <w:rsid w:val="00254382"/>
    <w:rsid w:val="00261CCB"/>
    <w:rsid w:val="00267B43"/>
    <w:rsid w:val="00267EF0"/>
    <w:rsid w:val="0027031E"/>
    <w:rsid w:val="0028659D"/>
    <w:rsid w:val="0028703B"/>
    <w:rsid w:val="002873AF"/>
    <w:rsid w:val="0028771A"/>
    <w:rsid w:val="0029229B"/>
    <w:rsid w:val="002A2062"/>
    <w:rsid w:val="002A31A1"/>
    <w:rsid w:val="002A3DFB"/>
    <w:rsid w:val="002A7495"/>
    <w:rsid w:val="002B3D7D"/>
    <w:rsid w:val="002B4CFD"/>
    <w:rsid w:val="002B6527"/>
    <w:rsid w:val="002C135C"/>
    <w:rsid w:val="002C52A5"/>
    <w:rsid w:val="002C5E60"/>
    <w:rsid w:val="002D14F1"/>
    <w:rsid w:val="002D2DAB"/>
    <w:rsid w:val="002E65D5"/>
    <w:rsid w:val="002F280D"/>
    <w:rsid w:val="002F63E3"/>
    <w:rsid w:val="002F74D7"/>
    <w:rsid w:val="0030124B"/>
    <w:rsid w:val="00313D3A"/>
    <w:rsid w:val="0031467F"/>
    <w:rsid w:val="003243E7"/>
    <w:rsid w:val="00337584"/>
    <w:rsid w:val="00341FC1"/>
    <w:rsid w:val="00343703"/>
    <w:rsid w:val="00350488"/>
    <w:rsid w:val="0036198C"/>
    <w:rsid w:val="0036256A"/>
    <w:rsid w:val="0037040B"/>
    <w:rsid w:val="0037281A"/>
    <w:rsid w:val="003921D8"/>
    <w:rsid w:val="00392DE9"/>
    <w:rsid w:val="003B2193"/>
    <w:rsid w:val="003C0987"/>
    <w:rsid w:val="003C1C7B"/>
    <w:rsid w:val="003E048E"/>
    <w:rsid w:val="003E73AF"/>
    <w:rsid w:val="00400443"/>
    <w:rsid w:val="004032C2"/>
    <w:rsid w:val="0040633F"/>
    <w:rsid w:val="0040664A"/>
    <w:rsid w:val="00407B71"/>
    <w:rsid w:val="004155E8"/>
    <w:rsid w:val="00417D37"/>
    <w:rsid w:val="00425061"/>
    <w:rsid w:val="00426ADB"/>
    <w:rsid w:val="004322A4"/>
    <w:rsid w:val="0043686A"/>
    <w:rsid w:val="00441069"/>
    <w:rsid w:val="00444636"/>
    <w:rsid w:val="00453869"/>
    <w:rsid w:val="00454D62"/>
    <w:rsid w:val="004711EC"/>
    <w:rsid w:val="00477742"/>
    <w:rsid w:val="00480BC7"/>
    <w:rsid w:val="004871AA"/>
    <w:rsid w:val="00494B7E"/>
    <w:rsid w:val="004A3563"/>
    <w:rsid w:val="004B6A5C"/>
    <w:rsid w:val="004C1EDF"/>
    <w:rsid w:val="004D70FD"/>
    <w:rsid w:val="004E3E89"/>
    <w:rsid w:val="004E78FD"/>
    <w:rsid w:val="004F1BD0"/>
    <w:rsid w:val="004F61C0"/>
    <w:rsid w:val="004F7011"/>
    <w:rsid w:val="00515D9C"/>
    <w:rsid w:val="005204B5"/>
    <w:rsid w:val="00522B9C"/>
    <w:rsid w:val="00531FBD"/>
    <w:rsid w:val="0053366A"/>
    <w:rsid w:val="00541F4E"/>
    <w:rsid w:val="00545F8A"/>
    <w:rsid w:val="005633AD"/>
    <w:rsid w:val="0056386D"/>
    <w:rsid w:val="00566E94"/>
    <w:rsid w:val="00570E89"/>
    <w:rsid w:val="00570F7E"/>
    <w:rsid w:val="00577F28"/>
    <w:rsid w:val="00577FF8"/>
    <w:rsid w:val="00587BF6"/>
    <w:rsid w:val="005906B5"/>
    <w:rsid w:val="0059483B"/>
    <w:rsid w:val="005B4C61"/>
    <w:rsid w:val="005B5968"/>
    <w:rsid w:val="005C1F9D"/>
    <w:rsid w:val="005C5FF3"/>
    <w:rsid w:val="005D6101"/>
    <w:rsid w:val="005E5C7C"/>
    <w:rsid w:val="005F2DEA"/>
    <w:rsid w:val="005F3C39"/>
    <w:rsid w:val="005F5F0F"/>
    <w:rsid w:val="006014C3"/>
    <w:rsid w:val="00601593"/>
    <w:rsid w:val="00611679"/>
    <w:rsid w:val="00611747"/>
    <w:rsid w:val="00613D7D"/>
    <w:rsid w:val="00632E08"/>
    <w:rsid w:val="00634AD8"/>
    <w:rsid w:val="00654B69"/>
    <w:rsid w:val="006564DB"/>
    <w:rsid w:val="00660EE3"/>
    <w:rsid w:val="00662C26"/>
    <w:rsid w:val="00670C5B"/>
    <w:rsid w:val="00676B57"/>
    <w:rsid w:val="00693D60"/>
    <w:rsid w:val="006B21C0"/>
    <w:rsid w:val="006B6C00"/>
    <w:rsid w:val="006C2878"/>
    <w:rsid w:val="006E0984"/>
    <w:rsid w:val="006F0F97"/>
    <w:rsid w:val="00702DC6"/>
    <w:rsid w:val="007120F8"/>
    <w:rsid w:val="00712BBE"/>
    <w:rsid w:val="007219F0"/>
    <w:rsid w:val="007266C9"/>
    <w:rsid w:val="007357E8"/>
    <w:rsid w:val="007362FD"/>
    <w:rsid w:val="00736E43"/>
    <w:rsid w:val="0074246A"/>
    <w:rsid w:val="007436AC"/>
    <w:rsid w:val="00751D9B"/>
    <w:rsid w:val="00752FBA"/>
    <w:rsid w:val="00753512"/>
    <w:rsid w:val="00755AC9"/>
    <w:rsid w:val="00757E82"/>
    <w:rsid w:val="0076440C"/>
    <w:rsid w:val="007678AE"/>
    <w:rsid w:val="007730B1"/>
    <w:rsid w:val="00781425"/>
    <w:rsid w:val="00782222"/>
    <w:rsid w:val="007857F1"/>
    <w:rsid w:val="007936ED"/>
    <w:rsid w:val="007B264A"/>
    <w:rsid w:val="007B6388"/>
    <w:rsid w:val="007C0A5F"/>
    <w:rsid w:val="00803F3C"/>
    <w:rsid w:val="00804CFE"/>
    <w:rsid w:val="0080629E"/>
    <w:rsid w:val="00811C94"/>
    <w:rsid w:val="00811CF1"/>
    <w:rsid w:val="008438D7"/>
    <w:rsid w:val="00860E5A"/>
    <w:rsid w:val="008618F4"/>
    <w:rsid w:val="00861F2F"/>
    <w:rsid w:val="00867AB6"/>
    <w:rsid w:val="00870830"/>
    <w:rsid w:val="0087179E"/>
    <w:rsid w:val="008A26EE"/>
    <w:rsid w:val="008A37B8"/>
    <w:rsid w:val="008B50A4"/>
    <w:rsid w:val="008B6AD3"/>
    <w:rsid w:val="008C45B2"/>
    <w:rsid w:val="008D593E"/>
    <w:rsid w:val="008D6472"/>
    <w:rsid w:val="008E091E"/>
    <w:rsid w:val="008F4640"/>
    <w:rsid w:val="008F503D"/>
    <w:rsid w:val="0090122C"/>
    <w:rsid w:val="00910044"/>
    <w:rsid w:val="009122B1"/>
    <w:rsid w:val="00913129"/>
    <w:rsid w:val="00917C70"/>
    <w:rsid w:val="0092093D"/>
    <w:rsid w:val="009228DF"/>
    <w:rsid w:val="00924E84"/>
    <w:rsid w:val="00927223"/>
    <w:rsid w:val="0094267D"/>
    <w:rsid w:val="00947FCC"/>
    <w:rsid w:val="009512FF"/>
    <w:rsid w:val="009833CC"/>
    <w:rsid w:val="00985A10"/>
    <w:rsid w:val="0099275C"/>
    <w:rsid w:val="00994368"/>
    <w:rsid w:val="00995245"/>
    <w:rsid w:val="00995F7D"/>
    <w:rsid w:val="009B6FB8"/>
    <w:rsid w:val="009B785F"/>
    <w:rsid w:val="009C4ADC"/>
    <w:rsid w:val="009C5F83"/>
    <w:rsid w:val="009D4967"/>
    <w:rsid w:val="009E11DD"/>
    <w:rsid w:val="009F4ED7"/>
    <w:rsid w:val="00A061D7"/>
    <w:rsid w:val="00A11411"/>
    <w:rsid w:val="00A2057D"/>
    <w:rsid w:val="00A30E81"/>
    <w:rsid w:val="00A32512"/>
    <w:rsid w:val="00A339EB"/>
    <w:rsid w:val="00A34804"/>
    <w:rsid w:val="00A41878"/>
    <w:rsid w:val="00A431CA"/>
    <w:rsid w:val="00A448DF"/>
    <w:rsid w:val="00A45BA8"/>
    <w:rsid w:val="00A63F9C"/>
    <w:rsid w:val="00A655CE"/>
    <w:rsid w:val="00A67B50"/>
    <w:rsid w:val="00A83A80"/>
    <w:rsid w:val="00A941CF"/>
    <w:rsid w:val="00AA1378"/>
    <w:rsid w:val="00AA568B"/>
    <w:rsid w:val="00AB1C47"/>
    <w:rsid w:val="00AE2601"/>
    <w:rsid w:val="00AF4232"/>
    <w:rsid w:val="00AF58D4"/>
    <w:rsid w:val="00B035B5"/>
    <w:rsid w:val="00B1092D"/>
    <w:rsid w:val="00B12CAB"/>
    <w:rsid w:val="00B21715"/>
    <w:rsid w:val="00B22F6A"/>
    <w:rsid w:val="00B31114"/>
    <w:rsid w:val="00B357D0"/>
    <w:rsid w:val="00B35935"/>
    <w:rsid w:val="00B36A16"/>
    <w:rsid w:val="00B37E63"/>
    <w:rsid w:val="00B444A2"/>
    <w:rsid w:val="00B62B24"/>
    <w:rsid w:val="00B62CFB"/>
    <w:rsid w:val="00B64E49"/>
    <w:rsid w:val="00B67DF2"/>
    <w:rsid w:val="00B72D61"/>
    <w:rsid w:val="00B7379E"/>
    <w:rsid w:val="00B81F56"/>
    <w:rsid w:val="00B8231A"/>
    <w:rsid w:val="00B96248"/>
    <w:rsid w:val="00BA092B"/>
    <w:rsid w:val="00BA6E43"/>
    <w:rsid w:val="00BB55C0"/>
    <w:rsid w:val="00BB7223"/>
    <w:rsid w:val="00BC0920"/>
    <w:rsid w:val="00BD13E9"/>
    <w:rsid w:val="00BD169A"/>
    <w:rsid w:val="00BE646D"/>
    <w:rsid w:val="00BF0690"/>
    <w:rsid w:val="00BF39F0"/>
    <w:rsid w:val="00C00866"/>
    <w:rsid w:val="00C02E2E"/>
    <w:rsid w:val="00C071B1"/>
    <w:rsid w:val="00C11FDF"/>
    <w:rsid w:val="00C57140"/>
    <w:rsid w:val="00C572C4"/>
    <w:rsid w:val="00C63C6D"/>
    <w:rsid w:val="00C700B9"/>
    <w:rsid w:val="00C731BB"/>
    <w:rsid w:val="00C75082"/>
    <w:rsid w:val="00C828B6"/>
    <w:rsid w:val="00C82EFC"/>
    <w:rsid w:val="00C837D0"/>
    <w:rsid w:val="00C85CB0"/>
    <w:rsid w:val="00C93E2A"/>
    <w:rsid w:val="00CA151C"/>
    <w:rsid w:val="00CB1900"/>
    <w:rsid w:val="00CB43C1"/>
    <w:rsid w:val="00CB5675"/>
    <w:rsid w:val="00CB7CD3"/>
    <w:rsid w:val="00CC4BCE"/>
    <w:rsid w:val="00CD077D"/>
    <w:rsid w:val="00CE2776"/>
    <w:rsid w:val="00CE4331"/>
    <w:rsid w:val="00CE5183"/>
    <w:rsid w:val="00CE5B63"/>
    <w:rsid w:val="00D00358"/>
    <w:rsid w:val="00D13E83"/>
    <w:rsid w:val="00D248A3"/>
    <w:rsid w:val="00D37682"/>
    <w:rsid w:val="00D44287"/>
    <w:rsid w:val="00D50CD5"/>
    <w:rsid w:val="00D67438"/>
    <w:rsid w:val="00D705FA"/>
    <w:rsid w:val="00D72598"/>
    <w:rsid w:val="00D73323"/>
    <w:rsid w:val="00D76249"/>
    <w:rsid w:val="00D77751"/>
    <w:rsid w:val="00D8084D"/>
    <w:rsid w:val="00D82F7F"/>
    <w:rsid w:val="00D93DFB"/>
    <w:rsid w:val="00D95ED1"/>
    <w:rsid w:val="00DA48C6"/>
    <w:rsid w:val="00DB4D6B"/>
    <w:rsid w:val="00DC2302"/>
    <w:rsid w:val="00DE50C1"/>
    <w:rsid w:val="00DE641D"/>
    <w:rsid w:val="00DE7FDA"/>
    <w:rsid w:val="00DF4EAC"/>
    <w:rsid w:val="00E03D15"/>
    <w:rsid w:val="00E04378"/>
    <w:rsid w:val="00E045A2"/>
    <w:rsid w:val="00E0655D"/>
    <w:rsid w:val="00E138E0"/>
    <w:rsid w:val="00E20F00"/>
    <w:rsid w:val="00E229ED"/>
    <w:rsid w:val="00E22CB9"/>
    <w:rsid w:val="00E22D3A"/>
    <w:rsid w:val="00E26B5A"/>
    <w:rsid w:val="00E3132E"/>
    <w:rsid w:val="00E34740"/>
    <w:rsid w:val="00E36EA0"/>
    <w:rsid w:val="00E374E2"/>
    <w:rsid w:val="00E55E25"/>
    <w:rsid w:val="00E61F30"/>
    <w:rsid w:val="00E637F9"/>
    <w:rsid w:val="00E657E1"/>
    <w:rsid w:val="00E67DF0"/>
    <w:rsid w:val="00E7274C"/>
    <w:rsid w:val="00E74E00"/>
    <w:rsid w:val="00E75C57"/>
    <w:rsid w:val="00E76A4E"/>
    <w:rsid w:val="00E85F82"/>
    <w:rsid w:val="00E86F85"/>
    <w:rsid w:val="00E94C22"/>
    <w:rsid w:val="00E9626F"/>
    <w:rsid w:val="00E963B0"/>
    <w:rsid w:val="00E97C51"/>
    <w:rsid w:val="00EB1958"/>
    <w:rsid w:val="00EB5848"/>
    <w:rsid w:val="00EC2178"/>
    <w:rsid w:val="00EC40AD"/>
    <w:rsid w:val="00ED72D3"/>
    <w:rsid w:val="00EE4F7E"/>
    <w:rsid w:val="00EF29AB"/>
    <w:rsid w:val="00EF56AF"/>
    <w:rsid w:val="00EF6780"/>
    <w:rsid w:val="00F02C40"/>
    <w:rsid w:val="00F10B56"/>
    <w:rsid w:val="00F172C3"/>
    <w:rsid w:val="00F17C0E"/>
    <w:rsid w:val="00F24917"/>
    <w:rsid w:val="00F30D40"/>
    <w:rsid w:val="00F410DF"/>
    <w:rsid w:val="00F47C5B"/>
    <w:rsid w:val="00F63E7F"/>
    <w:rsid w:val="00F676CB"/>
    <w:rsid w:val="00F8225E"/>
    <w:rsid w:val="00F832F6"/>
    <w:rsid w:val="00F86418"/>
    <w:rsid w:val="00F87627"/>
    <w:rsid w:val="00F9297B"/>
    <w:rsid w:val="00F92D90"/>
    <w:rsid w:val="00F9617F"/>
    <w:rsid w:val="00F972E0"/>
    <w:rsid w:val="00FA1C86"/>
    <w:rsid w:val="00FA6611"/>
    <w:rsid w:val="00FC19D7"/>
    <w:rsid w:val="00FD23C1"/>
    <w:rsid w:val="00FD350A"/>
    <w:rsid w:val="00FD43D6"/>
    <w:rsid w:val="00FE4B09"/>
    <w:rsid w:val="00FF515A"/>
    <w:rsid w:val="00FF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F1"/>
  </w:style>
  <w:style w:type="paragraph" w:styleId="1">
    <w:name w:val="heading 1"/>
    <w:basedOn w:val="a"/>
    <w:next w:val="a"/>
    <w:link w:val="10"/>
    <w:qFormat/>
    <w:rsid w:val="002B4C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4CFD"/>
    <w:rPr>
      <w:sz w:val="28"/>
    </w:rPr>
  </w:style>
  <w:style w:type="paragraph" w:styleId="a5">
    <w:name w:val="Body Text Indent"/>
    <w:basedOn w:val="a"/>
    <w:link w:val="a6"/>
    <w:uiPriority w:val="99"/>
    <w:rsid w:val="002B4CF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2B4C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B4CFD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2B4CF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2B4CF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1B7BBB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6">
    <w:name w:val="Знак Знак Знак1 Знак"/>
    <w:basedOn w:val="a"/>
    <w:rsid w:val="001B7BB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C82EFC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1FF10-CE3C-4A94-B5A7-3956A61B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700</TotalTime>
  <Pages>19</Pages>
  <Words>3376</Words>
  <Characters>19248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43</cp:revision>
  <cp:lastPrinted>2019-11-29T13:08:00Z</cp:lastPrinted>
  <dcterms:created xsi:type="dcterms:W3CDTF">2019-01-03T18:18:00Z</dcterms:created>
  <dcterms:modified xsi:type="dcterms:W3CDTF">2021-06-07T06:59:00Z</dcterms:modified>
</cp:coreProperties>
</file>