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 w:rsidP="00D00358">
      <w:pPr>
        <w:jc w:val="center"/>
      </w:pPr>
    </w:p>
    <w:p w:rsidR="00390AF1" w:rsidRPr="00DC09AE" w:rsidRDefault="008F0DD9" w:rsidP="009012B1">
      <w:pPr>
        <w:jc w:val="center"/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>АДМИНИСТРАЦИЯ РОГОВСКОГО СЕЛЬСКОГО ПОСЕЛЕНИЯ</w:t>
      </w:r>
    </w:p>
    <w:p w:rsidR="008F0DD9" w:rsidRPr="00DC09AE" w:rsidRDefault="008F0DD9" w:rsidP="009012B1">
      <w:pPr>
        <w:jc w:val="center"/>
        <w:rPr>
          <w:b/>
          <w:bCs/>
          <w:sz w:val="24"/>
          <w:szCs w:val="24"/>
        </w:rPr>
      </w:pPr>
      <w:r w:rsidRPr="00DC09AE">
        <w:rPr>
          <w:b/>
          <w:sz w:val="24"/>
          <w:szCs w:val="24"/>
        </w:rPr>
        <w:t>ЕГОРЛЫКСКОГО РАЙОНА РОСТОВСКОЙ ОБЛАСТИ</w:t>
      </w:r>
    </w:p>
    <w:p w:rsidR="00BB1F47" w:rsidRPr="00DC09AE" w:rsidRDefault="00BB1F47" w:rsidP="009012B1">
      <w:pPr>
        <w:jc w:val="center"/>
        <w:rPr>
          <w:b/>
          <w:bCs/>
          <w:sz w:val="24"/>
          <w:szCs w:val="24"/>
        </w:rPr>
      </w:pPr>
    </w:p>
    <w:p w:rsidR="009012B1" w:rsidRPr="00DC09AE" w:rsidRDefault="009012B1" w:rsidP="009012B1">
      <w:pPr>
        <w:jc w:val="center"/>
        <w:rPr>
          <w:b/>
          <w:bCs/>
          <w:sz w:val="24"/>
          <w:szCs w:val="24"/>
        </w:rPr>
      </w:pPr>
      <w:r w:rsidRPr="00DC09AE">
        <w:rPr>
          <w:b/>
          <w:bCs/>
          <w:sz w:val="24"/>
          <w:szCs w:val="24"/>
        </w:rPr>
        <w:t>ПОСТАНОВЛЕНИЕ</w:t>
      </w:r>
    </w:p>
    <w:p w:rsidR="009012B1" w:rsidRPr="00DC09AE" w:rsidRDefault="009012B1" w:rsidP="009012B1">
      <w:pPr>
        <w:pStyle w:val="a3"/>
        <w:rPr>
          <w:b/>
          <w:sz w:val="24"/>
          <w:szCs w:val="24"/>
        </w:rPr>
      </w:pPr>
    </w:p>
    <w:p w:rsidR="009012B1" w:rsidRPr="00DC09AE" w:rsidRDefault="009012B1" w:rsidP="009012B1">
      <w:pPr>
        <w:pStyle w:val="a3"/>
        <w:rPr>
          <w:b/>
          <w:sz w:val="24"/>
          <w:szCs w:val="24"/>
        </w:rPr>
      </w:pPr>
      <w:r w:rsidRPr="00DC09AE">
        <w:rPr>
          <w:b/>
          <w:sz w:val="24"/>
          <w:szCs w:val="24"/>
        </w:rPr>
        <w:t xml:space="preserve"> </w:t>
      </w:r>
      <w:r w:rsidR="00B51DC4">
        <w:rPr>
          <w:b/>
          <w:sz w:val="24"/>
          <w:szCs w:val="24"/>
        </w:rPr>
        <w:t xml:space="preserve">30 декабря 2021 </w:t>
      </w:r>
      <w:r w:rsidRPr="00DC09AE">
        <w:rPr>
          <w:b/>
          <w:sz w:val="24"/>
          <w:szCs w:val="24"/>
        </w:rPr>
        <w:t xml:space="preserve">года                       </w:t>
      </w:r>
      <w:r w:rsidR="009C3CC6">
        <w:rPr>
          <w:b/>
          <w:sz w:val="24"/>
          <w:szCs w:val="24"/>
        </w:rPr>
        <w:t xml:space="preserve">              </w:t>
      </w:r>
      <w:r w:rsidRPr="00DC09AE">
        <w:rPr>
          <w:b/>
          <w:sz w:val="24"/>
          <w:szCs w:val="24"/>
        </w:rPr>
        <w:t xml:space="preserve">   № </w:t>
      </w:r>
      <w:r w:rsidR="00B51DC4">
        <w:rPr>
          <w:b/>
          <w:sz w:val="24"/>
          <w:szCs w:val="24"/>
        </w:rPr>
        <w:t>31</w:t>
      </w:r>
      <w:r w:rsidRPr="00DC09AE">
        <w:rPr>
          <w:b/>
          <w:sz w:val="24"/>
          <w:szCs w:val="24"/>
        </w:rPr>
        <w:t xml:space="preserve">  </w:t>
      </w:r>
      <w:r w:rsidR="00F02825" w:rsidRPr="00DC09AE">
        <w:rPr>
          <w:b/>
          <w:sz w:val="24"/>
          <w:szCs w:val="24"/>
        </w:rPr>
        <w:t xml:space="preserve">    </w:t>
      </w:r>
      <w:r w:rsidRPr="00DC09AE">
        <w:rPr>
          <w:b/>
          <w:sz w:val="24"/>
          <w:szCs w:val="24"/>
        </w:rPr>
        <w:t xml:space="preserve">      </w:t>
      </w:r>
      <w:r w:rsidR="00F02825" w:rsidRPr="00DC09AE">
        <w:rPr>
          <w:b/>
          <w:sz w:val="24"/>
          <w:szCs w:val="24"/>
        </w:rPr>
        <w:t xml:space="preserve">  </w:t>
      </w:r>
      <w:r w:rsidRPr="00DC09AE">
        <w:rPr>
          <w:b/>
          <w:sz w:val="24"/>
          <w:szCs w:val="24"/>
        </w:rPr>
        <w:t xml:space="preserve">   </w:t>
      </w:r>
      <w:r w:rsidR="00DC09AE" w:rsidRPr="00DC09AE">
        <w:rPr>
          <w:b/>
          <w:sz w:val="24"/>
          <w:szCs w:val="24"/>
        </w:rPr>
        <w:t xml:space="preserve">              </w:t>
      </w:r>
      <w:r w:rsidR="009C3CC6">
        <w:rPr>
          <w:b/>
          <w:sz w:val="24"/>
          <w:szCs w:val="24"/>
        </w:rPr>
        <w:t xml:space="preserve">          </w:t>
      </w:r>
      <w:r w:rsidR="00DC09AE" w:rsidRPr="00DC09AE">
        <w:rPr>
          <w:b/>
          <w:sz w:val="24"/>
          <w:szCs w:val="24"/>
        </w:rPr>
        <w:t xml:space="preserve">      </w:t>
      </w:r>
      <w:r w:rsidRPr="00DC09AE">
        <w:rPr>
          <w:b/>
          <w:sz w:val="24"/>
          <w:szCs w:val="24"/>
        </w:rPr>
        <w:t xml:space="preserve">   </w:t>
      </w:r>
      <w:r w:rsidR="008F0DD9" w:rsidRPr="00DC09AE">
        <w:rPr>
          <w:b/>
          <w:sz w:val="24"/>
          <w:szCs w:val="24"/>
        </w:rPr>
        <w:t>п. Роговский</w:t>
      </w:r>
    </w:p>
    <w:p w:rsidR="009012B1" w:rsidRPr="00DC09AE" w:rsidRDefault="009012B1" w:rsidP="009012B1">
      <w:pPr>
        <w:jc w:val="center"/>
        <w:rPr>
          <w:sz w:val="24"/>
          <w:szCs w:val="24"/>
        </w:rPr>
      </w:pPr>
    </w:p>
    <w:p w:rsidR="009012B1" w:rsidRPr="00DC09AE" w:rsidRDefault="009012B1" w:rsidP="009012B1">
      <w:pPr>
        <w:jc w:val="center"/>
        <w:rPr>
          <w:b/>
          <w:spacing w:val="30"/>
          <w:sz w:val="24"/>
          <w:szCs w:val="24"/>
        </w:rPr>
      </w:pPr>
    </w:p>
    <w:p w:rsidR="009012B1" w:rsidRPr="00DC09AE" w:rsidRDefault="009012B1" w:rsidP="009012B1">
      <w:pPr>
        <w:rPr>
          <w:bCs/>
          <w:sz w:val="24"/>
          <w:szCs w:val="24"/>
        </w:rPr>
      </w:pPr>
    </w:p>
    <w:p w:rsidR="009012B1" w:rsidRPr="00DC09AE" w:rsidRDefault="008319AB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C09AE">
        <w:rPr>
          <w:bCs/>
          <w:sz w:val="24"/>
          <w:szCs w:val="24"/>
        </w:rPr>
        <w:t xml:space="preserve">О внесении изменений в постановление </w:t>
      </w:r>
      <w:r w:rsidR="001C1D7B">
        <w:rPr>
          <w:bCs/>
          <w:sz w:val="24"/>
          <w:szCs w:val="24"/>
        </w:rPr>
        <w:t xml:space="preserve">Администрации Роговского сельского поселения от 07.12.2018  </w:t>
      </w:r>
      <w:r w:rsidR="001C1D7B" w:rsidRPr="00DC09AE">
        <w:rPr>
          <w:bCs/>
          <w:sz w:val="24"/>
          <w:szCs w:val="24"/>
        </w:rPr>
        <w:t xml:space="preserve">№ 177 </w:t>
      </w:r>
      <w:r w:rsidRPr="00DC09AE">
        <w:rPr>
          <w:bCs/>
          <w:sz w:val="24"/>
          <w:szCs w:val="24"/>
        </w:rPr>
        <w:t xml:space="preserve"> «</w:t>
      </w:r>
      <w:r w:rsidR="009012B1" w:rsidRPr="00DC09AE">
        <w:rPr>
          <w:bCs/>
          <w:sz w:val="24"/>
          <w:szCs w:val="24"/>
        </w:rPr>
        <w:t xml:space="preserve">Об утверждении муниципальной программы </w:t>
      </w:r>
      <w:r w:rsidR="008F0DD9" w:rsidRPr="00DC09AE">
        <w:rPr>
          <w:bCs/>
          <w:sz w:val="24"/>
          <w:szCs w:val="24"/>
        </w:rPr>
        <w:t>Р</w:t>
      </w:r>
      <w:r w:rsidR="001D1D5C" w:rsidRPr="00DC09AE">
        <w:rPr>
          <w:bCs/>
          <w:sz w:val="24"/>
          <w:szCs w:val="24"/>
        </w:rPr>
        <w:t>оговск</w:t>
      </w:r>
      <w:r w:rsidR="009012B1" w:rsidRPr="00DC09AE">
        <w:rPr>
          <w:bCs/>
          <w:sz w:val="24"/>
          <w:szCs w:val="24"/>
        </w:rPr>
        <w:t>ого сельского поселения</w:t>
      </w:r>
      <w:r w:rsidR="009012B1" w:rsidRPr="00DC09AE">
        <w:rPr>
          <w:b/>
          <w:bCs/>
          <w:sz w:val="24"/>
          <w:szCs w:val="24"/>
        </w:rPr>
        <w:t xml:space="preserve"> </w:t>
      </w:r>
      <w:r w:rsidR="009012B1" w:rsidRPr="00DC09AE">
        <w:rPr>
          <w:bCs/>
          <w:sz w:val="24"/>
          <w:szCs w:val="24"/>
        </w:rPr>
        <w:t>«</w:t>
      </w:r>
      <w:r w:rsidR="001E77D7" w:rsidRPr="00DC09AE">
        <w:rPr>
          <w:sz w:val="24"/>
          <w:szCs w:val="24"/>
        </w:rPr>
        <w:t>Муниципальная политика</w:t>
      </w:r>
      <w:r w:rsidR="009012B1" w:rsidRPr="00DC09AE">
        <w:rPr>
          <w:bCs/>
          <w:sz w:val="24"/>
          <w:szCs w:val="24"/>
        </w:rPr>
        <w:t>»</w:t>
      </w:r>
    </w:p>
    <w:p w:rsidR="009012B1" w:rsidRPr="00DC09AE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8F0DD9" w:rsidRPr="00DC09AE" w:rsidRDefault="008F0DD9" w:rsidP="008F0DD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09AE">
        <w:rPr>
          <w:bCs/>
          <w:sz w:val="24"/>
          <w:szCs w:val="24"/>
        </w:rPr>
        <w:t>В соответствии с постановлением Администрации Роговского сельского поселения от 08.06.2018 № 91 «Об утверждении Порядка разработки, реализации и оценки эффективности муниципальных программ Роговского сельского поселения»</w:t>
      </w:r>
      <w:r w:rsidR="008319AB" w:rsidRPr="00DC09AE">
        <w:rPr>
          <w:bCs/>
          <w:sz w:val="24"/>
          <w:szCs w:val="24"/>
        </w:rPr>
        <w:t xml:space="preserve">, </w:t>
      </w:r>
      <w:r w:rsidRPr="00DC09AE">
        <w:rPr>
          <w:sz w:val="24"/>
          <w:szCs w:val="24"/>
        </w:rPr>
        <w:t>руководствуясь подпунктом 11 пункта 2 статьи 31 Устава муниципального образования «Роговское сельское поселение»,</w:t>
      </w:r>
    </w:p>
    <w:p w:rsidR="008F0DD9" w:rsidRPr="00DC09AE" w:rsidRDefault="008F0DD9" w:rsidP="008F0DD9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4"/>
          <w:szCs w:val="24"/>
        </w:rPr>
      </w:pPr>
      <w:r w:rsidRPr="00DC09AE">
        <w:rPr>
          <w:b/>
          <w:bCs/>
          <w:spacing w:val="60"/>
          <w:sz w:val="24"/>
          <w:szCs w:val="24"/>
        </w:rPr>
        <w:t>постановляю</w:t>
      </w:r>
      <w:r w:rsidRPr="00DC09AE">
        <w:rPr>
          <w:b/>
          <w:bCs/>
          <w:sz w:val="24"/>
          <w:szCs w:val="24"/>
        </w:rPr>
        <w:t>:</w:t>
      </w:r>
    </w:p>
    <w:p w:rsidR="00ED056F" w:rsidRPr="00DC09AE" w:rsidRDefault="00ED056F" w:rsidP="00ED056F">
      <w:pPr>
        <w:suppressAutoHyphens/>
        <w:ind w:firstLine="709"/>
        <w:jc w:val="both"/>
        <w:rPr>
          <w:kern w:val="2"/>
          <w:sz w:val="24"/>
          <w:szCs w:val="24"/>
        </w:rPr>
      </w:pPr>
    </w:p>
    <w:p w:rsidR="00ED056F" w:rsidRPr="00DC09AE" w:rsidRDefault="00ED056F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kern w:val="2"/>
          <w:sz w:val="24"/>
          <w:szCs w:val="24"/>
        </w:rPr>
        <w:t>1. </w:t>
      </w:r>
      <w:r w:rsidR="00B620E4" w:rsidRPr="00DC09AE">
        <w:rPr>
          <w:kern w:val="2"/>
          <w:sz w:val="24"/>
          <w:szCs w:val="24"/>
        </w:rPr>
        <w:t>Внести в постановление Администрации Роговского сельского поселения от 07.12.2018 г</w:t>
      </w:r>
      <w:r w:rsidR="001C1D7B">
        <w:rPr>
          <w:kern w:val="2"/>
          <w:sz w:val="24"/>
          <w:szCs w:val="24"/>
        </w:rPr>
        <w:t xml:space="preserve"> № 177</w:t>
      </w:r>
      <w:r w:rsidR="00B620E4" w:rsidRPr="00DC09AE">
        <w:rPr>
          <w:kern w:val="2"/>
          <w:sz w:val="24"/>
          <w:szCs w:val="24"/>
        </w:rPr>
        <w:t xml:space="preserve"> «Об утверждении</w:t>
      </w:r>
      <w:r w:rsidRPr="00DC09AE">
        <w:rPr>
          <w:kern w:val="2"/>
          <w:sz w:val="24"/>
          <w:szCs w:val="24"/>
        </w:rPr>
        <w:t xml:space="preserve"> </w:t>
      </w:r>
      <w:r w:rsidR="009012B1" w:rsidRPr="00DC09AE">
        <w:rPr>
          <w:bCs/>
          <w:kern w:val="2"/>
          <w:sz w:val="24"/>
          <w:szCs w:val="24"/>
        </w:rPr>
        <w:t>муниципаль</w:t>
      </w:r>
      <w:r w:rsidR="00B620E4" w:rsidRPr="00DC09AE">
        <w:rPr>
          <w:bCs/>
          <w:kern w:val="2"/>
          <w:sz w:val="24"/>
          <w:szCs w:val="24"/>
        </w:rPr>
        <w:t>ной программы</w:t>
      </w:r>
      <w:r w:rsidRPr="00DC09AE">
        <w:rPr>
          <w:bCs/>
          <w:kern w:val="2"/>
          <w:sz w:val="24"/>
          <w:szCs w:val="24"/>
        </w:rPr>
        <w:t xml:space="preserve"> </w:t>
      </w:r>
      <w:r w:rsidR="008F0DD9" w:rsidRPr="00DC09AE">
        <w:rPr>
          <w:bCs/>
          <w:kern w:val="2"/>
          <w:sz w:val="24"/>
          <w:szCs w:val="24"/>
        </w:rPr>
        <w:t>Роговского</w:t>
      </w:r>
      <w:r w:rsidR="009012B1" w:rsidRPr="00DC09AE">
        <w:rPr>
          <w:bCs/>
          <w:kern w:val="2"/>
          <w:sz w:val="24"/>
          <w:szCs w:val="24"/>
        </w:rPr>
        <w:t xml:space="preserve"> сельского поселения</w:t>
      </w:r>
      <w:r w:rsidRPr="00DC09AE">
        <w:rPr>
          <w:bCs/>
          <w:kern w:val="2"/>
          <w:sz w:val="24"/>
          <w:szCs w:val="24"/>
        </w:rPr>
        <w:t xml:space="preserve"> </w:t>
      </w:r>
      <w:r w:rsidRPr="00DC09AE">
        <w:rPr>
          <w:bCs/>
          <w:spacing w:val="-4"/>
          <w:kern w:val="2"/>
          <w:sz w:val="24"/>
          <w:szCs w:val="24"/>
        </w:rPr>
        <w:t>«</w:t>
      </w:r>
      <w:r w:rsidR="001E77D7" w:rsidRPr="00DC09AE">
        <w:rPr>
          <w:bCs/>
          <w:spacing w:val="-4"/>
          <w:kern w:val="2"/>
          <w:sz w:val="24"/>
          <w:szCs w:val="24"/>
        </w:rPr>
        <w:t>Муниципальная политика</w:t>
      </w:r>
      <w:r w:rsidRPr="00DC09AE">
        <w:rPr>
          <w:bCs/>
          <w:kern w:val="2"/>
          <w:sz w:val="24"/>
          <w:szCs w:val="24"/>
        </w:rPr>
        <w:t>»</w:t>
      </w:r>
      <w:r w:rsidR="00B620E4" w:rsidRPr="00DC09AE">
        <w:rPr>
          <w:bCs/>
          <w:kern w:val="2"/>
          <w:sz w:val="24"/>
          <w:szCs w:val="24"/>
        </w:rPr>
        <w:t xml:space="preserve"> следующие изменения: </w:t>
      </w:r>
    </w:p>
    <w:p w:rsidR="00B620E4" w:rsidRPr="00DC09AE" w:rsidRDefault="00B620E4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Приложение № 1 к постановлению Администрации Роговского сельского поселения от 07.12.2018 № 177 изложить согласно приложению 1 к настоящему постановлению;</w:t>
      </w:r>
    </w:p>
    <w:p w:rsidR="00DC09AE" w:rsidRPr="00DC09AE" w:rsidRDefault="00DC09AE" w:rsidP="001C1D7B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Приложение 3 к муниципальной программе Роговского сельского поселения «Муниципальная политика» изложить согласно приложению 2 к настоящему постановлению;</w:t>
      </w:r>
    </w:p>
    <w:p w:rsidR="00DC09AE" w:rsidRPr="00DC09AE" w:rsidRDefault="00DC09AE" w:rsidP="001C1D7B">
      <w:pPr>
        <w:ind w:firstLine="70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 xml:space="preserve">Приложение № 4 к муниципальной программе Роговского сельского поселения </w:t>
      </w:r>
    </w:p>
    <w:p w:rsidR="00B620E4" w:rsidRPr="00DC09AE" w:rsidRDefault="00DC09AE" w:rsidP="001C1D7B">
      <w:pPr>
        <w:ind w:right="-29"/>
        <w:jc w:val="both"/>
        <w:rPr>
          <w:bCs/>
          <w:kern w:val="2"/>
          <w:sz w:val="24"/>
          <w:szCs w:val="24"/>
        </w:rPr>
      </w:pPr>
      <w:r w:rsidRPr="00DC09AE">
        <w:rPr>
          <w:bCs/>
          <w:kern w:val="2"/>
          <w:sz w:val="24"/>
          <w:szCs w:val="24"/>
        </w:rPr>
        <w:t>«Муниципальная политика»</w:t>
      </w:r>
      <w:r w:rsidR="001C1D7B" w:rsidRPr="001C1D7B">
        <w:rPr>
          <w:bCs/>
          <w:kern w:val="2"/>
          <w:sz w:val="24"/>
          <w:szCs w:val="24"/>
        </w:rPr>
        <w:t xml:space="preserve"> </w:t>
      </w:r>
      <w:r w:rsidR="001C1D7B" w:rsidRPr="00DC09AE">
        <w:rPr>
          <w:bCs/>
          <w:kern w:val="2"/>
          <w:sz w:val="24"/>
          <w:szCs w:val="24"/>
        </w:rPr>
        <w:t>изложить согласно приложению</w:t>
      </w:r>
      <w:r w:rsidR="001C1D7B">
        <w:rPr>
          <w:bCs/>
          <w:kern w:val="2"/>
          <w:sz w:val="24"/>
          <w:szCs w:val="24"/>
        </w:rPr>
        <w:t xml:space="preserve"> 3 к настоящему </w:t>
      </w:r>
      <w:r w:rsidR="001C1D7B" w:rsidRPr="00DC09AE">
        <w:rPr>
          <w:bCs/>
          <w:kern w:val="2"/>
          <w:sz w:val="24"/>
          <w:szCs w:val="24"/>
        </w:rPr>
        <w:t>постановлению</w:t>
      </w:r>
      <w:r w:rsidR="001C1D7B">
        <w:rPr>
          <w:bCs/>
          <w:kern w:val="2"/>
          <w:sz w:val="24"/>
          <w:szCs w:val="24"/>
        </w:rPr>
        <w:t>.</w:t>
      </w:r>
    </w:p>
    <w:p w:rsidR="00ED056F" w:rsidRPr="00DC09AE" w:rsidRDefault="00DC09AE" w:rsidP="001C1D7B">
      <w:pPr>
        <w:ind w:firstLine="709"/>
        <w:jc w:val="both"/>
        <w:rPr>
          <w:bCs/>
          <w:kern w:val="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ED056F" w:rsidRPr="00DC09AE">
        <w:rPr>
          <w:kern w:val="2"/>
          <w:sz w:val="24"/>
          <w:szCs w:val="24"/>
        </w:rPr>
        <w:t>. </w:t>
      </w:r>
      <w:r w:rsidR="00ED056F" w:rsidRPr="00DC09AE">
        <w:rPr>
          <w:bCs/>
          <w:kern w:val="2"/>
          <w:sz w:val="24"/>
          <w:szCs w:val="24"/>
        </w:rPr>
        <w:t xml:space="preserve">Настоящее постановление вступает в силу </w:t>
      </w:r>
      <w:r>
        <w:rPr>
          <w:bCs/>
          <w:kern w:val="2"/>
          <w:sz w:val="24"/>
          <w:szCs w:val="24"/>
        </w:rPr>
        <w:t>с момента подписания и подлежит официальному опубликованию</w:t>
      </w:r>
      <w:r w:rsidR="00ED056F" w:rsidRPr="00DC09AE">
        <w:rPr>
          <w:bCs/>
          <w:kern w:val="2"/>
          <w:sz w:val="24"/>
          <w:szCs w:val="24"/>
        </w:rPr>
        <w:t>.</w:t>
      </w:r>
    </w:p>
    <w:p w:rsidR="009012B1" w:rsidRPr="00DC09AE" w:rsidRDefault="00DC09AE" w:rsidP="001C1D7B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012B1" w:rsidRPr="00DC09AE">
        <w:rPr>
          <w:sz w:val="24"/>
          <w:szCs w:val="24"/>
        </w:rPr>
        <w:t>. </w:t>
      </w:r>
      <w:proofErr w:type="gramStart"/>
      <w:r w:rsidR="009012B1" w:rsidRPr="00DC09AE">
        <w:rPr>
          <w:sz w:val="24"/>
          <w:szCs w:val="24"/>
        </w:rPr>
        <w:t>Контроль за</w:t>
      </w:r>
      <w:proofErr w:type="gramEnd"/>
      <w:r w:rsidR="009012B1" w:rsidRPr="00DC09A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9012B1" w:rsidRPr="00DC09AE" w:rsidRDefault="009012B1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012B1" w:rsidRPr="00DC09AE" w:rsidRDefault="00DC09AE" w:rsidP="009012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12B1" w:rsidRPr="00DC09AE" w:rsidRDefault="009012B1" w:rsidP="009012B1">
      <w:pPr>
        <w:tabs>
          <w:tab w:val="left" w:pos="7655"/>
        </w:tabs>
        <w:rPr>
          <w:sz w:val="24"/>
          <w:szCs w:val="24"/>
        </w:rPr>
      </w:pPr>
      <w:r w:rsidRPr="00DC09AE">
        <w:rPr>
          <w:sz w:val="24"/>
          <w:szCs w:val="24"/>
        </w:rPr>
        <w:t>Глава Администрации</w:t>
      </w:r>
    </w:p>
    <w:p w:rsidR="009012B1" w:rsidRPr="00DC09AE" w:rsidRDefault="008F0DD9" w:rsidP="009012B1">
      <w:pPr>
        <w:tabs>
          <w:tab w:val="left" w:pos="7655"/>
        </w:tabs>
        <w:rPr>
          <w:sz w:val="24"/>
          <w:szCs w:val="24"/>
        </w:rPr>
      </w:pPr>
      <w:r w:rsidRPr="00DC09AE">
        <w:rPr>
          <w:sz w:val="24"/>
          <w:szCs w:val="24"/>
        </w:rPr>
        <w:t>Роговского</w:t>
      </w:r>
      <w:r w:rsidR="009012B1" w:rsidRPr="00DC09AE">
        <w:rPr>
          <w:sz w:val="24"/>
          <w:szCs w:val="24"/>
        </w:rPr>
        <w:t xml:space="preserve"> сельского поселения             _____________       </w:t>
      </w:r>
      <w:r w:rsidR="00DC09AE">
        <w:rPr>
          <w:sz w:val="24"/>
          <w:szCs w:val="24"/>
        </w:rPr>
        <w:t xml:space="preserve">                        </w:t>
      </w:r>
      <w:r w:rsidR="009012B1" w:rsidRPr="00DC09AE">
        <w:rPr>
          <w:sz w:val="24"/>
          <w:szCs w:val="24"/>
        </w:rPr>
        <w:t xml:space="preserve">    </w:t>
      </w:r>
      <w:r w:rsidRPr="00DC09AE">
        <w:rPr>
          <w:sz w:val="24"/>
          <w:szCs w:val="24"/>
        </w:rPr>
        <w:t>Т.С. Вартанян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6C489F" w:rsidRDefault="006C489F" w:rsidP="00ED056F">
      <w:pPr>
        <w:ind w:left="6237"/>
        <w:jc w:val="center"/>
        <w:rPr>
          <w:sz w:val="28"/>
        </w:rPr>
      </w:pPr>
    </w:p>
    <w:p w:rsidR="008F0DD9" w:rsidRDefault="008F0DD9" w:rsidP="00B620E4">
      <w:pPr>
        <w:rPr>
          <w:sz w:val="28"/>
        </w:rPr>
      </w:pPr>
    </w:p>
    <w:p w:rsidR="00B620E4" w:rsidRDefault="00B620E4" w:rsidP="00B620E4">
      <w:pPr>
        <w:ind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DC09AE" w:rsidRDefault="00E32C45" w:rsidP="00B620E4">
      <w:pPr>
        <w:ind w:right="56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B620E4">
      <w:pPr>
        <w:ind w:right="560"/>
        <w:jc w:val="center"/>
        <w:rPr>
          <w:sz w:val="28"/>
        </w:rPr>
      </w:pPr>
    </w:p>
    <w:p w:rsidR="00DC09AE" w:rsidRDefault="00DC09AE" w:rsidP="00DC09AE">
      <w:pPr>
        <w:ind w:right="560"/>
        <w:jc w:val="right"/>
        <w:rPr>
          <w:sz w:val="28"/>
        </w:rPr>
      </w:pPr>
    </w:p>
    <w:p w:rsidR="00DC09AE" w:rsidRDefault="00DC09AE" w:rsidP="00DC09AE">
      <w:pPr>
        <w:ind w:right="560"/>
        <w:jc w:val="right"/>
        <w:rPr>
          <w:sz w:val="28"/>
        </w:rPr>
      </w:pPr>
    </w:p>
    <w:p w:rsidR="00B620E4" w:rsidRPr="001C1D7B" w:rsidRDefault="001C1D7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B620E4" w:rsidRPr="001C1D7B">
        <w:rPr>
          <w:sz w:val="24"/>
          <w:szCs w:val="24"/>
        </w:rPr>
        <w:t>Приложение 1</w:t>
      </w:r>
    </w:p>
    <w:p w:rsidR="00B620E4" w:rsidRPr="001C1D7B" w:rsidRDefault="001C1D7B" w:rsidP="001C1D7B">
      <w:pPr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620E4" w:rsidRPr="001C1D7B">
        <w:rPr>
          <w:sz w:val="24"/>
          <w:szCs w:val="24"/>
        </w:rPr>
        <w:t>к постановлению</w:t>
      </w:r>
    </w:p>
    <w:p w:rsidR="00B620E4" w:rsidRPr="001C1D7B" w:rsidRDefault="001C1D7B" w:rsidP="001C1D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620E4" w:rsidRPr="001C1D7B">
        <w:rPr>
          <w:sz w:val="24"/>
          <w:szCs w:val="24"/>
        </w:rPr>
        <w:t>Администрации Роговского</w:t>
      </w:r>
    </w:p>
    <w:p w:rsidR="008F0DD9" w:rsidRPr="001C1D7B" w:rsidRDefault="00B620E4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>сельского поселения</w:t>
      </w:r>
    </w:p>
    <w:p w:rsidR="00B620E4" w:rsidRPr="001C1D7B" w:rsidRDefault="00B51DC4" w:rsidP="001C1D7B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30.12.2021 № 31</w:t>
      </w:r>
    </w:p>
    <w:p w:rsidR="00127F89" w:rsidRPr="001C1D7B" w:rsidRDefault="00ED056F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>Приложение № 1</w:t>
      </w:r>
    </w:p>
    <w:p w:rsidR="009012B1" w:rsidRPr="001C1D7B" w:rsidRDefault="009012B1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>к постановлению</w:t>
      </w:r>
    </w:p>
    <w:p w:rsidR="009012B1" w:rsidRPr="001C1D7B" w:rsidRDefault="009012B1" w:rsidP="001C1D7B">
      <w:pPr>
        <w:ind w:left="6237"/>
        <w:jc w:val="center"/>
        <w:rPr>
          <w:sz w:val="24"/>
          <w:szCs w:val="24"/>
        </w:rPr>
      </w:pPr>
      <w:r w:rsidRPr="001C1D7B">
        <w:rPr>
          <w:sz w:val="24"/>
          <w:szCs w:val="24"/>
        </w:rPr>
        <w:t xml:space="preserve">Администрации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</w:t>
      </w:r>
    </w:p>
    <w:p w:rsidR="00ED056F" w:rsidRDefault="008F0DD9" w:rsidP="001C1D7B">
      <w:pPr>
        <w:ind w:left="6237"/>
        <w:jc w:val="center"/>
        <w:rPr>
          <w:sz w:val="28"/>
        </w:rPr>
      </w:pPr>
      <w:r w:rsidRPr="001C1D7B">
        <w:rPr>
          <w:sz w:val="24"/>
          <w:szCs w:val="24"/>
        </w:rPr>
        <w:t>от 07</w:t>
      </w:r>
      <w:r w:rsidR="00B90127" w:rsidRPr="001C1D7B">
        <w:rPr>
          <w:sz w:val="24"/>
          <w:szCs w:val="24"/>
        </w:rPr>
        <w:t>.12.2018</w:t>
      </w:r>
      <w:r w:rsidR="009012B1" w:rsidRPr="001C1D7B">
        <w:rPr>
          <w:sz w:val="24"/>
          <w:szCs w:val="24"/>
        </w:rPr>
        <w:t xml:space="preserve"> № </w:t>
      </w:r>
      <w:r w:rsidRPr="001C1D7B">
        <w:rPr>
          <w:sz w:val="24"/>
          <w:szCs w:val="24"/>
        </w:rPr>
        <w:t>177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1C1D7B" w:rsidRDefault="009012B1" w:rsidP="00ED056F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МУНИЦИПАЛЬ</w:t>
      </w:r>
      <w:r w:rsidR="00ED056F" w:rsidRPr="001C1D7B">
        <w:rPr>
          <w:kern w:val="2"/>
          <w:sz w:val="24"/>
          <w:szCs w:val="24"/>
          <w:lang w:eastAsia="en-US"/>
        </w:rPr>
        <w:t xml:space="preserve">НАЯ ПРОГРАММА </w:t>
      </w:r>
    </w:p>
    <w:p w:rsidR="001E77D7" w:rsidRPr="001C1D7B" w:rsidRDefault="008F0DD9" w:rsidP="001E77D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Роговского</w:t>
      </w:r>
      <w:r w:rsidR="009012B1" w:rsidRPr="001C1D7B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056F" w:rsidRPr="001C1D7B">
        <w:rPr>
          <w:kern w:val="2"/>
          <w:sz w:val="24"/>
          <w:szCs w:val="24"/>
          <w:lang w:eastAsia="en-US"/>
        </w:rPr>
        <w:t xml:space="preserve"> </w:t>
      </w:r>
    </w:p>
    <w:p w:rsidR="00ED056F" w:rsidRPr="001C1D7B" w:rsidRDefault="00ED056F" w:rsidP="009C3CC6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«</w:t>
      </w:r>
      <w:r w:rsidR="001E77D7" w:rsidRPr="001C1D7B">
        <w:rPr>
          <w:kern w:val="2"/>
          <w:sz w:val="24"/>
          <w:szCs w:val="24"/>
          <w:lang w:eastAsia="en-US"/>
        </w:rPr>
        <w:t>Муниципальная политика</w:t>
      </w:r>
      <w:r w:rsidRPr="001C1D7B">
        <w:rPr>
          <w:kern w:val="2"/>
          <w:sz w:val="24"/>
          <w:szCs w:val="24"/>
          <w:lang w:eastAsia="en-US"/>
        </w:rPr>
        <w:t>»</w:t>
      </w:r>
      <w:bookmarkStart w:id="0" w:name="sub_110"/>
      <w:bookmarkStart w:id="1" w:name="sub_1100"/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Паспорт</w:t>
      </w:r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  <w:lang w:eastAsia="en-US"/>
        </w:rPr>
        <w:t>Роговского</w:t>
      </w:r>
      <w:r w:rsidRPr="001C1D7B">
        <w:rPr>
          <w:kern w:val="2"/>
          <w:sz w:val="24"/>
          <w:szCs w:val="24"/>
          <w:lang w:eastAsia="en-US"/>
        </w:rPr>
        <w:t xml:space="preserve"> сельского поселения </w:t>
      </w:r>
    </w:p>
    <w:p w:rsidR="00C37427" w:rsidRPr="001C1D7B" w:rsidRDefault="00C37427" w:rsidP="00C37427">
      <w:pPr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«Муниципальная политика»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6"/>
        <w:gridCol w:w="289"/>
        <w:gridCol w:w="7391"/>
      </w:tblGrid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Наименование муниципальной программы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 «Муниципальная политика» (далее также – муниципальная программа)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1. «</w:t>
            </w:r>
            <w:r w:rsidR="008F0DD9"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2. «</w:t>
            </w:r>
            <w:r w:rsidR="008F0DD9" w:rsidRPr="001C1D7B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3. «</w:t>
            </w:r>
            <w:r w:rsidR="008F0DD9" w:rsidRPr="001C1D7B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C1D7B">
              <w:rPr>
                <w:bCs/>
                <w:kern w:val="2"/>
                <w:sz w:val="24"/>
                <w:szCs w:val="24"/>
              </w:rPr>
              <w:t>»</w:t>
            </w:r>
          </w:p>
          <w:p w:rsidR="008F0DD9" w:rsidRPr="001C1D7B" w:rsidRDefault="008F0DD9" w:rsidP="00FF492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bCs/>
                <w:kern w:val="2"/>
                <w:sz w:val="24"/>
                <w:szCs w:val="24"/>
              </w:rPr>
              <w:t>4. «</w:t>
            </w:r>
            <w:r w:rsidRPr="001C1D7B">
              <w:rPr>
                <w:sz w:val="24"/>
                <w:szCs w:val="24"/>
              </w:rPr>
              <w:t>Пенсионное обеспечение»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службы в </w:t>
            </w:r>
            <w:r w:rsidR="008F0DD9" w:rsidRPr="001C1D7B">
              <w:rPr>
                <w:color w:val="000000"/>
                <w:sz w:val="24"/>
                <w:szCs w:val="24"/>
              </w:rPr>
              <w:t>Р</w:t>
            </w:r>
            <w:r w:rsidRPr="001C1D7B">
              <w:rPr>
                <w:color w:val="000000"/>
                <w:sz w:val="24"/>
                <w:szCs w:val="24"/>
              </w:rPr>
              <w:t>оговском сельском поселении;</w:t>
            </w:r>
          </w:p>
          <w:p w:rsidR="00C37427" w:rsidRPr="001C1D7B" w:rsidRDefault="00C37427" w:rsidP="008F0DD9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в   </w:t>
            </w:r>
            <w:r w:rsidR="008F0DD9" w:rsidRPr="001C1D7B">
              <w:rPr>
                <w:color w:val="000000"/>
                <w:sz w:val="24"/>
                <w:szCs w:val="24"/>
              </w:rPr>
              <w:t>Р</w:t>
            </w:r>
            <w:r w:rsidRPr="001C1D7B">
              <w:rPr>
                <w:color w:val="000000"/>
                <w:sz w:val="24"/>
                <w:szCs w:val="24"/>
              </w:rPr>
              <w:t xml:space="preserve">оговском сельском поселении и муниципальной   службы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 (далее – муниципальная служба).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</w:tcPr>
          <w:p w:rsidR="00C37427" w:rsidRPr="001C1D7B" w:rsidRDefault="00C37427" w:rsidP="00FF492F">
            <w:pPr>
              <w:pStyle w:val="ConsPlusCell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1C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к наращиванию собственного социально-экономического потенциала и развития муниципальной службы;</w:t>
            </w:r>
            <w:r w:rsidRPr="001C1D7B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C37427" w:rsidRPr="001C1D7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7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создание условий для совершенствования организации деятельности </w:t>
            </w:r>
            <w:r w:rsidRPr="001C1D7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органов местного самоуправления;</w:t>
            </w:r>
          </w:p>
          <w:p w:rsidR="00C37427" w:rsidRPr="001C1D7B" w:rsidRDefault="00C37427" w:rsidP="00FF492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привлечение на муниципальную службу </w:t>
            </w:r>
            <w:r w:rsidRPr="001C1D7B">
              <w:rPr>
                <w:color w:val="000000"/>
                <w:spacing w:val="-4"/>
                <w:sz w:val="24"/>
                <w:szCs w:val="24"/>
              </w:rPr>
              <w:t>квалифицированных молодых специалистов, укрепление</w:t>
            </w:r>
            <w:r w:rsidRPr="001C1D7B">
              <w:rPr>
                <w:color w:val="000000"/>
                <w:sz w:val="24"/>
                <w:szCs w:val="24"/>
              </w:rPr>
              <w:t xml:space="preserve"> кадрового потенциала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8E1A69">
              <w:rPr>
                <w:kern w:val="2"/>
                <w:sz w:val="24"/>
                <w:szCs w:val="24"/>
              </w:rPr>
              <w:t>62340,7</w:t>
            </w:r>
            <w:r w:rsidRPr="001C1D7B">
              <w:rPr>
                <w:kern w:val="2"/>
                <w:sz w:val="24"/>
                <w:szCs w:val="24"/>
              </w:rPr>
              <w:t xml:space="preserve"> тыс. рублей, в том числе: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B620E4" w:rsidRPr="001C1D7B">
              <w:rPr>
                <w:kern w:val="2"/>
                <w:sz w:val="24"/>
                <w:szCs w:val="24"/>
              </w:rPr>
              <w:t xml:space="preserve">4686,8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B620E4" w:rsidRPr="001C1D7B">
              <w:rPr>
                <w:kern w:val="2"/>
                <w:sz w:val="24"/>
                <w:szCs w:val="24"/>
              </w:rPr>
              <w:t xml:space="preserve">5073,6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E1A69">
              <w:rPr>
                <w:kern w:val="2"/>
                <w:sz w:val="24"/>
                <w:szCs w:val="24"/>
              </w:rPr>
              <w:t>5272,7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8E1A69">
              <w:rPr>
                <w:kern w:val="2"/>
                <w:sz w:val="24"/>
                <w:szCs w:val="24"/>
              </w:rPr>
              <w:t>6034,4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8E1A69">
              <w:rPr>
                <w:kern w:val="2"/>
                <w:sz w:val="24"/>
                <w:szCs w:val="24"/>
              </w:rPr>
              <w:t>6170,7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8E1A69">
              <w:rPr>
                <w:kern w:val="2"/>
                <w:sz w:val="24"/>
                <w:szCs w:val="24"/>
              </w:rPr>
              <w:t>6106,9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8F0DD9" w:rsidRPr="001C1D7B">
              <w:rPr>
                <w:kern w:val="2"/>
                <w:sz w:val="24"/>
                <w:szCs w:val="24"/>
              </w:rPr>
              <w:t>4832,</w:t>
            </w:r>
            <w:r w:rsidR="008C3F5F" w:rsidRPr="001C1D7B">
              <w:rPr>
                <w:kern w:val="2"/>
                <w:sz w:val="24"/>
                <w:szCs w:val="24"/>
              </w:rPr>
              <w:t>6</w:t>
            </w:r>
            <w:r w:rsidR="008F0DD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</w:t>
            </w:r>
          </w:p>
          <w:p w:rsidR="00125DF3" w:rsidRPr="001C1D7B" w:rsidRDefault="00125DF3" w:rsidP="00125DF3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8E1A69">
              <w:rPr>
                <w:kern w:val="2"/>
                <w:sz w:val="24"/>
                <w:szCs w:val="24"/>
              </w:rPr>
              <w:t>62339,5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B620E4" w:rsidRPr="001C1D7B">
              <w:rPr>
                <w:kern w:val="2"/>
                <w:sz w:val="24"/>
                <w:szCs w:val="24"/>
              </w:rPr>
              <w:t>4686,6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8C3F5F" w:rsidRPr="001C1D7B">
              <w:rPr>
                <w:kern w:val="2"/>
                <w:sz w:val="24"/>
                <w:szCs w:val="24"/>
              </w:rPr>
              <w:t>5073,4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E1A69">
              <w:rPr>
                <w:kern w:val="2"/>
                <w:sz w:val="24"/>
                <w:szCs w:val="24"/>
              </w:rPr>
              <w:t>5272,5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8E1A69">
              <w:rPr>
                <w:kern w:val="2"/>
                <w:sz w:val="24"/>
                <w:szCs w:val="24"/>
              </w:rPr>
              <w:t>6034,2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8E1A69">
              <w:rPr>
                <w:kern w:val="2"/>
                <w:sz w:val="24"/>
                <w:szCs w:val="24"/>
              </w:rPr>
              <w:t>6170,5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8E1A69">
              <w:rPr>
                <w:kern w:val="2"/>
                <w:sz w:val="24"/>
                <w:szCs w:val="24"/>
              </w:rPr>
              <w:t>6106,7</w:t>
            </w:r>
            <w:r w:rsidRPr="001C1D7B">
              <w:rPr>
                <w:kern w:val="2"/>
                <w:sz w:val="24"/>
                <w:szCs w:val="24"/>
              </w:rPr>
              <w:t xml:space="preserve"> 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8F0DD9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8F0DD9" w:rsidP="008F0DD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4832,</w:t>
            </w:r>
            <w:r w:rsidR="005F2454" w:rsidRPr="001C1D7B">
              <w:rPr>
                <w:kern w:val="2"/>
                <w:sz w:val="24"/>
                <w:szCs w:val="24"/>
              </w:rPr>
              <w:t>6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  <w:p w:rsidR="001F6651" w:rsidRPr="001C1D7B" w:rsidRDefault="001F6651" w:rsidP="001F6651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8E1A69">
              <w:rPr>
                <w:kern w:val="2"/>
                <w:sz w:val="24"/>
                <w:szCs w:val="24"/>
              </w:rPr>
              <w:t>1,2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0,2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2022 год – 0,2 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</w:t>
            </w:r>
            <w:r w:rsidR="008E1A69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</w:t>
            </w:r>
            <w:r w:rsidR="008E1A69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F6651" w:rsidRPr="001C1D7B" w:rsidRDefault="001F6651" w:rsidP="001F665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</w:t>
            </w:r>
            <w:r w:rsidR="008C3F5F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  <w:p w:rsidR="00125DF3" w:rsidRPr="001C1D7B" w:rsidRDefault="00125DF3" w:rsidP="00125DF3">
            <w:pPr>
              <w:jc w:val="both"/>
              <w:rPr>
                <w:kern w:val="2"/>
                <w:sz w:val="24"/>
                <w:szCs w:val="24"/>
              </w:rPr>
            </w:pPr>
          </w:p>
          <w:p w:rsidR="003C49B0" w:rsidRPr="001C1D7B" w:rsidRDefault="003C49B0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C37427" w:rsidRPr="001C1D7B" w:rsidTr="00FF492F">
        <w:tc>
          <w:tcPr>
            <w:tcW w:w="2098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77" w:type="dxa"/>
            <w:hideMark/>
          </w:tcPr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4" w:type="dxa"/>
            <w:hideMark/>
          </w:tcPr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37427" w:rsidRPr="001C1D7B" w:rsidRDefault="00C37427" w:rsidP="00FF492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привлекательности муниципальной службы</w:t>
            </w:r>
          </w:p>
          <w:p w:rsidR="00C37427" w:rsidRPr="001C1D7B" w:rsidRDefault="00C37427" w:rsidP="00FF492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</w:p>
        </w:tc>
      </w:tr>
    </w:tbl>
    <w:p w:rsidR="00C37427" w:rsidRPr="001C1D7B" w:rsidRDefault="00C37427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Паспорт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>подпрограммы «</w:t>
      </w:r>
      <w:r w:rsidR="00540D64" w:rsidRPr="001C1D7B">
        <w:rPr>
          <w:color w:val="000000"/>
          <w:sz w:val="24"/>
          <w:szCs w:val="24"/>
        </w:rPr>
        <w:t>Повышение эффективности деятельности органов местного самоуправления в области муниципального управления</w:t>
      </w:r>
      <w:r w:rsidRPr="001C1D7B">
        <w:rPr>
          <w:kern w:val="2"/>
          <w:sz w:val="24"/>
          <w:szCs w:val="24"/>
          <w:lang w:eastAsia="en-US"/>
        </w:rPr>
        <w:t>»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2" w:name="sub_11011"/>
            <w:bookmarkEnd w:id="0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2"/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подпрограмма «</w:t>
            </w:r>
            <w:r w:rsidR="00540D64"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1C1D7B">
              <w:rPr>
                <w:sz w:val="24"/>
                <w:szCs w:val="24"/>
              </w:rPr>
              <w:t>» (далее также – подпрограмма 1)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sz w:val="24"/>
                <w:szCs w:val="24"/>
              </w:rPr>
              <w:t>Роговского</w:t>
            </w:r>
            <w:r w:rsidRPr="001C1D7B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отсутствуют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отсутствуют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совершенствование организации муниципальной службы в   </w:t>
            </w:r>
            <w:r w:rsidR="00540D64" w:rsidRPr="001C1D7B">
              <w:rPr>
                <w:sz w:val="24"/>
                <w:szCs w:val="24"/>
              </w:rPr>
              <w:t>Р</w:t>
            </w:r>
            <w:r w:rsidR="001D1D5C" w:rsidRPr="001C1D7B">
              <w:rPr>
                <w:sz w:val="24"/>
                <w:szCs w:val="24"/>
              </w:rPr>
              <w:t>оговск</w:t>
            </w:r>
            <w:r w:rsidRPr="001C1D7B">
              <w:rPr>
                <w:sz w:val="24"/>
                <w:szCs w:val="24"/>
              </w:rPr>
              <w:t xml:space="preserve">ом сельском поселении 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укрепление кадрового потенциала;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обеспечение дополнительного профессионального образования муниципальных служащих;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развитие системы подготовки кадров для муниципальной службы</w:t>
            </w:r>
          </w:p>
        </w:tc>
      </w:tr>
      <w:tr w:rsidR="00943758" w:rsidRPr="001C1D7B" w:rsidTr="00943758">
        <w:tc>
          <w:tcPr>
            <w:tcW w:w="2186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1C1D7B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образование;</w:t>
            </w:r>
          </w:p>
          <w:p w:rsidR="00943758" w:rsidRPr="001C1D7B" w:rsidRDefault="00943758" w:rsidP="00943758">
            <w:pPr>
              <w:rPr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– </w:t>
            </w:r>
            <w:r w:rsidR="00ED056F" w:rsidRPr="001C1D7B">
              <w:rPr>
                <w:kern w:val="2"/>
                <w:sz w:val="24"/>
                <w:szCs w:val="24"/>
              </w:rPr>
              <w:t>2030 годы.</w:t>
            </w:r>
          </w:p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E16E1D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из средств бюджета поселения составляет </w:t>
            </w:r>
            <w:r w:rsidR="008E1A69">
              <w:rPr>
                <w:kern w:val="2"/>
                <w:sz w:val="24"/>
                <w:szCs w:val="24"/>
              </w:rPr>
              <w:t>105,9</w:t>
            </w:r>
            <w:r w:rsidR="009B4999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 xml:space="preserve"> тыс. рублей, в том числе: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 xml:space="preserve">2019 год – </w:t>
            </w:r>
            <w:r w:rsidR="00E32C45" w:rsidRPr="001C1D7B">
              <w:rPr>
                <w:kern w:val="2"/>
                <w:sz w:val="24"/>
                <w:szCs w:val="24"/>
              </w:rPr>
              <w:t>14,5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E32C45" w:rsidRPr="001C1D7B">
              <w:rPr>
                <w:kern w:val="2"/>
                <w:sz w:val="24"/>
                <w:szCs w:val="24"/>
              </w:rPr>
              <w:t>13,4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E1A69">
              <w:rPr>
                <w:kern w:val="2"/>
                <w:sz w:val="24"/>
                <w:szCs w:val="24"/>
              </w:rPr>
              <w:t xml:space="preserve">3,6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8E1A69">
              <w:rPr>
                <w:kern w:val="2"/>
                <w:sz w:val="24"/>
                <w:szCs w:val="24"/>
              </w:rPr>
              <w:t>16,8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8E1A69">
              <w:rPr>
                <w:kern w:val="2"/>
                <w:sz w:val="24"/>
                <w:szCs w:val="24"/>
              </w:rPr>
              <w:t>16,8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8E1A69">
              <w:rPr>
                <w:kern w:val="2"/>
                <w:sz w:val="24"/>
                <w:szCs w:val="24"/>
              </w:rPr>
              <w:t>16,8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 xml:space="preserve">,0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33A67" w:rsidRPr="001C1D7B" w:rsidRDefault="00633A67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D056F" w:rsidRPr="001C1D7B" w:rsidRDefault="00633A67" w:rsidP="00E423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540D64" w:rsidRPr="001C1D7B">
              <w:rPr>
                <w:kern w:val="2"/>
                <w:sz w:val="24"/>
                <w:szCs w:val="24"/>
              </w:rPr>
              <w:t>4</w:t>
            </w:r>
            <w:r w:rsidR="00E4232D" w:rsidRPr="001C1D7B">
              <w:rPr>
                <w:kern w:val="2"/>
                <w:sz w:val="24"/>
                <w:szCs w:val="24"/>
              </w:rPr>
              <w:t>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  <w:r w:rsidR="00E4232D" w:rsidRPr="001C1D7B">
              <w:rPr>
                <w:kern w:val="2"/>
                <w:sz w:val="24"/>
                <w:szCs w:val="24"/>
              </w:rPr>
              <w:t>.</w:t>
            </w:r>
          </w:p>
        </w:tc>
      </w:tr>
      <w:tr w:rsidR="00ED056F" w:rsidRPr="001C1D7B" w:rsidTr="00943758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943758" w:rsidRPr="001C1D7B" w:rsidRDefault="00943758" w:rsidP="00943758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профессиональной компетентности муниципальных служащих;</w:t>
            </w:r>
          </w:p>
          <w:p w:rsidR="00943758" w:rsidRPr="001C1D7B" w:rsidRDefault="00943758" w:rsidP="00943758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профессионализма лиц, включенных в резерв управленческих кадров</w:t>
            </w:r>
          </w:p>
          <w:p w:rsidR="00ED056F" w:rsidRPr="001C1D7B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  <w:bookmarkStart w:id="3" w:name="sub_210"/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ED056F" w:rsidRPr="001C1D7B" w:rsidRDefault="00ED056F" w:rsidP="00E4232D">
      <w:pPr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="00540D64" w:rsidRPr="001C1D7B">
        <w:rPr>
          <w:color w:val="000000"/>
          <w:sz w:val="24"/>
          <w:szCs w:val="24"/>
        </w:rPr>
        <w:t>Обеспечение функционирования Главы администрации поселения</w:t>
      </w:r>
      <w:r w:rsidRPr="001C1D7B">
        <w:rPr>
          <w:kern w:val="2"/>
          <w:sz w:val="24"/>
          <w:szCs w:val="24"/>
        </w:rPr>
        <w:t>»</w:t>
      </w:r>
    </w:p>
    <w:p w:rsidR="00ED056F" w:rsidRPr="001C1D7B" w:rsidRDefault="00ED056F" w:rsidP="00ED056F">
      <w:pPr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4" w:name="sub_2101"/>
            <w:bookmarkEnd w:id="3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 «</w:t>
            </w:r>
            <w:r w:rsidR="00540D64" w:rsidRPr="001C1D7B">
              <w:rPr>
                <w:color w:val="000000"/>
                <w:sz w:val="24"/>
                <w:szCs w:val="24"/>
              </w:rPr>
              <w:t>Обеспечение функционирования Главы администрации поселения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2)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4232D" w:rsidP="00540D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в   </w:t>
            </w:r>
            <w:r w:rsidR="00540D64" w:rsidRPr="001C1D7B">
              <w:rPr>
                <w:color w:val="000000"/>
                <w:sz w:val="24"/>
                <w:szCs w:val="24"/>
              </w:rPr>
              <w:t>Р</w:t>
            </w:r>
            <w:r w:rsidR="001D1D5C" w:rsidRPr="001C1D7B">
              <w:rPr>
                <w:color w:val="000000"/>
                <w:sz w:val="24"/>
                <w:szCs w:val="24"/>
              </w:rPr>
              <w:t>оговск</w:t>
            </w:r>
            <w:r w:rsidRPr="001C1D7B">
              <w:rPr>
                <w:color w:val="000000"/>
                <w:sz w:val="24"/>
                <w:szCs w:val="24"/>
              </w:rPr>
              <w:t>ом сельском поселении и повышение его эффективности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4232D" w:rsidP="00E4232D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C1D7B">
              <w:rPr>
                <w:spacing w:val="-4"/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1C1D7B" w:rsidRDefault="00E4232D" w:rsidP="00E4232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 положительно оценивающих деятельность органов местного самоуправления;</w:t>
            </w:r>
          </w:p>
          <w:p w:rsidR="00ED056F" w:rsidRPr="001C1D7B" w:rsidRDefault="00ED056F" w:rsidP="00E4232D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912FD8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5" w:name="sub_2109"/>
            <w:r w:rsidRPr="001C1D7B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5"/>
            <w:r w:rsidRPr="001C1D7B">
              <w:rPr>
                <w:kern w:val="2"/>
                <w:sz w:val="24"/>
                <w:szCs w:val="24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7303C1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из средств бюджета поселения составляет </w:t>
            </w:r>
            <w:r w:rsidR="008E1A69">
              <w:rPr>
                <w:kern w:val="2"/>
                <w:sz w:val="24"/>
                <w:szCs w:val="24"/>
              </w:rPr>
              <w:t>10534,9</w:t>
            </w:r>
            <w:r w:rsidRPr="001C1D7B">
              <w:rPr>
                <w:kern w:val="2"/>
                <w:sz w:val="24"/>
                <w:szCs w:val="24"/>
              </w:rPr>
              <w:t xml:space="preserve"> тыс. рублей, в том числе: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AA58CA" w:rsidRPr="001C1D7B">
              <w:rPr>
                <w:kern w:val="2"/>
                <w:sz w:val="24"/>
                <w:szCs w:val="24"/>
              </w:rPr>
              <w:t>840,2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AA58CA" w:rsidRPr="001C1D7B">
              <w:rPr>
                <w:kern w:val="2"/>
                <w:sz w:val="24"/>
                <w:szCs w:val="24"/>
              </w:rPr>
              <w:t>864,2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8E1A69">
              <w:rPr>
                <w:kern w:val="2"/>
                <w:sz w:val="24"/>
                <w:szCs w:val="24"/>
              </w:rPr>
              <w:t>982,6</w:t>
            </w:r>
            <w:r w:rsidR="00AA58CA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8E1A69">
              <w:rPr>
                <w:kern w:val="2"/>
                <w:sz w:val="24"/>
                <w:szCs w:val="24"/>
              </w:rPr>
              <w:t>954,5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8E1A69">
              <w:rPr>
                <w:kern w:val="2"/>
                <w:sz w:val="24"/>
                <w:szCs w:val="24"/>
              </w:rPr>
              <w:t>982,8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8E1A69">
              <w:rPr>
                <w:kern w:val="2"/>
                <w:sz w:val="24"/>
                <w:szCs w:val="24"/>
              </w:rPr>
              <w:t>982,8</w:t>
            </w:r>
            <w:r w:rsidR="00540D64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 xml:space="preserve">2026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4232D" w:rsidRPr="001C1D7B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D056F" w:rsidRPr="001C1D7B" w:rsidRDefault="00E4232D" w:rsidP="00E4232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540D64" w:rsidRPr="001C1D7B">
              <w:rPr>
                <w:kern w:val="2"/>
                <w:sz w:val="24"/>
                <w:szCs w:val="24"/>
              </w:rPr>
              <w:t xml:space="preserve">821,3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</w:tc>
      </w:tr>
      <w:tr w:rsidR="00ED056F" w:rsidRPr="001C1D7B" w:rsidTr="00E4232D">
        <w:tc>
          <w:tcPr>
            <w:tcW w:w="2235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450" w:type="dxa"/>
          </w:tcPr>
          <w:p w:rsidR="00E4232D" w:rsidRPr="001C1D7B" w:rsidRDefault="00E4232D" w:rsidP="00E4232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Улучшение </w:t>
            </w:r>
            <w:proofErr w:type="gramStart"/>
            <w:r w:rsidRPr="001C1D7B">
              <w:rPr>
                <w:color w:val="000000"/>
                <w:sz w:val="24"/>
                <w:szCs w:val="24"/>
              </w:rPr>
              <w:t>значений показателей эффективности деятельности органа местного самоуправления</w:t>
            </w:r>
            <w:proofErr w:type="gramEnd"/>
            <w:r w:rsidRPr="001C1D7B">
              <w:rPr>
                <w:color w:val="000000"/>
                <w:sz w:val="24"/>
                <w:szCs w:val="24"/>
              </w:rPr>
              <w:t>;</w:t>
            </w:r>
          </w:p>
          <w:p w:rsidR="00ED056F" w:rsidRPr="001C1D7B" w:rsidRDefault="00E4232D" w:rsidP="00E4232D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органам местного самоуправления</w:t>
            </w:r>
          </w:p>
        </w:tc>
      </w:tr>
    </w:tbl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bookmarkStart w:id="6" w:name="sub_310"/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="00AF5B06" w:rsidRPr="001C1D7B">
        <w:rPr>
          <w:color w:val="000000"/>
          <w:sz w:val="24"/>
          <w:szCs w:val="24"/>
        </w:rPr>
        <w:t>Обеспечение деятельности Администрации сельского поселения</w:t>
      </w:r>
      <w:r w:rsidRPr="001C1D7B">
        <w:rPr>
          <w:kern w:val="2"/>
          <w:sz w:val="24"/>
          <w:szCs w:val="24"/>
        </w:rPr>
        <w:t>»</w:t>
      </w:r>
    </w:p>
    <w:p w:rsidR="00ED056F" w:rsidRPr="001C1D7B" w:rsidRDefault="00ED056F" w:rsidP="00ED056F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bookmarkStart w:id="7" w:name="sub_3101"/>
            <w:bookmarkEnd w:id="6"/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 «</w:t>
            </w:r>
            <w:r w:rsidR="00AF5B06" w:rsidRPr="001C1D7B">
              <w:rPr>
                <w:color w:val="000000"/>
                <w:sz w:val="24"/>
                <w:szCs w:val="24"/>
              </w:rPr>
              <w:t>Обеспечение деятельности Администрации сельского поселения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3)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Администрация </w:t>
            </w:r>
            <w:r w:rsidR="008F0DD9" w:rsidRPr="001C1D7B">
              <w:rPr>
                <w:kern w:val="2"/>
                <w:sz w:val="24"/>
                <w:szCs w:val="24"/>
              </w:rPr>
              <w:t>Роговского</w:t>
            </w:r>
            <w:r w:rsidRPr="001C1D7B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Программно-целевые инструменты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Цель</w:t>
            </w:r>
            <w:r w:rsidR="00ED056F" w:rsidRPr="001C1D7B">
              <w:rPr>
                <w:kern w:val="2"/>
                <w:sz w:val="24"/>
                <w:szCs w:val="24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Обеспечение эффективной деятельности Администрации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ED056F" w:rsidRPr="001C1D7B" w:rsidRDefault="00400CAF" w:rsidP="00400CAF">
            <w:pPr>
              <w:jc w:val="both"/>
              <w:rPr>
                <w:strike/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совершенствование муниципальной службы и повышение эффективности исполнения муниципальными служащими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 (далее – муниципальные служащие) своих должностных обязанностей</w:t>
            </w:r>
          </w:p>
        </w:tc>
      </w:tr>
      <w:tr w:rsidR="00CE699D" w:rsidRPr="001C1D7B" w:rsidTr="00CE699D">
        <w:tc>
          <w:tcPr>
            <w:tcW w:w="2186" w:type="dxa"/>
          </w:tcPr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3</w:t>
            </w:r>
          </w:p>
        </w:tc>
        <w:tc>
          <w:tcPr>
            <w:tcW w:w="282" w:type="dxa"/>
          </w:tcPr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CE699D" w:rsidRPr="001C1D7B" w:rsidRDefault="00CE699D" w:rsidP="00CE699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выполнение муниципальных функций, возложенных на Администрацию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CE699D" w:rsidRPr="001C1D7B" w:rsidRDefault="00CE699D" w:rsidP="00CE699D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привлечение на муниципальную службу </w:t>
            </w:r>
            <w:r w:rsidRPr="001C1D7B">
              <w:rPr>
                <w:color w:val="000000"/>
                <w:spacing w:val="-4"/>
                <w:sz w:val="24"/>
                <w:szCs w:val="24"/>
              </w:rPr>
              <w:t>квалифицированных молодых специалистов, укрепление</w:t>
            </w:r>
            <w:r w:rsidRPr="001C1D7B">
              <w:rPr>
                <w:color w:val="000000"/>
                <w:sz w:val="24"/>
                <w:szCs w:val="24"/>
              </w:rPr>
              <w:t xml:space="preserve"> кадрового потенциала;</w:t>
            </w:r>
          </w:p>
          <w:p w:rsidR="00CE699D" w:rsidRPr="001C1D7B" w:rsidRDefault="00CE699D" w:rsidP="00CE699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оценка эффективности деятельности органов местного самоуправления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Целевой показатель</w:t>
            </w:r>
            <w:r w:rsidR="00ED056F" w:rsidRPr="001C1D7B">
              <w:rPr>
                <w:kern w:val="2"/>
                <w:sz w:val="24"/>
                <w:szCs w:val="24"/>
              </w:rPr>
              <w:t xml:space="preserve">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Доля граждан, положительно оценивающих деятельность органа местного самоуправления;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 в возрасте до 30 лет, имеющих стаж муниципальной службы не менее 3 лет;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1C1D7B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– </w:t>
            </w:r>
            <w:r w:rsidR="00ED056F" w:rsidRPr="001C1D7B">
              <w:rPr>
                <w:kern w:val="2"/>
                <w:sz w:val="24"/>
                <w:szCs w:val="24"/>
              </w:rPr>
              <w:t>2030 годы.</w:t>
            </w:r>
          </w:p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="002C74D6" w:rsidRPr="001C1D7B">
              <w:rPr>
                <w:kern w:val="2"/>
                <w:sz w:val="24"/>
                <w:szCs w:val="24"/>
              </w:rPr>
              <w:t>под</w:t>
            </w:r>
            <w:r w:rsidRPr="001C1D7B">
              <w:rPr>
                <w:kern w:val="2"/>
                <w:sz w:val="24"/>
                <w:szCs w:val="24"/>
              </w:rPr>
              <w:t xml:space="preserve">программы составляет </w:t>
            </w:r>
            <w:r w:rsidR="002B4E93">
              <w:rPr>
                <w:kern w:val="2"/>
                <w:sz w:val="24"/>
                <w:szCs w:val="24"/>
              </w:rPr>
              <w:t>51251,2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9B4999" w:rsidRPr="001C1D7B">
              <w:rPr>
                <w:kern w:val="2"/>
                <w:sz w:val="24"/>
                <w:szCs w:val="24"/>
              </w:rPr>
              <w:t>3773,4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9B4999" w:rsidRPr="001C1D7B">
              <w:rPr>
                <w:kern w:val="2"/>
                <w:sz w:val="24"/>
                <w:szCs w:val="24"/>
              </w:rPr>
              <w:t>4196,0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2B4E93">
              <w:rPr>
                <w:kern w:val="2"/>
                <w:sz w:val="24"/>
                <w:szCs w:val="24"/>
              </w:rPr>
              <w:t>4286,5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2B4E93">
              <w:rPr>
                <w:kern w:val="2"/>
                <w:sz w:val="24"/>
                <w:szCs w:val="24"/>
              </w:rPr>
              <w:t>5063,1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2B4E93">
              <w:rPr>
                <w:kern w:val="2"/>
                <w:sz w:val="24"/>
                <w:szCs w:val="24"/>
              </w:rPr>
              <w:t>5171,1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2B4E93">
              <w:rPr>
                <w:kern w:val="2"/>
                <w:sz w:val="24"/>
                <w:szCs w:val="24"/>
              </w:rPr>
              <w:t>5107,3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 xml:space="preserve">2026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400CA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AF5B06" w:rsidRPr="001C1D7B">
              <w:rPr>
                <w:kern w:val="2"/>
                <w:sz w:val="24"/>
                <w:szCs w:val="24"/>
              </w:rPr>
              <w:t>3942,</w:t>
            </w:r>
            <w:r w:rsidR="009B4999" w:rsidRPr="001C1D7B">
              <w:rPr>
                <w:kern w:val="2"/>
                <w:sz w:val="24"/>
                <w:szCs w:val="24"/>
              </w:rPr>
              <w:t>3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9C39CA">
              <w:rPr>
                <w:kern w:val="2"/>
                <w:sz w:val="24"/>
                <w:szCs w:val="24"/>
              </w:rPr>
              <w:t>51250,0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рублей, в том числе: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9B4999" w:rsidRPr="001C1D7B">
              <w:rPr>
                <w:kern w:val="2"/>
                <w:sz w:val="24"/>
                <w:szCs w:val="24"/>
              </w:rPr>
              <w:t>3773,2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9B4999" w:rsidRPr="001C1D7B">
              <w:rPr>
                <w:kern w:val="2"/>
                <w:sz w:val="24"/>
                <w:szCs w:val="24"/>
              </w:rPr>
              <w:t>4195,8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6F4932">
              <w:rPr>
                <w:kern w:val="2"/>
                <w:sz w:val="24"/>
                <w:szCs w:val="24"/>
              </w:rPr>
              <w:t>4286,3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6F4932">
              <w:rPr>
                <w:kern w:val="2"/>
                <w:sz w:val="24"/>
                <w:szCs w:val="24"/>
              </w:rPr>
              <w:t>5062,9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6F4932">
              <w:rPr>
                <w:kern w:val="2"/>
                <w:sz w:val="24"/>
                <w:szCs w:val="24"/>
              </w:rPr>
              <w:t>5170,9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9C39CA">
              <w:rPr>
                <w:kern w:val="2"/>
                <w:sz w:val="24"/>
                <w:szCs w:val="24"/>
              </w:rPr>
              <w:t>5107,1</w:t>
            </w:r>
            <w:r w:rsidR="00AF5B06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2025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2026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2027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2028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2029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6E18E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2030 год – </w:t>
            </w:r>
            <w:r w:rsidR="00AF5B06" w:rsidRPr="001C1D7B">
              <w:rPr>
                <w:kern w:val="2"/>
                <w:sz w:val="24"/>
                <w:szCs w:val="24"/>
              </w:rPr>
              <w:t xml:space="preserve">3942,3 </w:t>
            </w:r>
            <w:r w:rsidRPr="001C1D7B">
              <w:rPr>
                <w:kern w:val="2"/>
                <w:sz w:val="24"/>
                <w:szCs w:val="24"/>
              </w:rPr>
              <w:t>тыс. рублей.</w:t>
            </w:r>
          </w:p>
          <w:p w:rsidR="00F45390" w:rsidRPr="001C1D7B" w:rsidRDefault="00F45390" w:rsidP="00F45390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9C39CA">
              <w:rPr>
                <w:kern w:val="2"/>
                <w:sz w:val="24"/>
                <w:szCs w:val="24"/>
              </w:rPr>
              <w:t>1,2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0,2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0,2 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</w:t>
            </w:r>
            <w:r w:rsidR="009C39CA">
              <w:rPr>
                <w:kern w:val="2"/>
                <w:sz w:val="24"/>
                <w:szCs w:val="24"/>
              </w:rPr>
              <w:t>2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</w:t>
            </w:r>
            <w:r w:rsidR="009C39CA">
              <w:rPr>
                <w:kern w:val="2"/>
                <w:sz w:val="24"/>
                <w:szCs w:val="24"/>
              </w:rPr>
              <w:t xml:space="preserve">2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</w:t>
            </w:r>
            <w:r w:rsidR="009B4999" w:rsidRPr="001C1D7B">
              <w:rPr>
                <w:kern w:val="2"/>
                <w:sz w:val="24"/>
                <w:szCs w:val="24"/>
              </w:rPr>
              <w:t xml:space="preserve">0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F45390" w:rsidRPr="001C1D7B" w:rsidRDefault="00F45390" w:rsidP="00F4539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D4C12" w:rsidRPr="001C1D7B" w:rsidRDefault="00F45390" w:rsidP="009B499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</w:t>
            </w:r>
            <w:r w:rsidR="009B4999" w:rsidRPr="001C1D7B">
              <w:rPr>
                <w:kern w:val="2"/>
                <w:sz w:val="24"/>
                <w:szCs w:val="24"/>
              </w:rPr>
              <w:t>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</w:t>
            </w:r>
          </w:p>
        </w:tc>
      </w:tr>
      <w:tr w:rsidR="00ED056F" w:rsidRPr="001C1D7B" w:rsidTr="00CE699D">
        <w:tc>
          <w:tcPr>
            <w:tcW w:w="2186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3</w:t>
            </w:r>
          </w:p>
        </w:tc>
        <w:tc>
          <w:tcPr>
            <w:tcW w:w="282" w:type="dxa"/>
            <w:hideMark/>
          </w:tcPr>
          <w:p w:rsidR="00ED056F" w:rsidRPr="001C1D7B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эффективности деятельности органа местного самоуправления;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400CAF" w:rsidRPr="001C1D7B" w:rsidRDefault="00400CAF" w:rsidP="00400CAF">
            <w:pPr>
              <w:jc w:val="both"/>
              <w:rPr>
                <w:color w:val="000000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 xml:space="preserve">повышение уровня профессиональной компетентности муниципальных служащих </w:t>
            </w:r>
            <w:r w:rsidR="008F0DD9" w:rsidRPr="001C1D7B">
              <w:rPr>
                <w:color w:val="000000"/>
                <w:sz w:val="24"/>
                <w:szCs w:val="24"/>
              </w:rPr>
              <w:t>Роговского</w:t>
            </w:r>
            <w:r w:rsidRPr="001C1D7B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ED056F" w:rsidRPr="001C1D7B" w:rsidRDefault="00400CAF" w:rsidP="00400CA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color w:val="000000"/>
                <w:sz w:val="24"/>
                <w:szCs w:val="24"/>
              </w:rPr>
              <w:t>повышение привлекательности муниципальной службы.</w:t>
            </w:r>
          </w:p>
        </w:tc>
      </w:tr>
    </w:tbl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  <w:bookmarkStart w:id="8" w:name="sub_410"/>
    </w:p>
    <w:bookmarkEnd w:id="8"/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</w:p>
    <w:p w:rsidR="00127F89" w:rsidRPr="001C1D7B" w:rsidRDefault="00127F89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Паспорт</w:t>
      </w: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подпрограммы «</w:t>
      </w:r>
      <w:r w:rsidRPr="001C1D7B">
        <w:rPr>
          <w:sz w:val="24"/>
          <w:szCs w:val="24"/>
        </w:rPr>
        <w:t>Пенсионное обеспечение</w:t>
      </w:r>
      <w:r w:rsidRPr="001C1D7B">
        <w:rPr>
          <w:kern w:val="2"/>
          <w:sz w:val="24"/>
          <w:szCs w:val="24"/>
        </w:rPr>
        <w:t>»</w:t>
      </w:r>
    </w:p>
    <w:p w:rsidR="005C6F28" w:rsidRPr="001C1D7B" w:rsidRDefault="005C6F28" w:rsidP="005C6F28">
      <w:pPr>
        <w:widowControl w:val="0"/>
        <w:spacing w:line="232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подпрограмма «</w:t>
            </w:r>
            <w:r w:rsidRPr="001C1D7B">
              <w:rPr>
                <w:sz w:val="24"/>
                <w:szCs w:val="24"/>
              </w:rPr>
              <w:t>Пенсионное обеспечение</w:t>
            </w:r>
            <w:r w:rsidRPr="001C1D7B">
              <w:rPr>
                <w:kern w:val="2"/>
                <w:sz w:val="24"/>
                <w:szCs w:val="24"/>
              </w:rPr>
              <w:t>» (далее также – подпрограмма 3)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Ответственный исполнитель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Администрация Роговского сельского поселения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Pr="001C1D7B">
              <w:rPr>
                <w:kern w:val="2"/>
                <w:sz w:val="24"/>
                <w:szCs w:val="24"/>
              </w:rPr>
              <w:lastRenderedPageBreak/>
              <w:t>инструменты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Цель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jc w:val="both"/>
              <w:rPr>
                <w:strike/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повышение уровня жизни граждан - получателей мер социальной поддержки</w:t>
            </w:r>
          </w:p>
        </w:tc>
      </w:tr>
      <w:tr w:rsidR="005C6F28" w:rsidRPr="001C1D7B" w:rsidTr="000B7247">
        <w:tc>
          <w:tcPr>
            <w:tcW w:w="2186" w:type="dxa"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Задачи подпрограммы 4</w:t>
            </w:r>
          </w:p>
        </w:tc>
        <w:tc>
          <w:tcPr>
            <w:tcW w:w="282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выполнение социальных гарантий, предусмотренных нормативными правовыми актами Роговского сельского поселения для отдельных категорий граждан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Целевой показатель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>количество лиц, получающих  доплату к государственной пенсии за выслугу лет муниципальной службы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и сроки реализации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– 2030 годы.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Этапы реализации не выделяются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Ресурсное обеспечение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составляет </w:t>
            </w:r>
            <w:r w:rsidR="002B4E93">
              <w:rPr>
                <w:kern w:val="2"/>
                <w:sz w:val="24"/>
                <w:szCs w:val="24"/>
              </w:rPr>
              <w:t>448,7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DB0A4D" w:rsidRPr="001C1D7B">
              <w:rPr>
                <w:kern w:val="2"/>
                <w:sz w:val="24"/>
                <w:szCs w:val="24"/>
              </w:rPr>
              <w:t>58,7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DB0A4D" w:rsidRPr="001C1D7B">
              <w:rPr>
                <w:kern w:val="2"/>
                <w:sz w:val="24"/>
                <w:szCs w:val="24"/>
              </w:rPr>
              <w:t xml:space="preserve">0,0   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2B4E93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65,0 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65,0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65,0 тыс. рублей.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местного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3B3C4C">
              <w:rPr>
                <w:kern w:val="2"/>
                <w:sz w:val="24"/>
                <w:szCs w:val="24"/>
              </w:rPr>
              <w:t>448,7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рублей, в том числе: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2019 год – </w:t>
            </w:r>
            <w:r w:rsidR="00DB0A4D" w:rsidRPr="001C1D7B">
              <w:rPr>
                <w:kern w:val="2"/>
                <w:sz w:val="24"/>
                <w:szCs w:val="24"/>
              </w:rPr>
              <w:t>58,7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2020 год – </w:t>
            </w:r>
            <w:r w:rsidR="00DB0A4D" w:rsidRPr="001C1D7B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</w:t>
            </w:r>
            <w:r w:rsidR="00DB0A4D" w:rsidRPr="001C1D7B">
              <w:rPr>
                <w:kern w:val="2"/>
                <w:sz w:val="24"/>
                <w:szCs w:val="24"/>
              </w:rPr>
              <w:t xml:space="preserve"> 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2021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="00DB0A4D" w:rsidRPr="001C1D7B">
              <w:rPr>
                <w:kern w:val="2"/>
                <w:sz w:val="24"/>
                <w:szCs w:val="24"/>
              </w:rPr>
              <w:t xml:space="preserve"> </w:t>
            </w:r>
            <w:r w:rsidRPr="001C1D7B">
              <w:rPr>
                <w:kern w:val="2"/>
                <w:sz w:val="24"/>
                <w:szCs w:val="24"/>
              </w:rPr>
              <w:t>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2022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2023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 xml:space="preserve">2024 год – </w:t>
            </w:r>
            <w:r w:rsidR="003B3C4C">
              <w:rPr>
                <w:kern w:val="2"/>
                <w:sz w:val="24"/>
                <w:szCs w:val="24"/>
              </w:rPr>
              <w:t>0,0</w:t>
            </w:r>
            <w:r w:rsidRPr="001C1D7B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65,0 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65,0 тыс. рублей;</w:t>
            </w:r>
          </w:p>
          <w:p w:rsidR="005C6F28" w:rsidRPr="001C1D7B" w:rsidRDefault="005C6F28" w:rsidP="005C6F2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65,0 тыс. рублей.</w:t>
            </w:r>
          </w:p>
          <w:p w:rsidR="005C6F28" w:rsidRPr="001C1D7B" w:rsidRDefault="005C6F28" w:rsidP="000B7247">
            <w:pPr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sz w:val="24"/>
                <w:szCs w:val="24"/>
              </w:rPr>
              <w:t xml:space="preserve">в том числе средства областного бюджета - </w:t>
            </w:r>
            <w:r w:rsidRPr="001C1D7B">
              <w:rPr>
                <w:kern w:val="2"/>
                <w:sz w:val="24"/>
                <w:szCs w:val="24"/>
              </w:rPr>
              <w:t xml:space="preserve"> 0,0  тыс. рублей, в том числе: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2019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2020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2021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2022 год – 0,0 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2023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2024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2025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2026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2027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2028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2029 год – 0,0 тыс. рублей;</w:t>
            </w:r>
          </w:p>
          <w:p w:rsidR="005C6F28" w:rsidRPr="001C1D7B" w:rsidRDefault="005C6F28" w:rsidP="000B724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2030 год – 0,0 тыс. рублей</w:t>
            </w:r>
          </w:p>
        </w:tc>
      </w:tr>
      <w:tr w:rsidR="005C6F28" w:rsidRPr="001C1D7B" w:rsidTr="000B7247">
        <w:tc>
          <w:tcPr>
            <w:tcW w:w="2186" w:type="dxa"/>
            <w:hideMark/>
          </w:tcPr>
          <w:p w:rsidR="005C6F28" w:rsidRPr="001C1D7B" w:rsidRDefault="005C6F28" w:rsidP="005C6F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282" w:type="dxa"/>
            <w:hideMark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C1D7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274" w:type="dxa"/>
          </w:tcPr>
          <w:p w:rsidR="005C6F28" w:rsidRPr="001C1D7B" w:rsidRDefault="005C6F28" w:rsidP="000B724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C1D7B">
              <w:rPr>
                <w:rFonts w:eastAsia="Calibri"/>
                <w:sz w:val="24"/>
                <w:szCs w:val="24"/>
              </w:rPr>
              <w:t>Выполнение в полном объеме социальных обязательств Роговского сельского поселения перед населением</w:t>
            </w:r>
          </w:p>
        </w:tc>
      </w:tr>
    </w:tbl>
    <w:p w:rsidR="004E37AF" w:rsidRPr="001C1D7B" w:rsidRDefault="004E37AF" w:rsidP="004E37AF">
      <w:pPr>
        <w:jc w:val="center"/>
        <w:rPr>
          <w:spacing w:val="-4"/>
          <w:sz w:val="24"/>
          <w:szCs w:val="24"/>
        </w:rPr>
      </w:pPr>
    </w:p>
    <w:p w:rsidR="005C6F28" w:rsidRPr="001C1D7B" w:rsidRDefault="005C6F28" w:rsidP="004E37AF">
      <w:pPr>
        <w:jc w:val="center"/>
        <w:rPr>
          <w:spacing w:val="-4"/>
          <w:sz w:val="24"/>
          <w:szCs w:val="24"/>
        </w:rPr>
      </w:pPr>
    </w:p>
    <w:p w:rsidR="004E37AF" w:rsidRDefault="004E37AF" w:rsidP="009C3CC6">
      <w:pPr>
        <w:jc w:val="center"/>
        <w:rPr>
          <w:spacing w:val="-4"/>
          <w:sz w:val="24"/>
          <w:szCs w:val="24"/>
        </w:rPr>
      </w:pPr>
      <w:r w:rsidRPr="001C1D7B">
        <w:rPr>
          <w:spacing w:val="-4"/>
          <w:sz w:val="24"/>
          <w:szCs w:val="24"/>
        </w:rPr>
        <w:t xml:space="preserve">Приоритеты и цели муниципальной политики </w:t>
      </w:r>
      <w:r w:rsidR="008F0DD9" w:rsidRPr="001C1D7B">
        <w:rPr>
          <w:spacing w:val="-4"/>
          <w:sz w:val="24"/>
          <w:szCs w:val="24"/>
        </w:rPr>
        <w:t>Роговского</w:t>
      </w:r>
      <w:r w:rsidRPr="001C1D7B">
        <w:rPr>
          <w:spacing w:val="-4"/>
          <w:sz w:val="24"/>
          <w:szCs w:val="24"/>
        </w:rPr>
        <w:t xml:space="preserve"> сельского поселения</w:t>
      </w:r>
    </w:p>
    <w:p w:rsidR="009C3CC6" w:rsidRPr="009C3CC6" w:rsidRDefault="009C3CC6" w:rsidP="009C3CC6">
      <w:pPr>
        <w:jc w:val="center"/>
        <w:rPr>
          <w:spacing w:val="-4"/>
          <w:sz w:val="24"/>
          <w:szCs w:val="24"/>
        </w:rPr>
      </w:pPr>
    </w:p>
    <w:bookmarkEnd w:id="1"/>
    <w:p w:rsidR="004E37AF" w:rsidRPr="001C1D7B" w:rsidRDefault="004E37AF" w:rsidP="004E37A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1D7B">
        <w:rPr>
          <w:sz w:val="24"/>
          <w:szCs w:val="24"/>
        </w:rPr>
        <w:t xml:space="preserve">Приоритеты муниципальной политики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 определены исходя </w:t>
      </w:r>
      <w:r w:rsidRPr="001C1D7B">
        <w:rPr>
          <w:spacing w:val="-6"/>
          <w:kern w:val="2"/>
          <w:sz w:val="24"/>
          <w:szCs w:val="24"/>
          <w:lang w:eastAsia="en-US"/>
        </w:rPr>
        <w:t>Федерального закона от 06.10.2003 № 131-ФЗ</w:t>
      </w:r>
      <w:r w:rsidRPr="001C1D7B">
        <w:rPr>
          <w:kern w:val="2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Федерации».</w:t>
      </w:r>
    </w:p>
    <w:p w:rsidR="004E37AF" w:rsidRPr="001C1D7B" w:rsidRDefault="004E37AF" w:rsidP="004E37AF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gramStart"/>
      <w:r w:rsidRPr="001C1D7B">
        <w:rPr>
          <w:sz w:val="24"/>
          <w:szCs w:val="24"/>
        </w:rPr>
        <w:t>К приоритетным направлениям муниципальной политики поселения, определенным указанными правовыми актами, отнесены в том числе:</w:t>
      </w:r>
      <w:proofErr w:type="gramEnd"/>
    </w:p>
    <w:p w:rsidR="004E37AF" w:rsidRPr="001C1D7B" w:rsidRDefault="004E37AF" w:rsidP="004E37AF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1C1D7B">
        <w:rPr>
          <w:kern w:val="2"/>
          <w:sz w:val="24"/>
          <w:szCs w:val="24"/>
          <w:lang w:eastAsia="en-US"/>
        </w:rPr>
        <w:t xml:space="preserve">оптимизация системы муниципального управления;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повышение престижа муниципальной службы;</w:t>
      </w:r>
    </w:p>
    <w:p w:rsidR="004E37AF" w:rsidRPr="001C1D7B" w:rsidRDefault="004E37AF" w:rsidP="004E37AF">
      <w:pPr>
        <w:ind w:firstLine="709"/>
        <w:jc w:val="both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расширение взаимодействия органов государственной власти, органов местного самоуправления и институтов гражданского общества;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C1D7B">
        <w:rPr>
          <w:sz w:val="24"/>
          <w:szCs w:val="24"/>
        </w:rPr>
        <w:t>о</w:t>
      </w:r>
      <w:r w:rsidRPr="001C1D7B">
        <w:rPr>
          <w:kern w:val="2"/>
          <w:sz w:val="24"/>
          <w:szCs w:val="24"/>
        </w:rPr>
        <w:t xml:space="preserve">рганизация официального опубликования нормативных правовых актов и иной правовой информации на официальном сайте Администрации </w:t>
      </w:r>
      <w:r w:rsidR="008F0DD9" w:rsidRPr="001C1D7B">
        <w:rPr>
          <w:kern w:val="2"/>
          <w:sz w:val="24"/>
          <w:szCs w:val="24"/>
        </w:rPr>
        <w:t>Роговского</w:t>
      </w:r>
      <w:r w:rsidRPr="001C1D7B">
        <w:rPr>
          <w:kern w:val="2"/>
          <w:sz w:val="24"/>
          <w:szCs w:val="24"/>
        </w:rPr>
        <w:t xml:space="preserve"> сельского поселения</w:t>
      </w:r>
      <w:r w:rsidR="00757762" w:rsidRPr="001C1D7B">
        <w:rPr>
          <w:kern w:val="2"/>
          <w:sz w:val="24"/>
          <w:szCs w:val="24"/>
        </w:rPr>
        <w:t>;</w:t>
      </w:r>
    </w:p>
    <w:p w:rsidR="00757762" w:rsidRPr="001C1D7B" w:rsidRDefault="00757762" w:rsidP="004E37A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C1D7B">
        <w:rPr>
          <w:rFonts w:eastAsia="Calibri"/>
          <w:sz w:val="24"/>
          <w:szCs w:val="24"/>
        </w:rPr>
        <w:t>Выполнение в полном объеме социальных обязательств Роговского сельского поселения перед населением.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органа местного самоуправления является муниципальная служба.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 xml:space="preserve">Перед Администрацией </w:t>
      </w:r>
      <w:r w:rsidR="008F0DD9" w:rsidRPr="001C1D7B">
        <w:rPr>
          <w:color w:val="000000"/>
          <w:sz w:val="24"/>
          <w:szCs w:val="24"/>
        </w:rPr>
        <w:t>Роговского</w:t>
      </w:r>
      <w:r w:rsidRPr="001C1D7B">
        <w:rPr>
          <w:color w:val="000000"/>
          <w:sz w:val="24"/>
          <w:szCs w:val="24"/>
        </w:rPr>
        <w:t xml:space="preserve"> сельского поселения стоят неотложные задачи по совершенствованию муниципальной службы </w:t>
      </w:r>
      <w:r w:rsidR="008F0DD9" w:rsidRPr="001C1D7B">
        <w:rPr>
          <w:color w:val="000000"/>
          <w:sz w:val="24"/>
          <w:szCs w:val="24"/>
        </w:rPr>
        <w:t>Роговского</w:t>
      </w:r>
      <w:r w:rsidRPr="001C1D7B">
        <w:rPr>
          <w:color w:val="000000"/>
          <w:sz w:val="24"/>
          <w:szCs w:val="24"/>
        </w:rPr>
        <w:t xml:space="preserve"> сельского поселения, развитию кадрового потенциала в системе муниципального управления.</w:t>
      </w:r>
    </w:p>
    <w:p w:rsidR="00365934" w:rsidRPr="001C1D7B" w:rsidRDefault="00365934" w:rsidP="00365934">
      <w:pPr>
        <w:ind w:firstLine="709"/>
        <w:jc w:val="both"/>
        <w:rPr>
          <w:color w:val="000000"/>
          <w:sz w:val="24"/>
          <w:szCs w:val="24"/>
        </w:rPr>
      </w:pPr>
      <w:r w:rsidRPr="001C1D7B">
        <w:rPr>
          <w:color w:val="000000"/>
          <w:sz w:val="24"/>
          <w:szCs w:val="24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</w:t>
      </w:r>
      <w:r w:rsidR="006E18EB" w:rsidRPr="001C1D7B">
        <w:rPr>
          <w:color w:val="000000"/>
          <w:sz w:val="24"/>
          <w:szCs w:val="24"/>
        </w:rPr>
        <w:t>иально-экономического развития поселения</w:t>
      </w:r>
      <w:r w:rsidRPr="001C1D7B">
        <w:rPr>
          <w:color w:val="000000"/>
          <w:sz w:val="24"/>
          <w:szCs w:val="24"/>
        </w:rPr>
        <w:t>.</w:t>
      </w:r>
    </w:p>
    <w:p w:rsidR="004E37AF" w:rsidRPr="001C1D7B" w:rsidRDefault="004E37AF" w:rsidP="004E37AF">
      <w:pPr>
        <w:ind w:firstLine="709"/>
        <w:jc w:val="both"/>
        <w:rPr>
          <w:rFonts w:eastAsia="TimesNewRomanPSMT"/>
          <w:sz w:val="24"/>
          <w:szCs w:val="24"/>
        </w:rPr>
      </w:pPr>
      <w:r w:rsidRPr="001C1D7B">
        <w:rPr>
          <w:rFonts w:eastAsia="TimesNewRomanPSMT"/>
          <w:sz w:val="24"/>
          <w:szCs w:val="24"/>
        </w:rPr>
        <w:t xml:space="preserve">Целью </w:t>
      </w:r>
      <w:r w:rsidR="00365934" w:rsidRPr="001C1D7B">
        <w:rPr>
          <w:rFonts w:eastAsia="TimesNewRomanPSMT"/>
          <w:sz w:val="24"/>
          <w:szCs w:val="24"/>
        </w:rPr>
        <w:t>муниципаль</w:t>
      </w:r>
      <w:r w:rsidRPr="001C1D7B">
        <w:rPr>
          <w:rFonts w:eastAsia="TimesNewRomanPSMT"/>
          <w:sz w:val="24"/>
          <w:szCs w:val="24"/>
        </w:rPr>
        <w:t xml:space="preserve">ной программы являются </w:t>
      </w:r>
      <w:r w:rsidRPr="001C1D7B">
        <w:rPr>
          <w:kern w:val="2"/>
          <w:sz w:val="24"/>
          <w:szCs w:val="24"/>
          <w:lang w:eastAsia="en-US"/>
        </w:rPr>
        <w:t xml:space="preserve">совершенствование </w:t>
      </w:r>
      <w:r w:rsidR="00365934" w:rsidRPr="001C1D7B">
        <w:rPr>
          <w:kern w:val="2"/>
          <w:sz w:val="24"/>
          <w:szCs w:val="24"/>
          <w:lang w:eastAsia="en-US"/>
        </w:rPr>
        <w:t>муниципа</w:t>
      </w:r>
      <w:r w:rsidRPr="001C1D7B">
        <w:rPr>
          <w:kern w:val="2"/>
          <w:sz w:val="24"/>
          <w:szCs w:val="24"/>
          <w:lang w:eastAsia="en-US"/>
        </w:rPr>
        <w:t>льной политики и развитие гражданского общества.</w:t>
      </w:r>
    </w:p>
    <w:p w:rsidR="004E37AF" w:rsidRPr="001C1D7B" w:rsidRDefault="00365934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Сведения о показателях муниципаль</w:t>
      </w:r>
      <w:r w:rsidR="004E37AF" w:rsidRPr="001C1D7B">
        <w:rPr>
          <w:sz w:val="24"/>
          <w:szCs w:val="24"/>
        </w:rPr>
        <w:t xml:space="preserve">ной программы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</w:t>
      </w:r>
      <w:r w:rsidR="004E37AF" w:rsidRPr="001C1D7B">
        <w:rPr>
          <w:sz w:val="24"/>
          <w:szCs w:val="24"/>
        </w:rPr>
        <w:t xml:space="preserve"> «</w:t>
      </w:r>
      <w:r w:rsidRPr="001C1D7B">
        <w:rPr>
          <w:sz w:val="24"/>
          <w:szCs w:val="24"/>
        </w:rPr>
        <w:t>Муниципал</w:t>
      </w:r>
      <w:r w:rsidR="004E37AF" w:rsidRPr="001C1D7B">
        <w:rPr>
          <w:sz w:val="24"/>
          <w:szCs w:val="24"/>
        </w:rPr>
        <w:t xml:space="preserve">ьная политика», подпрограмм </w:t>
      </w:r>
      <w:r w:rsidRPr="001C1D7B">
        <w:rPr>
          <w:sz w:val="24"/>
          <w:szCs w:val="24"/>
        </w:rPr>
        <w:t>муниципаль</w:t>
      </w:r>
      <w:r w:rsidR="004E37AF" w:rsidRPr="001C1D7B">
        <w:rPr>
          <w:sz w:val="24"/>
          <w:szCs w:val="24"/>
        </w:rPr>
        <w:t xml:space="preserve">ной программы </w:t>
      </w:r>
      <w:r w:rsidR="008F0DD9" w:rsidRPr="001C1D7B">
        <w:rPr>
          <w:sz w:val="24"/>
          <w:szCs w:val="24"/>
        </w:rPr>
        <w:t>Роговского</w:t>
      </w:r>
      <w:r w:rsidRPr="001C1D7B">
        <w:rPr>
          <w:sz w:val="24"/>
          <w:szCs w:val="24"/>
        </w:rPr>
        <w:t xml:space="preserve"> сельского поселения «Муниципальная политика»</w:t>
      </w:r>
      <w:r w:rsidR="004E37AF" w:rsidRPr="001C1D7B">
        <w:rPr>
          <w:sz w:val="24"/>
          <w:szCs w:val="24"/>
        </w:rPr>
        <w:t>» и их значениях приведены в приложении № </w:t>
      </w:r>
      <w:r w:rsidR="00D40CD7" w:rsidRPr="001C1D7B">
        <w:rPr>
          <w:sz w:val="24"/>
          <w:szCs w:val="24"/>
        </w:rPr>
        <w:t>1</w:t>
      </w:r>
      <w:r w:rsidR="004E37AF" w:rsidRPr="001C1D7B">
        <w:rPr>
          <w:sz w:val="24"/>
          <w:szCs w:val="24"/>
        </w:rPr>
        <w:t xml:space="preserve">.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 xml:space="preserve">Перечень подпрограмм, основных мероприятий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 xml:space="preserve">приведен в приложении № </w:t>
      </w:r>
      <w:r w:rsidR="00D40CD7" w:rsidRPr="001C1D7B">
        <w:rPr>
          <w:sz w:val="24"/>
          <w:szCs w:val="24"/>
        </w:rPr>
        <w:t>2</w:t>
      </w:r>
      <w:r w:rsidRPr="001C1D7B">
        <w:rPr>
          <w:sz w:val="24"/>
          <w:szCs w:val="24"/>
        </w:rPr>
        <w:t xml:space="preserve">. </w:t>
      </w:r>
    </w:p>
    <w:p w:rsidR="004E37AF" w:rsidRPr="001C1D7B" w:rsidRDefault="004E37AF" w:rsidP="004E37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>Расходы бюджета</w:t>
      </w:r>
      <w:r w:rsidR="00365934" w:rsidRPr="001C1D7B">
        <w:rPr>
          <w:sz w:val="24"/>
          <w:szCs w:val="24"/>
        </w:rPr>
        <w:t xml:space="preserve"> поселения</w:t>
      </w:r>
      <w:r w:rsidRPr="001C1D7B">
        <w:rPr>
          <w:sz w:val="24"/>
          <w:szCs w:val="24"/>
        </w:rPr>
        <w:t xml:space="preserve"> на реализацию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>приведены в приложении № </w:t>
      </w:r>
      <w:r w:rsidR="00D40CD7" w:rsidRPr="001C1D7B">
        <w:rPr>
          <w:sz w:val="24"/>
          <w:szCs w:val="24"/>
        </w:rPr>
        <w:t>3</w:t>
      </w:r>
      <w:r w:rsidRPr="001C1D7B">
        <w:rPr>
          <w:sz w:val="24"/>
          <w:szCs w:val="24"/>
        </w:rPr>
        <w:t xml:space="preserve">. </w:t>
      </w:r>
    </w:p>
    <w:p w:rsidR="00ED056F" w:rsidRPr="001C1D7B" w:rsidRDefault="004E37AF" w:rsidP="00AA58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C1D7B">
        <w:rPr>
          <w:sz w:val="24"/>
          <w:szCs w:val="24"/>
        </w:rPr>
        <w:t xml:space="preserve">Расходы на реализацию </w:t>
      </w:r>
      <w:r w:rsidR="00365934" w:rsidRPr="001C1D7B">
        <w:rPr>
          <w:sz w:val="24"/>
          <w:szCs w:val="24"/>
        </w:rPr>
        <w:t xml:space="preserve">муниципальной программы </w:t>
      </w:r>
      <w:r w:rsidR="008F0DD9" w:rsidRPr="001C1D7B">
        <w:rPr>
          <w:sz w:val="24"/>
          <w:szCs w:val="24"/>
        </w:rPr>
        <w:t>Роговского</w:t>
      </w:r>
      <w:r w:rsidR="00365934" w:rsidRPr="001C1D7B">
        <w:rPr>
          <w:sz w:val="24"/>
          <w:szCs w:val="24"/>
        </w:rPr>
        <w:t xml:space="preserve"> сельского поселения «Муниципальная политика» </w:t>
      </w:r>
      <w:r w:rsidRPr="001C1D7B">
        <w:rPr>
          <w:sz w:val="24"/>
          <w:szCs w:val="24"/>
        </w:rPr>
        <w:t xml:space="preserve">приведены в приложении № </w:t>
      </w:r>
      <w:r w:rsidR="00D40CD7" w:rsidRPr="001C1D7B">
        <w:rPr>
          <w:sz w:val="24"/>
          <w:szCs w:val="24"/>
        </w:rPr>
        <w:t>4</w:t>
      </w:r>
      <w:r w:rsidRPr="001C1D7B">
        <w:rPr>
          <w:sz w:val="24"/>
          <w:szCs w:val="24"/>
        </w:rPr>
        <w:t xml:space="preserve">. </w:t>
      </w:r>
    </w:p>
    <w:p w:rsidR="003B3C4C" w:rsidRDefault="003B3C4C" w:rsidP="001C1D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3C4C" w:rsidRPr="003B3C4C" w:rsidRDefault="003B3C4C" w:rsidP="003B3C4C">
      <w:pPr>
        <w:jc w:val="center"/>
        <w:rPr>
          <w:sz w:val="28"/>
          <w:szCs w:val="28"/>
        </w:rPr>
      </w:pPr>
    </w:p>
    <w:p w:rsidR="00AA58CA" w:rsidRPr="003B3C4C" w:rsidRDefault="00AA58CA" w:rsidP="003B3C4C">
      <w:pPr>
        <w:rPr>
          <w:sz w:val="28"/>
          <w:szCs w:val="28"/>
        </w:rPr>
        <w:sectPr w:rsidR="00AA58CA" w:rsidRPr="003B3C4C">
          <w:pgSz w:w="11907" w:h="16840"/>
          <w:pgMar w:top="709" w:right="851" w:bottom="1134" w:left="1304" w:header="720" w:footer="720" w:gutter="0"/>
          <w:cols w:space="720"/>
        </w:sectPr>
      </w:pP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bookmarkStart w:id="9" w:name="sub_1002"/>
      <w:r>
        <w:rPr>
          <w:bCs/>
          <w:kern w:val="2"/>
          <w:sz w:val="24"/>
          <w:szCs w:val="24"/>
        </w:rPr>
        <w:lastRenderedPageBreak/>
        <w:t>Приложение 2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 постановлению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Администрации Роговского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сельского поселения</w:t>
      </w:r>
    </w:p>
    <w:p w:rsidR="00AA58CA" w:rsidRDefault="00B7417B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от 30.12.2021 № 31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Приложение 3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муниципальной программе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Роговского сельского поселения</w:t>
      </w:r>
    </w:p>
    <w:p w:rsidR="00AA58CA" w:rsidRDefault="00AA58CA" w:rsidP="00AA58CA">
      <w:pPr>
        <w:autoSpaceDE w:val="0"/>
        <w:autoSpaceDN w:val="0"/>
        <w:adjustRightInd w:val="0"/>
        <w:spacing w:line="221" w:lineRule="auto"/>
        <w:ind w:right="96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«Муниципальная политика»</w:t>
      </w:r>
    </w:p>
    <w:p w:rsidR="00ED056F" w:rsidRPr="001C1D7B" w:rsidRDefault="00ED056F" w:rsidP="00ED056F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РАСХОДЫ</w:t>
      </w:r>
    </w:p>
    <w:p w:rsidR="00ED056F" w:rsidRPr="001C1D7B" w:rsidRDefault="00127F89" w:rsidP="00E032BD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 xml:space="preserve"> бюджета поселения на реализацию </w:t>
      </w:r>
      <w:r w:rsidR="009467D0" w:rsidRPr="001C1D7B">
        <w:rPr>
          <w:kern w:val="2"/>
          <w:sz w:val="24"/>
          <w:szCs w:val="24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</w:rPr>
        <w:t>Роговского</w:t>
      </w:r>
      <w:r w:rsidR="009467D0" w:rsidRPr="001C1D7B">
        <w:rPr>
          <w:kern w:val="2"/>
          <w:sz w:val="24"/>
          <w:szCs w:val="24"/>
        </w:rPr>
        <w:t xml:space="preserve"> сельского поселения «</w:t>
      </w:r>
      <w:r w:rsidR="00E032BD" w:rsidRPr="001C1D7B">
        <w:rPr>
          <w:kern w:val="2"/>
          <w:sz w:val="24"/>
          <w:szCs w:val="24"/>
        </w:rPr>
        <w:t>Муниципальная политика</w:t>
      </w:r>
      <w:r w:rsidR="009467D0" w:rsidRPr="001C1D7B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B92EC2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№</w:t>
            </w:r>
          </w:p>
          <w:p w:rsidR="00ED056F" w:rsidRPr="00B92EC2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spellStart"/>
            <w:proofErr w:type="gramStart"/>
            <w:r w:rsidRPr="00B92EC2">
              <w:rPr>
                <w:kern w:val="2"/>
              </w:rPr>
              <w:t>п</w:t>
            </w:r>
            <w:proofErr w:type="spellEnd"/>
            <w:proofErr w:type="gramEnd"/>
            <w:r w:rsidRPr="00B92EC2">
              <w:rPr>
                <w:kern w:val="2"/>
              </w:rPr>
              <w:t>/</w:t>
            </w:r>
            <w:proofErr w:type="spellStart"/>
            <w:r w:rsidRPr="00B92EC2">
              <w:rPr>
                <w:kern w:val="2"/>
              </w:rPr>
              <w:t>п</w:t>
            </w:r>
            <w:proofErr w:type="spellEnd"/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Наименование </w:t>
            </w:r>
            <w:r w:rsidR="009012B1" w:rsidRPr="00B92EC2">
              <w:rPr>
                <w:kern w:val="2"/>
              </w:rPr>
              <w:t>муниципаль</w:t>
            </w:r>
            <w:r w:rsidRPr="00B92EC2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Ответственный исполнитель, </w:t>
            </w:r>
            <w:r w:rsidR="00E30B21" w:rsidRPr="00B92EC2">
              <w:rPr>
                <w:spacing w:val="-6"/>
                <w:kern w:val="2"/>
              </w:rPr>
              <w:t>соисполнитель</w:t>
            </w:r>
            <w:r w:rsidRPr="00B92EC2">
              <w:rPr>
                <w:spacing w:val="-6"/>
                <w:kern w:val="2"/>
              </w:rPr>
              <w:t>,</w:t>
            </w:r>
            <w:r w:rsidR="00E30B21" w:rsidRPr="00B92EC2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Объем расходов, всего </w:t>
            </w:r>
          </w:p>
          <w:p w:rsidR="00ED056F" w:rsidRPr="00B92EC2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 xml:space="preserve">В том числе по годам реализации </w:t>
            </w:r>
            <w:r w:rsidR="009012B1" w:rsidRPr="00B92EC2">
              <w:rPr>
                <w:kern w:val="2"/>
              </w:rPr>
              <w:t>муниципаль</w:t>
            </w:r>
            <w:r w:rsidRPr="00B92EC2">
              <w:rPr>
                <w:kern w:val="2"/>
              </w:rPr>
              <w:t>ной программы</w:t>
            </w:r>
          </w:p>
        </w:tc>
      </w:tr>
      <w:tr w:rsidR="00ED056F" w:rsidRPr="00B92EC2" w:rsidTr="00127F8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B92EC2">
              <w:rPr>
                <w:kern w:val="2"/>
              </w:rPr>
              <w:t>РзПр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jc w:val="center"/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92EC2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B92EC2" w:rsidRDefault="00ED056F" w:rsidP="00127F8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2030</w:t>
            </w:r>
          </w:p>
        </w:tc>
      </w:tr>
    </w:tbl>
    <w:p w:rsidR="00ED056F" w:rsidRPr="00B92EC2" w:rsidRDefault="00ED056F" w:rsidP="00ED05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62"/>
        <w:gridCol w:w="1108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B92EC2" w:rsidTr="004F51E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B92EC2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20</w:t>
            </w:r>
          </w:p>
        </w:tc>
      </w:tr>
      <w:tr w:rsidR="000B7247" w:rsidRPr="00B92EC2" w:rsidTr="002E21E5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B92EC2" w:rsidRDefault="000B7247" w:rsidP="003E027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FE06D5" w:rsidRDefault="00FE06D5" w:rsidP="003E027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 Роговского сельского поселения «Муниципальная политика»</w:t>
            </w:r>
            <w:r w:rsidR="000B7247" w:rsidRPr="00FE06D5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всего</w:t>
            </w:r>
          </w:p>
          <w:p w:rsidR="000B7247" w:rsidRPr="00B92EC2" w:rsidRDefault="000B7247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jc w:val="center"/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B92EC2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62340,7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AA58C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4686,8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AA58CA" w:rsidP="002E21E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5073,6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3B3C4C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5272,7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3B3C4C" w:rsidP="002E21E5">
            <w:pPr>
              <w:jc w:val="center"/>
            </w:pPr>
            <w:r>
              <w:rPr>
                <w:spacing w:val="-10"/>
                <w:kern w:val="2"/>
              </w:rPr>
              <w:t>6034,4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3B3C4C" w:rsidP="002E21E5">
            <w:pPr>
              <w:jc w:val="center"/>
            </w:pPr>
            <w:r>
              <w:rPr>
                <w:spacing w:val="-10"/>
                <w:kern w:val="2"/>
              </w:rPr>
              <w:t>6170,7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3B3C4C" w:rsidP="002E21E5">
            <w:pPr>
              <w:jc w:val="center"/>
            </w:pPr>
            <w:r>
              <w:rPr>
                <w:spacing w:val="-10"/>
                <w:kern w:val="2"/>
              </w:rPr>
              <w:t>6106,9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</w:tr>
      <w:tr w:rsidR="00B7417B" w:rsidRPr="00B92EC2" w:rsidTr="002E21E5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B92EC2" w:rsidRDefault="00B7417B" w:rsidP="007F43E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B92EC2" w:rsidRDefault="00B7417B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B92EC2" w:rsidRDefault="00B7417B" w:rsidP="002E21E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92EC2"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B92EC2" w:rsidRDefault="00B7417B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B92EC2" w:rsidRDefault="00B7417B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B92EC2" w:rsidRDefault="00B7417B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B92EC2" w:rsidRDefault="00B7417B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92EC2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62340,7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4686,8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5073,6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5272,7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6034,4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6170,7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6106,9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4832,6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E03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B7417B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Pr="00316D7A" w:rsidRDefault="00B7417B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Pr="00316D7A" w:rsidRDefault="00B7417B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1.1.</w:t>
            </w:r>
          </w:p>
          <w:p w:rsidR="00B7417B" w:rsidRPr="00316D7A" w:rsidRDefault="00B7417B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color w:val="000000"/>
              </w:rPr>
              <w:t>Мероприятия по участию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видеоконференцсвязи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316D7A" w:rsidRDefault="00B7417B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316D7A" w:rsidRDefault="00B7417B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316D7A" w:rsidRDefault="00B7417B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0705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316D7A" w:rsidRDefault="00B7417B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0610024460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316D7A" w:rsidRDefault="00B7417B" w:rsidP="002E21E5">
            <w:pPr>
              <w:jc w:val="center"/>
            </w:pPr>
            <w:r w:rsidRPr="00316D7A"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105,9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3,6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F76014">
              <w:rPr>
                <w:spacing w:val="-10"/>
                <w:kern w:val="2"/>
              </w:rPr>
              <w:t>4,0</w:t>
            </w:r>
          </w:p>
        </w:tc>
      </w:tr>
      <w:tr w:rsidR="000B7247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171C9A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10534,9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864,2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982,6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954,5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982,8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982,8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B7417B" w:rsidRPr="00316D7A" w:rsidTr="002E21E5">
        <w:trPr>
          <w:trHeight w:val="106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Pr="00316D7A" w:rsidRDefault="00B7417B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17B" w:rsidRPr="00316D7A" w:rsidRDefault="00B7417B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2.1.</w:t>
            </w:r>
          </w:p>
          <w:p w:rsidR="00B7417B" w:rsidRPr="00316D7A" w:rsidRDefault="00B7417B" w:rsidP="003C49B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316D7A" w:rsidRDefault="00B7417B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316D7A" w:rsidRDefault="00B7417B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316D7A" w:rsidRDefault="00B7417B" w:rsidP="002E21E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316D7A" w:rsidRDefault="00B7417B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</w:t>
            </w:r>
            <w:r w:rsidRPr="00316D7A">
              <w:rPr>
                <w:spacing w:val="-8"/>
                <w:kern w:val="2"/>
              </w:rPr>
              <w:t>20000110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316D7A" w:rsidRDefault="00B7417B" w:rsidP="002E21E5">
            <w:pPr>
              <w:jc w:val="center"/>
            </w:pPr>
            <w:r w:rsidRPr="00316D7A"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10534,9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840,2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864,2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982,6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954,5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982,8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>
              <w:rPr>
                <w:spacing w:val="-10"/>
                <w:kern w:val="2"/>
              </w:rPr>
              <w:t>982,8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17B" w:rsidRPr="00F76014" w:rsidRDefault="00B7417B" w:rsidP="0037009F">
            <w:pPr>
              <w:jc w:val="center"/>
            </w:pPr>
            <w:r w:rsidRPr="00F76014">
              <w:rPr>
                <w:spacing w:val="-10"/>
                <w:kern w:val="2"/>
              </w:rPr>
              <w:t>821,3</w:t>
            </w:r>
          </w:p>
        </w:tc>
      </w:tr>
      <w:tr w:rsidR="000B7247" w:rsidRPr="00316D7A" w:rsidTr="002E21E5">
        <w:trPr>
          <w:trHeight w:val="14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0B7247" w:rsidRPr="00316D7A" w:rsidRDefault="000B7247" w:rsidP="002154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316D7A" w:rsidRDefault="000B7247" w:rsidP="002E21E5">
            <w:pPr>
              <w:jc w:val="center"/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51251,2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3773,4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4196,0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4286,5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5063,1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5171,1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5107,3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47" w:rsidRPr="00F76014" w:rsidRDefault="000B7247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3942,3</w:t>
            </w:r>
          </w:p>
        </w:tc>
      </w:tr>
      <w:tr w:rsidR="009B3AAD" w:rsidRPr="00A67983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AD" w:rsidRPr="00316D7A" w:rsidRDefault="009B3AAD" w:rsidP="008319AB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AD" w:rsidRPr="00316D7A" w:rsidRDefault="009B3AAD" w:rsidP="008319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</w:t>
            </w:r>
            <w:r w:rsidRPr="00316D7A">
              <w:rPr>
                <w:kern w:val="2"/>
              </w:rPr>
              <w:softHyphen/>
              <w:t>тие 3.1.</w:t>
            </w:r>
          </w:p>
          <w:p w:rsidR="009B3AAD" w:rsidRPr="00316D7A" w:rsidRDefault="009B3AAD" w:rsidP="008319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3768E1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42593,7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E18C4" w:rsidP="002E21E5">
            <w:pPr>
              <w:tabs>
                <w:tab w:val="left" w:pos="435"/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3211,4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3421,8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3470,6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BC1302" w:rsidP="002E21E5">
            <w:pPr>
              <w:jc w:val="center"/>
            </w:pPr>
            <w:r>
              <w:rPr>
                <w:spacing w:val="-10"/>
                <w:kern w:val="2"/>
              </w:rPr>
              <w:t>4176,1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56" w:rsidRPr="00277A56" w:rsidRDefault="00277A56" w:rsidP="00277A56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4347,5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3768E1" w:rsidP="002E21E5">
            <w:pPr>
              <w:jc w:val="center"/>
            </w:pPr>
            <w:r>
              <w:rPr>
                <w:spacing w:val="-10"/>
                <w:kern w:val="2"/>
              </w:rPr>
              <w:t>4347,5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3269,8</w:t>
            </w:r>
          </w:p>
        </w:tc>
      </w:tr>
      <w:tr w:rsidR="009B3AAD" w:rsidRPr="00316D7A" w:rsidTr="002E21E5">
        <w:trPr>
          <w:trHeight w:val="36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9.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3.2.</w:t>
            </w:r>
          </w:p>
          <w:p w:rsidR="009B3AAD" w:rsidRPr="00316D7A" w:rsidRDefault="009B3AAD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lastRenderedPageBreak/>
              <w:t xml:space="preserve">Расходы на обеспечение функций органов местного самоуправления  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lastRenderedPageBreak/>
              <w:t xml:space="preserve">Администрация </w:t>
            </w:r>
            <w:r w:rsidRPr="00316D7A">
              <w:lastRenderedPageBreak/>
              <w:t>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lastRenderedPageBreak/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3768E1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22,1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9E18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</w:t>
            </w:r>
            <w:r w:rsidR="009E18C4" w:rsidRPr="00F76014">
              <w:rPr>
                <w:spacing w:val="-10"/>
                <w:kern w:val="2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B7417B" w:rsidP="00A679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BC1302" w:rsidP="00A67983">
            <w:pPr>
              <w:jc w:val="center"/>
            </w:pPr>
            <w:r>
              <w:rPr>
                <w:spacing w:val="-10"/>
                <w:kern w:val="2"/>
              </w:rPr>
              <w:t>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277A56" w:rsidP="002E21E5">
            <w:pPr>
              <w:jc w:val="center"/>
            </w:pPr>
            <w:r>
              <w:rPr>
                <w:spacing w:val="-10"/>
                <w:kern w:val="2"/>
              </w:rPr>
              <w:t>6</w:t>
            </w:r>
            <w:r w:rsidR="009B3AAD" w:rsidRPr="00F76014">
              <w:rPr>
                <w:spacing w:val="-10"/>
                <w:kern w:val="2"/>
              </w:rPr>
              <w:t>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3768E1" w:rsidP="002E21E5">
            <w:pPr>
              <w:jc w:val="center"/>
            </w:pPr>
            <w:r>
              <w:rPr>
                <w:spacing w:val="-10"/>
                <w:kern w:val="2"/>
              </w:rPr>
              <w:t>6,</w:t>
            </w:r>
            <w:r w:rsidR="009B3AAD" w:rsidRPr="00F76014">
              <w:rPr>
                <w:spacing w:val="-10"/>
                <w:kern w:val="2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0,6</w:t>
            </w:r>
          </w:p>
        </w:tc>
      </w:tr>
      <w:tr w:rsidR="009B3AAD" w:rsidRPr="00316D7A" w:rsidTr="002E21E5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0630000190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3768E1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8069,2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533,6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729,6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778,0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BC1302" w:rsidP="002E21E5">
            <w:pPr>
              <w:jc w:val="center"/>
            </w:pPr>
            <w:r>
              <w:rPr>
                <w:spacing w:val="-10"/>
                <w:kern w:val="2"/>
              </w:rPr>
              <w:t>809,8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277A56" w:rsidP="002E21E5">
            <w:pPr>
              <w:jc w:val="center"/>
            </w:pPr>
            <w:r>
              <w:rPr>
                <w:spacing w:val="-10"/>
                <w:kern w:val="2"/>
              </w:rPr>
              <w:t>744,4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3768E1" w:rsidP="002E21E5">
            <w:pPr>
              <w:jc w:val="center"/>
            </w:pPr>
            <w:r>
              <w:rPr>
                <w:spacing w:val="-10"/>
                <w:kern w:val="2"/>
              </w:rPr>
              <w:t>680,6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632,2</w:t>
            </w:r>
          </w:p>
        </w:tc>
      </w:tr>
      <w:tr w:rsidR="00B7417B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B" w:rsidRPr="00316D7A" w:rsidRDefault="00BC1302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02" w:rsidRDefault="00BC1302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</w:t>
            </w:r>
            <w:r>
              <w:rPr>
                <w:kern w:val="2"/>
              </w:rPr>
              <w:t xml:space="preserve"> мероприятие 3.3.</w:t>
            </w:r>
          </w:p>
          <w:p w:rsidR="00B7417B" w:rsidRPr="00316D7A" w:rsidRDefault="00BC1302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C1302">
              <w:rPr>
                <w:kern w:val="2"/>
              </w:rPr>
              <w:t xml:space="preserve">Мероприятия по изготовлению (приобретению) </w:t>
            </w:r>
            <w:proofErr w:type="spellStart"/>
            <w:r w:rsidRPr="00BC1302">
              <w:rPr>
                <w:kern w:val="2"/>
              </w:rPr>
              <w:t>похозяйственных</w:t>
            </w:r>
            <w:proofErr w:type="spellEnd"/>
            <w:r w:rsidRPr="00BC1302">
              <w:rPr>
                <w:kern w:val="2"/>
              </w:rPr>
              <w:t xml:space="preserve"> книг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316D7A" w:rsidRDefault="00BC1302" w:rsidP="00A67983">
            <w:pPr>
              <w:jc w:val="center"/>
            </w:pPr>
            <w:r w:rsidRPr="00316D7A">
              <w:t xml:space="preserve">Администрация </w:t>
            </w:r>
            <w:proofErr w:type="spellStart"/>
            <w:r w:rsidRPr="00316D7A">
              <w:t>Роговского</w:t>
            </w:r>
            <w:proofErr w:type="spellEnd"/>
            <w:r w:rsidRPr="00316D7A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316D7A" w:rsidRDefault="00B7417B" w:rsidP="002E21E5">
            <w:pPr>
              <w:jc w:val="center"/>
            </w:pPr>
            <w: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Default="00B7417B" w:rsidP="002E21E5">
            <w:pPr>
              <w:jc w:val="center"/>
            </w:pPr>
            <w:r>
              <w:t>01</w:t>
            </w:r>
            <w:r w:rsidR="00BC1302">
              <w:t>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316D7A" w:rsidRDefault="00D6616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0630024470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316D7A" w:rsidRDefault="00D6616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7417B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D6616D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9B3AAD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BC1302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9B3AAD" w:rsidRPr="00316D7A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</w:t>
            </w:r>
            <w:r w:rsidR="00BC1302">
              <w:rPr>
                <w:kern w:val="2"/>
              </w:rPr>
              <w:t>4</w:t>
            </w:r>
            <w:r w:rsidRPr="00316D7A">
              <w:rPr>
                <w:kern w:val="2"/>
              </w:rPr>
              <w:t>.</w:t>
            </w:r>
          </w:p>
          <w:p w:rsidR="009B3AAD" w:rsidRPr="00316D7A" w:rsidRDefault="009B3AAD" w:rsidP="00A9294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Диспансеризация муниципальных служащих, технического и обслуживающего персонала Администрации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A67983">
            <w:pPr>
              <w:jc w:val="center"/>
            </w:pPr>
            <w:r w:rsidRPr="00316D7A">
              <w:t xml:space="preserve">Администрация Роговского сельского поселения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Default="009E18C4" w:rsidP="002E21E5">
            <w:pPr>
              <w:jc w:val="center"/>
            </w:pPr>
          </w:p>
          <w:p w:rsidR="009E18C4" w:rsidRDefault="009E18C4" w:rsidP="002E21E5">
            <w:pPr>
              <w:jc w:val="center"/>
            </w:pPr>
          </w:p>
          <w:p w:rsidR="009B3AAD" w:rsidRPr="00316D7A" w:rsidRDefault="009B3AAD" w:rsidP="002E21E5">
            <w:pPr>
              <w:jc w:val="center"/>
            </w:pPr>
            <w:r w:rsidRPr="00316D7A">
              <w:t>0104</w:t>
            </w:r>
          </w:p>
          <w:p w:rsidR="009B3AAD" w:rsidRPr="00316D7A" w:rsidRDefault="009B3AAD" w:rsidP="002E21E5">
            <w:pPr>
              <w:jc w:val="center"/>
            </w:pPr>
          </w:p>
          <w:p w:rsidR="009B3AAD" w:rsidRPr="00316D7A" w:rsidRDefault="009B3AAD" w:rsidP="002E21E5">
            <w:pPr>
              <w:jc w:val="center"/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0630024810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316D7A" w:rsidRDefault="009B3AAD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3768E1" w:rsidP="002E21E5">
            <w:pPr>
              <w:tabs>
                <w:tab w:val="left" w:pos="315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401,7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E18C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19,8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19,5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BC1302" w:rsidP="002E21E5">
            <w:pPr>
              <w:jc w:val="center"/>
            </w:pPr>
            <w:r>
              <w:rPr>
                <w:spacing w:val="-10"/>
                <w:kern w:val="2"/>
              </w:rPr>
              <w:t>39,6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277A56" w:rsidP="002E21E5">
            <w:pPr>
              <w:jc w:val="center"/>
            </w:pPr>
            <w:r>
              <w:rPr>
                <w:spacing w:val="-10"/>
                <w:kern w:val="2"/>
              </w:rPr>
              <w:t>39,6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3768E1" w:rsidP="002E21E5">
            <w:pPr>
              <w:jc w:val="center"/>
            </w:pPr>
            <w:r>
              <w:rPr>
                <w:spacing w:val="-10"/>
                <w:kern w:val="2"/>
              </w:rPr>
              <w:t>39,6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D" w:rsidRPr="00F76014" w:rsidRDefault="009B3AAD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34,8</w:t>
            </w:r>
          </w:p>
        </w:tc>
      </w:tr>
      <w:tr w:rsidR="009E18C4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4" w:rsidRPr="00316D7A" w:rsidRDefault="00BC1302" w:rsidP="00BC1302">
            <w:pPr>
              <w:autoSpaceDE w:val="0"/>
              <w:autoSpaceDN w:val="0"/>
              <w:adjustRightInd w:val="0"/>
              <w:ind w:left="-15" w:right="-57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C4" w:rsidRDefault="00A67983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3.</w:t>
            </w:r>
            <w:r w:rsidR="00BC1302">
              <w:rPr>
                <w:kern w:val="2"/>
              </w:rPr>
              <w:t>5</w:t>
            </w:r>
            <w:r>
              <w:rPr>
                <w:kern w:val="2"/>
              </w:rPr>
              <w:t>.</w:t>
            </w:r>
          </w:p>
          <w:p w:rsidR="00A67983" w:rsidRPr="00316D7A" w:rsidRDefault="00A67983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B21E8">
              <w:rPr>
                <w:sz w:val="24"/>
                <w:szCs w:val="24"/>
              </w:rPr>
              <w:t xml:space="preserve">Расходы на </w:t>
            </w:r>
            <w:r w:rsidRPr="00A67983"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 w:rsidRPr="008B21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jc w:val="center"/>
            </w:pPr>
            <w: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0630072390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316D7A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3768E1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277A56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3768E1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</w:t>
            </w:r>
            <w:r w:rsidR="003768E1">
              <w:rPr>
                <w:spacing w:val="-10"/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C4" w:rsidRPr="00F76014" w:rsidRDefault="00A67983" w:rsidP="002E21E5">
            <w:pPr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</w:tr>
      <w:tr w:rsidR="00B7417B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B" w:rsidRPr="00316D7A" w:rsidRDefault="00BC1302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7B" w:rsidRPr="00316D7A" w:rsidRDefault="00BC1302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C1302">
              <w:rPr>
                <w:kern w:val="2"/>
              </w:rPr>
              <w:t xml:space="preserve">Организация официального размещения (опубликования) нормативных правовых актов Администрации </w:t>
            </w:r>
            <w:proofErr w:type="spellStart"/>
            <w:r w:rsidRPr="00BC1302">
              <w:rPr>
                <w:kern w:val="2"/>
              </w:rPr>
              <w:t>Роговского</w:t>
            </w:r>
            <w:proofErr w:type="spellEnd"/>
            <w:r w:rsidRPr="00BC1302">
              <w:rPr>
                <w:kern w:val="2"/>
              </w:rPr>
              <w:t xml:space="preserve"> сельского поселения и иной правовой информации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316D7A" w:rsidRDefault="00BC1302" w:rsidP="002E21E5">
            <w:pPr>
              <w:jc w:val="center"/>
            </w:pPr>
            <w:r w:rsidRPr="00316D7A">
              <w:t xml:space="preserve">Администрация </w:t>
            </w:r>
            <w:proofErr w:type="spellStart"/>
            <w:r w:rsidRPr="00316D7A">
              <w:t>Роговского</w:t>
            </w:r>
            <w:proofErr w:type="spellEnd"/>
            <w:r w:rsidRPr="00316D7A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316D7A" w:rsidRDefault="00BC1302" w:rsidP="002E21E5">
            <w:pPr>
              <w:jc w:val="center"/>
            </w:pPr>
            <w:r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0630024830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3768E1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C1302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7417B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C1302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277A56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3768E1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C1302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C1302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C1302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C1302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C1302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17B" w:rsidRPr="00F76014" w:rsidRDefault="00BC1302" w:rsidP="002E21E5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C47B9A" w:rsidRPr="00316D7A" w:rsidTr="002E21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A" w:rsidRPr="00316D7A" w:rsidRDefault="00BC1302" w:rsidP="00CE79F7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  <w:r w:rsidR="00C47B9A" w:rsidRPr="00316D7A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9A" w:rsidRPr="00316D7A" w:rsidRDefault="00C47B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3.5.</w:t>
            </w:r>
          </w:p>
          <w:p w:rsidR="00C47B9A" w:rsidRPr="00316D7A" w:rsidRDefault="00C47B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Реализация направления расходов в рамках обеспечения деятельности Администрации Роговского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0113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8"/>
                <w:kern w:val="2"/>
              </w:rPr>
              <w:t>0630099990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316D7A" w:rsidRDefault="00C47B9A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850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3768E1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66,1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A67983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A67983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8</w:t>
            </w:r>
            <w:r w:rsidR="00C47B9A" w:rsidRPr="00F76014">
              <w:rPr>
                <w:spacing w:val="-10"/>
                <w:kern w:val="2"/>
              </w:rPr>
              <w:t>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B7417B" w:rsidP="002E21E5">
            <w:pPr>
              <w:jc w:val="center"/>
            </w:pPr>
            <w:r>
              <w:rPr>
                <w:spacing w:val="-10"/>
                <w:kern w:val="2"/>
              </w:rPr>
              <w:t>11,0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BC1302" w:rsidP="002E21E5">
            <w:pPr>
              <w:jc w:val="center"/>
            </w:pPr>
            <w:r>
              <w:rPr>
                <w:spacing w:val="-10"/>
                <w:kern w:val="2"/>
              </w:rPr>
              <w:t>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277A56" w:rsidP="002E21E5">
            <w:pPr>
              <w:jc w:val="center"/>
            </w:pPr>
            <w:r>
              <w:rPr>
                <w:spacing w:val="-10"/>
                <w:kern w:val="2"/>
              </w:rPr>
              <w:t>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3768E1" w:rsidP="002E21E5">
            <w:pPr>
              <w:jc w:val="center"/>
            </w:pPr>
            <w:r>
              <w:rPr>
                <w:spacing w:val="-10"/>
                <w:kern w:val="2"/>
              </w:rPr>
              <w:t>2,8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9A" w:rsidRPr="00F76014" w:rsidRDefault="00C47B9A" w:rsidP="002E21E5">
            <w:pPr>
              <w:jc w:val="center"/>
            </w:pPr>
            <w:r w:rsidRPr="00F76014">
              <w:rPr>
                <w:spacing w:val="-10"/>
                <w:kern w:val="2"/>
              </w:rPr>
              <w:t>4,9</w:t>
            </w:r>
          </w:p>
        </w:tc>
      </w:tr>
      <w:tr w:rsidR="00514AE4" w:rsidRPr="00316D7A" w:rsidTr="00514AE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BC130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</w:t>
            </w:r>
            <w:r w:rsidR="00BC1302">
              <w:rPr>
                <w:kern w:val="2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Подпрограмма «Пенсионное обеспечение»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16D7A">
              <w:rPr>
                <w:spacing w:val="-10"/>
                <w:kern w:val="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3768E1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67983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514AE4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514AE4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514AE4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</w:tr>
      <w:tr w:rsidR="00514AE4" w:rsidRPr="00316D7A" w:rsidTr="00514AE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BC130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316D7A">
              <w:rPr>
                <w:kern w:val="2"/>
              </w:rPr>
              <w:t>1</w:t>
            </w:r>
            <w:r w:rsidR="00BC1302">
              <w:rPr>
                <w:kern w:val="2"/>
              </w:rPr>
              <w:t>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Основное мероприятие 4.1.</w:t>
            </w:r>
          </w:p>
          <w:p w:rsidR="00514AE4" w:rsidRPr="00316D7A" w:rsidRDefault="00514AE4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t>Выплата пенсии за выслугу лет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514AE4" w:rsidP="002E21E5">
            <w:pPr>
              <w:jc w:val="center"/>
            </w:pPr>
            <w:r w:rsidRPr="00316D7A">
              <w:t>951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316D7A" w:rsidRDefault="00BC1302" w:rsidP="002E21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3768E1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67983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58,7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A547DE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76014">
              <w:rPr>
                <w:spacing w:val="-10"/>
                <w:kern w:val="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514A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514AE4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514AE4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BC1302" w:rsidP="00514AE4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E4" w:rsidRPr="00F76014" w:rsidRDefault="00514AE4" w:rsidP="00514AE4">
            <w:pPr>
              <w:jc w:val="center"/>
            </w:pPr>
            <w:r w:rsidRPr="00F76014">
              <w:rPr>
                <w:spacing w:val="-10"/>
                <w:kern w:val="2"/>
              </w:rPr>
              <w:t>65,0</w:t>
            </w:r>
          </w:p>
        </w:tc>
      </w:tr>
    </w:tbl>
    <w:p w:rsidR="007F43E6" w:rsidRPr="00316D7A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  <w:bookmarkStart w:id="10" w:name="sub_1005"/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16D7A">
        <w:rPr>
          <w:kern w:val="2"/>
          <w:sz w:val="24"/>
          <w:szCs w:val="24"/>
        </w:rPr>
        <w:t>Примечание.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Список используемых сокращений: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A35A50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A35A50">
        <w:rPr>
          <w:kern w:val="2"/>
          <w:sz w:val="24"/>
          <w:szCs w:val="24"/>
        </w:rPr>
        <w:t>Рз</w:t>
      </w:r>
      <w:r w:rsidR="00ED056F" w:rsidRPr="00A35A50">
        <w:rPr>
          <w:kern w:val="2"/>
          <w:sz w:val="24"/>
          <w:szCs w:val="24"/>
        </w:rPr>
        <w:t>Пр</w:t>
      </w:r>
      <w:proofErr w:type="spellEnd"/>
      <w:r w:rsidR="00ED056F" w:rsidRPr="00A35A50">
        <w:rPr>
          <w:kern w:val="2"/>
          <w:sz w:val="24"/>
          <w:szCs w:val="24"/>
        </w:rPr>
        <w:t xml:space="preserve"> – раздел, подраздел;</w:t>
      </w:r>
    </w:p>
    <w:p w:rsidR="00ED056F" w:rsidRPr="00A35A50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ЦСР – целевая статья расходов;</w:t>
      </w:r>
    </w:p>
    <w:p w:rsidR="00F76014" w:rsidRPr="00B76B10" w:rsidRDefault="00ED056F" w:rsidP="00B76B10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A35A50">
        <w:rPr>
          <w:kern w:val="2"/>
          <w:sz w:val="24"/>
          <w:szCs w:val="24"/>
        </w:rPr>
        <w:t>ВР – вид расходов.</w:t>
      </w:r>
      <w:bookmarkEnd w:id="10"/>
    </w:p>
    <w:p w:rsidR="007F799A" w:rsidRPr="00FE06D5" w:rsidRDefault="007F799A" w:rsidP="00481C9A">
      <w:pPr>
        <w:jc w:val="right"/>
        <w:rPr>
          <w:bCs/>
          <w:kern w:val="2"/>
        </w:rPr>
      </w:pPr>
    </w:p>
    <w:p w:rsidR="001C1D7B" w:rsidRDefault="001C1D7B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Приложение 3</w:t>
      </w: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  постановлению</w:t>
      </w: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Администрации Роговского</w:t>
      </w:r>
    </w:p>
    <w:p w:rsidR="00F76014" w:rsidRDefault="00F76014" w:rsidP="00F76014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сельского поселения</w:t>
      </w:r>
    </w:p>
    <w:p w:rsidR="00F76014" w:rsidRDefault="00B76B10" w:rsidP="00DC09AE">
      <w:pPr>
        <w:autoSpaceDE w:val="0"/>
        <w:autoSpaceDN w:val="0"/>
        <w:adjustRightInd w:val="0"/>
        <w:spacing w:line="221" w:lineRule="auto"/>
        <w:ind w:right="-1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от 30.12.2021 № 31</w:t>
      </w:r>
    </w:p>
    <w:p w:rsidR="00481C9A" w:rsidRPr="00FE06D5" w:rsidRDefault="00481C9A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Приложение № </w:t>
      </w:r>
      <w:r w:rsidR="00FE06D5">
        <w:rPr>
          <w:bCs/>
          <w:kern w:val="2"/>
          <w:sz w:val="24"/>
          <w:szCs w:val="24"/>
        </w:rPr>
        <w:t>4</w:t>
      </w:r>
    </w:p>
    <w:p w:rsidR="00481C9A" w:rsidRPr="00FE06D5" w:rsidRDefault="00481C9A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FE06D5" w:rsidRDefault="008F0DD9" w:rsidP="00481C9A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Роговского</w:t>
      </w:r>
      <w:r w:rsidR="00481C9A" w:rsidRPr="00FE06D5">
        <w:rPr>
          <w:bCs/>
          <w:kern w:val="2"/>
          <w:sz w:val="24"/>
          <w:szCs w:val="24"/>
        </w:rPr>
        <w:t xml:space="preserve"> сельского поселения </w:t>
      </w:r>
    </w:p>
    <w:p w:rsidR="00481C9A" w:rsidRPr="00FE06D5" w:rsidRDefault="00481C9A" w:rsidP="00B10AF7">
      <w:pPr>
        <w:jc w:val="right"/>
        <w:rPr>
          <w:bCs/>
          <w:kern w:val="2"/>
          <w:sz w:val="24"/>
          <w:szCs w:val="24"/>
        </w:rPr>
      </w:pPr>
      <w:r w:rsidRPr="00FE06D5">
        <w:rPr>
          <w:bCs/>
          <w:kern w:val="2"/>
          <w:sz w:val="24"/>
          <w:szCs w:val="24"/>
        </w:rPr>
        <w:t>«</w:t>
      </w:r>
      <w:r w:rsidR="00B10AF7" w:rsidRPr="00FE06D5">
        <w:rPr>
          <w:bCs/>
          <w:kern w:val="2"/>
          <w:sz w:val="24"/>
          <w:szCs w:val="24"/>
        </w:rPr>
        <w:t>Муниципальная политика</w:t>
      </w:r>
      <w:r w:rsidRPr="00FE06D5">
        <w:rPr>
          <w:bCs/>
          <w:kern w:val="2"/>
          <w:sz w:val="24"/>
          <w:szCs w:val="24"/>
        </w:rPr>
        <w:t>»</w:t>
      </w:r>
    </w:p>
    <w:p w:rsidR="007F799A" w:rsidRPr="00FE06D5" w:rsidRDefault="007F799A" w:rsidP="00A55BDB">
      <w:pPr>
        <w:rPr>
          <w:kern w:val="2"/>
        </w:rPr>
      </w:pPr>
    </w:p>
    <w:p w:rsidR="007F799A" w:rsidRPr="00FE06D5" w:rsidRDefault="007F799A" w:rsidP="00481C9A">
      <w:pPr>
        <w:jc w:val="center"/>
        <w:rPr>
          <w:kern w:val="2"/>
        </w:rPr>
      </w:pPr>
    </w:p>
    <w:p w:rsidR="00ED056F" w:rsidRPr="001C1D7B" w:rsidRDefault="00ED056F" w:rsidP="00481C9A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>РАСХОДЫ</w:t>
      </w:r>
    </w:p>
    <w:p w:rsidR="00ED056F" w:rsidRPr="001C1D7B" w:rsidRDefault="00ED056F" w:rsidP="00B10AF7">
      <w:pPr>
        <w:jc w:val="center"/>
        <w:rPr>
          <w:kern w:val="2"/>
          <w:sz w:val="24"/>
          <w:szCs w:val="24"/>
        </w:rPr>
      </w:pPr>
      <w:r w:rsidRPr="001C1D7B">
        <w:rPr>
          <w:kern w:val="2"/>
          <w:sz w:val="24"/>
          <w:szCs w:val="24"/>
        </w:rPr>
        <w:t xml:space="preserve">на реализацию </w:t>
      </w:r>
      <w:r w:rsidR="00481C9A" w:rsidRPr="001C1D7B">
        <w:rPr>
          <w:kern w:val="2"/>
          <w:sz w:val="24"/>
          <w:szCs w:val="24"/>
        </w:rPr>
        <w:t xml:space="preserve">муниципальной программы </w:t>
      </w:r>
      <w:r w:rsidR="008F0DD9" w:rsidRPr="001C1D7B">
        <w:rPr>
          <w:kern w:val="2"/>
          <w:sz w:val="24"/>
          <w:szCs w:val="24"/>
        </w:rPr>
        <w:t>Роговского</w:t>
      </w:r>
      <w:r w:rsidR="00481C9A" w:rsidRPr="001C1D7B">
        <w:rPr>
          <w:kern w:val="2"/>
          <w:sz w:val="24"/>
          <w:szCs w:val="24"/>
        </w:rPr>
        <w:t xml:space="preserve"> сельского поселения «</w:t>
      </w:r>
      <w:r w:rsidR="00B10AF7" w:rsidRPr="001C1D7B">
        <w:rPr>
          <w:kern w:val="2"/>
          <w:sz w:val="24"/>
          <w:szCs w:val="24"/>
        </w:rPr>
        <w:t>Муниципальная политика</w:t>
      </w:r>
      <w:r w:rsidR="00481C9A" w:rsidRPr="001C1D7B">
        <w:rPr>
          <w:kern w:val="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FE06D5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№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</w:rPr>
            </w:pPr>
            <w:proofErr w:type="spellStart"/>
            <w:proofErr w:type="gramStart"/>
            <w:r w:rsidRPr="00FE06D5">
              <w:rPr>
                <w:kern w:val="2"/>
              </w:rPr>
              <w:t>п</w:t>
            </w:r>
            <w:proofErr w:type="spellEnd"/>
            <w:proofErr w:type="gramEnd"/>
            <w:r w:rsidRPr="00FE06D5">
              <w:rPr>
                <w:kern w:val="2"/>
              </w:rPr>
              <w:t>/</w:t>
            </w:r>
            <w:proofErr w:type="spellStart"/>
            <w:r w:rsidRPr="00FE06D5">
              <w:rPr>
                <w:kern w:val="2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 xml:space="preserve">Наименование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 xml:space="preserve">ной программы, номер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 наименование подпро</w:t>
            </w:r>
            <w:r w:rsidRPr="00FE06D5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Источник</w:t>
            </w:r>
            <w:r w:rsidR="00ED056F" w:rsidRPr="00FE06D5">
              <w:rPr>
                <w:kern w:val="2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Объем расходов,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всего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В том числе по годам реализации</w:t>
            </w:r>
            <w:r w:rsidR="007F43E6" w:rsidRPr="00FE06D5">
              <w:rPr>
                <w:kern w:val="2"/>
              </w:rPr>
              <w:t xml:space="preserve"> </w:t>
            </w:r>
            <w:r w:rsidR="009012B1" w:rsidRPr="00FE06D5">
              <w:rPr>
                <w:kern w:val="2"/>
              </w:rPr>
              <w:t>муниципаль</w:t>
            </w:r>
            <w:r w:rsidRPr="00FE06D5">
              <w:rPr>
                <w:kern w:val="2"/>
              </w:rPr>
              <w:t>ной программы</w:t>
            </w:r>
          </w:p>
        </w:tc>
      </w:tr>
      <w:tr w:rsidR="00ED056F" w:rsidRPr="00FE06D5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FE06D5">
              <w:rPr>
                <w:kern w:val="2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2030</w:t>
            </w:r>
          </w:p>
        </w:tc>
      </w:tr>
    </w:tbl>
    <w:p w:rsidR="00ED056F" w:rsidRPr="00FE06D5" w:rsidRDefault="00ED056F" w:rsidP="007F43E6"/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6"/>
        <w:gridCol w:w="2454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FE06D5" w:rsidTr="00405041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FE06D5">
              <w:rPr>
                <w:spacing w:val="-10"/>
                <w:kern w:val="2"/>
              </w:rPr>
              <w:t>16</w:t>
            </w:r>
          </w:p>
        </w:tc>
      </w:tr>
      <w:tr w:rsidR="00647743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A2512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color w:val="000000"/>
              </w:rPr>
              <w:t>Муниципальная программа  Роговского сельского поселения «Муниципальная политика»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B76B10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62340,7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E6745E" w:rsidP="00343615">
            <w:pPr>
              <w:tabs>
                <w:tab w:val="center" w:pos="56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4686,8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5073,6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B76B10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5272,7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B76B10" w:rsidP="00343615">
            <w:pPr>
              <w:jc w:val="center"/>
            </w:pPr>
            <w:r>
              <w:rPr>
                <w:spacing w:val="-8"/>
                <w:kern w:val="2"/>
              </w:rPr>
              <w:t>6034,4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B76B10" w:rsidP="00343615">
            <w:pPr>
              <w:jc w:val="center"/>
            </w:pPr>
            <w:r>
              <w:rPr>
                <w:spacing w:val="-8"/>
                <w:kern w:val="2"/>
              </w:rPr>
              <w:t>6170,7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B76B10" w:rsidP="00343615">
            <w:pPr>
              <w:jc w:val="center"/>
            </w:pPr>
            <w:r>
              <w:rPr>
                <w:spacing w:val="-8"/>
                <w:kern w:val="2"/>
              </w:rPr>
              <w:t>6106,9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E6745E">
            <w:pPr>
              <w:jc w:val="center"/>
            </w:pPr>
            <w:r w:rsidRPr="00685D88">
              <w:rPr>
                <w:spacing w:val="-8"/>
                <w:kern w:val="2"/>
              </w:rPr>
              <w:t>4832,</w:t>
            </w:r>
            <w:r w:rsidR="00E6745E">
              <w:rPr>
                <w:spacing w:val="-8"/>
                <w:kern w:val="2"/>
              </w:rPr>
              <w:t>6</w:t>
            </w:r>
          </w:p>
        </w:tc>
      </w:tr>
      <w:tr w:rsidR="00647743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FE06D5" w:rsidRDefault="00647743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743" w:rsidRPr="00FE06D5" w:rsidRDefault="0064774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B76B10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62339,5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4686,6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E6745E" w:rsidP="00343615">
            <w:pPr>
              <w:tabs>
                <w:tab w:val="center" w:pos="50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5073,4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Pr="00B92EC2" w:rsidRDefault="00B76B10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5272,5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B76B10" w:rsidP="00343615">
            <w:pPr>
              <w:jc w:val="center"/>
            </w:pPr>
            <w:r>
              <w:rPr>
                <w:spacing w:val="-10"/>
                <w:kern w:val="2"/>
              </w:rPr>
              <w:t>6034,2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B76B10" w:rsidP="00343615">
            <w:pPr>
              <w:jc w:val="center"/>
            </w:pPr>
            <w:r>
              <w:rPr>
                <w:spacing w:val="-10"/>
                <w:kern w:val="2"/>
              </w:rPr>
              <w:t>6170,5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B76B10" w:rsidP="00343615">
            <w:pPr>
              <w:jc w:val="center"/>
            </w:pPr>
            <w:r>
              <w:rPr>
                <w:spacing w:val="-10"/>
                <w:kern w:val="2"/>
              </w:rPr>
              <w:t>6106,7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743" w:rsidRDefault="00647743" w:rsidP="00343615">
            <w:pPr>
              <w:jc w:val="center"/>
            </w:pPr>
            <w:r w:rsidRPr="00BA0BAA">
              <w:rPr>
                <w:spacing w:val="-10"/>
                <w:kern w:val="2"/>
              </w:rPr>
              <w:t>4832,6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FE06D5">
              <w:rPr>
                <w:kern w:val="2"/>
              </w:rPr>
              <w:t>областной</w:t>
            </w:r>
            <w:proofErr w:type="gramEnd"/>
            <w:r w:rsidR="00ED056F" w:rsidRPr="00FE06D5">
              <w:rPr>
                <w:kern w:val="2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B76B10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B76B10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B76B10" w:rsidP="00E6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AA1B8B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0,2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481C9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федеральный</w:t>
            </w:r>
            <w:r w:rsidR="00ED056F" w:rsidRPr="00FE06D5">
              <w:rPr>
                <w:kern w:val="2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ED056F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7F43E6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внебюджет</w:t>
            </w:r>
            <w:r w:rsidRPr="00FE06D5">
              <w:rPr>
                <w:kern w:val="2"/>
              </w:rPr>
              <w:softHyphen/>
              <w:t xml:space="preserve">ные </w:t>
            </w:r>
          </w:p>
          <w:p w:rsidR="00ED056F" w:rsidRPr="00FE06D5" w:rsidRDefault="00ED056F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E06D5">
              <w:rPr>
                <w:kern w:val="2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FE06D5" w:rsidRDefault="00ED056F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 «</w:t>
            </w:r>
            <w:r w:rsidRPr="00316D7A">
              <w:rPr>
                <w:color w:val="000000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316D7A">
              <w:rPr>
                <w:kern w:val="2"/>
              </w:rPr>
              <w:t>»</w:t>
            </w:r>
            <w:r w:rsidRPr="00FE06D5">
              <w:rPr>
                <w:bCs/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34361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343615">
            <w:pPr>
              <w:jc w:val="center"/>
            </w:pPr>
            <w:r>
              <w:rPr>
                <w:spacing w:val="-10"/>
                <w:kern w:val="2"/>
              </w:rPr>
              <w:t>3,6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34361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34361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343615">
            <w:pPr>
              <w:jc w:val="center"/>
            </w:pPr>
            <w:r>
              <w:rPr>
                <w:spacing w:val="-10"/>
                <w:kern w:val="2"/>
              </w:rPr>
              <w:t>16,8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E6745E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FE06D5" w:rsidRDefault="00E6745E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FE06D5" w:rsidRDefault="00E6745E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E" w:rsidRPr="00FE06D5" w:rsidRDefault="00E6745E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54132A" w:rsidP="00343615">
            <w:pPr>
              <w:tabs>
                <w:tab w:val="left" w:pos="39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105,9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B51D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B51DC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B51DC4">
            <w:pPr>
              <w:jc w:val="center"/>
            </w:pPr>
            <w:r>
              <w:rPr>
                <w:spacing w:val="-10"/>
                <w:kern w:val="2"/>
              </w:rPr>
              <w:t>13,4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B51DC4">
            <w:pPr>
              <w:jc w:val="center"/>
            </w:pPr>
            <w:r>
              <w:rPr>
                <w:spacing w:val="-10"/>
                <w:kern w:val="2"/>
              </w:rPr>
              <w:t>13,4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E" w:rsidRPr="00316D7A" w:rsidRDefault="00E6745E" w:rsidP="0034361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16D7A">
              <w:rPr>
                <w:spacing w:val="-10"/>
                <w:kern w:val="2"/>
              </w:rPr>
              <w:t>4,0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 xml:space="preserve">внебюджетные </w:t>
            </w:r>
          </w:p>
          <w:p w:rsidR="00481C9A" w:rsidRPr="00FE06D5" w:rsidRDefault="00481C9A" w:rsidP="00481C9A">
            <w:r w:rsidRPr="00FE06D5"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343615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B10AF7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>грамма</w:t>
            </w:r>
            <w:r w:rsidRPr="00316D7A">
              <w:rPr>
                <w:bCs/>
                <w:kern w:val="2"/>
              </w:rPr>
              <w:t xml:space="preserve"> «</w:t>
            </w:r>
            <w:r w:rsidRPr="00316D7A">
              <w:rPr>
                <w:color w:val="000000"/>
              </w:rPr>
              <w:t>Обеспечение функционирования Главы администрации поселения</w:t>
            </w:r>
            <w:r w:rsidRPr="00316D7A">
              <w:rPr>
                <w:bCs/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343615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10534,9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343615">
            <w:pPr>
              <w:jc w:val="center"/>
            </w:pPr>
            <w:r>
              <w:rPr>
                <w:spacing w:val="-10"/>
                <w:kern w:val="2"/>
              </w:rPr>
              <w:t>864,2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343615">
            <w:pPr>
              <w:jc w:val="center"/>
            </w:pPr>
            <w:r>
              <w:rPr>
                <w:spacing w:val="-10"/>
                <w:kern w:val="2"/>
              </w:rPr>
              <w:t>982,6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343615">
            <w:pPr>
              <w:jc w:val="center"/>
            </w:pPr>
            <w:r>
              <w:rPr>
                <w:spacing w:val="-10"/>
                <w:kern w:val="2"/>
              </w:rPr>
              <w:t>954,5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343615">
            <w:pPr>
              <w:jc w:val="center"/>
            </w:pPr>
            <w:r>
              <w:rPr>
                <w:spacing w:val="-10"/>
                <w:kern w:val="2"/>
              </w:rPr>
              <w:t>982,8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343615">
            <w:pPr>
              <w:jc w:val="center"/>
            </w:pPr>
            <w:r>
              <w:rPr>
                <w:spacing w:val="-10"/>
                <w:kern w:val="2"/>
              </w:rPr>
              <w:t>982,8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54132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FE06D5" w:rsidRDefault="0054132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FE06D5" w:rsidRDefault="0054132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32A" w:rsidRPr="00FE06D5" w:rsidRDefault="0054132A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7009F">
            <w:pPr>
              <w:widowControl w:val="0"/>
              <w:tabs>
                <w:tab w:val="left" w:pos="300"/>
                <w:tab w:val="center" w:pos="572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10534,9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700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840,2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7009F">
            <w:pPr>
              <w:jc w:val="center"/>
            </w:pPr>
            <w:r>
              <w:rPr>
                <w:spacing w:val="-10"/>
                <w:kern w:val="2"/>
              </w:rPr>
              <w:t>864,2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7009F">
            <w:pPr>
              <w:jc w:val="center"/>
            </w:pPr>
            <w:r>
              <w:rPr>
                <w:spacing w:val="-10"/>
                <w:kern w:val="2"/>
              </w:rPr>
              <w:t>982,6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7009F">
            <w:pPr>
              <w:jc w:val="center"/>
            </w:pPr>
            <w:r>
              <w:rPr>
                <w:spacing w:val="-10"/>
                <w:kern w:val="2"/>
              </w:rPr>
              <w:t>954,5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7009F">
            <w:pPr>
              <w:jc w:val="center"/>
            </w:pPr>
            <w:r>
              <w:rPr>
                <w:spacing w:val="-10"/>
                <w:kern w:val="2"/>
              </w:rPr>
              <w:t>982,8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7009F">
            <w:pPr>
              <w:jc w:val="center"/>
            </w:pPr>
            <w:r>
              <w:rPr>
                <w:spacing w:val="-10"/>
                <w:kern w:val="2"/>
              </w:rPr>
              <w:t>982,8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32A" w:rsidRPr="00316D7A" w:rsidRDefault="0054132A" w:rsidP="00343615">
            <w:pPr>
              <w:jc w:val="center"/>
            </w:pPr>
            <w:r w:rsidRPr="00316D7A">
              <w:rPr>
                <w:spacing w:val="-10"/>
                <w:kern w:val="2"/>
              </w:rPr>
              <w:t>821,3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343615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343615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343615" w:rsidRPr="00FE06D5" w:rsidTr="00117416">
        <w:trPr>
          <w:trHeight w:val="399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FE06D5">
              <w:rPr>
                <w:kern w:val="2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316D7A" w:rsidRDefault="00343615" w:rsidP="0034361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16D7A">
              <w:rPr>
                <w:kern w:val="2"/>
              </w:rPr>
              <w:t>Подпро</w:t>
            </w:r>
            <w:r w:rsidRPr="00316D7A">
              <w:rPr>
                <w:kern w:val="2"/>
              </w:rPr>
              <w:softHyphen/>
              <w:t xml:space="preserve">грамма </w:t>
            </w:r>
          </w:p>
          <w:p w:rsidR="00343615" w:rsidRPr="00FE06D5" w:rsidRDefault="00343615" w:rsidP="00343615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</w:rPr>
            </w:pPr>
            <w:r w:rsidRPr="00316D7A">
              <w:rPr>
                <w:kern w:val="2"/>
              </w:rPr>
              <w:t>«</w:t>
            </w:r>
            <w:r w:rsidRPr="00316D7A">
              <w:rPr>
                <w:color w:val="000000"/>
              </w:rPr>
              <w:t>Обеспечение деятельности Администрации сельского поселения</w:t>
            </w:r>
            <w:r w:rsidRPr="00316D7A">
              <w:rPr>
                <w:kern w:val="2"/>
              </w:rPr>
              <w:t>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54132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10"/>
                <w:kern w:val="2"/>
              </w:rPr>
              <w:t>51251,2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E6745E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3773,4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E6745E" w:rsidP="00117416">
            <w:pPr>
              <w:widowControl w:val="0"/>
              <w:tabs>
                <w:tab w:val="left" w:pos="435"/>
                <w:tab w:val="center" w:pos="569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4196,0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54132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4286,5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54132A" w:rsidP="00117416">
            <w:pPr>
              <w:jc w:val="center"/>
            </w:pPr>
            <w:r>
              <w:rPr>
                <w:spacing w:val="-6"/>
                <w:kern w:val="2"/>
              </w:rPr>
              <w:t>5063,1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54132A" w:rsidP="00E6745E">
            <w:pPr>
              <w:jc w:val="center"/>
            </w:pPr>
            <w:r>
              <w:rPr>
                <w:spacing w:val="-6"/>
                <w:kern w:val="2"/>
              </w:rPr>
              <w:t>5171,1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54132A" w:rsidP="00E6745E">
            <w:pPr>
              <w:jc w:val="center"/>
            </w:pPr>
            <w:r>
              <w:rPr>
                <w:spacing w:val="-6"/>
                <w:kern w:val="2"/>
              </w:rPr>
              <w:t>5107,3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Default="00343615" w:rsidP="00E6745E">
            <w:pPr>
              <w:jc w:val="center"/>
            </w:pPr>
            <w:r w:rsidRPr="00F65E4A">
              <w:rPr>
                <w:spacing w:val="-6"/>
                <w:kern w:val="2"/>
              </w:rPr>
              <w:t>3942,</w:t>
            </w:r>
            <w:r w:rsidR="00E6745E">
              <w:rPr>
                <w:spacing w:val="-6"/>
                <w:kern w:val="2"/>
              </w:rPr>
              <w:t>3</w:t>
            </w:r>
          </w:p>
        </w:tc>
      </w:tr>
      <w:tr w:rsidR="00343615" w:rsidRPr="00FE06D5" w:rsidTr="00117416">
        <w:trPr>
          <w:trHeight w:val="277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FE06D5" w:rsidRDefault="00343615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5" w:rsidRPr="00FE06D5" w:rsidRDefault="00343615" w:rsidP="00481C9A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117416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51250,0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3773,2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E6745E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4195,8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4286,3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117416">
            <w:pPr>
              <w:jc w:val="center"/>
            </w:pPr>
            <w:r>
              <w:rPr>
                <w:spacing w:val="-10"/>
                <w:kern w:val="2"/>
              </w:rPr>
              <w:t>5062,9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54132A" w:rsidP="00117416">
            <w:pPr>
              <w:jc w:val="center"/>
            </w:pPr>
            <w:r>
              <w:rPr>
                <w:spacing w:val="-10"/>
                <w:kern w:val="2"/>
              </w:rPr>
              <w:t>5170,9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A55BDB" w:rsidP="00117416">
            <w:pPr>
              <w:jc w:val="center"/>
            </w:pPr>
            <w:r>
              <w:rPr>
                <w:spacing w:val="-10"/>
                <w:kern w:val="2"/>
              </w:rPr>
              <w:t>5107,1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5" w:rsidRPr="00316D7A" w:rsidRDefault="00343615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3942,3</w:t>
            </w: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54132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>
              <w:rPr>
                <w:spacing w:val="-6"/>
                <w:kern w:val="2"/>
              </w:rPr>
              <w:t>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0,2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54132A" w:rsidP="00E6745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0,2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54132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54132A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  <w:lang w:eastAsia="en-US"/>
              </w:rPr>
              <w:t>0,</w:t>
            </w:r>
            <w:r w:rsidR="00E6745E">
              <w:rPr>
                <w:spacing w:val="-6"/>
                <w:kern w:val="2"/>
                <w:lang w:eastAsia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7C55BB" w:rsidP="00E6745E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</w:rPr>
              <w:t>0,</w:t>
            </w:r>
            <w:r w:rsidR="00E6745E">
              <w:rPr>
                <w:spacing w:val="-6"/>
              </w:rPr>
              <w:t>0</w:t>
            </w: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</w:p>
        </w:tc>
      </w:tr>
      <w:tr w:rsidR="00481C9A" w:rsidRPr="00FE06D5" w:rsidTr="00117416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E06D5" w:rsidRDefault="00481C9A" w:rsidP="00481C9A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lang w:eastAsia="en-US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FE06D5" w:rsidRDefault="00481C9A" w:rsidP="00117416">
            <w:pPr>
              <w:ind w:left="-57" w:right="-57"/>
              <w:jc w:val="center"/>
              <w:rPr>
                <w:spacing w:val="-6"/>
              </w:rPr>
            </w:pPr>
            <w:r w:rsidRPr="00FE06D5">
              <w:rPr>
                <w:spacing w:val="-6"/>
                <w:kern w:val="2"/>
              </w:rPr>
              <w:t>–</w:t>
            </w:r>
          </w:p>
        </w:tc>
      </w:tr>
      <w:tr w:rsidR="00A55BDB" w:rsidRPr="00FE06D5" w:rsidTr="00117416">
        <w:trPr>
          <w:trHeight w:val="27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117416" w:rsidRDefault="00A55BDB" w:rsidP="00481C9A">
            <w:pPr>
              <w:rPr>
                <w:kern w:val="2"/>
              </w:rPr>
            </w:pPr>
            <w:r w:rsidRPr="00117416">
              <w:rPr>
                <w:kern w:val="2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117416" w:rsidRDefault="00A55BDB" w:rsidP="00481C9A">
            <w:pPr>
              <w:rPr>
                <w:kern w:val="2"/>
              </w:rPr>
            </w:pPr>
            <w:r w:rsidRPr="00117416">
              <w:t>Подпрограмма «Пенсионное обеспечение»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B" w:rsidRPr="00FE06D5" w:rsidRDefault="00A55BDB" w:rsidP="008319AB">
            <w:r w:rsidRPr="00FE06D5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317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317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317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317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A55BDB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FE06D5" w:rsidRDefault="00A55BDB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FE06D5" w:rsidRDefault="00A55BDB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DB" w:rsidRPr="00FE06D5" w:rsidRDefault="00A55BDB" w:rsidP="008319AB">
            <w:r w:rsidRPr="00FE06D5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58,7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317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317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317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3179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DB" w:rsidRPr="00316D7A" w:rsidRDefault="00A55BDB" w:rsidP="00117416">
            <w:pPr>
              <w:jc w:val="center"/>
            </w:pPr>
            <w:r w:rsidRPr="00316D7A">
              <w:rPr>
                <w:spacing w:val="-10"/>
                <w:kern w:val="2"/>
              </w:rPr>
              <w:t>65,0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proofErr w:type="gramStart"/>
            <w:r w:rsidRPr="00FE06D5">
              <w:t>областной</w:t>
            </w:r>
            <w:proofErr w:type="gramEnd"/>
            <w:r w:rsidRPr="00FE06D5"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tr w:rsidR="00117416" w:rsidRPr="00FE06D5" w:rsidTr="00117416">
        <w:trPr>
          <w:trHeight w:val="277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Pr="00FE06D5" w:rsidRDefault="00117416" w:rsidP="00481C9A">
            <w:pPr>
              <w:rPr>
                <w:kern w:val="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16" w:rsidRPr="00FE06D5" w:rsidRDefault="00117416" w:rsidP="008319AB">
            <w:r w:rsidRPr="00FE06D5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16" w:rsidRDefault="00117416" w:rsidP="00117416">
            <w:pPr>
              <w:jc w:val="center"/>
            </w:pPr>
            <w:r w:rsidRPr="0071314E">
              <w:rPr>
                <w:spacing w:val="-6"/>
                <w:kern w:val="2"/>
              </w:rPr>
              <w:t>–</w:t>
            </w:r>
          </w:p>
        </w:tc>
      </w:tr>
      <w:bookmarkEnd w:id="9"/>
    </w:tbl>
    <w:p w:rsidR="00ED056F" w:rsidRPr="006500E3" w:rsidRDefault="00ED056F" w:rsidP="00ED056F">
      <w:pPr>
        <w:rPr>
          <w:sz w:val="14"/>
          <w:szCs w:val="14"/>
        </w:rPr>
        <w:sectPr w:rsidR="00ED056F" w:rsidRPr="006500E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CC2CB1" w:rsidRPr="001C1D7B" w:rsidRDefault="00CC2CB1" w:rsidP="001C1D7B">
      <w:pPr>
        <w:tabs>
          <w:tab w:val="left" w:pos="3585"/>
        </w:tabs>
        <w:rPr>
          <w:sz w:val="28"/>
        </w:rPr>
      </w:pPr>
    </w:p>
    <w:sectPr w:rsidR="00CC2CB1" w:rsidRPr="001C1D7B" w:rsidSect="009C3CC6">
      <w:footerReference w:type="even" r:id="rId8"/>
      <w:footerReference w:type="default" r:id="rId9"/>
      <w:pgSz w:w="11907" w:h="16840"/>
      <w:pgMar w:top="0" w:right="851" w:bottom="14459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FF" w:rsidRDefault="00D149FF">
      <w:r>
        <w:separator/>
      </w:r>
    </w:p>
  </w:endnote>
  <w:endnote w:type="continuationSeparator" w:id="0">
    <w:p w:rsidR="00D149FF" w:rsidRDefault="00D14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C4" w:rsidRDefault="000B7DC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51D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1DC4" w:rsidRDefault="00B51DC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DC4" w:rsidRPr="00490E1C" w:rsidRDefault="00B51DC4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FF" w:rsidRDefault="00D149FF">
      <w:r>
        <w:separator/>
      </w:r>
    </w:p>
  </w:footnote>
  <w:footnote w:type="continuationSeparator" w:id="0">
    <w:p w:rsidR="00D149FF" w:rsidRDefault="00D14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56F"/>
    <w:rsid w:val="00012524"/>
    <w:rsid w:val="0003112B"/>
    <w:rsid w:val="00032F09"/>
    <w:rsid w:val="00050C68"/>
    <w:rsid w:val="000535CD"/>
    <w:rsid w:val="0005372C"/>
    <w:rsid w:val="00054D8B"/>
    <w:rsid w:val="000559D5"/>
    <w:rsid w:val="00057F1E"/>
    <w:rsid w:val="00060F3C"/>
    <w:rsid w:val="00061C69"/>
    <w:rsid w:val="000808D6"/>
    <w:rsid w:val="00082805"/>
    <w:rsid w:val="00085701"/>
    <w:rsid w:val="000A726F"/>
    <w:rsid w:val="000B2F34"/>
    <w:rsid w:val="000B4002"/>
    <w:rsid w:val="000B56DD"/>
    <w:rsid w:val="000B66C7"/>
    <w:rsid w:val="000B7247"/>
    <w:rsid w:val="000B7DC2"/>
    <w:rsid w:val="000C0ADD"/>
    <w:rsid w:val="000C23B1"/>
    <w:rsid w:val="000C430D"/>
    <w:rsid w:val="000D1D82"/>
    <w:rsid w:val="000E0A6D"/>
    <w:rsid w:val="000E19BF"/>
    <w:rsid w:val="000F12C3"/>
    <w:rsid w:val="000F2B40"/>
    <w:rsid w:val="000F5B6A"/>
    <w:rsid w:val="00104E0D"/>
    <w:rsid w:val="0010504A"/>
    <w:rsid w:val="001148F1"/>
    <w:rsid w:val="001159D7"/>
    <w:rsid w:val="00116BFA"/>
    <w:rsid w:val="00117416"/>
    <w:rsid w:val="00125DE3"/>
    <w:rsid w:val="00125DF3"/>
    <w:rsid w:val="00127F89"/>
    <w:rsid w:val="00141F48"/>
    <w:rsid w:val="001477B0"/>
    <w:rsid w:val="00153B21"/>
    <w:rsid w:val="00155061"/>
    <w:rsid w:val="001576FF"/>
    <w:rsid w:val="00171C9A"/>
    <w:rsid w:val="00193C49"/>
    <w:rsid w:val="001945DB"/>
    <w:rsid w:val="001B2D1C"/>
    <w:rsid w:val="001C1D7B"/>
    <w:rsid w:val="001C1D98"/>
    <w:rsid w:val="001D1D5C"/>
    <w:rsid w:val="001D2690"/>
    <w:rsid w:val="001E14BD"/>
    <w:rsid w:val="001E77D7"/>
    <w:rsid w:val="001F1488"/>
    <w:rsid w:val="001F4BE3"/>
    <w:rsid w:val="001F6651"/>
    <w:rsid w:val="001F6D02"/>
    <w:rsid w:val="0021548B"/>
    <w:rsid w:val="00223732"/>
    <w:rsid w:val="002321DF"/>
    <w:rsid w:val="002366C9"/>
    <w:rsid w:val="00246F36"/>
    <w:rsid w:val="002504E8"/>
    <w:rsid w:val="00254382"/>
    <w:rsid w:val="0026362D"/>
    <w:rsid w:val="0026436D"/>
    <w:rsid w:val="00264FFC"/>
    <w:rsid w:val="002650D0"/>
    <w:rsid w:val="00265DA1"/>
    <w:rsid w:val="0027031E"/>
    <w:rsid w:val="00270B1B"/>
    <w:rsid w:val="00272801"/>
    <w:rsid w:val="00274D97"/>
    <w:rsid w:val="00277A56"/>
    <w:rsid w:val="0028703B"/>
    <w:rsid w:val="002932C2"/>
    <w:rsid w:val="0029775F"/>
    <w:rsid w:val="002A01BB"/>
    <w:rsid w:val="002A2062"/>
    <w:rsid w:val="002A31A1"/>
    <w:rsid w:val="002A52D2"/>
    <w:rsid w:val="002A532A"/>
    <w:rsid w:val="002A76A4"/>
    <w:rsid w:val="002B469D"/>
    <w:rsid w:val="002B4E93"/>
    <w:rsid w:val="002B4F80"/>
    <w:rsid w:val="002B6527"/>
    <w:rsid w:val="002C135C"/>
    <w:rsid w:val="002C257A"/>
    <w:rsid w:val="002C5E60"/>
    <w:rsid w:val="002C74D6"/>
    <w:rsid w:val="002C7D71"/>
    <w:rsid w:val="002E21E5"/>
    <w:rsid w:val="002E65D5"/>
    <w:rsid w:val="002F13CC"/>
    <w:rsid w:val="002F5F78"/>
    <w:rsid w:val="002F63E3"/>
    <w:rsid w:val="002F74D7"/>
    <w:rsid w:val="0030124B"/>
    <w:rsid w:val="00313D3A"/>
    <w:rsid w:val="00316D7A"/>
    <w:rsid w:val="00322A25"/>
    <w:rsid w:val="00325248"/>
    <w:rsid w:val="00341FC1"/>
    <w:rsid w:val="00343615"/>
    <w:rsid w:val="00346E98"/>
    <w:rsid w:val="0035585C"/>
    <w:rsid w:val="00365934"/>
    <w:rsid w:val="0037040B"/>
    <w:rsid w:val="003768E1"/>
    <w:rsid w:val="00390AF1"/>
    <w:rsid w:val="003921D8"/>
    <w:rsid w:val="003926FE"/>
    <w:rsid w:val="00393D2B"/>
    <w:rsid w:val="003B2193"/>
    <w:rsid w:val="003B3C4C"/>
    <w:rsid w:val="003B538A"/>
    <w:rsid w:val="003C440F"/>
    <w:rsid w:val="003C49B0"/>
    <w:rsid w:val="003D35B8"/>
    <w:rsid w:val="003E0274"/>
    <w:rsid w:val="003E629A"/>
    <w:rsid w:val="00400CAF"/>
    <w:rsid w:val="004048F1"/>
    <w:rsid w:val="00405041"/>
    <w:rsid w:val="00407B71"/>
    <w:rsid w:val="00414547"/>
    <w:rsid w:val="0042161B"/>
    <w:rsid w:val="00425061"/>
    <w:rsid w:val="004318F0"/>
    <w:rsid w:val="00432B42"/>
    <w:rsid w:val="004331D8"/>
    <w:rsid w:val="0043686A"/>
    <w:rsid w:val="00441069"/>
    <w:rsid w:val="00444636"/>
    <w:rsid w:val="00450D75"/>
    <w:rsid w:val="00453869"/>
    <w:rsid w:val="00460258"/>
    <w:rsid w:val="00466708"/>
    <w:rsid w:val="004711E5"/>
    <w:rsid w:val="004711EC"/>
    <w:rsid w:val="00480BC7"/>
    <w:rsid w:val="00481C9A"/>
    <w:rsid w:val="004871AA"/>
    <w:rsid w:val="0048735F"/>
    <w:rsid w:val="00490E1C"/>
    <w:rsid w:val="00494E97"/>
    <w:rsid w:val="004A1EC7"/>
    <w:rsid w:val="004A2672"/>
    <w:rsid w:val="004A26EE"/>
    <w:rsid w:val="004B3B46"/>
    <w:rsid w:val="004B3EFB"/>
    <w:rsid w:val="004B4F7F"/>
    <w:rsid w:val="004B6A5C"/>
    <w:rsid w:val="004C6EBB"/>
    <w:rsid w:val="004D120D"/>
    <w:rsid w:val="004D570B"/>
    <w:rsid w:val="004E37AF"/>
    <w:rsid w:val="004E4E7C"/>
    <w:rsid w:val="004E78FD"/>
    <w:rsid w:val="004F51E8"/>
    <w:rsid w:val="004F7011"/>
    <w:rsid w:val="00514AE4"/>
    <w:rsid w:val="00515D9C"/>
    <w:rsid w:val="00526FCB"/>
    <w:rsid w:val="00531AD0"/>
    <w:rsid w:val="00531FBD"/>
    <w:rsid w:val="0053366A"/>
    <w:rsid w:val="00540D64"/>
    <w:rsid w:val="0054132A"/>
    <w:rsid w:val="005417A2"/>
    <w:rsid w:val="0056171B"/>
    <w:rsid w:val="00562B25"/>
    <w:rsid w:val="005751E4"/>
    <w:rsid w:val="00587BF6"/>
    <w:rsid w:val="00592889"/>
    <w:rsid w:val="005A0FE9"/>
    <w:rsid w:val="005A19BC"/>
    <w:rsid w:val="005B5BB0"/>
    <w:rsid w:val="005C5FF3"/>
    <w:rsid w:val="005C6F28"/>
    <w:rsid w:val="005F2454"/>
    <w:rsid w:val="006012D5"/>
    <w:rsid w:val="00611679"/>
    <w:rsid w:val="00613B58"/>
    <w:rsid w:val="00613D7D"/>
    <w:rsid w:val="00616788"/>
    <w:rsid w:val="00620CA9"/>
    <w:rsid w:val="00632602"/>
    <w:rsid w:val="00633A67"/>
    <w:rsid w:val="00647743"/>
    <w:rsid w:val="006500E3"/>
    <w:rsid w:val="006564DB"/>
    <w:rsid w:val="00660EE3"/>
    <w:rsid w:val="006719AC"/>
    <w:rsid w:val="00676B57"/>
    <w:rsid w:val="00691CEB"/>
    <w:rsid w:val="006A49DC"/>
    <w:rsid w:val="006B0FC9"/>
    <w:rsid w:val="006B6AE4"/>
    <w:rsid w:val="006C254D"/>
    <w:rsid w:val="006C489F"/>
    <w:rsid w:val="006D4C12"/>
    <w:rsid w:val="006D7800"/>
    <w:rsid w:val="006E18EB"/>
    <w:rsid w:val="006F1997"/>
    <w:rsid w:val="006F4932"/>
    <w:rsid w:val="007120F8"/>
    <w:rsid w:val="007141DE"/>
    <w:rsid w:val="00714452"/>
    <w:rsid w:val="007204A7"/>
    <w:rsid w:val="007219F0"/>
    <w:rsid w:val="00726A51"/>
    <w:rsid w:val="00726E71"/>
    <w:rsid w:val="00727F97"/>
    <w:rsid w:val="007303C1"/>
    <w:rsid w:val="00733FFB"/>
    <w:rsid w:val="00757762"/>
    <w:rsid w:val="007730B1"/>
    <w:rsid w:val="0078039A"/>
    <w:rsid w:val="00782222"/>
    <w:rsid w:val="00785FC6"/>
    <w:rsid w:val="00791C5E"/>
    <w:rsid w:val="007930C4"/>
    <w:rsid w:val="007936ED"/>
    <w:rsid w:val="007A5C0F"/>
    <w:rsid w:val="007B6388"/>
    <w:rsid w:val="007C0A5F"/>
    <w:rsid w:val="007C55BB"/>
    <w:rsid w:val="007D6022"/>
    <w:rsid w:val="007E593F"/>
    <w:rsid w:val="007E6E8A"/>
    <w:rsid w:val="007F43E6"/>
    <w:rsid w:val="007F799A"/>
    <w:rsid w:val="00803F3C"/>
    <w:rsid w:val="00804CFE"/>
    <w:rsid w:val="008070C5"/>
    <w:rsid w:val="00811C94"/>
    <w:rsid w:val="00811CF1"/>
    <w:rsid w:val="008127B7"/>
    <w:rsid w:val="00822CD0"/>
    <w:rsid w:val="00823E69"/>
    <w:rsid w:val="008319AB"/>
    <w:rsid w:val="008347BC"/>
    <w:rsid w:val="008438D7"/>
    <w:rsid w:val="00860E5A"/>
    <w:rsid w:val="00867AB6"/>
    <w:rsid w:val="00870853"/>
    <w:rsid w:val="00876C90"/>
    <w:rsid w:val="008A26EE"/>
    <w:rsid w:val="008A3B0F"/>
    <w:rsid w:val="008A63FC"/>
    <w:rsid w:val="008A7020"/>
    <w:rsid w:val="008B6AD3"/>
    <w:rsid w:val="008C3F5F"/>
    <w:rsid w:val="008C627B"/>
    <w:rsid w:val="008E1A69"/>
    <w:rsid w:val="008F0DD9"/>
    <w:rsid w:val="008F5A5A"/>
    <w:rsid w:val="009012B1"/>
    <w:rsid w:val="00910044"/>
    <w:rsid w:val="00910A7C"/>
    <w:rsid w:val="009122B1"/>
    <w:rsid w:val="00912397"/>
    <w:rsid w:val="00912FD8"/>
    <w:rsid w:val="00913129"/>
    <w:rsid w:val="00917C70"/>
    <w:rsid w:val="009228DF"/>
    <w:rsid w:val="00924E84"/>
    <w:rsid w:val="0092644E"/>
    <w:rsid w:val="00930687"/>
    <w:rsid w:val="009401F7"/>
    <w:rsid w:val="00942D50"/>
    <w:rsid w:val="00943758"/>
    <w:rsid w:val="009467D0"/>
    <w:rsid w:val="00946E65"/>
    <w:rsid w:val="00947473"/>
    <w:rsid w:val="00947FCC"/>
    <w:rsid w:val="00953F34"/>
    <w:rsid w:val="00985A10"/>
    <w:rsid w:val="00991E49"/>
    <w:rsid w:val="009A2711"/>
    <w:rsid w:val="009B3AAD"/>
    <w:rsid w:val="009B4999"/>
    <w:rsid w:val="009B5883"/>
    <w:rsid w:val="009C39CA"/>
    <w:rsid w:val="009C3CC6"/>
    <w:rsid w:val="009D1920"/>
    <w:rsid w:val="009E18C4"/>
    <w:rsid w:val="009F7D96"/>
    <w:rsid w:val="00A061D7"/>
    <w:rsid w:val="00A14702"/>
    <w:rsid w:val="00A163E8"/>
    <w:rsid w:val="00A2512B"/>
    <w:rsid w:val="00A3030F"/>
    <w:rsid w:val="00A30E81"/>
    <w:rsid w:val="00A339A4"/>
    <w:rsid w:val="00A34804"/>
    <w:rsid w:val="00A35A50"/>
    <w:rsid w:val="00A41EFD"/>
    <w:rsid w:val="00A46D67"/>
    <w:rsid w:val="00A46F43"/>
    <w:rsid w:val="00A547DE"/>
    <w:rsid w:val="00A55BDB"/>
    <w:rsid w:val="00A5635A"/>
    <w:rsid w:val="00A619F3"/>
    <w:rsid w:val="00A67983"/>
    <w:rsid w:val="00A67B50"/>
    <w:rsid w:val="00A72A8A"/>
    <w:rsid w:val="00A731E5"/>
    <w:rsid w:val="00A84087"/>
    <w:rsid w:val="00A877F8"/>
    <w:rsid w:val="00A92949"/>
    <w:rsid w:val="00A941CF"/>
    <w:rsid w:val="00AA1B8B"/>
    <w:rsid w:val="00AA58CA"/>
    <w:rsid w:val="00AD01F2"/>
    <w:rsid w:val="00AD1D2C"/>
    <w:rsid w:val="00AD2A13"/>
    <w:rsid w:val="00AD6CDC"/>
    <w:rsid w:val="00AE2601"/>
    <w:rsid w:val="00AF4B00"/>
    <w:rsid w:val="00AF5B06"/>
    <w:rsid w:val="00B04F1C"/>
    <w:rsid w:val="00B062A1"/>
    <w:rsid w:val="00B10AF7"/>
    <w:rsid w:val="00B13DAD"/>
    <w:rsid w:val="00B22F6A"/>
    <w:rsid w:val="00B23099"/>
    <w:rsid w:val="00B31114"/>
    <w:rsid w:val="00B31CA6"/>
    <w:rsid w:val="00B35935"/>
    <w:rsid w:val="00B37E63"/>
    <w:rsid w:val="00B435A0"/>
    <w:rsid w:val="00B444A2"/>
    <w:rsid w:val="00B4721A"/>
    <w:rsid w:val="00B510FB"/>
    <w:rsid w:val="00B51DC4"/>
    <w:rsid w:val="00B620E4"/>
    <w:rsid w:val="00B62CFB"/>
    <w:rsid w:val="00B66CD3"/>
    <w:rsid w:val="00B72D61"/>
    <w:rsid w:val="00B7417B"/>
    <w:rsid w:val="00B76B10"/>
    <w:rsid w:val="00B8231A"/>
    <w:rsid w:val="00B90127"/>
    <w:rsid w:val="00B92EC2"/>
    <w:rsid w:val="00B949C9"/>
    <w:rsid w:val="00BB1F47"/>
    <w:rsid w:val="00BB55C0"/>
    <w:rsid w:val="00BC0920"/>
    <w:rsid w:val="00BC1302"/>
    <w:rsid w:val="00BC2A6C"/>
    <w:rsid w:val="00BC642E"/>
    <w:rsid w:val="00BF39F0"/>
    <w:rsid w:val="00C055D5"/>
    <w:rsid w:val="00C11FDF"/>
    <w:rsid w:val="00C140B6"/>
    <w:rsid w:val="00C17FC5"/>
    <w:rsid w:val="00C22E64"/>
    <w:rsid w:val="00C24BAA"/>
    <w:rsid w:val="00C35A03"/>
    <w:rsid w:val="00C37427"/>
    <w:rsid w:val="00C41677"/>
    <w:rsid w:val="00C47B9A"/>
    <w:rsid w:val="00C53A0D"/>
    <w:rsid w:val="00C572C4"/>
    <w:rsid w:val="00C610B8"/>
    <w:rsid w:val="00C6496E"/>
    <w:rsid w:val="00C731BB"/>
    <w:rsid w:val="00C82146"/>
    <w:rsid w:val="00C82E68"/>
    <w:rsid w:val="00C84A1F"/>
    <w:rsid w:val="00CA151C"/>
    <w:rsid w:val="00CA5721"/>
    <w:rsid w:val="00CB1900"/>
    <w:rsid w:val="00CB2B72"/>
    <w:rsid w:val="00CB349C"/>
    <w:rsid w:val="00CB3FC3"/>
    <w:rsid w:val="00CB43C1"/>
    <w:rsid w:val="00CB7F43"/>
    <w:rsid w:val="00CC2CB1"/>
    <w:rsid w:val="00CD077D"/>
    <w:rsid w:val="00CD20AC"/>
    <w:rsid w:val="00CE026D"/>
    <w:rsid w:val="00CE5183"/>
    <w:rsid w:val="00CE699D"/>
    <w:rsid w:val="00CE6B5A"/>
    <w:rsid w:val="00CE79F7"/>
    <w:rsid w:val="00CF3AFC"/>
    <w:rsid w:val="00CF4676"/>
    <w:rsid w:val="00D00358"/>
    <w:rsid w:val="00D1174A"/>
    <w:rsid w:val="00D11FBC"/>
    <w:rsid w:val="00D12419"/>
    <w:rsid w:val="00D13E83"/>
    <w:rsid w:val="00D149FF"/>
    <w:rsid w:val="00D17811"/>
    <w:rsid w:val="00D34602"/>
    <w:rsid w:val="00D40CD7"/>
    <w:rsid w:val="00D62D2A"/>
    <w:rsid w:val="00D6616D"/>
    <w:rsid w:val="00D67E99"/>
    <w:rsid w:val="00D73323"/>
    <w:rsid w:val="00D73A24"/>
    <w:rsid w:val="00D77261"/>
    <w:rsid w:val="00D83EC8"/>
    <w:rsid w:val="00D90CAD"/>
    <w:rsid w:val="00D946A1"/>
    <w:rsid w:val="00DB0096"/>
    <w:rsid w:val="00DB0A4D"/>
    <w:rsid w:val="00DB1DF5"/>
    <w:rsid w:val="00DB4D6B"/>
    <w:rsid w:val="00DC09AE"/>
    <w:rsid w:val="00DC2302"/>
    <w:rsid w:val="00DD06F8"/>
    <w:rsid w:val="00DD42B3"/>
    <w:rsid w:val="00DE2BE8"/>
    <w:rsid w:val="00DE50C1"/>
    <w:rsid w:val="00DE5418"/>
    <w:rsid w:val="00DF5EA5"/>
    <w:rsid w:val="00E00716"/>
    <w:rsid w:val="00E032BD"/>
    <w:rsid w:val="00E04378"/>
    <w:rsid w:val="00E10DF4"/>
    <w:rsid w:val="00E1161C"/>
    <w:rsid w:val="00E138E0"/>
    <w:rsid w:val="00E16146"/>
    <w:rsid w:val="00E16E1D"/>
    <w:rsid w:val="00E30B21"/>
    <w:rsid w:val="00E3132E"/>
    <w:rsid w:val="00E32C45"/>
    <w:rsid w:val="00E34445"/>
    <w:rsid w:val="00E36EA0"/>
    <w:rsid w:val="00E4076E"/>
    <w:rsid w:val="00E4232D"/>
    <w:rsid w:val="00E61F30"/>
    <w:rsid w:val="00E6336F"/>
    <w:rsid w:val="00E657E1"/>
    <w:rsid w:val="00E6745E"/>
    <w:rsid w:val="00E67DF0"/>
    <w:rsid w:val="00E7274C"/>
    <w:rsid w:val="00E74E00"/>
    <w:rsid w:val="00E75C57"/>
    <w:rsid w:val="00E76A4E"/>
    <w:rsid w:val="00E86F85"/>
    <w:rsid w:val="00E924AB"/>
    <w:rsid w:val="00E95C51"/>
    <w:rsid w:val="00E9626F"/>
    <w:rsid w:val="00E96814"/>
    <w:rsid w:val="00EA57E4"/>
    <w:rsid w:val="00EC40AD"/>
    <w:rsid w:val="00EC4C7C"/>
    <w:rsid w:val="00ED056F"/>
    <w:rsid w:val="00ED72D3"/>
    <w:rsid w:val="00EE3E26"/>
    <w:rsid w:val="00EE3EC2"/>
    <w:rsid w:val="00EF29AB"/>
    <w:rsid w:val="00EF388C"/>
    <w:rsid w:val="00EF56AF"/>
    <w:rsid w:val="00EF587C"/>
    <w:rsid w:val="00F02825"/>
    <w:rsid w:val="00F02C40"/>
    <w:rsid w:val="00F1507F"/>
    <w:rsid w:val="00F23CBB"/>
    <w:rsid w:val="00F24917"/>
    <w:rsid w:val="00F30D40"/>
    <w:rsid w:val="00F36B04"/>
    <w:rsid w:val="00F410DF"/>
    <w:rsid w:val="00F45390"/>
    <w:rsid w:val="00F51EF9"/>
    <w:rsid w:val="00F56534"/>
    <w:rsid w:val="00F76014"/>
    <w:rsid w:val="00F8225E"/>
    <w:rsid w:val="00F86418"/>
    <w:rsid w:val="00F87276"/>
    <w:rsid w:val="00F9297B"/>
    <w:rsid w:val="00F95027"/>
    <w:rsid w:val="00FA41B1"/>
    <w:rsid w:val="00FA62F0"/>
    <w:rsid w:val="00FA6611"/>
    <w:rsid w:val="00FA716F"/>
    <w:rsid w:val="00FD350A"/>
    <w:rsid w:val="00FD5A11"/>
    <w:rsid w:val="00FE06D5"/>
    <w:rsid w:val="00FE3A8D"/>
    <w:rsid w:val="00F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D"/>
  </w:style>
  <w:style w:type="paragraph" w:styleId="1">
    <w:name w:val="heading 1"/>
    <w:basedOn w:val="a"/>
    <w:next w:val="a"/>
    <w:link w:val="10"/>
    <w:qFormat/>
    <w:rsid w:val="000C0AD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0C0ADD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0C0AD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0C0AD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C0AD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0C0AD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0C0ADD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3">
    <w:name w:val="Основной текст (3)_"/>
    <w:basedOn w:val="a0"/>
    <w:link w:val="34"/>
    <w:locked/>
    <w:rsid w:val="00B062A1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062A1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  <w:style w:type="paragraph" w:customStyle="1" w:styleId="22">
    <w:name w:val="Основной текст 22"/>
    <w:basedOn w:val="a"/>
    <w:rsid w:val="00726E71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F239-F1E9-4142-94E7-C075D145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402</TotalTime>
  <Pages>1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2022-04-06T07:08:00Z</cp:lastPrinted>
  <dcterms:created xsi:type="dcterms:W3CDTF">2020-10-13T08:13:00Z</dcterms:created>
  <dcterms:modified xsi:type="dcterms:W3CDTF">2022-04-06T07:08:00Z</dcterms:modified>
</cp:coreProperties>
</file>