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947473" w:rsidRDefault="00F24917">
      <w:pPr>
        <w:jc w:val="center"/>
        <w:rPr>
          <w:b/>
          <w:spacing w:val="30"/>
          <w:sz w:val="26"/>
          <w:szCs w:val="26"/>
        </w:rPr>
      </w:pPr>
    </w:p>
    <w:p w:rsidR="00CF3D82" w:rsidRDefault="002272C6" w:rsidP="009012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РОГОВСКОГО СЕЛЬСКОГО ПОСЕЛЕНИЯ</w:t>
      </w:r>
    </w:p>
    <w:p w:rsidR="002272C6" w:rsidRDefault="002272C6" w:rsidP="009012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ЕГОРЛЫКСКОГО РАЙОНА РОСТОВСКОЙ ОБЛАСТИ</w:t>
      </w:r>
    </w:p>
    <w:p w:rsidR="00CF3D82" w:rsidRDefault="00CF3D82" w:rsidP="009012B1">
      <w:pPr>
        <w:jc w:val="center"/>
        <w:rPr>
          <w:b/>
          <w:bCs/>
          <w:sz w:val="28"/>
          <w:szCs w:val="28"/>
        </w:rPr>
      </w:pPr>
    </w:p>
    <w:p w:rsidR="009012B1" w:rsidRPr="00FB1B07" w:rsidRDefault="009012B1" w:rsidP="009012B1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9012B1" w:rsidRDefault="009012B1" w:rsidP="009012B1">
      <w:pPr>
        <w:pStyle w:val="a3"/>
        <w:rPr>
          <w:b/>
        </w:rPr>
      </w:pPr>
    </w:p>
    <w:p w:rsidR="009012B1" w:rsidRPr="00B16EF6" w:rsidRDefault="002A1EC9" w:rsidP="009012B1">
      <w:pPr>
        <w:pStyle w:val="a3"/>
        <w:rPr>
          <w:b/>
        </w:rPr>
      </w:pPr>
      <w:r>
        <w:rPr>
          <w:b/>
        </w:rPr>
        <w:t>30 декабря</w:t>
      </w:r>
      <w:r w:rsidR="004C4B92">
        <w:rPr>
          <w:b/>
        </w:rPr>
        <w:t xml:space="preserve"> </w:t>
      </w:r>
      <w:r w:rsidR="00B4704C">
        <w:rPr>
          <w:b/>
        </w:rPr>
        <w:t xml:space="preserve"> 2020</w:t>
      </w:r>
      <w:r w:rsidR="009012B1" w:rsidRPr="00B16EF6">
        <w:rPr>
          <w:b/>
        </w:rPr>
        <w:t xml:space="preserve"> года </w:t>
      </w:r>
      <w:r w:rsidR="009012B1">
        <w:rPr>
          <w:b/>
        </w:rPr>
        <w:t xml:space="preserve">                       </w:t>
      </w:r>
      <w:r w:rsidR="00B9022B">
        <w:rPr>
          <w:b/>
        </w:rPr>
        <w:t xml:space="preserve">  </w:t>
      </w:r>
      <w:r w:rsidR="009012B1">
        <w:rPr>
          <w:b/>
        </w:rPr>
        <w:t xml:space="preserve">№ </w:t>
      </w:r>
      <w:r>
        <w:rPr>
          <w:b/>
        </w:rPr>
        <w:t>15</w:t>
      </w:r>
      <w:r w:rsidR="00B130DB">
        <w:rPr>
          <w:b/>
        </w:rPr>
        <w:t>4</w:t>
      </w:r>
      <w:r w:rsidR="00B9022B">
        <w:rPr>
          <w:b/>
        </w:rPr>
        <w:t xml:space="preserve"> </w:t>
      </w:r>
      <w:r w:rsidR="009012B1" w:rsidRPr="00B16EF6">
        <w:rPr>
          <w:b/>
        </w:rPr>
        <w:t xml:space="preserve">        </w:t>
      </w:r>
      <w:r w:rsidR="00B9022B">
        <w:rPr>
          <w:b/>
        </w:rPr>
        <w:t xml:space="preserve">    </w:t>
      </w:r>
      <w:r w:rsidR="009012B1" w:rsidRPr="00B16EF6">
        <w:rPr>
          <w:b/>
        </w:rPr>
        <w:t xml:space="preserve">        </w:t>
      </w:r>
      <w:r w:rsidR="002272C6">
        <w:rPr>
          <w:b/>
        </w:rPr>
        <w:t>п. Роговский</w:t>
      </w:r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9012B1" w:rsidRPr="00013CE0" w:rsidRDefault="00013CE0" w:rsidP="009012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3CE0">
        <w:rPr>
          <w:b/>
          <w:bCs/>
          <w:sz w:val="28"/>
          <w:szCs w:val="28"/>
        </w:rPr>
        <w:t>О внесении изменений в постановление Администрации Роговского сельского поселения № 172 от 07.12.2018 года «</w:t>
      </w:r>
      <w:r w:rsidR="009012B1" w:rsidRPr="00013CE0">
        <w:rPr>
          <w:b/>
          <w:bCs/>
          <w:sz w:val="28"/>
          <w:szCs w:val="28"/>
        </w:rPr>
        <w:t xml:space="preserve">Об утверждении муниципальной программы </w:t>
      </w:r>
      <w:r w:rsidR="002272C6" w:rsidRPr="00013CE0">
        <w:rPr>
          <w:b/>
          <w:bCs/>
          <w:sz w:val="28"/>
          <w:szCs w:val="28"/>
        </w:rPr>
        <w:t>Роговского</w:t>
      </w:r>
      <w:r w:rsidR="009012B1" w:rsidRPr="00013CE0">
        <w:rPr>
          <w:b/>
          <w:bCs/>
          <w:sz w:val="28"/>
          <w:szCs w:val="28"/>
        </w:rPr>
        <w:t xml:space="preserve"> сельского поселения «</w:t>
      </w:r>
      <w:r w:rsidR="002272C6" w:rsidRPr="00013CE0">
        <w:rPr>
          <w:b/>
          <w:color w:val="000000"/>
          <w:sz w:val="28"/>
          <w:szCs w:val="28"/>
        </w:rPr>
        <w:t>Благоустройство территор</w:t>
      </w:r>
      <w:r w:rsidR="00243E70" w:rsidRPr="00013CE0">
        <w:rPr>
          <w:b/>
          <w:color w:val="000000"/>
          <w:sz w:val="28"/>
          <w:szCs w:val="28"/>
        </w:rPr>
        <w:t>ии и развитие жилищно-коммунальн</w:t>
      </w:r>
      <w:r w:rsidR="002272C6" w:rsidRPr="00013CE0">
        <w:rPr>
          <w:b/>
          <w:color w:val="000000"/>
          <w:sz w:val="28"/>
          <w:szCs w:val="28"/>
        </w:rPr>
        <w:t>ого хозяйства Роговского сельского  поселения</w:t>
      </w:r>
      <w:r w:rsidR="009012B1" w:rsidRPr="00013CE0">
        <w:rPr>
          <w:b/>
          <w:bCs/>
          <w:sz w:val="28"/>
          <w:szCs w:val="28"/>
        </w:rPr>
        <w:t>»</w:t>
      </w: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012B1" w:rsidRPr="00C1373A" w:rsidRDefault="009012B1" w:rsidP="009012B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 xml:space="preserve">Администрации </w:t>
      </w:r>
      <w:r w:rsidR="002272C6">
        <w:rPr>
          <w:bCs/>
          <w:sz w:val="28"/>
          <w:szCs w:val="28"/>
        </w:rPr>
        <w:t>Роговского</w:t>
      </w:r>
      <w:r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 xml:space="preserve"> от </w:t>
      </w:r>
      <w:r w:rsidR="009B10C7">
        <w:rPr>
          <w:bCs/>
          <w:sz w:val="28"/>
          <w:szCs w:val="28"/>
        </w:rPr>
        <w:t>08</w:t>
      </w:r>
      <w:r w:rsidRPr="00392DE9">
        <w:rPr>
          <w:bCs/>
          <w:sz w:val="28"/>
          <w:szCs w:val="28"/>
        </w:rPr>
        <w:t>.0</w:t>
      </w:r>
      <w:r w:rsidR="009B10C7">
        <w:rPr>
          <w:bCs/>
          <w:sz w:val="28"/>
          <w:szCs w:val="28"/>
        </w:rPr>
        <w:t>6</w:t>
      </w:r>
      <w:r w:rsidRPr="00392DE9">
        <w:rPr>
          <w:bCs/>
          <w:sz w:val="28"/>
          <w:szCs w:val="28"/>
        </w:rPr>
        <w:t xml:space="preserve">.2018 № </w:t>
      </w:r>
      <w:r w:rsidR="009B10C7">
        <w:rPr>
          <w:bCs/>
          <w:sz w:val="28"/>
          <w:szCs w:val="28"/>
        </w:rPr>
        <w:t>91</w:t>
      </w:r>
      <w:r w:rsidRPr="00392DE9">
        <w:rPr>
          <w:bCs/>
          <w:sz w:val="28"/>
          <w:szCs w:val="28"/>
        </w:rPr>
        <w:t xml:space="preserve"> «</w:t>
      </w:r>
      <w:r w:rsidR="009B10C7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Роговского сельского поселения</w:t>
      </w:r>
      <w:r w:rsidRPr="00392DE9">
        <w:rPr>
          <w:bCs/>
          <w:sz w:val="28"/>
          <w:szCs w:val="28"/>
        </w:rPr>
        <w:t xml:space="preserve">» и распоряжением </w:t>
      </w:r>
      <w:r>
        <w:rPr>
          <w:bCs/>
          <w:sz w:val="28"/>
          <w:szCs w:val="28"/>
        </w:rPr>
        <w:t xml:space="preserve">Администрации </w:t>
      </w:r>
      <w:r w:rsidR="002272C6">
        <w:rPr>
          <w:bCs/>
          <w:sz w:val="28"/>
          <w:szCs w:val="28"/>
        </w:rPr>
        <w:t>Роговского</w:t>
      </w:r>
      <w:r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 xml:space="preserve"> от </w:t>
      </w:r>
      <w:r w:rsidR="009B10C7">
        <w:rPr>
          <w:bCs/>
          <w:sz w:val="28"/>
          <w:szCs w:val="28"/>
        </w:rPr>
        <w:t>15</w:t>
      </w:r>
      <w:r w:rsidRPr="00392DE9">
        <w:rPr>
          <w:bCs/>
          <w:sz w:val="28"/>
          <w:szCs w:val="28"/>
        </w:rPr>
        <w:t>.</w:t>
      </w:r>
      <w:r w:rsidR="009B10C7"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>.2018 № </w:t>
      </w:r>
      <w:r w:rsidR="009B10C7">
        <w:rPr>
          <w:bCs/>
          <w:sz w:val="28"/>
          <w:szCs w:val="28"/>
        </w:rPr>
        <w:t>52</w:t>
      </w:r>
      <w:r w:rsidRPr="00392DE9">
        <w:rPr>
          <w:bCs/>
          <w:sz w:val="28"/>
          <w:szCs w:val="28"/>
        </w:rPr>
        <w:t xml:space="preserve"> «Об утверждении Перечня </w:t>
      </w:r>
      <w:r>
        <w:rPr>
          <w:bCs/>
          <w:sz w:val="28"/>
          <w:szCs w:val="28"/>
        </w:rPr>
        <w:t>муниципаль</w:t>
      </w:r>
      <w:r w:rsidRPr="00392DE9">
        <w:rPr>
          <w:bCs/>
          <w:sz w:val="28"/>
          <w:szCs w:val="28"/>
        </w:rPr>
        <w:t xml:space="preserve">ных программ </w:t>
      </w:r>
      <w:r w:rsidR="002272C6">
        <w:rPr>
          <w:bCs/>
          <w:sz w:val="28"/>
          <w:szCs w:val="28"/>
        </w:rPr>
        <w:t>Роговского</w:t>
      </w:r>
      <w:r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392DE9">
        <w:rPr>
          <w:bCs/>
          <w:sz w:val="28"/>
          <w:szCs w:val="28"/>
        </w:rPr>
        <w:t xml:space="preserve"> </w:t>
      </w:r>
      <w:r w:rsidRPr="00C1373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под</w:t>
      </w:r>
      <w:r w:rsidRPr="00C1373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11 пункта 2</w:t>
      </w:r>
      <w:r w:rsidRPr="00C1373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</w:t>
      </w:r>
      <w:r w:rsidR="00243E70">
        <w:rPr>
          <w:sz w:val="28"/>
          <w:szCs w:val="28"/>
        </w:rPr>
        <w:t>1</w:t>
      </w:r>
      <w:r w:rsidRPr="00C1373A">
        <w:rPr>
          <w:sz w:val="28"/>
          <w:szCs w:val="28"/>
        </w:rPr>
        <w:t xml:space="preserve"> Устава муниципального образования «</w:t>
      </w:r>
      <w:r w:rsidR="009B10C7">
        <w:rPr>
          <w:sz w:val="28"/>
          <w:szCs w:val="28"/>
        </w:rPr>
        <w:t>Роговское</w:t>
      </w:r>
      <w:r w:rsidRPr="00C1373A">
        <w:rPr>
          <w:sz w:val="28"/>
          <w:szCs w:val="28"/>
        </w:rPr>
        <w:t xml:space="preserve"> сельское поселение»,</w:t>
      </w:r>
    </w:p>
    <w:p w:rsidR="009012B1" w:rsidRPr="00392DE9" w:rsidRDefault="009012B1" w:rsidP="009012B1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</w:t>
      </w:r>
      <w:r w:rsidR="009B10C7">
        <w:rPr>
          <w:b/>
          <w:bCs/>
          <w:spacing w:val="60"/>
          <w:sz w:val="28"/>
          <w:szCs w:val="28"/>
        </w:rPr>
        <w:t>ю</w:t>
      </w:r>
      <w:r w:rsidRPr="00392DE9">
        <w:rPr>
          <w:b/>
          <w:bCs/>
          <w:sz w:val="28"/>
          <w:szCs w:val="28"/>
        </w:rPr>
        <w:t>:</w:t>
      </w:r>
    </w:p>
    <w:p w:rsidR="00ED056F" w:rsidRPr="00947473" w:rsidRDefault="00ED056F" w:rsidP="00ED056F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013CE0" w:rsidRPr="00720A4F" w:rsidRDefault="00720A4F" w:rsidP="00720A4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</w:t>
      </w:r>
      <w:r w:rsidR="00013CE0" w:rsidRPr="00720A4F">
        <w:rPr>
          <w:kern w:val="2"/>
          <w:sz w:val="28"/>
          <w:szCs w:val="28"/>
        </w:rPr>
        <w:t xml:space="preserve">Внести </w:t>
      </w:r>
      <w:r w:rsidRPr="00720A4F">
        <w:rPr>
          <w:kern w:val="2"/>
          <w:sz w:val="28"/>
          <w:szCs w:val="28"/>
        </w:rPr>
        <w:t xml:space="preserve">в постановление Администрации </w:t>
      </w:r>
      <w:r w:rsidR="00013CE0" w:rsidRPr="00720A4F">
        <w:rPr>
          <w:kern w:val="2"/>
          <w:sz w:val="28"/>
          <w:szCs w:val="28"/>
        </w:rPr>
        <w:t xml:space="preserve">Роговского сельского поселения от 07.12.2018 года № 172 «Об утверждении </w:t>
      </w:r>
      <w:r w:rsidR="009012B1" w:rsidRPr="00720A4F">
        <w:rPr>
          <w:bCs/>
          <w:kern w:val="2"/>
          <w:sz w:val="28"/>
          <w:szCs w:val="28"/>
        </w:rPr>
        <w:t>муниципаль</w:t>
      </w:r>
      <w:r w:rsidR="00013CE0" w:rsidRPr="00720A4F">
        <w:rPr>
          <w:bCs/>
          <w:kern w:val="2"/>
          <w:sz w:val="28"/>
          <w:szCs w:val="28"/>
        </w:rPr>
        <w:t>ной программы</w:t>
      </w:r>
      <w:r w:rsidR="00ED056F" w:rsidRPr="00720A4F">
        <w:rPr>
          <w:bCs/>
          <w:kern w:val="2"/>
          <w:sz w:val="28"/>
          <w:szCs w:val="28"/>
        </w:rPr>
        <w:t xml:space="preserve"> </w:t>
      </w:r>
      <w:r w:rsidR="002272C6" w:rsidRPr="00720A4F">
        <w:rPr>
          <w:bCs/>
          <w:kern w:val="2"/>
          <w:sz w:val="28"/>
          <w:szCs w:val="28"/>
        </w:rPr>
        <w:t>Роговского</w:t>
      </w:r>
      <w:r w:rsidR="009012B1" w:rsidRPr="00720A4F">
        <w:rPr>
          <w:bCs/>
          <w:kern w:val="2"/>
          <w:sz w:val="28"/>
          <w:szCs w:val="28"/>
        </w:rPr>
        <w:t xml:space="preserve"> сельского поселения</w:t>
      </w:r>
      <w:r w:rsidR="00ED056F" w:rsidRPr="00720A4F">
        <w:rPr>
          <w:bCs/>
          <w:kern w:val="2"/>
          <w:sz w:val="28"/>
          <w:szCs w:val="28"/>
        </w:rPr>
        <w:t xml:space="preserve"> </w:t>
      </w:r>
      <w:r w:rsidR="00ED056F" w:rsidRPr="00720A4F">
        <w:rPr>
          <w:bCs/>
          <w:spacing w:val="-4"/>
          <w:kern w:val="2"/>
          <w:sz w:val="28"/>
          <w:szCs w:val="28"/>
        </w:rPr>
        <w:t>«</w:t>
      </w:r>
      <w:r w:rsidR="009B10C7" w:rsidRPr="00720A4F">
        <w:rPr>
          <w:color w:val="000000"/>
          <w:sz w:val="28"/>
          <w:szCs w:val="28"/>
        </w:rPr>
        <w:t>Благоустройство территор</w:t>
      </w:r>
      <w:r w:rsidR="00482DD5" w:rsidRPr="00720A4F">
        <w:rPr>
          <w:color w:val="000000"/>
          <w:sz w:val="28"/>
          <w:szCs w:val="28"/>
        </w:rPr>
        <w:t>ии и развитие жилищно-коммунальн</w:t>
      </w:r>
      <w:r w:rsidR="009B10C7" w:rsidRPr="00720A4F">
        <w:rPr>
          <w:color w:val="000000"/>
          <w:sz w:val="28"/>
          <w:szCs w:val="28"/>
        </w:rPr>
        <w:t>ого хозяйства Роговского сельского  поселения</w:t>
      </w:r>
      <w:r w:rsidR="00ED056F" w:rsidRPr="00720A4F">
        <w:rPr>
          <w:bCs/>
          <w:kern w:val="2"/>
          <w:sz w:val="28"/>
          <w:szCs w:val="28"/>
        </w:rPr>
        <w:t>»</w:t>
      </w:r>
      <w:r w:rsidR="00BE1838">
        <w:rPr>
          <w:bCs/>
          <w:kern w:val="2"/>
          <w:sz w:val="28"/>
          <w:szCs w:val="28"/>
        </w:rPr>
        <w:t xml:space="preserve"> </w:t>
      </w:r>
      <w:r w:rsidR="00BE1838" w:rsidRPr="00720A4F">
        <w:rPr>
          <w:kern w:val="2"/>
          <w:sz w:val="28"/>
          <w:szCs w:val="28"/>
        </w:rPr>
        <w:t>следующие изменения</w:t>
      </w:r>
      <w:r w:rsidR="00013CE0" w:rsidRPr="00720A4F">
        <w:rPr>
          <w:bCs/>
          <w:kern w:val="2"/>
          <w:sz w:val="28"/>
          <w:szCs w:val="28"/>
        </w:rPr>
        <w:t>:</w:t>
      </w:r>
    </w:p>
    <w:p w:rsidR="00013CE0" w:rsidRDefault="00720A4F" w:rsidP="00720A4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1.1. </w:t>
      </w:r>
      <w:r w:rsidR="00013CE0" w:rsidRPr="00720A4F">
        <w:rPr>
          <w:bCs/>
          <w:kern w:val="2"/>
          <w:sz w:val="28"/>
          <w:szCs w:val="28"/>
        </w:rPr>
        <w:t>Приложение № 1 к постановлению Администрации Роговского сельского поселении от 07.12.2018 года № 172 изложить в редакции, согласно приложению 1 к настоящему постановлению</w:t>
      </w:r>
      <w:r w:rsidR="00F07DFC" w:rsidRPr="00720A4F">
        <w:rPr>
          <w:bCs/>
          <w:kern w:val="2"/>
          <w:sz w:val="28"/>
          <w:szCs w:val="28"/>
        </w:rPr>
        <w:t>;</w:t>
      </w:r>
    </w:p>
    <w:p w:rsidR="00013CE0" w:rsidRPr="00720A4F" w:rsidRDefault="007E4D65" w:rsidP="00720A4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1.2</w:t>
      </w:r>
      <w:r w:rsidR="00720A4F">
        <w:rPr>
          <w:bCs/>
          <w:kern w:val="2"/>
          <w:sz w:val="28"/>
          <w:szCs w:val="28"/>
        </w:rPr>
        <w:t xml:space="preserve">. </w:t>
      </w:r>
      <w:r w:rsidR="00013CE0" w:rsidRPr="00720A4F">
        <w:rPr>
          <w:bCs/>
          <w:kern w:val="2"/>
          <w:sz w:val="28"/>
          <w:szCs w:val="28"/>
        </w:rPr>
        <w:t xml:space="preserve">Приложение № 3 к муниципальной программе Роговского сельского поселения «Благоустройство территории </w:t>
      </w:r>
      <w:r w:rsidR="00013CE0" w:rsidRPr="00720A4F">
        <w:rPr>
          <w:color w:val="000000"/>
          <w:sz w:val="28"/>
          <w:szCs w:val="28"/>
        </w:rPr>
        <w:t xml:space="preserve">и развитие жилищно-коммунального хозяйства Роговского сельского  поселения» изложить </w:t>
      </w:r>
      <w:r>
        <w:rPr>
          <w:bCs/>
          <w:kern w:val="2"/>
          <w:sz w:val="28"/>
          <w:szCs w:val="28"/>
        </w:rPr>
        <w:t>согласно приложению 2</w:t>
      </w:r>
      <w:r w:rsidR="00013CE0" w:rsidRPr="00720A4F">
        <w:rPr>
          <w:bCs/>
          <w:kern w:val="2"/>
          <w:sz w:val="28"/>
          <w:szCs w:val="28"/>
        </w:rPr>
        <w:t xml:space="preserve"> к настоящему постановлению</w:t>
      </w:r>
      <w:r w:rsidR="00F07DFC" w:rsidRPr="00720A4F">
        <w:rPr>
          <w:bCs/>
          <w:kern w:val="2"/>
          <w:sz w:val="28"/>
          <w:szCs w:val="28"/>
        </w:rPr>
        <w:t>;</w:t>
      </w:r>
    </w:p>
    <w:p w:rsidR="00720A4F" w:rsidRDefault="00720A4F" w:rsidP="00720A4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1.3. </w:t>
      </w:r>
      <w:r w:rsidR="00F07DFC" w:rsidRPr="00720A4F">
        <w:rPr>
          <w:bCs/>
          <w:kern w:val="2"/>
          <w:sz w:val="28"/>
          <w:szCs w:val="28"/>
        </w:rPr>
        <w:t xml:space="preserve">Приложение № 4 к муниципальной программе Роговского сельского поселения «Благоустройство территории </w:t>
      </w:r>
      <w:r w:rsidR="00F07DFC" w:rsidRPr="00720A4F">
        <w:rPr>
          <w:color w:val="000000"/>
          <w:sz w:val="28"/>
          <w:szCs w:val="28"/>
        </w:rPr>
        <w:t xml:space="preserve">и развитие жилищно-коммунального хозяйства Роговского сельского  поселения» изложить </w:t>
      </w:r>
      <w:r w:rsidR="007E4D65">
        <w:rPr>
          <w:bCs/>
          <w:kern w:val="2"/>
          <w:sz w:val="28"/>
          <w:szCs w:val="28"/>
        </w:rPr>
        <w:t>согласно приложению 3</w:t>
      </w:r>
      <w:r w:rsidR="00F07DFC" w:rsidRPr="00720A4F">
        <w:rPr>
          <w:bCs/>
          <w:kern w:val="2"/>
          <w:sz w:val="28"/>
          <w:szCs w:val="28"/>
        </w:rPr>
        <w:t xml:space="preserve"> к настоящему постановлению</w:t>
      </w:r>
    </w:p>
    <w:p w:rsidR="00720A4F" w:rsidRDefault="00720A4F" w:rsidP="00720A4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="002D5105">
        <w:rPr>
          <w:kern w:val="2"/>
          <w:sz w:val="28"/>
          <w:szCs w:val="28"/>
        </w:rPr>
        <w:t xml:space="preserve"> </w:t>
      </w:r>
      <w:r w:rsidR="00ED056F" w:rsidRPr="00947473">
        <w:rPr>
          <w:bCs/>
          <w:kern w:val="2"/>
          <w:sz w:val="28"/>
          <w:szCs w:val="28"/>
        </w:rPr>
        <w:t xml:space="preserve">Настоящее постановление вступает в силу со дня его </w:t>
      </w:r>
      <w:r w:rsidR="002D5105">
        <w:rPr>
          <w:bCs/>
          <w:kern w:val="2"/>
          <w:sz w:val="28"/>
          <w:szCs w:val="28"/>
        </w:rPr>
        <w:t>подписания.</w:t>
      </w:r>
    </w:p>
    <w:p w:rsidR="009012B1" w:rsidRPr="00720A4F" w:rsidRDefault="00720A4F" w:rsidP="00720A4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9012B1" w:rsidRPr="00392DE9">
        <w:rPr>
          <w:sz w:val="28"/>
          <w:szCs w:val="28"/>
        </w:rPr>
        <w:t xml:space="preserve">Контроль за выполнением настоящего постановления </w:t>
      </w:r>
      <w:r w:rsidR="009012B1">
        <w:rPr>
          <w:sz w:val="28"/>
          <w:szCs w:val="28"/>
        </w:rPr>
        <w:t>оставляю за собой.</w:t>
      </w:r>
    </w:p>
    <w:p w:rsidR="009012B1" w:rsidRPr="00392DE9" w:rsidRDefault="009012B1" w:rsidP="00720A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12B1" w:rsidRDefault="009012B1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BE1838" w:rsidRDefault="002272C6" w:rsidP="002D5105">
      <w:pPr>
        <w:tabs>
          <w:tab w:val="left" w:pos="7655"/>
        </w:tabs>
        <w:rPr>
          <w:sz w:val="28"/>
        </w:rPr>
      </w:pPr>
      <w:r>
        <w:rPr>
          <w:sz w:val="28"/>
        </w:rPr>
        <w:t>Роговского</w:t>
      </w:r>
      <w:r w:rsidR="009012B1">
        <w:rPr>
          <w:sz w:val="28"/>
        </w:rPr>
        <w:t xml:space="preserve"> сельского поселения             _____________          </w:t>
      </w:r>
      <w:r w:rsidR="009B10C7">
        <w:rPr>
          <w:sz w:val="28"/>
        </w:rPr>
        <w:t>Т.С. Вартаня</w:t>
      </w:r>
      <w:r w:rsidR="007E4D65">
        <w:rPr>
          <w:sz w:val="28"/>
        </w:rPr>
        <w:t>н</w:t>
      </w:r>
    </w:p>
    <w:p w:rsidR="003E0CF9" w:rsidRDefault="003E0CF9" w:rsidP="009012B1">
      <w:pPr>
        <w:ind w:left="6237"/>
        <w:jc w:val="center"/>
        <w:rPr>
          <w:sz w:val="28"/>
        </w:rPr>
      </w:pPr>
      <w:r>
        <w:rPr>
          <w:sz w:val="28"/>
        </w:rPr>
        <w:lastRenderedPageBreak/>
        <w:t xml:space="preserve"> </w:t>
      </w:r>
      <w:r w:rsidR="00ED056F" w:rsidRPr="00947473">
        <w:rPr>
          <w:sz w:val="28"/>
        </w:rPr>
        <w:t>Приложение № 1</w:t>
      </w:r>
    </w:p>
    <w:p w:rsidR="009012B1" w:rsidRPr="009012B1" w:rsidRDefault="00ED056F" w:rsidP="003E0CF9">
      <w:pPr>
        <w:ind w:left="6237"/>
        <w:jc w:val="center"/>
        <w:rPr>
          <w:sz w:val="28"/>
        </w:rPr>
      </w:pPr>
      <w:r w:rsidRPr="00947473">
        <w:rPr>
          <w:sz w:val="28"/>
        </w:rPr>
        <w:t xml:space="preserve"> </w:t>
      </w:r>
      <w:r w:rsidR="009012B1" w:rsidRPr="009012B1">
        <w:rPr>
          <w:sz w:val="28"/>
        </w:rPr>
        <w:t>к постановлению</w:t>
      </w:r>
      <w:r w:rsidR="003E0CF9">
        <w:rPr>
          <w:sz w:val="28"/>
        </w:rPr>
        <w:t xml:space="preserve"> </w:t>
      </w:r>
      <w:r w:rsidR="009012B1" w:rsidRPr="009012B1">
        <w:rPr>
          <w:sz w:val="28"/>
        </w:rPr>
        <w:t xml:space="preserve">Администрации </w:t>
      </w:r>
      <w:r w:rsidR="002272C6">
        <w:rPr>
          <w:sz w:val="28"/>
        </w:rPr>
        <w:t>Роговского</w:t>
      </w:r>
      <w:r w:rsidR="009012B1" w:rsidRPr="009012B1">
        <w:rPr>
          <w:sz w:val="28"/>
        </w:rPr>
        <w:t xml:space="preserve"> сельского поселения</w:t>
      </w:r>
    </w:p>
    <w:p w:rsidR="00ED056F" w:rsidRDefault="009012B1" w:rsidP="009012B1">
      <w:pPr>
        <w:ind w:left="6237"/>
        <w:jc w:val="center"/>
        <w:rPr>
          <w:sz w:val="28"/>
        </w:rPr>
      </w:pPr>
      <w:r w:rsidRPr="009012B1">
        <w:rPr>
          <w:sz w:val="28"/>
        </w:rPr>
        <w:t xml:space="preserve">от </w:t>
      </w:r>
      <w:r w:rsidR="002A1EC9">
        <w:rPr>
          <w:sz w:val="28"/>
        </w:rPr>
        <w:t>30.12</w:t>
      </w:r>
      <w:r w:rsidR="002D5105">
        <w:rPr>
          <w:sz w:val="28"/>
        </w:rPr>
        <w:t>.</w:t>
      </w:r>
      <w:r w:rsidR="00B4704C">
        <w:rPr>
          <w:sz w:val="28"/>
        </w:rPr>
        <w:t>2020</w:t>
      </w:r>
      <w:r w:rsidRPr="009012B1">
        <w:rPr>
          <w:sz w:val="28"/>
        </w:rPr>
        <w:t xml:space="preserve"> № </w:t>
      </w:r>
      <w:r w:rsidR="002A1EC9">
        <w:rPr>
          <w:sz w:val="28"/>
        </w:rPr>
        <w:t>154</w:t>
      </w:r>
    </w:p>
    <w:p w:rsidR="002D5105" w:rsidRDefault="002D5105" w:rsidP="009012B1">
      <w:pPr>
        <w:ind w:left="6237"/>
        <w:jc w:val="center"/>
        <w:rPr>
          <w:sz w:val="28"/>
        </w:rPr>
      </w:pPr>
      <w:r>
        <w:rPr>
          <w:sz w:val="28"/>
        </w:rPr>
        <w:t>Приложение № 1</w:t>
      </w:r>
    </w:p>
    <w:p w:rsidR="002D5105" w:rsidRDefault="002D5105" w:rsidP="009012B1">
      <w:pPr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:rsidR="002D5105" w:rsidRPr="009012B1" w:rsidRDefault="002D5105" w:rsidP="002D5105">
      <w:pPr>
        <w:ind w:left="6237"/>
        <w:jc w:val="center"/>
        <w:rPr>
          <w:sz w:val="28"/>
        </w:rPr>
      </w:pPr>
      <w:r w:rsidRPr="009012B1">
        <w:rPr>
          <w:sz w:val="28"/>
        </w:rPr>
        <w:t xml:space="preserve">Администрации </w:t>
      </w:r>
      <w:r>
        <w:rPr>
          <w:sz w:val="28"/>
        </w:rPr>
        <w:t>Роговского</w:t>
      </w:r>
      <w:r w:rsidRPr="009012B1">
        <w:rPr>
          <w:sz w:val="28"/>
        </w:rPr>
        <w:t xml:space="preserve"> сельского поселения</w:t>
      </w:r>
    </w:p>
    <w:p w:rsidR="002D5105" w:rsidRDefault="002D5105" w:rsidP="002D5105">
      <w:pPr>
        <w:ind w:left="6237"/>
        <w:jc w:val="center"/>
        <w:rPr>
          <w:sz w:val="28"/>
        </w:rPr>
      </w:pPr>
      <w:r w:rsidRPr="009012B1">
        <w:rPr>
          <w:sz w:val="28"/>
        </w:rPr>
        <w:t xml:space="preserve">от </w:t>
      </w:r>
      <w:r>
        <w:rPr>
          <w:sz w:val="28"/>
        </w:rPr>
        <w:t>07.12.2018</w:t>
      </w:r>
      <w:r w:rsidRPr="009012B1">
        <w:rPr>
          <w:sz w:val="28"/>
        </w:rPr>
        <w:t xml:space="preserve"> № </w:t>
      </w:r>
      <w:r>
        <w:rPr>
          <w:sz w:val="28"/>
        </w:rPr>
        <w:t>172</w:t>
      </w:r>
    </w:p>
    <w:p w:rsidR="002D5105" w:rsidRDefault="002D5105" w:rsidP="009012B1">
      <w:pPr>
        <w:ind w:left="6237"/>
        <w:jc w:val="center"/>
        <w:rPr>
          <w:sz w:val="28"/>
        </w:rPr>
      </w:pPr>
    </w:p>
    <w:p w:rsidR="009012B1" w:rsidRPr="00947473" w:rsidRDefault="009012B1" w:rsidP="009012B1">
      <w:pPr>
        <w:ind w:left="6237"/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НАЯ ПРОГРАММА </w:t>
      </w:r>
    </w:p>
    <w:p w:rsidR="001E77D7" w:rsidRDefault="002272C6" w:rsidP="001E77D7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Роговского</w:t>
      </w:r>
      <w:r w:rsidR="009012B1">
        <w:rPr>
          <w:kern w:val="2"/>
          <w:sz w:val="28"/>
          <w:szCs w:val="28"/>
          <w:lang w:eastAsia="en-US"/>
        </w:rPr>
        <w:t xml:space="preserve">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9B10C7" w:rsidRPr="002272C6">
        <w:rPr>
          <w:color w:val="000000"/>
          <w:sz w:val="28"/>
          <w:szCs w:val="28"/>
        </w:rPr>
        <w:t>Благоустройство территор</w:t>
      </w:r>
      <w:r w:rsidR="00482DD5">
        <w:rPr>
          <w:color w:val="000000"/>
          <w:sz w:val="28"/>
          <w:szCs w:val="28"/>
        </w:rPr>
        <w:t>ии и развитие жилищно-коммунальн</w:t>
      </w:r>
      <w:r w:rsidR="009B10C7" w:rsidRPr="002272C6">
        <w:rPr>
          <w:color w:val="000000"/>
          <w:sz w:val="28"/>
          <w:szCs w:val="28"/>
        </w:rPr>
        <w:t>ого хозяйства Роговского сельского  поселения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947473">
        <w:rPr>
          <w:kern w:val="2"/>
          <w:sz w:val="28"/>
          <w:szCs w:val="28"/>
          <w:lang w:eastAsia="en-US"/>
        </w:rPr>
        <w:t>Паспорт</w:t>
      </w: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ной программы </w:t>
      </w:r>
      <w:r w:rsidR="002272C6">
        <w:rPr>
          <w:kern w:val="2"/>
          <w:sz w:val="28"/>
          <w:szCs w:val="28"/>
          <w:lang w:eastAsia="en-US"/>
        </w:rPr>
        <w:t>Роговского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9B10C7" w:rsidRPr="002272C6">
        <w:rPr>
          <w:color w:val="000000"/>
          <w:sz w:val="28"/>
          <w:szCs w:val="28"/>
        </w:rPr>
        <w:t>Благоустройство территор</w:t>
      </w:r>
      <w:r w:rsidR="00482DD5">
        <w:rPr>
          <w:color w:val="000000"/>
          <w:sz w:val="28"/>
          <w:szCs w:val="28"/>
        </w:rPr>
        <w:t>ии и развитие жилищно-коммунальн</w:t>
      </w:r>
      <w:r w:rsidR="009B10C7" w:rsidRPr="002272C6">
        <w:rPr>
          <w:color w:val="000000"/>
          <w:sz w:val="28"/>
          <w:szCs w:val="28"/>
        </w:rPr>
        <w:t>ого хозяйства Роговского сельского  поселения</w:t>
      </w:r>
      <w:r w:rsidRPr="00947473">
        <w:rPr>
          <w:kern w:val="2"/>
          <w:sz w:val="28"/>
          <w:szCs w:val="28"/>
          <w:lang w:eastAsia="en-US"/>
        </w:rPr>
        <w:t>»</w:t>
      </w:r>
    </w:p>
    <w:bookmarkEnd w:id="0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9"/>
      </w:tblGrid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9012B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Наименование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ной программы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 w:rsidR="009012B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9012B1" w:rsidP="007568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ная программа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«</w:t>
            </w:r>
            <w:r w:rsidR="009B10C7" w:rsidRPr="002272C6">
              <w:rPr>
                <w:color w:val="000000"/>
                <w:sz w:val="28"/>
                <w:szCs w:val="28"/>
              </w:rPr>
              <w:t>Благоустройство территор</w:t>
            </w:r>
            <w:r w:rsidR="00482DD5">
              <w:rPr>
                <w:color w:val="000000"/>
                <w:sz w:val="28"/>
                <w:szCs w:val="28"/>
              </w:rPr>
              <w:t>ии и развитие жилищно-коммунальн</w:t>
            </w:r>
            <w:r w:rsidR="009B10C7" w:rsidRPr="002272C6">
              <w:rPr>
                <w:color w:val="000000"/>
                <w:sz w:val="28"/>
                <w:szCs w:val="28"/>
              </w:rPr>
              <w:t>ого хозяйства Роговского сельского 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» 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274D97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Соисполнители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1E77D7" w:rsidRPr="001E77D7" w:rsidRDefault="001E77D7" w:rsidP="001E77D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 w:rsidRPr="001E77D7">
              <w:rPr>
                <w:bCs/>
                <w:kern w:val="2"/>
                <w:sz w:val="28"/>
                <w:szCs w:val="28"/>
              </w:rPr>
              <w:t>1. «</w:t>
            </w:r>
            <w:r w:rsidR="006D1F4E">
              <w:rPr>
                <w:bCs/>
                <w:kern w:val="2"/>
                <w:sz w:val="28"/>
                <w:szCs w:val="28"/>
              </w:rPr>
              <w:t>Благоустройство</w:t>
            </w:r>
            <w:r w:rsidRPr="001E77D7">
              <w:rPr>
                <w:bCs/>
                <w:kern w:val="2"/>
                <w:sz w:val="28"/>
                <w:szCs w:val="28"/>
              </w:rPr>
              <w:t>»</w:t>
            </w:r>
          </w:p>
          <w:p w:rsidR="00ED056F" w:rsidRPr="003E0CF9" w:rsidRDefault="006D1F4E" w:rsidP="0029775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2. </w:t>
            </w:r>
            <w:r w:rsidRPr="009B10C7">
              <w:rPr>
                <w:bCs/>
                <w:kern w:val="2"/>
                <w:sz w:val="28"/>
                <w:szCs w:val="28"/>
              </w:rPr>
              <w:t>«</w:t>
            </w:r>
            <w:r w:rsidR="009B10C7" w:rsidRPr="009B10C7">
              <w:rPr>
                <w:sz w:val="28"/>
                <w:szCs w:val="28"/>
              </w:rPr>
              <w:t>Развитие жилищного хозяйства в Роговском сельском поселении</w:t>
            </w:r>
            <w:r w:rsidR="001E77D7" w:rsidRPr="001E77D7">
              <w:rPr>
                <w:bCs/>
                <w:kern w:val="2"/>
                <w:sz w:val="28"/>
                <w:szCs w:val="28"/>
              </w:rPr>
              <w:t>»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29775F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Цели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6D1F4E" w:rsidRDefault="006D1F4E" w:rsidP="006D1F4E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6D1F4E" w:rsidRDefault="006D1F4E" w:rsidP="006D1F4E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повышение качества жизни населения на территории </w:t>
            </w:r>
            <w:r w:rsidR="002272C6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Роговского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сельского поселения;</w:t>
            </w:r>
          </w:p>
          <w:p w:rsidR="00ED056F" w:rsidRPr="003E0CF9" w:rsidRDefault="006D1F4E" w:rsidP="003E0CF9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</w:t>
            </w:r>
            <w:r w:rsidR="00243E70">
              <w:rPr>
                <w:kern w:val="2"/>
                <w:sz w:val="28"/>
                <w:szCs w:val="28"/>
              </w:rPr>
              <w:t xml:space="preserve">жилищно- </w:t>
            </w:r>
            <w:r w:rsidRPr="00804E0D">
              <w:rPr>
                <w:kern w:val="2"/>
                <w:sz w:val="28"/>
                <w:szCs w:val="28"/>
              </w:rPr>
              <w:t xml:space="preserve">коммунальных услуг населению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29775F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Задачи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EF2F22" w:rsidRP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EF2F22" w:rsidRP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активизации работ по благоустройству территории поселения в границах населенных пунктов;</w:t>
            </w:r>
          </w:p>
          <w:p w:rsidR="00EF2F22" w:rsidRP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развитие и поддержка инициатив жителей населенных пунктов по благоустройству территорий;</w:t>
            </w:r>
          </w:p>
          <w:p w:rsid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 xml:space="preserve">организация взаимодействия между предприятиями, организациями и учреждениями при решении вопросов </w:t>
            </w:r>
            <w:r w:rsidR="003E0CF9">
              <w:rPr>
                <w:spacing w:val="-4"/>
                <w:kern w:val="2"/>
                <w:sz w:val="28"/>
                <w:szCs w:val="28"/>
              </w:rPr>
              <w:t>жилищно-</w:t>
            </w:r>
            <w:r w:rsidRPr="00EF2F22">
              <w:rPr>
                <w:spacing w:val="-4"/>
                <w:kern w:val="2"/>
                <w:sz w:val="28"/>
                <w:szCs w:val="28"/>
              </w:rPr>
              <w:t>коммунального хозяйства, благоустройства территории поселения;</w:t>
            </w:r>
          </w:p>
          <w:p w:rsidR="00EF2F22" w:rsidRP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привлечение жителей поселения к участию в решении проблем благоустройства;</w:t>
            </w:r>
          </w:p>
          <w:p w:rsidR="00D12419" w:rsidRPr="00D12419" w:rsidRDefault="00EF2F22" w:rsidP="0075688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 xml:space="preserve">стимулирование и развитие </w:t>
            </w:r>
            <w:r w:rsidR="003E0CF9">
              <w:rPr>
                <w:spacing w:val="-4"/>
                <w:kern w:val="2"/>
                <w:sz w:val="28"/>
                <w:szCs w:val="28"/>
              </w:rPr>
              <w:t>жилищно-</w:t>
            </w:r>
            <w:r w:rsidRPr="00EF2F22">
              <w:rPr>
                <w:spacing w:val="-4"/>
                <w:kern w:val="2"/>
                <w:sz w:val="28"/>
                <w:szCs w:val="28"/>
              </w:rPr>
              <w:t>коммунального хозяйства, повышение качества предоставляемых услуг</w:t>
            </w:r>
            <w:r>
              <w:rPr>
                <w:spacing w:val="-4"/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EF2F22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EF2F22" w:rsidRPr="00695AFD" w:rsidRDefault="00EF2F22" w:rsidP="00EF2F22">
            <w:pPr>
              <w:jc w:val="both"/>
              <w:rPr>
                <w:sz w:val="28"/>
                <w:szCs w:val="28"/>
              </w:rPr>
            </w:pPr>
            <w:r w:rsidRPr="00695AFD">
              <w:rPr>
                <w:sz w:val="28"/>
                <w:szCs w:val="28"/>
              </w:rPr>
              <w:t>процент привлечения населения поселения к работам по благоустройству;</w:t>
            </w:r>
          </w:p>
          <w:p w:rsidR="002B4F80" w:rsidRDefault="00EF2F22" w:rsidP="00EF2F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AFD">
              <w:rPr>
                <w:sz w:val="28"/>
                <w:szCs w:val="28"/>
              </w:rPr>
              <w:t>уровень благоустроенности поселения (обеспе</w:t>
            </w:r>
            <w:r>
              <w:rPr>
                <w:sz w:val="28"/>
                <w:szCs w:val="28"/>
              </w:rPr>
              <w:t>ченность поселения</w:t>
            </w:r>
            <w:r w:rsidRPr="00695AFD">
              <w:rPr>
                <w:sz w:val="28"/>
                <w:szCs w:val="28"/>
              </w:rPr>
              <w:t xml:space="preserve"> сетями наружного освещения, зелёными насаждениями, детскими игровыми и спортивными площадками)</w:t>
            </w:r>
            <w:r>
              <w:rPr>
                <w:sz w:val="28"/>
                <w:szCs w:val="28"/>
              </w:rPr>
              <w:t>;</w:t>
            </w:r>
          </w:p>
          <w:p w:rsidR="00EF2F22" w:rsidRPr="00223732" w:rsidRDefault="00C90BD1" w:rsidP="00EF2F2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объектов</w:t>
            </w:r>
            <w:r w:rsidR="00482DD5">
              <w:rPr>
                <w:kern w:val="2"/>
                <w:sz w:val="28"/>
                <w:szCs w:val="28"/>
              </w:rPr>
              <w:t xml:space="preserve"> жилищно-</w:t>
            </w:r>
            <w:r>
              <w:rPr>
                <w:kern w:val="2"/>
                <w:sz w:val="28"/>
                <w:szCs w:val="28"/>
              </w:rPr>
              <w:t>коммунального хозяйства</w:t>
            </w:r>
            <w:r w:rsidR="00205FA2">
              <w:rPr>
                <w:kern w:val="2"/>
                <w:sz w:val="28"/>
                <w:szCs w:val="28"/>
              </w:rPr>
              <w:t>, приведенные в соответствие, обеспечивающие комфортные условия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94747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  <w:bookmarkEnd w:id="1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FC3A46">
              <w:rPr>
                <w:kern w:val="2"/>
                <w:sz w:val="28"/>
                <w:szCs w:val="28"/>
                <w:lang w:eastAsia="en-US"/>
              </w:rPr>
              <w:t>11790,8</w:t>
            </w:r>
            <w:r w:rsidR="009B10C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 рублей, в том числе: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="00C44DBE">
              <w:rPr>
                <w:kern w:val="2"/>
                <w:sz w:val="28"/>
                <w:szCs w:val="28"/>
                <w:lang w:eastAsia="en-US"/>
              </w:rPr>
              <w:t>969,9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2020 </w:t>
            </w:r>
            <w:r>
              <w:rPr>
                <w:kern w:val="2"/>
                <w:sz w:val="28"/>
                <w:szCs w:val="28"/>
                <w:lang w:eastAsia="en-US"/>
              </w:rPr>
              <w:t>году –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C44DBE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="006A3AD5">
              <w:rPr>
                <w:kern w:val="2"/>
                <w:sz w:val="28"/>
                <w:szCs w:val="28"/>
                <w:lang w:eastAsia="en-US"/>
              </w:rPr>
              <w:t>1200,4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="006A3AD5">
              <w:rPr>
                <w:kern w:val="2"/>
                <w:sz w:val="28"/>
                <w:szCs w:val="28"/>
                <w:lang w:eastAsia="en-US"/>
              </w:rPr>
              <w:t>739</w:t>
            </w:r>
            <w:r w:rsidR="00FC3A46">
              <w:rPr>
                <w:kern w:val="2"/>
                <w:sz w:val="28"/>
                <w:szCs w:val="28"/>
                <w:lang w:eastAsia="en-US"/>
              </w:rPr>
              <w:t>,1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FC3A46">
              <w:rPr>
                <w:kern w:val="2"/>
                <w:sz w:val="28"/>
                <w:szCs w:val="28"/>
                <w:lang w:eastAsia="en-US"/>
              </w:rPr>
              <w:t>866,5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="00FC3A46">
              <w:rPr>
                <w:kern w:val="2"/>
                <w:sz w:val="28"/>
                <w:szCs w:val="28"/>
                <w:lang w:eastAsia="en-US"/>
              </w:rPr>
              <w:t>980,6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году -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в 2026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ED056F" w:rsidRPr="00947473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</w:tc>
      </w:tr>
      <w:tr w:rsidR="00ED056F" w:rsidRPr="00947473" w:rsidTr="00E311F0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E311F0" w:rsidRDefault="00E311F0" w:rsidP="00E311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:rsidR="00ED056F" w:rsidRDefault="00E311F0" w:rsidP="00E311F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E311F0" w:rsidRPr="00947473" w:rsidRDefault="00E311F0" w:rsidP="00E311F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эксплуатационной надежности и улучшения технического состояния объектов </w:t>
            </w:r>
            <w:r w:rsidR="003614E9">
              <w:rPr>
                <w:sz w:val="28"/>
                <w:szCs w:val="28"/>
              </w:rPr>
              <w:t xml:space="preserve">жилищно - </w:t>
            </w:r>
            <w:r>
              <w:rPr>
                <w:sz w:val="28"/>
                <w:szCs w:val="28"/>
              </w:rPr>
              <w:t>коммунального хозяйства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Паспорт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подпрограммы «</w:t>
      </w:r>
      <w:r w:rsidR="00E311F0">
        <w:rPr>
          <w:bCs/>
          <w:kern w:val="2"/>
          <w:sz w:val="28"/>
          <w:szCs w:val="28"/>
        </w:rPr>
        <w:t>Благоустройство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289"/>
        <w:gridCol w:w="7443"/>
      </w:tblGrid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1928A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подпрограмма «</w:t>
            </w:r>
            <w:r w:rsidR="00321F8C" w:rsidRPr="00321F8C">
              <w:rPr>
                <w:sz w:val="28"/>
                <w:szCs w:val="28"/>
              </w:rPr>
              <w:t xml:space="preserve">Благоустройство </w:t>
            </w:r>
            <w:r w:rsidRPr="00943758">
              <w:rPr>
                <w:sz w:val="28"/>
                <w:szCs w:val="28"/>
              </w:rPr>
              <w:t>(далее также – подпрограмма 1)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 xml:space="preserve">Администрация </w:t>
            </w:r>
            <w:r w:rsidR="002272C6">
              <w:rPr>
                <w:sz w:val="28"/>
                <w:szCs w:val="28"/>
              </w:rPr>
              <w:t>Роговского</w:t>
            </w:r>
            <w:r w:rsidRPr="0094375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3E260C" w:rsidP="00943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и</w:t>
            </w:r>
            <w:r>
              <w:rPr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3E260C" w:rsidP="003E2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 населенных пунктов</w:t>
            </w:r>
            <w:r>
              <w:rPr>
                <w:color w:val="000000"/>
                <w:sz w:val="28"/>
                <w:szCs w:val="28"/>
              </w:rPr>
              <w:t xml:space="preserve">, санитарное состояние мест захоронения, улучшение </w:t>
            </w:r>
            <w:r>
              <w:rPr>
                <w:sz w:val="28"/>
                <w:szCs w:val="28"/>
              </w:rPr>
              <w:t xml:space="preserve">уличного освещения </w:t>
            </w:r>
            <w:r w:rsidRPr="00FB21A4">
              <w:rPr>
                <w:sz w:val="28"/>
                <w:szCs w:val="28"/>
              </w:rPr>
              <w:t>населенных пунктов поселения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B238F" w:rsidRDefault="003E260C" w:rsidP="00943758">
            <w:r>
              <w:rPr>
                <w:sz w:val="28"/>
                <w:szCs w:val="28"/>
              </w:rPr>
              <w:t>у</w:t>
            </w:r>
            <w:r w:rsidRPr="00DA39B0">
              <w:rPr>
                <w:sz w:val="28"/>
                <w:szCs w:val="28"/>
              </w:rPr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</w:tr>
      <w:tr w:rsidR="00ED056F" w:rsidRPr="00947473" w:rsidTr="0094375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4375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под</w:t>
            </w:r>
            <w:r w:rsidRPr="00947473">
              <w:rPr>
                <w:kern w:val="2"/>
                <w:sz w:val="28"/>
                <w:szCs w:val="28"/>
              </w:rPr>
              <w:t>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B130DB">
              <w:rPr>
                <w:kern w:val="2"/>
                <w:sz w:val="28"/>
                <w:szCs w:val="28"/>
              </w:rPr>
              <w:t>12415</w:t>
            </w:r>
            <w:r w:rsidR="001928A8">
              <w:rPr>
                <w:kern w:val="2"/>
                <w:sz w:val="28"/>
                <w:szCs w:val="28"/>
              </w:rPr>
              <w:t xml:space="preserve"> </w:t>
            </w:r>
            <w:r w:rsidR="00B130DB">
              <w:rPr>
                <w:kern w:val="2"/>
                <w:sz w:val="28"/>
                <w:szCs w:val="28"/>
              </w:rPr>
              <w:t>9</w:t>
            </w:r>
            <w:r w:rsidRPr="00947473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год</w:t>
            </w:r>
            <w:r w:rsidR="001928A8">
              <w:rPr>
                <w:kern w:val="2"/>
                <w:sz w:val="28"/>
                <w:szCs w:val="28"/>
              </w:rPr>
              <w:t>у</w:t>
            </w:r>
            <w:r w:rsidRPr="00947473">
              <w:rPr>
                <w:kern w:val="2"/>
                <w:sz w:val="28"/>
                <w:szCs w:val="28"/>
              </w:rPr>
              <w:t xml:space="preserve"> – </w:t>
            </w:r>
            <w:r w:rsidR="00C44DBE">
              <w:rPr>
                <w:kern w:val="2"/>
                <w:sz w:val="28"/>
                <w:szCs w:val="28"/>
              </w:rPr>
              <w:t>947,7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2020 год</w:t>
            </w:r>
            <w:r w:rsidR="001928A8">
              <w:rPr>
                <w:kern w:val="2"/>
                <w:sz w:val="28"/>
                <w:szCs w:val="28"/>
              </w:rPr>
              <w:t>у</w:t>
            </w:r>
            <w:r w:rsidRPr="00947473">
              <w:rPr>
                <w:kern w:val="2"/>
                <w:sz w:val="28"/>
                <w:szCs w:val="28"/>
              </w:rPr>
              <w:t xml:space="preserve"> – </w:t>
            </w:r>
            <w:r w:rsidR="00FC3A46">
              <w:rPr>
                <w:kern w:val="2"/>
                <w:sz w:val="28"/>
                <w:szCs w:val="28"/>
              </w:rPr>
              <w:t>1175,6</w:t>
            </w:r>
            <w:r w:rsidR="001928A8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</w:t>
            </w:r>
            <w:r w:rsidR="001928A8">
              <w:rPr>
                <w:kern w:val="2"/>
                <w:sz w:val="28"/>
                <w:szCs w:val="28"/>
              </w:rPr>
              <w:t>у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="00FC3A46">
              <w:rPr>
                <w:kern w:val="2"/>
                <w:sz w:val="28"/>
                <w:szCs w:val="28"/>
              </w:rPr>
              <w:t>711,6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FC3A46">
              <w:rPr>
                <w:kern w:val="2"/>
                <w:sz w:val="28"/>
                <w:szCs w:val="28"/>
                <w:lang w:eastAsia="en-US"/>
              </w:rPr>
              <w:t>839,0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2023 году – </w:t>
            </w:r>
            <w:r w:rsidR="00FC3A46">
              <w:rPr>
                <w:kern w:val="2"/>
                <w:sz w:val="28"/>
                <w:szCs w:val="28"/>
                <w:lang w:eastAsia="en-US"/>
              </w:rPr>
              <w:t>953,1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2024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2025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году -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2026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2027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2028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2029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ED056F" w:rsidRPr="00947473" w:rsidRDefault="001928A8" w:rsidP="001928A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2030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</w:tc>
      </w:tr>
      <w:tr w:rsidR="00ED056F" w:rsidRPr="00947473" w:rsidTr="00354345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D056F" w:rsidRDefault="00354345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354345" w:rsidRPr="00947473" w:rsidRDefault="00354345" w:rsidP="0035434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D549D9">
              <w:rPr>
                <w:sz w:val="28"/>
              </w:rPr>
              <w:t>улучшение экологической обстано</w:t>
            </w:r>
            <w:r>
              <w:rPr>
                <w:sz w:val="28"/>
              </w:rPr>
              <w:t>вки</w:t>
            </w:r>
            <w:r w:rsidRPr="00D549D9">
              <w:rPr>
                <w:sz w:val="28"/>
              </w:rPr>
              <w:t xml:space="preserve"> для </w:t>
            </w:r>
            <w:r>
              <w:rPr>
                <w:sz w:val="28"/>
              </w:rPr>
              <w:t>комфортного проживания жителей поселения.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5" w:name="sub_21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ED056F" w:rsidRPr="00947473" w:rsidRDefault="00ED056F" w:rsidP="00E4232D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подпрограммы «</w:t>
      </w:r>
      <w:r w:rsidR="001928A8" w:rsidRPr="001928A8">
        <w:rPr>
          <w:sz w:val="28"/>
          <w:szCs w:val="28"/>
        </w:rPr>
        <w:t>Развитие жилищного хозяйства в Роговском сельском поселении</w:t>
      </w:r>
      <w:r w:rsidRPr="00947473">
        <w:rPr>
          <w:kern w:val="2"/>
          <w:sz w:val="28"/>
          <w:szCs w:val="28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FC491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 «</w:t>
            </w:r>
            <w:r w:rsidR="001928A8" w:rsidRPr="001928A8">
              <w:rPr>
                <w:sz w:val="28"/>
                <w:szCs w:val="28"/>
              </w:rPr>
              <w:t>Развитие жилищного хозяйства в Роговском сельском поселении</w:t>
            </w:r>
            <w:r w:rsidRPr="00947473">
              <w:rPr>
                <w:kern w:val="2"/>
                <w:sz w:val="28"/>
                <w:szCs w:val="28"/>
              </w:rPr>
              <w:t>» (далее также – подпрограмма 2)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BC2A6C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354345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ED056F" w:rsidRPr="00947473" w:rsidRDefault="00865246" w:rsidP="00BC2A6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качества и надёжности объектов </w:t>
            </w:r>
            <w:r w:rsidR="00482DD5">
              <w:rPr>
                <w:kern w:val="2"/>
                <w:sz w:val="28"/>
                <w:szCs w:val="28"/>
              </w:rPr>
              <w:t>жилищно</w:t>
            </w:r>
            <w:r w:rsidR="003614E9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 xml:space="preserve">коммунального хозяйства </w:t>
            </w:r>
          </w:p>
        </w:tc>
      </w:tr>
      <w:tr w:rsidR="00ED056F" w:rsidRPr="00947473" w:rsidTr="00354345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ED056F" w:rsidRPr="00865246" w:rsidRDefault="00653AC3" w:rsidP="00653AC3">
            <w:pPr>
              <w:widowControl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создание условий для </w:t>
            </w:r>
            <w:r w:rsidR="00865246">
              <w:rPr>
                <w:spacing w:val="-4"/>
                <w:kern w:val="2"/>
                <w:sz w:val="28"/>
                <w:szCs w:val="28"/>
              </w:rPr>
              <w:t>п</w:t>
            </w:r>
            <w:r w:rsidR="00865246" w:rsidRPr="00865246">
              <w:rPr>
                <w:spacing w:val="-4"/>
                <w:kern w:val="2"/>
                <w:sz w:val="28"/>
                <w:szCs w:val="28"/>
              </w:rPr>
              <w:t>оддержани</w:t>
            </w:r>
            <w:r>
              <w:rPr>
                <w:spacing w:val="-4"/>
                <w:kern w:val="2"/>
                <w:sz w:val="28"/>
                <w:szCs w:val="28"/>
              </w:rPr>
              <w:t>я</w:t>
            </w:r>
            <w:r w:rsidR="00865246" w:rsidRPr="0086524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865246">
              <w:rPr>
                <w:spacing w:val="-4"/>
                <w:kern w:val="2"/>
                <w:sz w:val="28"/>
                <w:szCs w:val="28"/>
              </w:rPr>
              <w:t xml:space="preserve">в удовлетворительном состоянии </w:t>
            </w:r>
            <w:r w:rsidR="00865246">
              <w:rPr>
                <w:kern w:val="2"/>
                <w:sz w:val="28"/>
                <w:szCs w:val="28"/>
              </w:rPr>
              <w:t xml:space="preserve">объектов </w:t>
            </w:r>
            <w:r w:rsidR="00482DD5">
              <w:rPr>
                <w:kern w:val="2"/>
                <w:sz w:val="28"/>
                <w:szCs w:val="28"/>
              </w:rPr>
              <w:t>жилищного</w:t>
            </w:r>
            <w:r w:rsidR="00865246">
              <w:rPr>
                <w:kern w:val="2"/>
                <w:sz w:val="28"/>
                <w:szCs w:val="28"/>
              </w:rPr>
              <w:t xml:space="preserve"> хозяйства</w:t>
            </w:r>
          </w:p>
        </w:tc>
      </w:tr>
      <w:tr w:rsidR="00ED056F" w:rsidRPr="00947473" w:rsidTr="00354345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ED056F" w:rsidRPr="00947473" w:rsidRDefault="00865246" w:rsidP="00482DD5">
            <w:pPr>
              <w:jc w:val="both"/>
              <w:rPr>
                <w:kern w:val="2"/>
                <w:sz w:val="28"/>
                <w:szCs w:val="28"/>
              </w:rPr>
            </w:pPr>
            <w:r w:rsidRPr="00865246">
              <w:rPr>
                <w:kern w:val="2"/>
                <w:sz w:val="28"/>
                <w:szCs w:val="28"/>
              </w:rPr>
              <w:t xml:space="preserve">доля объектов </w:t>
            </w:r>
            <w:r w:rsidR="00482DD5">
              <w:rPr>
                <w:kern w:val="2"/>
                <w:sz w:val="28"/>
                <w:szCs w:val="28"/>
              </w:rPr>
              <w:t>жилищного</w:t>
            </w:r>
            <w:r w:rsidRPr="00865246">
              <w:rPr>
                <w:kern w:val="2"/>
                <w:sz w:val="28"/>
                <w:szCs w:val="28"/>
              </w:rPr>
              <w:t xml:space="preserve"> хозяйства, приведенные в соответствие, обеспечивающие комфортные условия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94747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  <w:r w:rsidRPr="00947473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343C19">
              <w:rPr>
                <w:kern w:val="2"/>
                <w:sz w:val="28"/>
                <w:szCs w:val="28"/>
              </w:rPr>
              <w:t>под</w:t>
            </w:r>
            <w:r w:rsidRPr="00947473">
              <w:rPr>
                <w:kern w:val="2"/>
                <w:sz w:val="28"/>
                <w:szCs w:val="28"/>
              </w:rPr>
              <w:t>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C44DBE">
              <w:rPr>
                <w:kern w:val="2"/>
                <w:sz w:val="28"/>
                <w:szCs w:val="28"/>
              </w:rPr>
              <w:t>96,6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 рублей, в том числе: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 w:rsidR="00C44DBE">
              <w:rPr>
                <w:kern w:val="2"/>
                <w:sz w:val="28"/>
                <w:szCs w:val="28"/>
              </w:rPr>
              <w:t>22,2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E470A6">
              <w:rPr>
                <w:kern w:val="2"/>
                <w:sz w:val="28"/>
                <w:szCs w:val="28"/>
              </w:rPr>
              <w:t>24,8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865246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FC3A46">
              <w:rPr>
                <w:kern w:val="2"/>
                <w:sz w:val="28"/>
                <w:szCs w:val="28"/>
              </w:rPr>
              <w:t>27,5</w:t>
            </w:r>
            <w:r w:rsidR="00582EAA">
              <w:rPr>
                <w:kern w:val="2"/>
                <w:sz w:val="28"/>
                <w:szCs w:val="28"/>
              </w:rPr>
              <w:t xml:space="preserve"> </w:t>
            </w:r>
            <w:r w:rsidR="00E4232D"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FC3A46">
              <w:rPr>
                <w:kern w:val="2"/>
                <w:sz w:val="28"/>
                <w:szCs w:val="28"/>
              </w:rPr>
              <w:t>27,5</w:t>
            </w:r>
            <w:r w:rsidR="00582EAA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FC3A46">
              <w:rPr>
                <w:kern w:val="2"/>
                <w:sz w:val="28"/>
                <w:szCs w:val="28"/>
              </w:rPr>
              <w:t>27,5</w:t>
            </w:r>
            <w:r w:rsidR="00582EAA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2025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865246" w:rsidP="0086524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="00E4232D" w:rsidRPr="00947473">
              <w:rPr>
                <w:kern w:val="2"/>
                <w:sz w:val="28"/>
                <w:szCs w:val="28"/>
              </w:rPr>
              <w:t>тыс. рублей</w:t>
            </w:r>
            <w:r w:rsidR="00E4232D">
              <w:rPr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E4232D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3" w:type="dxa"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</w:tcPr>
          <w:p w:rsidR="00ED056F" w:rsidRPr="00947473" w:rsidRDefault="003F29AD" w:rsidP="00482DD5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улучшение технического состояния объектов </w:t>
            </w:r>
            <w:r w:rsidR="00482DD5">
              <w:rPr>
                <w:color w:val="000000"/>
                <w:sz w:val="28"/>
                <w:szCs w:val="28"/>
              </w:rPr>
              <w:t>жилищного</w:t>
            </w:r>
            <w:r>
              <w:rPr>
                <w:color w:val="000000"/>
                <w:sz w:val="28"/>
                <w:szCs w:val="28"/>
              </w:rPr>
              <w:t xml:space="preserve"> хозяйства</w:t>
            </w:r>
          </w:p>
        </w:tc>
      </w:tr>
    </w:tbl>
    <w:p w:rsidR="004E37AF" w:rsidRDefault="004E37AF" w:rsidP="003E0CF9">
      <w:pPr>
        <w:rPr>
          <w:spacing w:val="-4"/>
          <w:sz w:val="28"/>
          <w:szCs w:val="28"/>
        </w:rPr>
      </w:pPr>
    </w:p>
    <w:p w:rsidR="00865246" w:rsidRPr="003E0CF9" w:rsidRDefault="004E37AF" w:rsidP="003E0CF9">
      <w:pPr>
        <w:jc w:val="center"/>
        <w:rPr>
          <w:spacing w:val="-4"/>
          <w:sz w:val="28"/>
          <w:szCs w:val="28"/>
        </w:rPr>
      </w:pPr>
      <w:r w:rsidRPr="004376C3">
        <w:rPr>
          <w:spacing w:val="-4"/>
          <w:sz w:val="28"/>
          <w:szCs w:val="28"/>
        </w:rPr>
        <w:t xml:space="preserve">Приоритеты и цели </w:t>
      </w:r>
      <w:r w:rsidR="00653AC3">
        <w:rPr>
          <w:spacing w:val="-4"/>
          <w:sz w:val="28"/>
          <w:szCs w:val="28"/>
        </w:rPr>
        <w:t>в благоустройстве и</w:t>
      </w:r>
      <w:r w:rsidR="00482DD5">
        <w:rPr>
          <w:spacing w:val="-4"/>
          <w:sz w:val="28"/>
          <w:szCs w:val="28"/>
        </w:rPr>
        <w:t xml:space="preserve"> жилищно-</w:t>
      </w:r>
      <w:r w:rsidR="00653AC3">
        <w:rPr>
          <w:spacing w:val="-4"/>
          <w:sz w:val="28"/>
          <w:szCs w:val="28"/>
        </w:rPr>
        <w:t>коммунальной сфере</w:t>
      </w:r>
      <w:r w:rsidRPr="004376C3">
        <w:rPr>
          <w:spacing w:val="-4"/>
          <w:sz w:val="28"/>
          <w:szCs w:val="28"/>
        </w:rPr>
        <w:t xml:space="preserve"> </w:t>
      </w:r>
      <w:r w:rsidR="002272C6">
        <w:rPr>
          <w:spacing w:val="-4"/>
          <w:sz w:val="28"/>
          <w:szCs w:val="28"/>
        </w:rPr>
        <w:t>Роговского</w:t>
      </w:r>
      <w:r>
        <w:rPr>
          <w:spacing w:val="-4"/>
          <w:sz w:val="28"/>
          <w:szCs w:val="28"/>
        </w:rPr>
        <w:t xml:space="preserve"> сельского поселения</w:t>
      </w:r>
      <w:bookmarkEnd w:id="3"/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 xml:space="preserve">Одним из приоритетных направлений </w:t>
      </w:r>
      <w:r w:rsidR="00653AC3">
        <w:rPr>
          <w:sz w:val="28"/>
          <w:szCs w:val="28"/>
        </w:rPr>
        <w:t xml:space="preserve">в </w:t>
      </w:r>
      <w:r w:rsidR="00756884">
        <w:rPr>
          <w:sz w:val="28"/>
          <w:szCs w:val="28"/>
        </w:rPr>
        <w:t xml:space="preserve">благоустройстве и </w:t>
      </w:r>
      <w:r w:rsidR="00482DD5">
        <w:rPr>
          <w:sz w:val="28"/>
          <w:szCs w:val="28"/>
        </w:rPr>
        <w:t>жилищно-</w:t>
      </w:r>
      <w:r w:rsidR="00756884">
        <w:rPr>
          <w:sz w:val="28"/>
          <w:szCs w:val="28"/>
        </w:rPr>
        <w:t xml:space="preserve">коммунальном хозяйстве </w:t>
      </w:r>
      <w:r w:rsidR="002272C6">
        <w:rPr>
          <w:sz w:val="28"/>
          <w:szCs w:val="28"/>
        </w:rPr>
        <w:t>Роговского</w:t>
      </w:r>
      <w:r w:rsidRPr="00653AC3">
        <w:rPr>
          <w:sz w:val="28"/>
          <w:szCs w:val="28"/>
        </w:rPr>
        <w:t xml:space="preserve"> сельского поселения является вопрос повышения уровня благосостояния и улучшения качества жизни населения.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Муниципальная программа «</w:t>
      </w:r>
      <w:r w:rsidR="001928A8" w:rsidRPr="001928A8">
        <w:rPr>
          <w:color w:val="000000"/>
          <w:sz w:val="28"/>
          <w:szCs w:val="28"/>
        </w:rPr>
        <w:t>Благоустройство территор</w:t>
      </w:r>
      <w:r w:rsidR="00482DD5">
        <w:rPr>
          <w:color w:val="000000"/>
          <w:sz w:val="28"/>
          <w:szCs w:val="28"/>
        </w:rPr>
        <w:t>ии и развитие жилищно-коммунальн</w:t>
      </w:r>
      <w:r w:rsidR="001928A8" w:rsidRPr="001928A8">
        <w:rPr>
          <w:color w:val="000000"/>
          <w:sz w:val="28"/>
          <w:szCs w:val="28"/>
        </w:rPr>
        <w:t>ого хозяйства Роговского сельского  поселения</w:t>
      </w:r>
      <w:r w:rsidRPr="00653AC3">
        <w:rPr>
          <w:sz w:val="28"/>
          <w:szCs w:val="28"/>
        </w:rPr>
        <w:t xml:space="preserve">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Мероприятия по благоустройству поселения приведут к улучшению внешнего эстетического состояния населённых пунктов поселения, повышению уровня комфортности проживания населения в них.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r w:rsidR="002272C6">
        <w:rPr>
          <w:sz w:val="28"/>
          <w:szCs w:val="28"/>
        </w:rPr>
        <w:t>Роговского</w:t>
      </w:r>
      <w:r w:rsidRPr="00653AC3">
        <w:rPr>
          <w:sz w:val="28"/>
          <w:szCs w:val="28"/>
        </w:rPr>
        <w:t xml:space="preserve"> сельского поселения. 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 xml:space="preserve">Сведения о показателях муниципальной программы </w:t>
      </w:r>
      <w:r w:rsidR="002272C6">
        <w:rPr>
          <w:sz w:val="28"/>
          <w:szCs w:val="28"/>
        </w:rPr>
        <w:t>Роговского</w:t>
      </w:r>
      <w:r w:rsidRPr="00653AC3">
        <w:rPr>
          <w:sz w:val="28"/>
          <w:szCs w:val="28"/>
        </w:rPr>
        <w:t xml:space="preserve"> сельского поселения «</w:t>
      </w:r>
      <w:r w:rsidR="001928A8" w:rsidRPr="001928A8">
        <w:rPr>
          <w:color w:val="000000"/>
          <w:sz w:val="28"/>
          <w:szCs w:val="28"/>
        </w:rPr>
        <w:t>Благоустройство территор</w:t>
      </w:r>
      <w:r w:rsidR="00482DD5">
        <w:rPr>
          <w:color w:val="000000"/>
          <w:sz w:val="28"/>
          <w:szCs w:val="28"/>
        </w:rPr>
        <w:t>ии и развитие жилищно-коммунальн</w:t>
      </w:r>
      <w:r w:rsidR="001928A8" w:rsidRPr="001928A8">
        <w:rPr>
          <w:color w:val="000000"/>
          <w:sz w:val="28"/>
          <w:szCs w:val="28"/>
        </w:rPr>
        <w:t>ого хозяйства Роговского сельского  поселения</w:t>
      </w:r>
      <w:r w:rsidRPr="00653AC3">
        <w:rPr>
          <w:sz w:val="28"/>
          <w:szCs w:val="28"/>
        </w:rPr>
        <w:t>», подпрограмм муниципальной программы и их значениях приведены в приложении № 1.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2272C6">
        <w:rPr>
          <w:sz w:val="28"/>
          <w:szCs w:val="28"/>
        </w:rPr>
        <w:t>Роговского</w:t>
      </w:r>
      <w:r w:rsidRPr="00653AC3">
        <w:rPr>
          <w:sz w:val="28"/>
          <w:szCs w:val="28"/>
        </w:rPr>
        <w:t xml:space="preserve"> сельского поселения «</w:t>
      </w:r>
      <w:r w:rsidR="001928A8" w:rsidRPr="001928A8">
        <w:rPr>
          <w:color w:val="000000"/>
          <w:sz w:val="28"/>
          <w:szCs w:val="28"/>
        </w:rPr>
        <w:t>Благоустройство территории и развит</w:t>
      </w:r>
      <w:r w:rsidR="00482DD5">
        <w:rPr>
          <w:color w:val="000000"/>
          <w:sz w:val="28"/>
          <w:szCs w:val="28"/>
        </w:rPr>
        <w:t>ие жилищно-коммунальн</w:t>
      </w:r>
      <w:r w:rsidR="001928A8" w:rsidRPr="001928A8">
        <w:rPr>
          <w:color w:val="000000"/>
          <w:sz w:val="28"/>
          <w:szCs w:val="28"/>
        </w:rPr>
        <w:t>ого хозяйства Роговского сельского  поселения</w:t>
      </w:r>
      <w:r w:rsidRPr="00653AC3">
        <w:rPr>
          <w:sz w:val="28"/>
          <w:szCs w:val="28"/>
        </w:rPr>
        <w:t>» приведен в приложении № 2.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Расходы бюджета поселения на реализацию муниципальной программы приведены в приложении № 3.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Расходы бюджета поселения на реализацию муниципальной программы приведены в приложении № 4.</w:t>
      </w:r>
    </w:p>
    <w:p w:rsidR="00865246" w:rsidRPr="00FC4B54" w:rsidRDefault="00865246" w:rsidP="00865246">
      <w:pPr>
        <w:jc w:val="both"/>
        <w:rPr>
          <w:b/>
          <w:kern w:val="2"/>
          <w:sz w:val="28"/>
          <w:szCs w:val="28"/>
        </w:rPr>
      </w:pPr>
    </w:p>
    <w:p w:rsidR="00ED056F" w:rsidRDefault="00ED056F" w:rsidP="00ED056F">
      <w:pPr>
        <w:rPr>
          <w:kern w:val="2"/>
          <w:sz w:val="28"/>
          <w:szCs w:val="28"/>
        </w:rPr>
      </w:pPr>
    </w:p>
    <w:p w:rsidR="00BE1838" w:rsidRDefault="00BE1838" w:rsidP="00ED056F">
      <w:pPr>
        <w:rPr>
          <w:kern w:val="2"/>
          <w:sz w:val="28"/>
          <w:szCs w:val="28"/>
        </w:rPr>
      </w:pPr>
    </w:p>
    <w:p w:rsidR="00BE1838" w:rsidRDefault="00BE1838" w:rsidP="00ED056F">
      <w:pPr>
        <w:rPr>
          <w:kern w:val="2"/>
          <w:sz w:val="28"/>
          <w:szCs w:val="28"/>
        </w:rPr>
      </w:pPr>
    </w:p>
    <w:p w:rsidR="00BE1838" w:rsidRDefault="00BE1838" w:rsidP="00ED056F">
      <w:pPr>
        <w:rPr>
          <w:kern w:val="2"/>
          <w:sz w:val="28"/>
          <w:szCs w:val="28"/>
        </w:rPr>
      </w:pPr>
    </w:p>
    <w:p w:rsidR="00BE1838" w:rsidRDefault="00BE1838" w:rsidP="00ED056F">
      <w:pPr>
        <w:rPr>
          <w:kern w:val="2"/>
          <w:sz w:val="28"/>
          <w:szCs w:val="28"/>
        </w:rPr>
      </w:pPr>
    </w:p>
    <w:p w:rsidR="00BE1838" w:rsidRPr="00947473" w:rsidRDefault="00BE1838" w:rsidP="00ED056F">
      <w:pPr>
        <w:rPr>
          <w:kern w:val="2"/>
          <w:sz w:val="28"/>
          <w:szCs w:val="28"/>
        </w:rPr>
        <w:sectPr w:rsidR="00BE1838" w:rsidRPr="00947473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ED056F" w:rsidRPr="00947473" w:rsidRDefault="00ED056F" w:rsidP="009467D0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bookmarkStart w:id="8" w:name="sub_1002"/>
      <w:r w:rsidRPr="00947473">
        <w:rPr>
          <w:bCs/>
          <w:kern w:val="2"/>
          <w:sz w:val="28"/>
          <w:szCs w:val="28"/>
        </w:rPr>
        <w:lastRenderedPageBreak/>
        <w:t>Приложение № 3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к муниципальной программе </w:t>
      </w:r>
    </w:p>
    <w:p w:rsidR="009467D0" w:rsidRPr="009467D0" w:rsidRDefault="002272C6" w:rsidP="009467D0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Роговского</w:t>
      </w:r>
      <w:r w:rsidR="009467D0" w:rsidRPr="009467D0">
        <w:rPr>
          <w:bCs/>
          <w:kern w:val="2"/>
          <w:sz w:val="28"/>
          <w:szCs w:val="28"/>
        </w:rPr>
        <w:t xml:space="preserve"> сельского поселения </w:t>
      </w:r>
    </w:p>
    <w:p w:rsidR="003E0CF9" w:rsidRDefault="009467D0" w:rsidP="00E032BD">
      <w:pPr>
        <w:jc w:val="right"/>
        <w:rPr>
          <w:sz w:val="28"/>
          <w:szCs w:val="28"/>
        </w:rPr>
      </w:pPr>
      <w:r w:rsidRPr="001D0FED">
        <w:rPr>
          <w:bCs/>
          <w:kern w:val="2"/>
          <w:sz w:val="28"/>
          <w:szCs w:val="28"/>
        </w:rPr>
        <w:t>«</w:t>
      </w:r>
      <w:r w:rsidR="001D0FED" w:rsidRPr="001D0FED">
        <w:rPr>
          <w:sz w:val="28"/>
          <w:szCs w:val="28"/>
        </w:rPr>
        <w:t xml:space="preserve">Благоустройство территории и развитие </w:t>
      </w:r>
    </w:p>
    <w:p w:rsidR="003E0CF9" w:rsidRDefault="001D0FED" w:rsidP="003E0CF9">
      <w:pPr>
        <w:jc w:val="right"/>
        <w:rPr>
          <w:sz w:val="28"/>
          <w:szCs w:val="28"/>
        </w:rPr>
      </w:pPr>
      <w:r w:rsidRPr="001D0FED">
        <w:rPr>
          <w:sz w:val="28"/>
          <w:szCs w:val="28"/>
        </w:rPr>
        <w:t xml:space="preserve">жилищно-коммунального хозяйства </w:t>
      </w:r>
    </w:p>
    <w:p w:rsidR="00ED056F" w:rsidRDefault="001D0FED" w:rsidP="003E0CF9">
      <w:pPr>
        <w:jc w:val="right"/>
        <w:rPr>
          <w:bCs/>
          <w:kern w:val="2"/>
          <w:sz w:val="28"/>
          <w:szCs w:val="28"/>
        </w:rPr>
      </w:pPr>
      <w:r w:rsidRPr="001D0FED">
        <w:rPr>
          <w:sz w:val="28"/>
          <w:szCs w:val="28"/>
        </w:rPr>
        <w:t>Роговского сельского поселения</w:t>
      </w:r>
      <w:r w:rsidR="009467D0" w:rsidRPr="001D0FED">
        <w:rPr>
          <w:bCs/>
          <w:kern w:val="2"/>
          <w:sz w:val="28"/>
          <w:szCs w:val="28"/>
        </w:rPr>
        <w:t>»</w:t>
      </w:r>
    </w:p>
    <w:p w:rsidR="008028D3" w:rsidRDefault="00DB3699" w:rsidP="008028D3">
      <w:pPr>
        <w:ind w:left="6237"/>
        <w:jc w:val="right"/>
        <w:rPr>
          <w:sz w:val="28"/>
        </w:rPr>
      </w:pPr>
      <w:r>
        <w:rPr>
          <w:sz w:val="28"/>
        </w:rPr>
        <w:t>Приложение № 2</w:t>
      </w:r>
    </w:p>
    <w:p w:rsidR="008028D3" w:rsidRDefault="008028D3" w:rsidP="008028D3">
      <w:pPr>
        <w:ind w:left="6237"/>
        <w:jc w:val="right"/>
        <w:rPr>
          <w:sz w:val="28"/>
        </w:rPr>
      </w:pPr>
      <w:r w:rsidRPr="00947473">
        <w:rPr>
          <w:sz w:val="28"/>
        </w:rPr>
        <w:t xml:space="preserve"> </w:t>
      </w:r>
      <w:r w:rsidRPr="009012B1">
        <w:rPr>
          <w:sz w:val="28"/>
        </w:rPr>
        <w:t>к постановлению</w:t>
      </w:r>
      <w:r>
        <w:rPr>
          <w:sz w:val="28"/>
        </w:rPr>
        <w:t xml:space="preserve"> </w:t>
      </w:r>
      <w:r w:rsidRPr="009012B1">
        <w:rPr>
          <w:sz w:val="28"/>
        </w:rPr>
        <w:t xml:space="preserve">Администрации </w:t>
      </w:r>
    </w:p>
    <w:p w:rsidR="008028D3" w:rsidRPr="009012B1" w:rsidRDefault="008028D3" w:rsidP="008028D3">
      <w:pPr>
        <w:ind w:left="6237"/>
        <w:jc w:val="right"/>
        <w:rPr>
          <w:sz w:val="28"/>
        </w:rPr>
      </w:pPr>
      <w:r>
        <w:rPr>
          <w:sz w:val="28"/>
        </w:rPr>
        <w:t>Роговского</w:t>
      </w:r>
      <w:r w:rsidRPr="009012B1">
        <w:rPr>
          <w:sz w:val="28"/>
        </w:rPr>
        <w:t xml:space="preserve"> сельского поселения</w:t>
      </w:r>
    </w:p>
    <w:p w:rsidR="008028D3" w:rsidRDefault="008028D3" w:rsidP="008028D3">
      <w:pPr>
        <w:ind w:left="6237"/>
        <w:jc w:val="right"/>
        <w:rPr>
          <w:sz w:val="28"/>
        </w:rPr>
      </w:pPr>
      <w:r w:rsidRPr="009012B1">
        <w:rPr>
          <w:sz w:val="28"/>
        </w:rPr>
        <w:t xml:space="preserve">от </w:t>
      </w:r>
      <w:r w:rsidR="002A1EC9">
        <w:rPr>
          <w:sz w:val="28"/>
        </w:rPr>
        <w:t>30.12</w:t>
      </w:r>
      <w:r w:rsidR="004E30A7">
        <w:rPr>
          <w:sz w:val="28"/>
        </w:rPr>
        <w:t>.2020</w:t>
      </w:r>
      <w:r w:rsidRPr="009012B1">
        <w:rPr>
          <w:sz w:val="28"/>
        </w:rPr>
        <w:t xml:space="preserve"> № </w:t>
      </w:r>
      <w:r w:rsidR="002A1EC9">
        <w:rPr>
          <w:sz w:val="28"/>
        </w:rPr>
        <w:t>15</w:t>
      </w:r>
      <w:r w:rsidR="00B130DB">
        <w:rPr>
          <w:sz w:val="28"/>
        </w:rPr>
        <w:t>4</w:t>
      </w:r>
    </w:p>
    <w:p w:rsidR="008028D3" w:rsidRDefault="008028D3" w:rsidP="003E0CF9">
      <w:pPr>
        <w:jc w:val="right"/>
        <w:rPr>
          <w:bCs/>
          <w:kern w:val="2"/>
          <w:sz w:val="28"/>
          <w:szCs w:val="28"/>
        </w:rPr>
      </w:pPr>
    </w:p>
    <w:p w:rsidR="008028D3" w:rsidRPr="003E0CF9" w:rsidRDefault="008028D3" w:rsidP="003E0CF9">
      <w:pPr>
        <w:jc w:val="right"/>
        <w:rPr>
          <w:sz w:val="28"/>
          <w:szCs w:val="28"/>
        </w:rPr>
      </w:pP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ED056F" w:rsidRPr="00947473" w:rsidRDefault="009467D0" w:rsidP="00E032BD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 xml:space="preserve">муниципальной программы </w:t>
      </w:r>
      <w:r w:rsidR="002272C6">
        <w:rPr>
          <w:kern w:val="2"/>
          <w:sz w:val="28"/>
          <w:szCs w:val="28"/>
        </w:rPr>
        <w:t>Роговского</w:t>
      </w:r>
      <w:r w:rsidRPr="009467D0">
        <w:rPr>
          <w:kern w:val="2"/>
          <w:sz w:val="28"/>
          <w:szCs w:val="28"/>
        </w:rPr>
        <w:t xml:space="preserve"> сельского поселения «</w:t>
      </w:r>
      <w:r w:rsidR="001D0FED" w:rsidRPr="001D0FED">
        <w:rPr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6"/>
        <w:gridCol w:w="2579"/>
        <w:gridCol w:w="1678"/>
        <w:gridCol w:w="558"/>
        <w:gridCol w:w="556"/>
        <w:gridCol w:w="1124"/>
        <w:gridCol w:w="423"/>
        <w:gridCol w:w="1259"/>
        <w:gridCol w:w="1120"/>
        <w:gridCol w:w="1120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ED056F" w:rsidRPr="00947473" w:rsidTr="00ED056F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="00E30B21" w:rsidRPr="00947473">
              <w:rPr>
                <w:spacing w:val="-6"/>
                <w:kern w:val="2"/>
              </w:rPr>
              <w:t>соисполнитель</w:t>
            </w:r>
            <w:r w:rsidRPr="00947473">
              <w:rPr>
                <w:spacing w:val="-6"/>
                <w:kern w:val="2"/>
              </w:rPr>
              <w:t>,</w:t>
            </w:r>
            <w:r w:rsidR="00E30B21"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ED056F" w:rsidRPr="00947473" w:rsidTr="00ED056F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РзПр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ED056F" w:rsidRPr="00947473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0"/>
        <w:gridCol w:w="2586"/>
        <w:gridCol w:w="1665"/>
        <w:gridCol w:w="573"/>
        <w:gridCol w:w="538"/>
        <w:gridCol w:w="1132"/>
        <w:gridCol w:w="420"/>
        <w:gridCol w:w="1258"/>
        <w:gridCol w:w="1121"/>
        <w:gridCol w:w="1121"/>
        <w:gridCol w:w="1121"/>
        <w:gridCol w:w="1117"/>
        <w:gridCol w:w="1119"/>
        <w:gridCol w:w="1119"/>
        <w:gridCol w:w="1119"/>
        <w:gridCol w:w="1117"/>
        <w:gridCol w:w="1119"/>
        <w:gridCol w:w="1119"/>
        <w:gridCol w:w="1119"/>
        <w:gridCol w:w="1120"/>
      </w:tblGrid>
      <w:tr w:rsidR="00ED056F" w:rsidRPr="00947473" w:rsidTr="007E0878">
        <w:trPr>
          <w:tblHeader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744B7B" w:rsidRPr="00947473" w:rsidTr="007E0878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ная программа «</w:t>
            </w:r>
            <w:r w:rsidR="001D0FED" w:rsidRPr="001D0FED">
              <w:t>Благоустройство территории и развитие жилищно-коммунального хозяйства Роговского сельского поселения</w:t>
            </w:r>
            <w:r w:rsidRPr="001D0FED">
              <w:rPr>
                <w:bCs/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744B7B" w:rsidRPr="00947473" w:rsidRDefault="00744B7B" w:rsidP="00744B7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947582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11790,8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48138A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969,9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FF" w:rsidRPr="00744B7B" w:rsidRDefault="00196D8F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1200,4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96D8F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739,1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96D8F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866,5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96D8F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980,6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196D8F" w:rsidRPr="00947473" w:rsidTr="007E0878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8F" w:rsidRPr="00947473" w:rsidRDefault="00196D8F" w:rsidP="00705256">
            <w:pPr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8F" w:rsidRPr="00947473" w:rsidRDefault="00196D8F" w:rsidP="00705256">
            <w:pPr>
              <w:rPr>
                <w:kern w:val="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F" w:rsidRPr="00947473" w:rsidRDefault="00196D8F" w:rsidP="0070525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F" w:rsidRPr="00947473" w:rsidRDefault="00196D8F" w:rsidP="00705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F" w:rsidRPr="00947473" w:rsidRDefault="00196D8F" w:rsidP="00705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F" w:rsidRPr="00947473" w:rsidRDefault="00196D8F" w:rsidP="00705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F" w:rsidRPr="0048138A" w:rsidRDefault="00196D8F" w:rsidP="00705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F" w:rsidRPr="00E6070C" w:rsidRDefault="00196D8F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11790,8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F" w:rsidRPr="00E6070C" w:rsidRDefault="00196D8F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969,9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F" w:rsidRPr="00E6070C" w:rsidRDefault="00196D8F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1200,4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F" w:rsidRPr="00744B7B" w:rsidRDefault="00196D8F" w:rsidP="00AE6F0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739,1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F" w:rsidRPr="00744B7B" w:rsidRDefault="00196D8F" w:rsidP="00AE6F0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866,5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F" w:rsidRPr="00744B7B" w:rsidRDefault="00196D8F" w:rsidP="00AE6F0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980,6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F" w:rsidRPr="00744B7B" w:rsidRDefault="00196D8F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F" w:rsidRPr="00744B7B" w:rsidRDefault="00196D8F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F" w:rsidRPr="00744B7B" w:rsidRDefault="00196D8F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F" w:rsidRPr="00744B7B" w:rsidRDefault="00196D8F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F" w:rsidRPr="00744B7B" w:rsidRDefault="00196D8F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F" w:rsidRPr="00744B7B" w:rsidRDefault="00196D8F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8F" w:rsidRPr="00744B7B" w:rsidRDefault="00196D8F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7E0878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7E087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</w:t>
            </w:r>
            <w:r>
              <w:rPr>
                <w:kern w:val="2"/>
              </w:rPr>
              <w:t>Благоустройство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43505F" w:rsidRDefault="007E0878" w:rsidP="004610FF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E6070C" w:rsidRDefault="00947582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11661,3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E6070C" w:rsidRDefault="00E51CA6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947,7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E6070C" w:rsidRDefault="00196D8F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1175,6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E6070C" w:rsidRDefault="00196D8F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711,6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E6070C" w:rsidRDefault="00196D8F" w:rsidP="007E0878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839,0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E6070C" w:rsidRDefault="00196D8F" w:rsidP="007E0878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953,1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AC6C74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AC6C74" w:rsidRPr="007E0878" w:rsidRDefault="00AC6C74" w:rsidP="00BE13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E0878">
              <w:rPr>
                <w:color w:val="000000"/>
                <w:kern w:val="2"/>
              </w:rPr>
              <w:t>Мероприятия по осуществлению работ, услуг по уборке территории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43505F" w:rsidRDefault="00AC6C74" w:rsidP="00BE135E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0110024010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582" w:rsidRDefault="00E555B5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E555B5">
              <w:rPr>
                <w:spacing w:val="-10"/>
                <w:kern w:val="2"/>
                <w:sz w:val="22"/>
                <w:szCs w:val="22"/>
              </w:rPr>
              <w:t>2184,3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E6070C" w:rsidRDefault="00E51CA6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343</w:t>
            </w:r>
            <w:r w:rsidR="004D2D67" w:rsidRPr="00E6070C">
              <w:rPr>
                <w:spacing w:val="-10"/>
                <w:kern w:val="2"/>
                <w:sz w:val="22"/>
                <w:szCs w:val="22"/>
              </w:rPr>
              <w:t>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E6070C" w:rsidRDefault="00196D8F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E6070C" w:rsidRDefault="00196D8F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E6070C" w:rsidRDefault="00196D8F" w:rsidP="00BE135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103,8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E6070C" w:rsidRDefault="00AC6C74" w:rsidP="00AC6C74">
            <w:pPr>
              <w:jc w:val="center"/>
            </w:pPr>
            <w:r w:rsidRPr="00E6070C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</w:tr>
      <w:tr w:rsidR="00AC6C74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1.2.</w:t>
            </w:r>
          </w:p>
          <w:p w:rsidR="00AC6C74" w:rsidRPr="00C148CB" w:rsidRDefault="00AC6C74" w:rsidP="004C091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148CB">
              <w:rPr>
                <w:kern w:val="2"/>
              </w:rPr>
              <w:t>Мероприятия по озеленению территории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43505F" w:rsidRDefault="00AC6C74" w:rsidP="004C0913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0110024020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4C0913">
            <w:r w:rsidRPr="00E14240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582" w:rsidRDefault="00196D8F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196D8F">
              <w:rPr>
                <w:spacing w:val="-10"/>
                <w:kern w:val="2"/>
                <w:sz w:val="22"/>
                <w:szCs w:val="22"/>
              </w:rPr>
              <w:t>16,7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E6070C" w:rsidRDefault="00AC6C74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E6070C" w:rsidRDefault="00196D8F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E6070C" w:rsidRDefault="00196D8F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E6070C" w:rsidRDefault="00AC6C74" w:rsidP="004C0913">
            <w:pPr>
              <w:jc w:val="center"/>
            </w:pPr>
            <w:r w:rsidRPr="00E607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E6070C" w:rsidRDefault="00196D8F" w:rsidP="004C091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3E7E0D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3E7E0D" w:rsidP="003E7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CC4534" w:rsidRDefault="003E7E0D" w:rsidP="003E7E0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C4534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3</w:t>
            </w:r>
            <w:r w:rsidRPr="00CC4534">
              <w:rPr>
                <w:kern w:val="2"/>
              </w:rPr>
              <w:t>.</w:t>
            </w:r>
          </w:p>
          <w:p w:rsidR="003E7E0D" w:rsidRPr="00C148CB" w:rsidRDefault="00C148CB" w:rsidP="003E7E0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148CB">
              <w:rPr>
                <w:kern w:val="2"/>
              </w:rPr>
              <w:t>Мероприятия по реконструкции, ремонту и содержанию различных элементов мест захоронения (кладбище)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C31B57" w:rsidRDefault="003E7E0D" w:rsidP="003E7E0D">
            <w:r w:rsidRPr="00C31B57">
              <w:t xml:space="preserve">Администрация </w:t>
            </w:r>
            <w:r w:rsidR="002272C6">
              <w:t>Роговского</w:t>
            </w:r>
            <w:r w:rsidRPr="00C31B57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3E7E0D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3E7E0D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C148CB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0110024030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3E7E0D" w:rsidP="003E7E0D">
            <w:r w:rsidRPr="00E14240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582" w:rsidRDefault="00196D8F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196D8F">
              <w:rPr>
                <w:spacing w:val="-10"/>
                <w:kern w:val="2"/>
                <w:sz w:val="22"/>
                <w:szCs w:val="22"/>
              </w:rPr>
              <w:t>238,0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E6070C" w:rsidRDefault="00C148CB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E6070C" w:rsidRDefault="00196D8F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E6070C" w:rsidRDefault="00196D8F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E6070C" w:rsidRDefault="00196D8F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22,4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E6070C" w:rsidRDefault="00C148CB" w:rsidP="003E7E0D">
            <w:pPr>
              <w:jc w:val="center"/>
            </w:pPr>
            <w:r w:rsidRPr="00E6070C">
              <w:rPr>
                <w:spacing w:val="-10"/>
                <w:kern w:val="2"/>
                <w:sz w:val="22"/>
                <w:szCs w:val="22"/>
              </w:rPr>
              <w:t>23,</w:t>
            </w:r>
            <w:r w:rsidR="00196D8F">
              <w:rPr>
                <w:spacing w:val="-10"/>
                <w:kern w:val="2"/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26,0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26,7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27,5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29,2</w:t>
            </w:r>
          </w:p>
        </w:tc>
      </w:tr>
      <w:tr w:rsidR="00D0389E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D0389E" w:rsidP="00D038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C84E3E" w:rsidRDefault="00FE03C7" w:rsidP="00FE03C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</w:t>
            </w:r>
            <w:r w:rsidR="00D0389E" w:rsidRPr="00C84E3E">
              <w:rPr>
                <w:kern w:val="2"/>
              </w:rPr>
              <w:t xml:space="preserve">ероприятие 1.4. </w:t>
            </w:r>
            <w:r w:rsidR="00D42B28" w:rsidRPr="00D42B28">
              <w:rPr>
                <w:kern w:val="2"/>
              </w:rPr>
              <w:t>Мероприятия по реконструкции и ремонту ограждений, фасадов, обустройству детских площадок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C31B57" w:rsidRDefault="00D0389E" w:rsidP="00D0389E">
            <w:r w:rsidRPr="00C31B57">
              <w:t xml:space="preserve">Администрация </w:t>
            </w:r>
            <w:r w:rsidR="002272C6">
              <w:t>Роговского</w:t>
            </w:r>
            <w:r w:rsidRPr="00C31B57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473" w:rsidRDefault="00D0389E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473" w:rsidRDefault="00D0389E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473" w:rsidRDefault="00D42B28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0110024040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D0389E" w:rsidP="00D0389E">
            <w:r w:rsidRPr="00E14240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582" w:rsidRDefault="00196D8F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196D8F">
              <w:rPr>
                <w:spacing w:val="-10"/>
                <w:kern w:val="2"/>
                <w:sz w:val="22"/>
                <w:szCs w:val="22"/>
              </w:rPr>
              <w:t>361,7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E6070C" w:rsidRDefault="00D42B28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E6070C" w:rsidRDefault="00196D8F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E6070C" w:rsidRDefault="00196D8F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E6070C" w:rsidRDefault="00196D8F" w:rsidP="00D0389E">
            <w:pPr>
              <w:jc w:val="center"/>
            </w:pPr>
            <w:r>
              <w:t>92,7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E6070C" w:rsidRDefault="00196D8F" w:rsidP="00D0389E">
            <w:pPr>
              <w:jc w:val="center"/>
            </w:pPr>
            <w:r>
              <w:t>130,4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129,0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</w:tr>
      <w:tr w:rsidR="00AC6C74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1D185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1D185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</w:t>
            </w:r>
            <w:r w:rsidRPr="00C84E3E">
              <w:rPr>
                <w:kern w:val="2"/>
              </w:rPr>
              <w:t>ероприятие 1.</w:t>
            </w:r>
            <w:r>
              <w:rPr>
                <w:kern w:val="2"/>
              </w:rPr>
              <w:t>5.</w:t>
            </w:r>
          </w:p>
          <w:p w:rsidR="00AC6C74" w:rsidRPr="00D42B28" w:rsidRDefault="00AC6C74" w:rsidP="001D185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42B28">
              <w:rPr>
                <w:color w:val="000000"/>
              </w:rPr>
              <w:t>Мероприятия по содержанию сетей уличного освещения (в том числе оплата коммунальных услуг)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C31B57" w:rsidRDefault="00AC6C74" w:rsidP="00F8177F">
            <w:r w:rsidRPr="00C31B57">
              <w:t xml:space="preserve">Администрация </w:t>
            </w:r>
            <w:r>
              <w:t>Роговского</w:t>
            </w:r>
            <w:r w:rsidRPr="00C31B57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947473" w:rsidRDefault="00AC6C74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947473" w:rsidRDefault="00AC6C74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0110024050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F8177F">
            <w:r w:rsidRPr="00E14240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947582" w:rsidRDefault="00196D8F" w:rsidP="001D185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196D8F">
              <w:rPr>
                <w:spacing w:val="-10"/>
                <w:kern w:val="2"/>
                <w:sz w:val="22"/>
                <w:szCs w:val="22"/>
              </w:rPr>
              <w:t>8752,2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E6070C" w:rsidRDefault="00E51CA6" w:rsidP="001D185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601,9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E6070C" w:rsidRDefault="00196D8F" w:rsidP="001D185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627,9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E6070C" w:rsidRDefault="00196D8F" w:rsidP="001D185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E6070C" w:rsidRDefault="00196D8F" w:rsidP="001D185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619,0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E6070C" w:rsidRDefault="00196D8F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637,6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AC6C74" w:rsidP="00AC6C74">
            <w:pPr>
              <w:jc w:val="center"/>
            </w:pPr>
            <w:r w:rsidRPr="005F1251">
              <w:rPr>
                <w:spacing w:val="-10"/>
                <w:kern w:val="2"/>
                <w:sz w:val="22"/>
                <w:szCs w:val="22"/>
              </w:rPr>
              <w:t>690,5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818,8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072491">
            <w:pPr>
              <w:tabs>
                <w:tab w:val="left" w:pos="240"/>
                <w:tab w:val="center" w:pos="501"/>
              </w:tabs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818,0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817,3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816,5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814,8</w:t>
            </w:r>
          </w:p>
        </w:tc>
      </w:tr>
      <w:tr w:rsidR="00DC6670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70" w:rsidRDefault="00DC6670" w:rsidP="001D185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70" w:rsidRPr="00610518" w:rsidRDefault="00DC6670" w:rsidP="006A3A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518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DC6670" w:rsidRDefault="00341981" w:rsidP="006A3A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1.6</w:t>
            </w:r>
          </w:p>
          <w:p w:rsidR="00DC6670" w:rsidRPr="00610518" w:rsidRDefault="00DC6670" w:rsidP="006A3A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разработке сметной документации на капитальный ремонт памятника воинам погибшим в годы ВОВ </w:t>
            </w:r>
          </w:p>
          <w:p w:rsidR="00DC6670" w:rsidRPr="00610518" w:rsidRDefault="00DC6670" w:rsidP="006A3A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70" w:rsidRPr="00610518" w:rsidRDefault="00DC6670" w:rsidP="006A3AD5">
            <w:pPr>
              <w:rPr>
                <w:highlight w:val="yellow"/>
              </w:rPr>
            </w:pPr>
            <w:r w:rsidRPr="00402E0D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70" w:rsidRPr="00610518" w:rsidRDefault="00DC6670" w:rsidP="006A3A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0" w:rsidRPr="00610518" w:rsidRDefault="00DC6670" w:rsidP="006A3A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0" w:rsidRDefault="00DC6670" w:rsidP="006A3A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0110024060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70" w:rsidRDefault="00DC6670" w:rsidP="006A3AD5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0" w:rsidRPr="00947582" w:rsidRDefault="00196D8F" w:rsidP="006A3A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196D8F">
              <w:rPr>
                <w:spacing w:val="-10"/>
                <w:kern w:val="2"/>
                <w:sz w:val="22"/>
                <w:szCs w:val="22"/>
              </w:rPr>
              <w:t>102,1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0" w:rsidRPr="00E6070C" w:rsidRDefault="00DC6670" w:rsidP="006A3A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0" w:rsidRPr="00E6070C" w:rsidRDefault="00196D8F" w:rsidP="006A3AD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102,1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0" w:rsidRPr="00E6070C" w:rsidRDefault="00DC6670" w:rsidP="006A3AD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0" w:rsidRPr="00E6070C" w:rsidRDefault="00DC6670" w:rsidP="006A3AD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0" w:rsidRPr="00E6070C" w:rsidRDefault="00DC6670" w:rsidP="006A3AD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0" w:rsidRPr="00CB0015" w:rsidRDefault="00DC6670" w:rsidP="006A3AD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0" w:rsidRPr="00CB0015" w:rsidRDefault="00DC6670" w:rsidP="006A3AD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0" w:rsidRPr="00CB0015" w:rsidRDefault="00DC6670" w:rsidP="006A3AD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0" w:rsidRPr="00CB0015" w:rsidRDefault="00DC6670" w:rsidP="006A3AD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0" w:rsidRPr="00CB0015" w:rsidRDefault="00DC6670" w:rsidP="006A3AD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0" w:rsidRPr="00CB0015" w:rsidRDefault="00DC6670" w:rsidP="006A3AD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70" w:rsidRPr="00CB0015" w:rsidRDefault="00DC6670" w:rsidP="006A3AD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</w:tr>
      <w:tr w:rsidR="004D2D67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7" w:rsidRDefault="00DC6670" w:rsidP="001D185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7" w:rsidRPr="00610518" w:rsidRDefault="004D2D67" w:rsidP="006105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518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4D2D67" w:rsidRPr="00610518" w:rsidRDefault="00341981" w:rsidP="006105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1.7</w:t>
            </w:r>
          </w:p>
          <w:p w:rsidR="004D2D67" w:rsidRPr="00610518" w:rsidRDefault="004D2D67" w:rsidP="006105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51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осуществление полномочий по организации ритуальных услуг</w:t>
            </w:r>
          </w:p>
          <w:p w:rsidR="004D2D67" w:rsidRPr="00610518" w:rsidRDefault="004D2D67" w:rsidP="001D185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7" w:rsidRPr="00610518" w:rsidRDefault="004D2D67" w:rsidP="004D2D67">
            <w:pPr>
              <w:rPr>
                <w:highlight w:val="yellow"/>
              </w:rPr>
            </w:pPr>
            <w:r w:rsidRPr="00402E0D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7" w:rsidRPr="00610518" w:rsidRDefault="004D2D67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10518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Pr="00610518" w:rsidRDefault="004D2D67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10518"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Pr="00610518" w:rsidRDefault="004D2D67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0110085060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7" w:rsidRPr="00610518" w:rsidRDefault="004D2D67" w:rsidP="00F8177F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610518">
              <w:rPr>
                <w:spacing w:val="-10"/>
                <w:kern w:val="2"/>
                <w:sz w:val="22"/>
                <w:szCs w:val="22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Pr="00947582" w:rsidRDefault="00196D8F" w:rsidP="001D185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196D8F">
              <w:rPr>
                <w:spacing w:val="-10"/>
                <w:kern w:val="2"/>
                <w:sz w:val="22"/>
                <w:szCs w:val="22"/>
              </w:rPr>
              <w:t>6,3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Pr="00E6070C" w:rsidRDefault="004D2D67" w:rsidP="001D185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Pr="00E6070C" w:rsidRDefault="00A65ADF" w:rsidP="001D185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Pr="00E6070C" w:rsidRDefault="00196D8F" w:rsidP="004D2D6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Pr="00E6070C" w:rsidRDefault="00196D8F" w:rsidP="004D2D6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Pr="00E6070C" w:rsidRDefault="00196D8F" w:rsidP="004D2D6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Default="004D2D67" w:rsidP="004D2D67">
            <w:pPr>
              <w:jc w:val="center"/>
            </w:pPr>
            <w:r w:rsidRPr="00CB001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Default="004D2D67" w:rsidP="004D2D67">
            <w:pPr>
              <w:jc w:val="center"/>
            </w:pPr>
            <w:r w:rsidRPr="00CB001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Default="004D2D67" w:rsidP="004D2D67">
            <w:pPr>
              <w:jc w:val="center"/>
            </w:pPr>
            <w:r w:rsidRPr="00CB001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Default="004D2D67" w:rsidP="004D2D67">
            <w:pPr>
              <w:jc w:val="center"/>
            </w:pPr>
            <w:r w:rsidRPr="00CB001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Default="004D2D67" w:rsidP="004D2D67">
            <w:pPr>
              <w:jc w:val="center"/>
            </w:pPr>
            <w:r w:rsidRPr="00CB001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Default="004D2D67" w:rsidP="004D2D67">
            <w:pPr>
              <w:jc w:val="center"/>
            </w:pPr>
            <w:r w:rsidRPr="00CB001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Default="004D2D67" w:rsidP="004D2D67">
            <w:pPr>
              <w:jc w:val="center"/>
            </w:pPr>
            <w:r w:rsidRPr="00CB001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</w:tr>
      <w:tr w:rsidR="00C8043E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947473" w:rsidRDefault="00DC6670" w:rsidP="001D185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  <w:r w:rsidR="00C8043E" w:rsidRPr="00947473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947473" w:rsidRDefault="00C8043E" w:rsidP="001D1854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</w:t>
            </w:r>
            <w:r w:rsidRPr="00947473">
              <w:rPr>
                <w:bCs/>
                <w:kern w:val="2"/>
              </w:rPr>
              <w:t xml:space="preserve"> «</w:t>
            </w:r>
            <w:r w:rsidRPr="00072491">
              <w:t>Развитие жилищного хозяйства в Роговском сельском поселении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43505F" w:rsidRDefault="00C8043E" w:rsidP="001D1854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947473" w:rsidRDefault="00C8043E" w:rsidP="001D18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E" w:rsidRPr="00947473" w:rsidRDefault="00C8043E" w:rsidP="001D18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E" w:rsidRPr="00947473" w:rsidRDefault="00C8043E" w:rsidP="001D18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E" w:rsidRPr="00947473" w:rsidRDefault="00C8043E" w:rsidP="001D18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E" w:rsidRPr="00E6070C" w:rsidRDefault="00196D8F" w:rsidP="001D185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E" w:rsidRPr="00E6070C" w:rsidRDefault="00C8043E" w:rsidP="001D185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22,2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E" w:rsidRPr="00E6070C" w:rsidRDefault="00C8043E" w:rsidP="001D1854">
            <w:pPr>
              <w:jc w:val="center"/>
              <w:rPr>
                <w:sz w:val="22"/>
                <w:szCs w:val="22"/>
              </w:rPr>
            </w:pPr>
            <w:r w:rsidRPr="00E6070C">
              <w:rPr>
                <w:sz w:val="22"/>
                <w:szCs w:val="22"/>
              </w:rPr>
              <w:t>24,8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E" w:rsidRPr="00E6070C" w:rsidRDefault="00196D8F" w:rsidP="001D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E" w:rsidRPr="00E6070C" w:rsidRDefault="00196D8F" w:rsidP="001D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E" w:rsidRPr="00E6070C" w:rsidRDefault="00196D8F" w:rsidP="001D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E" w:rsidRPr="00072491" w:rsidRDefault="00C8043E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E" w:rsidRPr="00072491" w:rsidRDefault="00C8043E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E" w:rsidRPr="00072491" w:rsidRDefault="00C8043E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E" w:rsidRPr="00072491" w:rsidRDefault="00C8043E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E" w:rsidRPr="00072491" w:rsidRDefault="00C8043E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E" w:rsidRPr="00072491" w:rsidRDefault="00C8043E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E" w:rsidRPr="00072491" w:rsidRDefault="00C8043E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</w:tr>
      <w:tr w:rsidR="00196D8F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F" w:rsidRPr="00947473" w:rsidRDefault="00196D8F" w:rsidP="004C66D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F" w:rsidRPr="00947473" w:rsidRDefault="00196D8F" w:rsidP="004C66D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196D8F" w:rsidRPr="00072491" w:rsidRDefault="00196D8F" w:rsidP="000724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kern w:val="2"/>
              </w:rPr>
            </w:pPr>
            <w:hyperlink r:id="rId10" w:history="1">
              <w:r w:rsidRPr="00072491">
                <w:rPr>
                  <w:rStyle w:val="af5"/>
                  <w:color w:val="000000" w:themeColor="text1"/>
                  <w:u w:val="none"/>
                </w:rPr>
                <w:t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  </w:r>
            </w:hyperlink>
            <w:r w:rsidRPr="00072491">
              <w:rPr>
                <w:color w:val="000000" w:themeColor="text1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F" w:rsidRPr="0043505F" w:rsidRDefault="00196D8F" w:rsidP="004C66DD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F" w:rsidRPr="00947473" w:rsidRDefault="00196D8F" w:rsidP="004C6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F" w:rsidRPr="00947473" w:rsidRDefault="00196D8F" w:rsidP="000724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F" w:rsidRPr="00947473" w:rsidRDefault="00196D8F" w:rsidP="004C6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0120085010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F" w:rsidRPr="00947473" w:rsidRDefault="00196D8F" w:rsidP="004C66D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F" w:rsidRPr="00E6070C" w:rsidRDefault="00196D8F" w:rsidP="00F817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F" w:rsidRPr="00E6070C" w:rsidRDefault="00196D8F" w:rsidP="00F817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22,2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F" w:rsidRPr="00E6070C" w:rsidRDefault="00196D8F" w:rsidP="00F8177F">
            <w:pPr>
              <w:jc w:val="center"/>
              <w:rPr>
                <w:sz w:val="22"/>
                <w:szCs w:val="22"/>
              </w:rPr>
            </w:pPr>
            <w:r w:rsidRPr="00E6070C">
              <w:rPr>
                <w:sz w:val="22"/>
                <w:szCs w:val="22"/>
              </w:rPr>
              <w:t>24,8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F" w:rsidRPr="00E6070C" w:rsidRDefault="00196D8F" w:rsidP="00AE6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F" w:rsidRPr="00E6070C" w:rsidRDefault="00196D8F" w:rsidP="00AE6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F" w:rsidRPr="00E6070C" w:rsidRDefault="00196D8F" w:rsidP="00AE6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F" w:rsidRPr="00072491" w:rsidRDefault="00196D8F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F" w:rsidRPr="00072491" w:rsidRDefault="00196D8F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F" w:rsidRPr="00072491" w:rsidRDefault="00196D8F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F" w:rsidRPr="00072491" w:rsidRDefault="00196D8F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F" w:rsidRPr="00072491" w:rsidRDefault="00196D8F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F" w:rsidRPr="00072491" w:rsidRDefault="00196D8F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8F" w:rsidRPr="00072491" w:rsidRDefault="00196D8F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9" w:name="sub_1005"/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Примечание.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Список используемых сокращений: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ГРБС – главный распорядитель бюджетных средств;</w:t>
      </w:r>
    </w:p>
    <w:p w:rsidR="00ED056F" w:rsidRPr="00B10AF7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Рз</w:t>
      </w:r>
      <w:r w:rsidR="00ED056F" w:rsidRPr="00B10AF7">
        <w:rPr>
          <w:kern w:val="2"/>
          <w:sz w:val="24"/>
          <w:szCs w:val="24"/>
        </w:rPr>
        <w:t>Пр – раздел, подраздел;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ЦСР – целевая статья расходов;</w:t>
      </w:r>
    </w:p>
    <w:p w:rsidR="00CC4534" w:rsidRDefault="00ED056F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ВР – вид расходов.</w:t>
      </w:r>
      <w:bookmarkEnd w:id="9"/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DB3699" w:rsidRPr="00481C9A" w:rsidRDefault="00DB3699" w:rsidP="00DB3699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Приложение № 4</w:t>
      </w:r>
    </w:p>
    <w:p w:rsidR="00DB3699" w:rsidRPr="00481C9A" w:rsidRDefault="00DB3699" w:rsidP="00DB3699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к муниципальной программе </w:t>
      </w:r>
    </w:p>
    <w:p w:rsidR="00DB3699" w:rsidRPr="00481C9A" w:rsidRDefault="00DB3699" w:rsidP="00DB3699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Роговского</w:t>
      </w:r>
      <w:r w:rsidRPr="00481C9A">
        <w:rPr>
          <w:bCs/>
          <w:kern w:val="2"/>
          <w:sz w:val="28"/>
          <w:szCs w:val="28"/>
        </w:rPr>
        <w:t xml:space="preserve"> сельского поселения </w:t>
      </w:r>
    </w:p>
    <w:p w:rsidR="00DB3699" w:rsidRPr="001D0FED" w:rsidRDefault="00DB3699" w:rsidP="00DB3699">
      <w:pPr>
        <w:jc w:val="right"/>
        <w:rPr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>«</w:t>
      </w:r>
      <w:r w:rsidRPr="001D0FED">
        <w:rPr>
          <w:sz w:val="28"/>
          <w:szCs w:val="28"/>
        </w:rPr>
        <w:t>Благоустройство территории и развитие жилищно-коммунального</w:t>
      </w:r>
    </w:p>
    <w:p w:rsidR="00994D96" w:rsidRPr="00DB3699" w:rsidRDefault="00DB3699" w:rsidP="00DB3699">
      <w:pPr>
        <w:jc w:val="right"/>
        <w:rPr>
          <w:bCs/>
          <w:kern w:val="2"/>
          <w:sz w:val="28"/>
          <w:szCs w:val="28"/>
        </w:rPr>
      </w:pPr>
      <w:r w:rsidRPr="001D0FED">
        <w:rPr>
          <w:sz w:val="28"/>
          <w:szCs w:val="28"/>
        </w:rPr>
        <w:t xml:space="preserve"> хозяйства Роговского сельского поселения</w:t>
      </w:r>
      <w:r w:rsidRPr="00481C9A">
        <w:rPr>
          <w:bCs/>
          <w:kern w:val="2"/>
          <w:sz w:val="28"/>
          <w:szCs w:val="28"/>
        </w:rPr>
        <w:t>»</w:t>
      </w:r>
    </w:p>
    <w:p w:rsidR="00720A4F" w:rsidRDefault="00DB3699" w:rsidP="00720A4F">
      <w:pPr>
        <w:ind w:left="6237"/>
        <w:jc w:val="right"/>
        <w:rPr>
          <w:sz w:val="28"/>
        </w:rPr>
      </w:pPr>
      <w:r>
        <w:rPr>
          <w:sz w:val="28"/>
        </w:rPr>
        <w:t>Приложение № 3</w:t>
      </w:r>
    </w:p>
    <w:p w:rsidR="00720A4F" w:rsidRDefault="00720A4F" w:rsidP="00720A4F">
      <w:pPr>
        <w:ind w:left="6237"/>
        <w:jc w:val="right"/>
        <w:rPr>
          <w:sz w:val="28"/>
        </w:rPr>
      </w:pPr>
      <w:r w:rsidRPr="00947473">
        <w:rPr>
          <w:sz w:val="28"/>
        </w:rPr>
        <w:t xml:space="preserve"> </w:t>
      </w:r>
      <w:r w:rsidRPr="009012B1">
        <w:rPr>
          <w:sz w:val="28"/>
        </w:rPr>
        <w:t>к постановлению</w:t>
      </w:r>
      <w:r>
        <w:rPr>
          <w:sz w:val="28"/>
        </w:rPr>
        <w:t xml:space="preserve"> </w:t>
      </w:r>
      <w:r w:rsidRPr="009012B1">
        <w:rPr>
          <w:sz w:val="28"/>
        </w:rPr>
        <w:t xml:space="preserve">Администрации </w:t>
      </w:r>
    </w:p>
    <w:p w:rsidR="00720A4F" w:rsidRPr="009012B1" w:rsidRDefault="00720A4F" w:rsidP="00720A4F">
      <w:pPr>
        <w:ind w:left="6237"/>
        <w:jc w:val="right"/>
        <w:rPr>
          <w:sz w:val="28"/>
        </w:rPr>
      </w:pPr>
      <w:r>
        <w:rPr>
          <w:sz w:val="28"/>
        </w:rPr>
        <w:t>Роговского</w:t>
      </w:r>
      <w:r w:rsidRPr="009012B1">
        <w:rPr>
          <w:sz w:val="28"/>
        </w:rPr>
        <w:t xml:space="preserve"> сельского поселения</w:t>
      </w:r>
    </w:p>
    <w:p w:rsidR="00994D96" w:rsidRPr="00720A4F" w:rsidRDefault="00720A4F" w:rsidP="00720A4F">
      <w:pPr>
        <w:ind w:left="6237"/>
        <w:jc w:val="right"/>
        <w:rPr>
          <w:sz w:val="28"/>
        </w:rPr>
      </w:pPr>
      <w:r w:rsidRPr="009012B1">
        <w:rPr>
          <w:sz w:val="28"/>
        </w:rPr>
        <w:t xml:space="preserve">от </w:t>
      </w:r>
      <w:r w:rsidR="002A1EC9">
        <w:rPr>
          <w:sz w:val="28"/>
        </w:rPr>
        <w:t>30.12</w:t>
      </w:r>
      <w:r w:rsidR="00187C58">
        <w:rPr>
          <w:sz w:val="28"/>
        </w:rPr>
        <w:t>.2020</w:t>
      </w:r>
      <w:r w:rsidRPr="009012B1">
        <w:rPr>
          <w:sz w:val="28"/>
        </w:rPr>
        <w:t xml:space="preserve"> № </w:t>
      </w:r>
      <w:r w:rsidR="002A1EC9">
        <w:rPr>
          <w:sz w:val="28"/>
        </w:rPr>
        <w:t>15</w:t>
      </w:r>
      <w:r w:rsidR="005F259A">
        <w:rPr>
          <w:sz w:val="28"/>
        </w:rPr>
        <w:t>4</w:t>
      </w:r>
    </w:p>
    <w:p w:rsidR="00CB00D6" w:rsidRDefault="00CB00D6" w:rsidP="00994D96">
      <w:pPr>
        <w:jc w:val="right"/>
        <w:rPr>
          <w:bCs/>
          <w:kern w:val="2"/>
          <w:sz w:val="28"/>
          <w:szCs w:val="28"/>
        </w:rPr>
      </w:pPr>
    </w:p>
    <w:p w:rsidR="00ED056F" w:rsidRPr="00947473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994D96" w:rsidRPr="001D0FED" w:rsidRDefault="00ED056F" w:rsidP="00994D96">
      <w:pPr>
        <w:jc w:val="right"/>
        <w:rPr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реализацию </w:t>
      </w:r>
      <w:r w:rsidR="00481C9A" w:rsidRPr="00481C9A">
        <w:rPr>
          <w:kern w:val="2"/>
          <w:sz w:val="28"/>
          <w:szCs w:val="28"/>
        </w:rPr>
        <w:t xml:space="preserve">муниципальной программы </w:t>
      </w:r>
      <w:r w:rsidR="002272C6">
        <w:rPr>
          <w:kern w:val="2"/>
          <w:sz w:val="28"/>
          <w:szCs w:val="28"/>
        </w:rPr>
        <w:t>Роговского</w:t>
      </w:r>
      <w:r w:rsidR="00481C9A" w:rsidRPr="00481C9A">
        <w:rPr>
          <w:kern w:val="2"/>
          <w:sz w:val="28"/>
          <w:szCs w:val="28"/>
        </w:rPr>
        <w:t xml:space="preserve"> сельского поселения «</w:t>
      </w:r>
      <w:r w:rsidR="00994D96" w:rsidRPr="001D0FED">
        <w:rPr>
          <w:sz w:val="28"/>
          <w:szCs w:val="28"/>
        </w:rPr>
        <w:t>Благоустройство территории и развитие жилищно-коммунального</w:t>
      </w:r>
    </w:p>
    <w:p w:rsidR="00ED056F" w:rsidRPr="00947473" w:rsidRDefault="00994D96" w:rsidP="00994D96">
      <w:pPr>
        <w:jc w:val="center"/>
        <w:rPr>
          <w:kern w:val="2"/>
          <w:sz w:val="28"/>
          <w:szCs w:val="28"/>
        </w:rPr>
      </w:pPr>
      <w:r w:rsidRPr="001D0FED">
        <w:rPr>
          <w:sz w:val="28"/>
          <w:szCs w:val="28"/>
        </w:rPr>
        <w:t xml:space="preserve"> хозяйства Роговского сельского поселения</w:t>
      </w:r>
      <w:r w:rsidR="00481C9A" w:rsidRPr="00481C9A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2697"/>
        <w:gridCol w:w="2499"/>
        <w:gridCol w:w="1392"/>
        <w:gridCol w:w="1256"/>
        <w:gridCol w:w="1253"/>
        <w:gridCol w:w="1251"/>
        <w:gridCol w:w="1111"/>
        <w:gridCol w:w="1250"/>
        <w:gridCol w:w="1251"/>
        <w:gridCol w:w="1253"/>
        <w:gridCol w:w="1251"/>
        <w:gridCol w:w="1250"/>
        <w:gridCol w:w="1251"/>
        <w:gridCol w:w="1251"/>
        <w:gridCol w:w="1251"/>
      </w:tblGrid>
      <w:tr w:rsidR="00ED056F" w:rsidRPr="00947473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Наименование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наименование подпро</w:t>
            </w:r>
            <w:r w:rsidRPr="009474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</w:t>
            </w:r>
            <w:r w:rsidR="00ED056F" w:rsidRPr="00947473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всего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7F43E6" w:rsidRPr="00947473">
              <w:rPr>
                <w:kern w:val="2"/>
                <w:sz w:val="24"/>
                <w:szCs w:val="24"/>
              </w:rPr>
              <w:t xml:space="preserve">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ED056F" w:rsidRPr="00947473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7"/>
        <w:gridCol w:w="2696"/>
        <w:gridCol w:w="2501"/>
        <w:gridCol w:w="1393"/>
        <w:gridCol w:w="1253"/>
        <w:gridCol w:w="1253"/>
        <w:gridCol w:w="1253"/>
        <w:gridCol w:w="1115"/>
        <w:gridCol w:w="1250"/>
        <w:gridCol w:w="1252"/>
        <w:gridCol w:w="1250"/>
        <w:gridCol w:w="1250"/>
        <w:gridCol w:w="1250"/>
        <w:gridCol w:w="1250"/>
        <w:gridCol w:w="1250"/>
        <w:gridCol w:w="1250"/>
      </w:tblGrid>
      <w:tr w:rsidR="00ED056F" w:rsidRPr="00947473" w:rsidTr="00994D96">
        <w:trPr>
          <w:tblHeader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994D96" w:rsidRPr="00947473" w:rsidTr="00994D96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9F432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94D96" w:rsidRDefault="00994D96" w:rsidP="00994D96">
            <w:pPr>
              <w:jc w:val="both"/>
              <w:rPr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Роговского</w:t>
            </w:r>
            <w:r w:rsidRPr="00EF388C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994D96">
              <w:rPr>
                <w:kern w:val="2"/>
                <w:sz w:val="24"/>
                <w:szCs w:val="24"/>
              </w:rPr>
              <w:t>«</w:t>
            </w:r>
            <w:r w:rsidRPr="00994D96">
              <w:rPr>
                <w:sz w:val="24"/>
                <w:szCs w:val="24"/>
              </w:rPr>
              <w:t>Благоустройство территории и развитие жилищно-коммунального</w:t>
            </w:r>
          </w:p>
          <w:p w:rsidR="00994D96" w:rsidRPr="00947473" w:rsidRDefault="00994D96" w:rsidP="00994D9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94D96">
              <w:rPr>
                <w:sz w:val="24"/>
                <w:szCs w:val="24"/>
              </w:rPr>
              <w:t xml:space="preserve"> хозяйства Роговского сельского поселения</w:t>
            </w:r>
            <w:r w:rsidRPr="00994D96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9F432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EA754E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11790,8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C44DBE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969,9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EA754E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1200,4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7D106C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739,1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7D106C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866,5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7D106C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980,6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7D106C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6C" w:rsidRPr="00947473" w:rsidRDefault="007D106C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6C" w:rsidRPr="00947473" w:rsidRDefault="007D106C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C" w:rsidRPr="00947473" w:rsidRDefault="007D106C" w:rsidP="009F432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C" w:rsidRPr="00744B7B" w:rsidRDefault="007D106C" w:rsidP="006A3A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11790,8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C" w:rsidRPr="00744B7B" w:rsidRDefault="007D106C" w:rsidP="006A3A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969,9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C" w:rsidRPr="00744B7B" w:rsidRDefault="007D106C" w:rsidP="006A3A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1200,4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C" w:rsidRPr="00744B7B" w:rsidRDefault="007D106C" w:rsidP="00AE6F0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739,1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C" w:rsidRPr="00744B7B" w:rsidRDefault="007D106C" w:rsidP="00AE6F0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866,5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C" w:rsidRPr="00744B7B" w:rsidRDefault="007D106C" w:rsidP="00AE6F0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980,6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C" w:rsidRPr="00744B7B" w:rsidRDefault="007D106C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C" w:rsidRPr="00744B7B" w:rsidRDefault="007D106C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C" w:rsidRPr="00744B7B" w:rsidRDefault="007D106C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C" w:rsidRPr="00744B7B" w:rsidRDefault="007D106C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C" w:rsidRPr="00744B7B" w:rsidRDefault="007D106C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C" w:rsidRPr="00744B7B" w:rsidRDefault="007D106C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C" w:rsidRPr="00744B7B" w:rsidRDefault="007D106C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ED056F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94D96" w:rsidRPr="00947473" w:rsidTr="00994D96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947473" w:rsidRDefault="00994D96" w:rsidP="009F432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9F432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994D96" w:rsidRPr="00947473" w:rsidRDefault="00994D96" w:rsidP="009F432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Благоустройство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C85DEB" w:rsidRDefault="00994D96" w:rsidP="009F432E">
            <w:r w:rsidRPr="00C85DEB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EA754E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11661,3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C44DBE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947,7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EA754E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1175,6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7D106C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711,6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7D106C" w:rsidP="00F8177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839,0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7D106C" w:rsidP="00F8177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953,1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7D106C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6C" w:rsidRPr="00947473" w:rsidRDefault="007D106C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6C" w:rsidRPr="00947473" w:rsidRDefault="007D106C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C" w:rsidRPr="00C85DEB" w:rsidRDefault="007D106C" w:rsidP="009F432E">
            <w:r w:rsidRPr="00C85DEB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C" w:rsidRPr="00947473" w:rsidRDefault="007D106C" w:rsidP="006A3A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11661,3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C" w:rsidRPr="00947473" w:rsidRDefault="007D106C" w:rsidP="006A3A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947,7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C" w:rsidRPr="00947473" w:rsidRDefault="007D106C" w:rsidP="006A3A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1175,6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C" w:rsidRPr="00947473" w:rsidRDefault="007D106C" w:rsidP="00AE6F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711,6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C" w:rsidRDefault="007D106C" w:rsidP="00AE6F0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839,0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C" w:rsidRDefault="007D106C" w:rsidP="00AE6F0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953,1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C" w:rsidRDefault="007D106C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C" w:rsidRDefault="007D106C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C" w:rsidRDefault="007D106C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C" w:rsidRDefault="007D106C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C" w:rsidRDefault="007D106C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C" w:rsidRDefault="007D106C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C" w:rsidRDefault="007D106C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областной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>
              <w:t xml:space="preserve">внебюджетные </w:t>
            </w:r>
          </w:p>
          <w:p w:rsidR="00481C9A" w:rsidRPr="00C85DEB" w:rsidRDefault="00481C9A" w:rsidP="00481C9A">
            <w: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94D96" w:rsidRPr="00947473" w:rsidTr="00994D96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9F432E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94D96" w:rsidRDefault="00994D96" w:rsidP="009F432E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94D9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994D96" w:rsidRPr="00994D96" w:rsidRDefault="00994D96" w:rsidP="009F432E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94D96">
              <w:rPr>
                <w:bCs/>
                <w:kern w:val="2"/>
                <w:sz w:val="24"/>
                <w:szCs w:val="24"/>
              </w:rPr>
              <w:t>«</w:t>
            </w:r>
            <w:r w:rsidRPr="00994D96">
              <w:rPr>
                <w:sz w:val="24"/>
                <w:szCs w:val="24"/>
              </w:rPr>
              <w:t>Развитие жилищного хозяйства в Роговском сельском поселении</w:t>
            </w:r>
            <w:r w:rsidRPr="00994D96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F90F7B" w:rsidRDefault="00994D96" w:rsidP="009F432E">
            <w:r w:rsidRPr="00F90F7B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EA754E" w:rsidP="00F817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72491">
              <w:rPr>
                <w:spacing w:val="-10"/>
                <w:kern w:val="2"/>
                <w:sz w:val="22"/>
                <w:szCs w:val="22"/>
              </w:rPr>
              <w:t>2</w:t>
            </w:r>
            <w:r w:rsidR="00C44DBE">
              <w:rPr>
                <w:spacing w:val="-10"/>
                <w:kern w:val="2"/>
                <w:sz w:val="22"/>
                <w:szCs w:val="22"/>
              </w:rPr>
              <w:t>2,2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24,</w:t>
            </w:r>
            <w:r w:rsidR="00C44DBE">
              <w:rPr>
                <w:sz w:val="22"/>
                <w:szCs w:val="22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7D106C" w:rsidP="00F81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7D106C" w:rsidP="00F81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7D106C" w:rsidP="00F81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994D96">
            <w:pPr>
              <w:widowControl w:val="0"/>
              <w:tabs>
                <w:tab w:val="left" w:pos="352"/>
                <w:tab w:val="center" w:pos="568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D106C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6C" w:rsidRPr="00947473" w:rsidRDefault="007D106C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6C" w:rsidRPr="00947473" w:rsidRDefault="007D106C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6C" w:rsidRPr="00F90F7B" w:rsidRDefault="007D106C" w:rsidP="009F432E">
            <w:r w:rsidRPr="00F90F7B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C" w:rsidRPr="00072491" w:rsidRDefault="007D106C" w:rsidP="006A3A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C" w:rsidRPr="00072491" w:rsidRDefault="007D106C" w:rsidP="006A3A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72491">
              <w:rPr>
                <w:spacing w:val="-10"/>
                <w:kern w:val="2"/>
                <w:sz w:val="22"/>
                <w:szCs w:val="22"/>
              </w:rPr>
              <w:t>2</w:t>
            </w:r>
            <w:r>
              <w:rPr>
                <w:spacing w:val="-10"/>
                <w:kern w:val="2"/>
                <w:sz w:val="22"/>
                <w:szCs w:val="22"/>
              </w:rPr>
              <w:t>2,2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C" w:rsidRPr="00072491" w:rsidRDefault="007D106C" w:rsidP="006A3AD5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24,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C" w:rsidRPr="00072491" w:rsidRDefault="007D106C" w:rsidP="00AE6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C" w:rsidRPr="00072491" w:rsidRDefault="007D106C" w:rsidP="00AE6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C" w:rsidRPr="00072491" w:rsidRDefault="007D106C" w:rsidP="00AE6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C" w:rsidRPr="00072491" w:rsidRDefault="007D106C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C" w:rsidRPr="00072491" w:rsidRDefault="007D106C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C" w:rsidRPr="00072491" w:rsidRDefault="007D106C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C" w:rsidRPr="00072491" w:rsidRDefault="007D106C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C" w:rsidRPr="00072491" w:rsidRDefault="007D106C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C" w:rsidRPr="00072491" w:rsidRDefault="007D106C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C" w:rsidRPr="00072491" w:rsidRDefault="007D106C" w:rsidP="00994D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областной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994D9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>
              <w:t>внебюджет</w:t>
            </w:r>
            <w:r w:rsidRPr="00F90F7B">
              <w:t xml:space="preserve">ные </w:t>
            </w:r>
            <w: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8"/>
    <w:p w:rsidR="00ED056F" w:rsidRPr="00947473" w:rsidRDefault="00ED056F" w:rsidP="00ED056F">
      <w:pPr>
        <w:rPr>
          <w:sz w:val="28"/>
        </w:rPr>
        <w:sectPr w:rsidR="00ED056F" w:rsidRPr="00947473">
          <w:pgSz w:w="23814" w:h="16840" w:orient="landscape"/>
          <w:pgMar w:top="1304" w:right="851" w:bottom="709" w:left="1134" w:header="720" w:footer="720" w:gutter="0"/>
          <w:cols w:space="720"/>
        </w:sectPr>
      </w:pPr>
    </w:p>
    <w:p w:rsidR="00AD3B0A" w:rsidRDefault="00AD3B0A" w:rsidP="00720A4F">
      <w:pPr>
        <w:pageBreakBefore/>
        <w:suppressAutoHyphens/>
        <w:spacing w:line="221" w:lineRule="auto"/>
        <w:rPr>
          <w:sz w:val="28"/>
        </w:rPr>
      </w:pPr>
    </w:p>
    <w:sectPr w:rsidR="00AD3B0A" w:rsidSect="00394F8B">
      <w:footerReference w:type="even" r:id="rId11"/>
      <w:footerReference w:type="default" r:id="rId12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62D" w:rsidRDefault="0020262D">
      <w:r>
        <w:separator/>
      </w:r>
    </w:p>
  </w:endnote>
  <w:endnote w:type="continuationSeparator" w:id="1">
    <w:p w:rsidR="0020262D" w:rsidRDefault="00202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82" w:rsidRDefault="00947582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47582" w:rsidRDefault="0094758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82" w:rsidRDefault="00947582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D106C">
      <w:rPr>
        <w:rStyle w:val="ab"/>
        <w:noProof/>
      </w:rPr>
      <w:t>9</w:t>
    </w:r>
    <w:r>
      <w:rPr>
        <w:rStyle w:val="ab"/>
      </w:rPr>
      <w:fldChar w:fldCharType="end"/>
    </w:r>
  </w:p>
  <w:p w:rsidR="00947582" w:rsidRPr="00367977" w:rsidRDefault="00947582" w:rsidP="00583C37">
    <w:pPr>
      <w:pStyle w:val="a7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82" w:rsidRDefault="0094758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47582" w:rsidRDefault="00947582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82" w:rsidRPr="002C257A" w:rsidRDefault="00947582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A754E">
      <w:rPr>
        <w:rStyle w:val="ab"/>
        <w:noProof/>
      </w:rPr>
      <w:t>10</w:t>
    </w:r>
    <w:r>
      <w:rPr>
        <w:rStyle w:val="ab"/>
      </w:rPr>
      <w:fldChar w:fldCharType="end"/>
    </w:r>
  </w:p>
  <w:p w:rsidR="00947582" w:rsidRPr="00490E1C" w:rsidRDefault="00947582" w:rsidP="005C5F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62D" w:rsidRDefault="0020262D">
      <w:r>
        <w:separator/>
      </w:r>
    </w:p>
  </w:footnote>
  <w:footnote w:type="continuationSeparator" w:id="1">
    <w:p w:rsidR="0020262D" w:rsidRDefault="00202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436"/>
    <w:multiLevelType w:val="multilevel"/>
    <w:tmpl w:val="5DA878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CAD1670"/>
    <w:multiLevelType w:val="hybridMultilevel"/>
    <w:tmpl w:val="36C6BEF8"/>
    <w:lvl w:ilvl="0" w:tplc="6B66980A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56F"/>
    <w:rsid w:val="0001050D"/>
    <w:rsid w:val="00012524"/>
    <w:rsid w:val="00013CE0"/>
    <w:rsid w:val="0003112B"/>
    <w:rsid w:val="00036509"/>
    <w:rsid w:val="00050C68"/>
    <w:rsid w:val="000512B2"/>
    <w:rsid w:val="0005372C"/>
    <w:rsid w:val="00053BEE"/>
    <w:rsid w:val="00054D8B"/>
    <w:rsid w:val="000559D5"/>
    <w:rsid w:val="00060F3C"/>
    <w:rsid w:val="000723DD"/>
    <w:rsid w:val="00072491"/>
    <w:rsid w:val="000760F7"/>
    <w:rsid w:val="00076E66"/>
    <w:rsid w:val="000808D6"/>
    <w:rsid w:val="00086307"/>
    <w:rsid w:val="000A0AA5"/>
    <w:rsid w:val="000A26CC"/>
    <w:rsid w:val="000A6F1F"/>
    <w:rsid w:val="000A726F"/>
    <w:rsid w:val="000B4002"/>
    <w:rsid w:val="000B66C7"/>
    <w:rsid w:val="000C430D"/>
    <w:rsid w:val="000D3951"/>
    <w:rsid w:val="000E60FC"/>
    <w:rsid w:val="000F2B40"/>
    <w:rsid w:val="000F5B6A"/>
    <w:rsid w:val="00104E0D"/>
    <w:rsid w:val="0010504A"/>
    <w:rsid w:val="00112F3E"/>
    <w:rsid w:val="00116BFA"/>
    <w:rsid w:val="001258E4"/>
    <w:rsid w:val="00125DE3"/>
    <w:rsid w:val="00141F48"/>
    <w:rsid w:val="00150FB7"/>
    <w:rsid w:val="00152C9C"/>
    <w:rsid w:val="00153B21"/>
    <w:rsid w:val="00154C64"/>
    <w:rsid w:val="0017036F"/>
    <w:rsid w:val="00171C9A"/>
    <w:rsid w:val="001751B4"/>
    <w:rsid w:val="001879C2"/>
    <w:rsid w:val="00187C58"/>
    <w:rsid w:val="001928A8"/>
    <w:rsid w:val="00196D8F"/>
    <w:rsid w:val="001A01E9"/>
    <w:rsid w:val="001A6206"/>
    <w:rsid w:val="001B2BA0"/>
    <w:rsid w:val="001B2D1C"/>
    <w:rsid w:val="001C1D98"/>
    <w:rsid w:val="001C2E63"/>
    <w:rsid w:val="001D0FED"/>
    <w:rsid w:val="001D1854"/>
    <w:rsid w:val="001D2690"/>
    <w:rsid w:val="001E14BD"/>
    <w:rsid w:val="001E77D7"/>
    <w:rsid w:val="001F4BE3"/>
    <w:rsid w:val="001F6D02"/>
    <w:rsid w:val="0020262D"/>
    <w:rsid w:val="00205FA2"/>
    <w:rsid w:val="00214EFE"/>
    <w:rsid w:val="0022197C"/>
    <w:rsid w:val="00223732"/>
    <w:rsid w:val="002272C6"/>
    <w:rsid w:val="00227FBA"/>
    <w:rsid w:val="00243E70"/>
    <w:rsid w:val="002504E8"/>
    <w:rsid w:val="00252D77"/>
    <w:rsid w:val="00254382"/>
    <w:rsid w:val="0026362D"/>
    <w:rsid w:val="0026436D"/>
    <w:rsid w:val="002650D0"/>
    <w:rsid w:val="0027031E"/>
    <w:rsid w:val="00274D97"/>
    <w:rsid w:val="002802EB"/>
    <w:rsid w:val="002806EC"/>
    <w:rsid w:val="0028703B"/>
    <w:rsid w:val="002944C8"/>
    <w:rsid w:val="0029775F"/>
    <w:rsid w:val="002A1EC9"/>
    <w:rsid w:val="002A2062"/>
    <w:rsid w:val="002A31A1"/>
    <w:rsid w:val="002B20E3"/>
    <w:rsid w:val="002B4F80"/>
    <w:rsid w:val="002B6527"/>
    <w:rsid w:val="002C135C"/>
    <w:rsid w:val="002C257A"/>
    <w:rsid w:val="002C5E60"/>
    <w:rsid w:val="002D11D5"/>
    <w:rsid w:val="002D5105"/>
    <w:rsid w:val="002E65D5"/>
    <w:rsid w:val="002F4D5E"/>
    <w:rsid w:val="002F5F78"/>
    <w:rsid w:val="002F63E3"/>
    <w:rsid w:val="002F74D7"/>
    <w:rsid w:val="0030124B"/>
    <w:rsid w:val="0030758B"/>
    <w:rsid w:val="00310BA2"/>
    <w:rsid w:val="003110A8"/>
    <w:rsid w:val="00313D3A"/>
    <w:rsid w:val="00321F8C"/>
    <w:rsid w:val="00322A25"/>
    <w:rsid w:val="00334305"/>
    <w:rsid w:val="00334DAB"/>
    <w:rsid w:val="00341981"/>
    <w:rsid w:val="00341FC1"/>
    <w:rsid w:val="00343C19"/>
    <w:rsid w:val="00354345"/>
    <w:rsid w:val="003614E9"/>
    <w:rsid w:val="00365934"/>
    <w:rsid w:val="0037040B"/>
    <w:rsid w:val="0037113C"/>
    <w:rsid w:val="00377762"/>
    <w:rsid w:val="003921D8"/>
    <w:rsid w:val="00393D2B"/>
    <w:rsid w:val="00394F8B"/>
    <w:rsid w:val="003B2193"/>
    <w:rsid w:val="003E0CF9"/>
    <w:rsid w:val="003E24F7"/>
    <w:rsid w:val="003E260C"/>
    <w:rsid w:val="003E3731"/>
    <w:rsid w:val="003E629A"/>
    <w:rsid w:val="003E7E0D"/>
    <w:rsid w:val="003F29AD"/>
    <w:rsid w:val="004001FD"/>
    <w:rsid w:val="00400CAF"/>
    <w:rsid w:val="00402E0D"/>
    <w:rsid w:val="00407B71"/>
    <w:rsid w:val="0041702E"/>
    <w:rsid w:val="00425061"/>
    <w:rsid w:val="00425084"/>
    <w:rsid w:val="0043686A"/>
    <w:rsid w:val="004379B4"/>
    <w:rsid w:val="00441069"/>
    <w:rsid w:val="00444636"/>
    <w:rsid w:val="00450CE8"/>
    <w:rsid w:val="00450D75"/>
    <w:rsid w:val="00453869"/>
    <w:rsid w:val="004610FF"/>
    <w:rsid w:val="00466390"/>
    <w:rsid w:val="004711E5"/>
    <w:rsid w:val="004711EC"/>
    <w:rsid w:val="00476E41"/>
    <w:rsid w:val="00480BC7"/>
    <w:rsid w:val="0048138A"/>
    <w:rsid w:val="00481C9A"/>
    <w:rsid w:val="00482DD5"/>
    <w:rsid w:val="00484B99"/>
    <w:rsid w:val="004871AA"/>
    <w:rsid w:val="00490E1C"/>
    <w:rsid w:val="004B3B46"/>
    <w:rsid w:val="004B5571"/>
    <w:rsid w:val="004B6A5C"/>
    <w:rsid w:val="004C0913"/>
    <w:rsid w:val="004C4B92"/>
    <w:rsid w:val="004C66DD"/>
    <w:rsid w:val="004D2192"/>
    <w:rsid w:val="004D2D67"/>
    <w:rsid w:val="004E30A7"/>
    <w:rsid w:val="004E37AF"/>
    <w:rsid w:val="004E45FB"/>
    <w:rsid w:val="004E78FD"/>
    <w:rsid w:val="004F2683"/>
    <w:rsid w:val="004F7011"/>
    <w:rsid w:val="005002A8"/>
    <w:rsid w:val="005152FA"/>
    <w:rsid w:val="00515D9C"/>
    <w:rsid w:val="00525382"/>
    <w:rsid w:val="00530997"/>
    <w:rsid w:val="00531FBD"/>
    <w:rsid w:val="0053366A"/>
    <w:rsid w:val="00534005"/>
    <w:rsid w:val="00534423"/>
    <w:rsid w:val="00543736"/>
    <w:rsid w:val="0055604F"/>
    <w:rsid w:val="0055609E"/>
    <w:rsid w:val="0056305C"/>
    <w:rsid w:val="00582EAA"/>
    <w:rsid w:val="00583C37"/>
    <w:rsid w:val="00587BF6"/>
    <w:rsid w:val="005C5FF3"/>
    <w:rsid w:val="005F259A"/>
    <w:rsid w:val="006012D5"/>
    <w:rsid w:val="006067D7"/>
    <w:rsid w:val="00610518"/>
    <w:rsid w:val="00611679"/>
    <w:rsid w:val="00613D7D"/>
    <w:rsid w:val="00626F22"/>
    <w:rsid w:val="00633A67"/>
    <w:rsid w:val="00653AC3"/>
    <w:rsid w:val="00655604"/>
    <w:rsid w:val="006564DB"/>
    <w:rsid w:val="00660EE3"/>
    <w:rsid w:val="006611F1"/>
    <w:rsid w:val="00665E01"/>
    <w:rsid w:val="006719AC"/>
    <w:rsid w:val="00676B57"/>
    <w:rsid w:val="00680FF6"/>
    <w:rsid w:val="00691573"/>
    <w:rsid w:val="006A3AD5"/>
    <w:rsid w:val="006A49DC"/>
    <w:rsid w:val="006C254D"/>
    <w:rsid w:val="006C4307"/>
    <w:rsid w:val="006D1F4E"/>
    <w:rsid w:val="006D2653"/>
    <w:rsid w:val="006E44A7"/>
    <w:rsid w:val="006E6D82"/>
    <w:rsid w:val="006F1997"/>
    <w:rsid w:val="00703178"/>
    <w:rsid w:val="00705256"/>
    <w:rsid w:val="007056C8"/>
    <w:rsid w:val="00710EA1"/>
    <w:rsid w:val="007120F8"/>
    <w:rsid w:val="00715163"/>
    <w:rsid w:val="00720A4F"/>
    <w:rsid w:val="007219F0"/>
    <w:rsid w:val="00726A51"/>
    <w:rsid w:val="00735E89"/>
    <w:rsid w:val="00735EFF"/>
    <w:rsid w:val="00744B7B"/>
    <w:rsid w:val="00756884"/>
    <w:rsid w:val="007605CC"/>
    <w:rsid w:val="00764A1D"/>
    <w:rsid w:val="0076606C"/>
    <w:rsid w:val="007730B1"/>
    <w:rsid w:val="0078039A"/>
    <w:rsid w:val="007820FB"/>
    <w:rsid w:val="00782222"/>
    <w:rsid w:val="00785FC6"/>
    <w:rsid w:val="007936ED"/>
    <w:rsid w:val="0079696B"/>
    <w:rsid w:val="007A7240"/>
    <w:rsid w:val="007B6388"/>
    <w:rsid w:val="007C0A5F"/>
    <w:rsid w:val="007C67C0"/>
    <w:rsid w:val="007D106C"/>
    <w:rsid w:val="007D6353"/>
    <w:rsid w:val="007E0878"/>
    <w:rsid w:val="007E4D65"/>
    <w:rsid w:val="007F43E6"/>
    <w:rsid w:val="008028D3"/>
    <w:rsid w:val="00803F3C"/>
    <w:rsid w:val="00804CFE"/>
    <w:rsid w:val="00811C94"/>
    <w:rsid w:val="00811CF1"/>
    <w:rsid w:val="00823E69"/>
    <w:rsid w:val="00832797"/>
    <w:rsid w:val="008438D7"/>
    <w:rsid w:val="008441FA"/>
    <w:rsid w:val="008559FA"/>
    <w:rsid w:val="00860E5A"/>
    <w:rsid w:val="00865246"/>
    <w:rsid w:val="00867AB6"/>
    <w:rsid w:val="00876C90"/>
    <w:rsid w:val="0087733F"/>
    <w:rsid w:val="00881B76"/>
    <w:rsid w:val="008A26EE"/>
    <w:rsid w:val="008A3B0F"/>
    <w:rsid w:val="008B6AD3"/>
    <w:rsid w:val="008B7E7F"/>
    <w:rsid w:val="008D3D17"/>
    <w:rsid w:val="008E1708"/>
    <w:rsid w:val="009012B1"/>
    <w:rsid w:val="00903035"/>
    <w:rsid w:val="0090644A"/>
    <w:rsid w:val="00910044"/>
    <w:rsid w:val="009122B1"/>
    <w:rsid w:val="00912FD8"/>
    <w:rsid w:val="00913129"/>
    <w:rsid w:val="00916E0B"/>
    <w:rsid w:val="00917C70"/>
    <w:rsid w:val="00921AEE"/>
    <w:rsid w:val="009228DF"/>
    <w:rsid w:val="00924E84"/>
    <w:rsid w:val="00932B46"/>
    <w:rsid w:val="00943758"/>
    <w:rsid w:val="009467D0"/>
    <w:rsid w:val="00947473"/>
    <w:rsid w:val="00947582"/>
    <w:rsid w:val="00947FCC"/>
    <w:rsid w:val="00950147"/>
    <w:rsid w:val="00953F34"/>
    <w:rsid w:val="00960F04"/>
    <w:rsid w:val="0097373F"/>
    <w:rsid w:val="009827C8"/>
    <w:rsid w:val="00985A10"/>
    <w:rsid w:val="00994D96"/>
    <w:rsid w:val="009A7C1A"/>
    <w:rsid w:val="009B10C7"/>
    <w:rsid w:val="009B750C"/>
    <w:rsid w:val="009D1920"/>
    <w:rsid w:val="009F432E"/>
    <w:rsid w:val="009F7D96"/>
    <w:rsid w:val="00A061D7"/>
    <w:rsid w:val="00A14702"/>
    <w:rsid w:val="00A163E8"/>
    <w:rsid w:val="00A221AD"/>
    <w:rsid w:val="00A2266F"/>
    <w:rsid w:val="00A30E81"/>
    <w:rsid w:val="00A3475F"/>
    <w:rsid w:val="00A34804"/>
    <w:rsid w:val="00A34CB2"/>
    <w:rsid w:val="00A5509B"/>
    <w:rsid w:val="00A55745"/>
    <w:rsid w:val="00A602F1"/>
    <w:rsid w:val="00A625EE"/>
    <w:rsid w:val="00A65ADF"/>
    <w:rsid w:val="00A67B50"/>
    <w:rsid w:val="00A72A8A"/>
    <w:rsid w:val="00A731E5"/>
    <w:rsid w:val="00A73FC8"/>
    <w:rsid w:val="00A74A23"/>
    <w:rsid w:val="00A76A13"/>
    <w:rsid w:val="00A85200"/>
    <w:rsid w:val="00A941CF"/>
    <w:rsid w:val="00AA32F7"/>
    <w:rsid w:val="00AB312D"/>
    <w:rsid w:val="00AC5D76"/>
    <w:rsid w:val="00AC6C74"/>
    <w:rsid w:val="00AD3B0A"/>
    <w:rsid w:val="00AD6550"/>
    <w:rsid w:val="00AD6CDC"/>
    <w:rsid w:val="00AE15CF"/>
    <w:rsid w:val="00AE1791"/>
    <w:rsid w:val="00AE2601"/>
    <w:rsid w:val="00AE6CD5"/>
    <w:rsid w:val="00B00C60"/>
    <w:rsid w:val="00B025E0"/>
    <w:rsid w:val="00B04AFA"/>
    <w:rsid w:val="00B10AF7"/>
    <w:rsid w:val="00B130DB"/>
    <w:rsid w:val="00B22F6A"/>
    <w:rsid w:val="00B25C1F"/>
    <w:rsid w:val="00B31114"/>
    <w:rsid w:val="00B31CA6"/>
    <w:rsid w:val="00B331B2"/>
    <w:rsid w:val="00B35935"/>
    <w:rsid w:val="00B37AEE"/>
    <w:rsid w:val="00B37E63"/>
    <w:rsid w:val="00B43FB4"/>
    <w:rsid w:val="00B444A2"/>
    <w:rsid w:val="00B4704C"/>
    <w:rsid w:val="00B5193D"/>
    <w:rsid w:val="00B62CFB"/>
    <w:rsid w:val="00B63D58"/>
    <w:rsid w:val="00B7088D"/>
    <w:rsid w:val="00B72D61"/>
    <w:rsid w:val="00B8231A"/>
    <w:rsid w:val="00B9022B"/>
    <w:rsid w:val="00B949C9"/>
    <w:rsid w:val="00BA09B6"/>
    <w:rsid w:val="00BA4900"/>
    <w:rsid w:val="00BA797F"/>
    <w:rsid w:val="00BB55C0"/>
    <w:rsid w:val="00BC0920"/>
    <w:rsid w:val="00BC2A6C"/>
    <w:rsid w:val="00BD2421"/>
    <w:rsid w:val="00BE135E"/>
    <w:rsid w:val="00BE1838"/>
    <w:rsid w:val="00BF39F0"/>
    <w:rsid w:val="00BF3F04"/>
    <w:rsid w:val="00BF517B"/>
    <w:rsid w:val="00C11FDF"/>
    <w:rsid w:val="00C148CB"/>
    <w:rsid w:val="00C16426"/>
    <w:rsid w:val="00C22E64"/>
    <w:rsid w:val="00C41C34"/>
    <w:rsid w:val="00C41CBA"/>
    <w:rsid w:val="00C43E81"/>
    <w:rsid w:val="00C44257"/>
    <w:rsid w:val="00C44DBE"/>
    <w:rsid w:val="00C4628C"/>
    <w:rsid w:val="00C572C4"/>
    <w:rsid w:val="00C60936"/>
    <w:rsid w:val="00C610B8"/>
    <w:rsid w:val="00C64A44"/>
    <w:rsid w:val="00C731BB"/>
    <w:rsid w:val="00C8043E"/>
    <w:rsid w:val="00C82146"/>
    <w:rsid w:val="00C84E3E"/>
    <w:rsid w:val="00C90BD1"/>
    <w:rsid w:val="00CA151C"/>
    <w:rsid w:val="00CB00D6"/>
    <w:rsid w:val="00CB1900"/>
    <w:rsid w:val="00CB3FC3"/>
    <w:rsid w:val="00CB43C1"/>
    <w:rsid w:val="00CC4534"/>
    <w:rsid w:val="00CC74EC"/>
    <w:rsid w:val="00CD077D"/>
    <w:rsid w:val="00CD20AC"/>
    <w:rsid w:val="00CE5183"/>
    <w:rsid w:val="00CF3AFC"/>
    <w:rsid w:val="00CF3D82"/>
    <w:rsid w:val="00CF4072"/>
    <w:rsid w:val="00CF7EB4"/>
    <w:rsid w:val="00D00358"/>
    <w:rsid w:val="00D0389E"/>
    <w:rsid w:val="00D10281"/>
    <w:rsid w:val="00D104C3"/>
    <w:rsid w:val="00D1174A"/>
    <w:rsid w:val="00D11FBC"/>
    <w:rsid w:val="00D12419"/>
    <w:rsid w:val="00D13E83"/>
    <w:rsid w:val="00D25B8C"/>
    <w:rsid w:val="00D40CD7"/>
    <w:rsid w:val="00D42B28"/>
    <w:rsid w:val="00D702A7"/>
    <w:rsid w:val="00D73323"/>
    <w:rsid w:val="00D74930"/>
    <w:rsid w:val="00D83EC8"/>
    <w:rsid w:val="00D92C35"/>
    <w:rsid w:val="00D96412"/>
    <w:rsid w:val="00DA0B16"/>
    <w:rsid w:val="00DB1DF5"/>
    <w:rsid w:val="00DB3699"/>
    <w:rsid w:val="00DB4D6B"/>
    <w:rsid w:val="00DC012E"/>
    <w:rsid w:val="00DC2302"/>
    <w:rsid w:val="00DC6670"/>
    <w:rsid w:val="00DD42B3"/>
    <w:rsid w:val="00DE50C1"/>
    <w:rsid w:val="00DE5A84"/>
    <w:rsid w:val="00E032BD"/>
    <w:rsid w:val="00E04378"/>
    <w:rsid w:val="00E138E0"/>
    <w:rsid w:val="00E16146"/>
    <w:rsid w:val="00E16829"/>
    <w:rsid w:val="00E22838"/>
    <w:rsid w:val="00E30B21"/>
    <w:rsid w:val="00E30FA1"/>
    <w:rsid w:val="00E311F0"/>
    <w:rsid w:val="00E3132E"/>
    <w:rsid w:val="00E31E89"/>
    <w:rsid w:val="00E34445"/>
    <w:rsid w:val="00E36EA0"/>
    <w:rsid w:val="00E4232D"/>
    <w:rsid w:val="00E470A6"/>
    <w:rsid w:val="00E51CA6"/>
    <w:rsid w:val="00E555B5"/>
    <w:rsid w:val="00E6070C"/>
    <w:rsid w:val="00E61F30"/>
    <w:rsid w:val="00E6336F"/>
    <w:rsid w:val="00E65443"/>
    <w:rsid w:val="00E657E1"/>
    <w:rsid w:val="00E67DF0"/>
    <w:rsid w:val="00E7274C"/>
    <w:rsid w:val="00E7380B"/>
    <w:rsid w:val="00E74E00"/>
    <w:rsid w:val="00E75C57"/>
    <w:rsid w:val="00E76A4E"/>
    <w:rsid w:val="00E86F85"/>
    <w:rsid w:val="00E9626F"/>
    <w:rsid w:val="00EA0681"/>
    <w:rsid w:val="00EA754E"/>
    <w:rsid w:val="00EC40AD"/>
    <w:rsid w:val="00ED056F"/>
    <w:rsid w:val="00ED72D3"/>
    <w:rsid w:val="00EE2883"/>
    <w:rsid w:val="00EE5702"/>
    <w:rsid w:val="00EF29AB"/>
    <w:rsid w:val="00EF2F22"/>
    <w:rsid w:val="00EF388C"/>
    <w:rsid w:val="00EF56AF"/>
    <w:rsid w:val="00EF782B"/>
    <w:rsid w:val="00F02C40"/>
    <w:rsid w:val="00F07DFC"/>
    <w:rsid w:val="00F20E87"/>
    <w:rsid w:val="00F23CBB"/>
    <w:rsid w:val="00F24917"/>
    <w:rsid w:val="00F27534"/>
    <w:rsid w:val="00F30D40"/>
    <w:rsid w:val="00F30D6A"/>
    <w:rsid w:val="00F410DF"/>
    <w:rsid w:val="00F45ABF"/>
    <w:rsid w:val="00F51EF9"/>
    <w:rsid w:val="00F8045E"/>
    <w:rsid w:val="00F8177F"/>
    <w:rsid w:val="00F8225E"/>
    <w:rsid w:val="00F86418"/>
    <w:rsid w:val="00F9297B"/>
    <w:rsid w:val="00F938D4"/>
    <w:rsid w:val="00FA6611"/>
    <w:rsid w:val="00FC22A2"/>
    <w:rsid w:val="00FC337C"/>
    <w:rsid w:val="00FC3A46"/>
    <w:rsid w:val="00FC491F"/>
    <w:rsid w:val="00FD350A"/>
    <w:rsid w:val="00FD5A11"/>
    <w:rsid w:val="00FE03C7"/>
    <w:rsid w:val="00FE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8B"/>
  </w:style>
  <w:style w:type="paragraph" w:styleId="1">
    <w:name w:val="heading 1"/>
    <w:basedOn w:val="a"/>
    <w:next w:val="a"/>
    <w:link w:val="10"/>
    <w:qFormat/>
    <w:rsid w:val="00394F8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394F8B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394F8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394F8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94F8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394F8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394F8B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">
    <w:name w:val="Основной текст 22"/>
    <w:basedOn w:val="a"/>
    <w:rsid w:val="00154C64"/>
    <w:pPr>
      <w:overflowPunct w:val="0"/>
      <w:autoSpaceDE w:val="0"/>
      <w:autoSpaceDN w:val="0"/>
      <w:adjustRightInd w:val="0"/>
    </w:pPr>
    <w:rPr>
      <w:sz w:val="28"/>
    </w:rPr>
  </w:style>
  <w:style w:type="character" w:styleId="af5">
    <w:name w:val="Hyperlink"/>
    <w:basedOn w:val="a0"/>
    <w:uiPriority w:val="99"/>
    <w:rsid w:val="00655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032C843C5AED98A489DD896182A27364331D772E43BE9261EBFDD334D673AE93B82909c243H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F9C5C-6CC3-4BD7-AF1B-059CE500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779</TotalTime>
  <Pages>10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76</cp:revision>
  <cp:lastPrinted>2020-08-12T10:52:00Z</cp:lastPrinted>
  <dcterms:created xsi:type="dcterms:W3CDTF">2019-01-03T18:21:00Z</dcterms:created>
  <dcterms:modified xsi:type="dcterms:W3CDTF">2021-01-19T05:52:00Z</dcterms:modified>
</cp:coreProperties>
</file>