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947473" w:rsidRDefault="00F24917" w:rsidP="00D00358">
      <w:pPr>
        <w:jc w:val="center"/>
      </w:pPr>
    </w:p>
    <w:p w:rsidR="00390AF1" w:rsidRPr="00DC09AE" w:rsidRDefault="008F0DD9" w:rsidP="009012B1">
      <w:pPr>
        <w:jc w:val="center"/>
        <w:rPr>
          <w:b/>
          <w:sz w:val="24"/>
          <w:szCs w:val="24"/>
        </w:rPr>
      </w:pPr>
      <w:r w:rsidRPr="00DC09AE">
        <w:rPr>
          <w:b/>
          <w:sz w:val="24"/>
          <w:szCs w:val="24"/>
        </w:rPr>
        <w:t>АДМИНИСТРАЦИЯ РОГОВСКОГО СЕЛЬСКОГО ПОСЕЛЕНИЯ</w:t>
      </w:r>
    </w:p>
    <w:p w:rsidR="008F0DD9" w:rsidRPr="00DC09AE" w:rsidRDefault="008F0DD9" w:rsidP="009012B1">
      <w:pPr>
        <w:jc w:val="center"/>
        <w:rPr>
          <w:b/>
          <w:bCs/>
          <w:sz w:val="24"/>
          <w:szCs w:val="24"/>
        </w:rPr>
      </w:pPr>
      <w:r w:rsidRPr="00DC09AE">
        <w:rPr>
          <w:b/>
          <w:sz w:val="24"/>
          <w:szCs w:val="24"/>
        </w:rPr>
        <w:t>ЕГОРЛЫКСКОГО РАЙОНА РОСТОВСКОЙ ОБЛАСТИ</w:t>
      </w:r>
    </w:p>
    <w:p w:rsidR="00BB1F47" w:rsidRPr="00DC09AE" w:rsidRDefault="00BB1F47" w:rsidP="009012B1">
      <w:pPr>
        <w:jc w:val="center"/>
        <w:rPr>
          <w:b/>
          <w:bCs/>
          <w:sz w:val="24"/>
          <w:szCs w:val="24"/>
        </w:rPr>
      </w:pPr>
    </w:p>
    <w:p w:rsidR="009012B1" w:rsidRPr="00DC09AE" w:rsidRDefault="009012B1" w:rsidP="009012B1">
      <w:pPr>
        <w:jc w:val="center"/>
        <w:rPr>
          <w:b/>
          <w:bCs/>
          <w:sz w:val="24"/>
          <w:szCs w:val="24"/>
        </w:rPr>
      </w:pPr>
      <w:r w:rsidRPr="00DC09AE">
        <w:rPr>
          <w:b/>
          <w:bCs/>
          <w:sz w:val="24"/>
          <w:szCs w:val="24"/>
        </w:rPr>
        <w:t>ПОСТАНОВЛЕНИЕ</w:t>
      </w:r>
    </w:p>
    <w:p w:rsidR="009012B1" w:rsidRPr="00DC09AE" w:rsidRDefault="009012B1" w:rsidP="009012B1">
      <w:pPr>
        <w:pStyle w:val="a3"/>
        <w:rPr>
          <w:b/>
          <w:sz w:val="24"/>
          <w:szCs w:val="24"/>
        </w:rPr>
      </w:pPr>
    </w:p>
    <w:p w:rsidR="009012B1" w:rsidRPr="00DC09AE" w:rsidRDefault="009012B1" w:rsidP="009012B1">
      <w:pPr>
        <w:pStyle w:val="a3"/>
        <w:rPr>
          <w:b/>
          <w:sz w:val="24"/>
          <w:szCs w:val="24"/>
        </w:rPr>
      </w:pPr>
      <w:r w:rsidRPr="00DC09AE">
        <w:rPr>
          <w:b/>
          <w:sz w:val="24"/>
          <w:szCs w:val="24"/>
        </w:rPr>
        <w:t xml:space="preserve"> </w:t>
      </w:r>
      <w:r w:rsidR="008F0DD9" w:rsidRPr="00DC09AE">
        <w:rPr>
          <w:b/>
          <w:sz w:val="24"/>
          <w:szCs w:val="24"/>
        </w:rPr>
        <w:t>07</w:t>
      </w:r>
      <w:r w:rsidR="008319AB" w:rsidRPr="00DC09AE">
        <w:rPr>
          <w:b/>
          <w:sz w:val="24"/>
          <w:szCs w:val="24"/>
        </w:rPr>
        <w:t xml:space="preserve"> августа  2020</w:t>
      </w:r>
      <w:r w:rsidRPr="00DC09AE">
        <w:rPr>
          <w:b/>
          <w:sz w:val="24"/>
          <w:szCs w:val="24"/>
        </w:rPr>
        <w:t xml:space="preserve"> года                       </w:t>
      </w:r>
      <w:r w:rsidR="009C3CC6">
        <w:rPr>
          <w:b/>
          <w:sz w:val="24"/>
          <w:szCs w:val="24"/>
        </w:rPr>
        <w:t xml:space="preserve">              </w:t>
      </w:r>
      <w:r w:rsidRPr="00DC09AE">
        <w:rPr>
          <w:b/>
          <w:sz w:val="24"/>
          <w:szCs w:val="24"/>
        </w:rPr>
        <w:t xml:space="preserve">   № </w:t>
      </w:r>
      <w:r w:rsidR="008319AB" w:rsidRPr="00DC09AE">
        <w:rPr>
          <w:b/>
          <w:sz w:val="24"/>
          <w:szCs w:val="24"/>
        </w:rPr>
        <w:t>90</w:t>
      </w:r>
      <w:r w:rsidRPr="00DC09AE">
        <w:rPr>
          <w:b/>
          <w:sz w:val="24"/>
          <w:szCs w:val="24"/>
        </w:rPr>
        <w:t xml:space="preserve">   </w:t>
      </w:r>
      <w:r w:rsidR="00F02825" w:rsidRPr="00DC09AE">
        <w:rPr>
          <w:b/>
          <w:sz w:val="24"/>
          <w:szCs w:val="24"/>
        </w:rPr>
        <w:t xml:space="preserve">    </w:t>
      </w:r>
      <w:r w:rsidRPr="00DC09AE">
        <w:rPr>
          <w:b/>
          <w:sz w:val="24"/>
          <w:szCs w:val="24"/>
        </w:rPr>
        <w:t xml:space="preserve">      </w:t>
      </w:r>
      <w:r w:rsidR="00F02825" w:rsidRPr="00DC09AE">
        <w:rPr>
          <w:b/>
          <w:sz w:val="24"/>
          <w:szCs w:val="24"/>
        </w:rPr>
        <w:t xml:space="preserve">  </w:t>
      </w:r>
      <w:r w:rsidRPr="00DC09AE">
        <w:rPr>
          <w:b/>
          <w:sz w:val="24"/>
          <w:szCs w:val="24"/>
        </w:rPr>
        <w:t xml:space="preserve">   </w:t>
      </w:r>
      <w:r w:rsidR="00DC09AE" w:rsidRPr="00DC09AE">
        <w:rPr>
          <w:b/>
          <w:sz w:val="24"/>
          <w:szCs w:val="24"/>
        </w:rPr>
        <w:t xml:space="preserve">              </w:t>
      </w:r>
      <w:r w:rsidR="009C3CC6">
        <w:rPr>
          <w:b/>
          <w:sz w:val="24"/>
          <w:szCs w:val="24"/>
        </w:rPr>
        <w:t xml:space="preserve">          </w:t>
      </w:r>
      <w:r w:rsidR="00DC09AE" w:rsidRPr="00DC09AE">
        <w:rPr>
          <w:b/>
          <w:sz w:val="24"/>
          <w:szCs w:val="24"/>
        </w:rPr>
        <w:t xml:space="preserve">      </w:t>
      </w:r>
      <w:r w:rsidRPr="00DC09AE">
        <w:rPr>
          <w:b/>
          <w:sz w:val="24"/>
          <w:szCs w:val="24"/>
        </w:rPr>
        <w:t xml:space="preserve">   </w:t>
      </w:r>
      <w:r w:rsidR="008F0DD9" w:rsidRPr="00DC09AE">
        <w:rPr>
          <w:b/>
          <w:sz w:val="24"/>
          <w:szCs w:val="24"/>
        </w:rPr>
        <w:t>п. Роговский</w:t>
      </w:r>
    </w:p>
    <w:p w:rsidR="009012B1" w:rsidRPr="00DC09AE" w:rsidRDefault="009012B1" w:rsidP="009012B1">
      <w:pPr>
        <w:jc w:val="center"/>
        <w:rPr>
          <w:sz w:val="24"/>
          <w:szCs w:val="24"/>
        </w:rPr>
      </w:pPr>
    </w:p>
    <w:p w:rsidR="009012B1" w:rsidRPr="00DC09AE" w:rsidRDefault="009012B1" w:rsidP="009012B1">
      <w:pPr>
        <w:jc w:val="center"/>
        <w:rPr>
          <w:b/>
          <w:spacing w:val="30"/>
          <w:sz w:val="24"/>
          <w:szCs w:val="24"/>
        </w:rPr>
      </w:pPr>
    </w:p>
    <w:p w:rsidR="009012B1" w:rsidRPr="00DC09AE" w:rsidRDefault="009012B1" w:rsidP="009012B1">
      <w:pPr>
        <w:rPr>
          <w:bCs/>
          <w:sz w:val="24"/>
          <w:szCs w:val="24"/>
        </w:rPr>
      </w:pPr>
    </w:p>
    <w:p w:rsidR="009012B1" w:rsidRPr="00DC09AE" w:rsidRDefault="008319AB" w:rsidP="009012B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C09AE">
        <w:rPr>
          <w:bCs/>
          <w:sz w:val="24"/>
          <w:szCs w:val="24"/>
        </w:rPr>
        <w:t xml:space="preserve">О внесении изменений в постановление </w:t>
      </w:r>
      <w:r w:rsidR="001C1D7B">
        <w:rPr>
          <w:bCs/>
          <w:sz w:val="24"/>
          <w:szCs w:val="24"/>
        </w:rPr>
        <w:t xml:space="preserve">Администрации Роговского сельского поселения от 07.12.2018  </w:t>
      </w:r>
      <w:r w:rsidR="001C1D7B" w:rsidRPr="00DC09AE">
        <w:rPr>
          <w:bCs/>
          <w:sz w:val="24"/>
          <w:szCs w:val="24"/>
        </w:rPr>
        <w:t xml:space="preserve">№ 177 </w:t>
      </w:r>
      <w:r w:rsidRPr="00DC09AE">
        <w:rPr>
          <w:bCs/>
          <w:sz w:val="24"/>
          <w:szCs w:val="24"/>
        </w:rPr>
        <w:t xml:space="preserve"> «</w:t>
      </w:r>
      <w:r w:rsidR="009012B1" w:rsidRPr="00DC09AE">
        <w:rPr>
          <w:bCs/>
          <w:sz w:val="24"/>
          <w:szCs w:val="24"/>
        </w:rPr>
        <w:t xml:space="preserve">Об утверждении муниципальной программы </w:t>
      </w:r>
      <w:r w:rsidR="008F0DD9" w:rsidRPr="00DC09AE">
        <w:rPr>
          <w:bCs/>
          <w:sz w:val="24"/>
          <w:szCs w:val="24"/>
        </w:rPr>
        <w:t>Р</w:t>
      </w:r>
      <w:r w:rsidR="001D1D5C" w:rsidRPr="00DC09AE">
        <w:rPr>
          <w:bCs/>
          <w:sz w:val="24"/>
          <w:szCs w:val="24"/>
        </w:rPr>
        <w:t>оговск</w:t>
      </w:r>
      <w:r w:rsidR="009012B1" w:rsidRPr="00DC09AE">
        <w:rPr>
          <w:bCs/>
          <w:sz w:val="24"/>
          <w:szCs w:val="24"/>
        </w:rPr>
        <w:t>ого сельского поселения</w:t>
      </w:r>
      <w:r w:rsidR="009012B1" w:rsidRPr="00DC09AE">
        <w:rPr>
          <w:b/>
          <w:bCs/>
          <w:sz w:val="24"/>
          <w:szCs w:val="24"/>
        </w:rPr>
        <w:t xml:space="preserve"> </w:t>
      </w:r>
      <w:r w:rsidR="009012B1" w:rsidRPr="00DC09AE">
        <w:rPr>
          <w:bCs/>
          <w:sz w:val="24"/>
          <w:szCs w:val="24"/>
        </w:rPr>
        <w:t>«</w:t>
      </w:r>
      <w:r w:rsidR="001E77D7" w:rsidRPr="00DC09AE">
        <w:rPr>
          <w:sz w:val="24"/>
          <w:szCs w:val="24"/>
        </w:rPr>
        <w:t>Муниципальная политика</w:t>
      </w:r>
      <w:r w:rsidR="009012B1" w:rsidRPr="00DC09AE">
        <w:rPr>
          <w:bCs/>
          <w:sz w:val="24"/>
          <w:szCs w:val="24"/>
        </w:rPr>
        <w:t>»</w:t>
      </w:r>
    </w:p>
    <w:p w:rsidR="009012B1" w:rsidRPr="00DC09AE" w:rsidRDefault="009012B1" w:rsidP="009012B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8F0DD9" w:rsidRPr="00DC09AE" w:rsidRDefault="008F0DD9" w:rsidP="008F0DD9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C09AE">
        <w:rPr>
          <w:bCs/>
          <w:sz w:val="24"/>
          <w:szCs w:val="24"/>
        </w:rPr>
        <w:t>В соответствии с постановлением Администрации Роговского сельского поселения от 08.06.2018 № 91 «Об утверждении Порядка разработки, реализации и оценки эффективности муниципальных программ Роговского сельского поселения»</w:t>
      </w:r>
      <w:r w:rsidR="008319AB" w:rsidRPr="00DC09AE">
        <w:rPr>
          <w:bCs/>
          <w:sz w:val="24"/>
          <w:szCs w:val="24"/>
        </w:rPr>
        <w:t xml:space="preserve">, </w:t>
      </w:r>
      <w:r w:rsidRPr="00DC09AE">
        <w:rPr>
          <w:sz w:val="24"/>
          <w:szCs w:val="24"/>
        </w:rPr>
        <w:t>руководствуясь подпунктом 11 пункта 2 статьи 31 Устава муниципального образования «Роговское сельское поселение»,</w:t>
      </w:r>
    </w:p>
    <w:p w:rsidR="008F0DD9" w:rsidRPr="00DC09AE" w:rsidRDefault="008F0DD9" w:rsidP="008F0DD9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z w:val="24"/>
          <w:szCs w:val="24"/>
        </w:rPr>
      </w:pPr>
      <w:r w:rsidRPr="00DC09AE">
        <w:rPr>
          <w:b/>
          <w:bCs/>
          <w:spacing w:val="60"/>
          <w:sz w:val="24"/>
          <w:szCs w:val="24"/>
        </w:rPr>
        <w:t>постановляю</w:t>
      </w:r>
      <w:r w:rsidRPr="00DC09AE">
        <w:rPr>
          <w:b/>
          <w:bCs/>
          <w:sz w:val="24"/>
          <w:szCs w:val="24"/>
        </w:rPr>
        <w:t>:</w:t>
      </w:r>
    </w:p>
    <w:p w:rsidR="00ED056F" w:rsidRPr="00DC09AE" w:rsidRDefault="00ED056F" w:rsidP="00ED056F">
      <w:pPr>
        <w:suppressAutoHyphens/>
        <w:ind w:firstLine="709"/>
        <w:jc w:val="both"/>
        <w:rPr>
          <w:kern w:val="2"/>
          <w:sz w:val="24"/>
          <w:szCs w:val="24"/>
        </w:rPr>
      </w:pPr>
    </w:p>
    <w:p w:rsidR="00ED056F" w:rsidRPr="00DC09AE" w:rsidRDefault="00ED056F" w:rsidP="001C1D7B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4"/>
          <w:szCs w:val="24"/>
        </w:rPr>
      </w:pPr>
      <w:r w:rsidRPr="00DC09AE">
        <w:rPr>
          <w:kern w:val="2"/>
          <w:sz w:val="24"/>
          <w:szCs w:val="24"/>
        </w:rPr>
        <w:t>1. </w:t>
      </w:r>
      <w:r w:rsidR="00B620E4" w:rsidRPr="00DC09AE">
        <w:rPr>
          <w:kern w:val="2"/>
          <w:sz w:val="24"/>
          <w:szCs w:val="24"/>
        </w:rPr>
        <w:t>Внести в постановление Администрации Роговского сельского поселения от 07.12.2018 г</w:t>
      </w:r>
      <w:r w:rsidR="001C1D7B">
        <w:rPr>
          <w:kern w:val="2"/>
          <w:sz w:val="24"/>
          <w:szCs w:val="24"/>
        </w:rPr>
        <w:t xml:space="preserve"> № 177</w:t>
      </w:r>
      <w:r w:rsidR="00B620E4" w:rsidRPr="00DC09AE">
        <w:rPr>
          <w:kern w:val="2"/>
          <w:sz w:val="24"/>
          <w:szCs w:val="24"/>
        </w:rPr>
        <w:t xml:space="preserve"> «Об утверждении</w:t>
      </w:r>
      <w:r w:rsidRPr="00DC09AE">
        <w:rPr>
          <w:kern w:val="2"/>
          <w:sz w:val="24"/>
          <w:szCs w:val="24"/>
        </w:rPr>
        <w:t xml:space="preserve"> </w:t>
      </w:r>
      <w:r w:rsidR="009012B1" w:rsidRPr="00DC09AE">
        <w:rPr>
          <w:bCs/>
          <w:kern w:val="2"/>
          <w:sz w:val="24"/>
          <w:szCs w:val="24"/>
        </w:rPr>
        <w:t>муниципаль</w:t>
      </w:r>
      <w:r w:rsidR="00B620E4" w:rsidRPr="00DC09AE">
        <w:rPr>
          <w:bCs/>
          <w:kern w:val="2"/>
          <w:sz w:val="24"/>
          <w:szCs w:val="24"/>
        </w:rPr>
        <w:t>ной программы</w:t>
      </w:r>
      <w:r w:rsidRPr="00DC09AE">
        <w:rPr>
          <w:bCs/>
          <w:kern w:val="2"/>
          <w:sz w:val="24"/>
          <w:szCs w:val="24"/>
        </w:rPr>
        <w:t xml:space="preserve"> </w:t>
      </w:r>
      <w:r w:rsidR="008F0DD9" w:rsidRPr="00DC09AE">
        <w:rPr>
          <w:bCs/>
          <w:kern w:val="2"/>
          <w:sz w:val="24"/>
          <w:szCs w:val="24"/>
        </w:rPr>
        <w:t>Роговского</w:t>
      </w:r>
      <w:r w:rsidR="009012B1" w:rsidRPr="00DC09AE">
        <w:rPr>
          <w:bCs/>
          <w:kern w:val="2"/>
          <w:sz w:val="24"/>
          <w:szCs w:val="24"/>
        </w:rPr>
        <w:t xml:space="preserve"> сельского поселения</w:t>
      </w:r>
      <w:r w:rsidRPr="00DC09AE">
        <w:rPr>
          <w:bCs/>
          <w:kern w:val="2"/>
          <w:sz w:val="24"/>
          <w:szCs w:val="24"/>
        </w:rPr>
        <w:t xml:space="preserve"> </w:t>
      </w:r>
      <w:r w:rsidRPr="00DC09AE">
        <w:rPr>
          <w:bCs/>
          <w:spacing w:val="-4"/>
          <w:kern w:val="2"/>
          <w:sz w:val="24"/>
          <w:szCs w:val="24"/>
        </w:rPr>
        <w:t>«</w:t>
      </w:r>
      <w:r w:rsidR="001E77D7" w:rsidRPr="00DC09AE">
        <w:rPr>
          <w:bCs/>
          <w:spacing w:val="-4"/>
          <w:kern w:val="2"/>
          <w:sz w:val="24"/>
          <w:szCs w:val="24"/>
        </w:rPr>
        <w:t>Муниципальная политика</w:t>
      </w:r>
      <w:r w:rsidRPr="00DC09AE">
        <w:rPr>
          <w:bCs/>
          <w:kern w:val="2"/>
          <w:sz w:val="24"/>
          <w:szCs w:val="24"/>
        </w:rPr>
        <w:t>»</w:t>
      </w:r>
      <w:r w:rsidR="00B620E4" w:rsidRPr="00DC09AE">
        <w:rPr>
          <w:bCs/>
          <w:kern w:val="2"/>
          <w:sz w:val="24"/>
          <w:szCs w:val="24"/>
        </w:rPr>
        <w:t xml:space="preserve"> следующие изменения: </w:t>
      </w:r>
    </w:p>
    <w:p w:rsidR="00B620E4" w:rsidRPr="00DC09AE" w:rsidRDefault="00B620E4" w:rsidP="001C1D7B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4"/>
          <w:szCs w:val="24"/>
        </w:rPr>
      </w:pPr>
      <w:r w:rsidRPr="00DC09AE">
        <w:rPr>
          <w:bCs/>
          <w:kern w:val="2"/>
          <w:sz w:val="24"/>
          <w:szCs w:val="24"/>
        </w:rPr>
        <w:t>Приложение № 1 к постановлению Администрации Роговского сельского поселения от 07.12.2018 № 177 изложить согласно приложению 1 к настоящему постановлению;</w:t>
      </w:r>
    </w:p>
    <w:p w:rsidR="00DC09AE" w:rsidRPr="00DC09AE" w:rsidRDefault="00DC09AE" w:rsidP="001C1D7B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4"/>
          <w:szCs w:val="24"/>
        </w:rPr>
      </w:pPr>
      <w:r w:rsidRPr="00DC09AE">
        <w:rPr>
          <w:bCs/>
          <w:kern w:val="2"/>
          <w:sz w:val="24"/>
          <w:szCs w:val="24"/>
        </w:rPr>
        <w:t>Приложение 3 к муниципальной программе Роговского сельского поселения «Муниципальная политика» изложить согласно приложению 2 к настоящему постановлению;</w:t>
      </w:r>
    </w:p>
    <w:p w:rsidR="00DC09AE" w:rsidRPr="00DC09AE" w:rsidRDefault="00DC09AE" w:rsidP="001C1D7B">
      <w:pPr>
        <w:ind w:firstLine="709"/>
        <w:jc w:val="both"/>
        <w:rPr>
          <w:bCs/>
          <w:kern w:val="2"/>
          <w:sz w:val="24"/>
          <w:szCs w:val="24"/>
        </w:rPr>
      </w:pPr>
      <w:r w:rsidRPr="00DC09AE">
        <w:rPr>
          <w:bCs/>
          <w:kern w:val="2"/>
          <w:sz w:val="24"/>
          <w:szCs w:val="24"/>
        </w:rPr>
        <w:t xml:space="preserve">Приложение № 4 к муниципальной программе Роговского сельского поселения </w:t>
      </w:r>
    </w:p>
    <w:p w:rsidR="00B620E4" w:rsidRPr="00DC09AE" w:rsidRDefault="00DC09AE" w:rsidP="001C1D7B">
      <w:pPr>
        <w:ind w:right="-29"/>
        <w:jc w:val="both"/>
        <w:rPr>
          <w:bCs/>
          <w:kern w:val="2"/>
          <w:sz w:val="24"/>
          <w:szCs w:val="24"/>
        </w:rPr>
      </w:pPr>
      <w:r w:rsidRPr="00DC09AE">
        <w:rPr>
          <w:bCs/>
          <w:kern w:val="2"/>
          <w:sz w:val="24"/>
          <w:szCs w:val="24"/>
        </w:rPr>
        <w:t>«Муниципальная политика»</w:t>
      </w:r>
      <w:r w:rsidR="001C1D7B" w:rsidRPr="001C1D7B">
        <w:rPr>
          <w:bCs/>
          <w:kern w:val="2"/>
          <w:sz w:val="24"/>
          <w:szCs w:val="24"/>
        </w:rPr>
        <w:t xml:space="preserve"> </w:t>
      </w:r>
      <w:r w:rsidR="001C1D7B" w:rsidRPr="00DC09AE">
        <w:rPr>
          <w:bCs/>
          <w:kern w:val="2"/>
          <w:sz w:val="24"/>
          <w:szCs w:val="24"/>
        </w:rPr>
        <w:t>изложить согласно приложению</w:t>
      </w:r>
      <w:r w:rsidR="001C1D7B">
        <w:rPr>
          <w:bCs/>
          <w:kern w:val="2"/>
          <w:sz w:val="24"/>
          <w:szCs w:val="24"/>
        </w:rPr>
        <w:t xml:space="preserve"> 3 к настоящему </w:t>
      </w:r>
      <w:r w:rsidR="001C1D7B" w:rsidRPr="00DC09AE">
        <w:rPr>
          <w:bCs/>
          <w:kern w:val="2"/>
          <w:sz w:val="24"/>
          <w:szCs w:val="24"/>
        </w:rPr>
        <w:t>постановлению</w:t>
      </w:r>
      <w:r w:rsidR="001C1D7B">
        <w:rPr>
          <w:bCs/>
          <w:kern w:val="2"/>
          <w:sz w:val="24"/>
          <w:szCs w:val="24"/>
        </w:rPr>
        <w:t>.</w:t>
      </w:r>
    </w:p>
    <w:p w:rsidR="00ED056F" w:rsidRPr="00DC09AE" w:rsidRDefault="00DC09AE" w:rsidP="001C1D7B">
      <w:pPr>
        <w:ind w:firstLine="709"/>
        <w:jc w:val="both"/>
        <w:rPr>
          <w:bCs/>
          <w:kern w:val="2"/>
          <w:sz w:val="24"/>
          <w:szCs w:val="24"/>
        </w:rPr>
      </w:pPr>
      <w:r>
        <w:rPr>
          <w:kern w:val="2"/>
          <w:sz w:val="24"/>
          <w:szCs w:val="24"/>
        </w:rPr>
        <w:t>2</w:t>
      </w:r>
      <w:r w:rsidR="00ED056F" w:rsidRPr="00DC09AE">
        <w:rPr>
          <w:kern w:val="2"/>
          <w:sz w:val="24"/>
          <w:szCs w:val="24"/>
        </w:rPr>
        <w:t>. </w:t>
      </w:r>
      <w:r w:rsidR="00ED056F" w:rsidRPr="00DC09AE">
        <w:rPr>
          <w:bCs/>
          <w:kern w:val="2"/>
          <w:sz w:val="24"/>
          <w:szCs w:val="24"/>
        </w:rPr>
        <w:t xml:space="preserve">Настоящее постановление вступает в силу </w:t>
      </w:r>
      <w:r>
        <w:rPr>
          <w:bCs/>
          <w:kern w:val="2"/>
          <w:sz w:val="24"/>
          <w:szCs w:val="24"/>
        </w:rPr>
        <w:t>с момента подписания и подлежит официальному опубликованию</w:t>
      </w:r>
      <w:r w:rsidR="00ED056F" w:rsidRPr="00DC09AE">
        <w:rPr>
          <w:bCs/>
          <w:kern w:val="2"/>
          <w:sz w:val="24"/>
          <w:szCs w:val="24"/>
        </w:rPr>
        <w:t>.</w:t>
      </w:r>
    </w:p>
    <w:p w:rsidR="009012B1" w:rsidRPr="00DC09AE" w:rsidRDefault="00DC09AE" w:rsidP="001C1D7B">
      <w:pPr>
        <w:autoSpaceDE w:val="0"/>
        <w:autoSpaceDN w:val="0"/>
        <w:adjustRightInd w:val="0"/>
        <w:spacing w:line="230" w:lineRule="auto"/>
        <w:ind w:left="-57" w:right="-57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012B1" w:rsidRPr="00DC09AE">
        <w:rPr>
          <w:sz w:val="24"/>
          <w:szCs w:val="24"/>
        </w:rPr>
        <w:t>. </w:t>
      </w:r>
      <w:proofErr w:type="gramStart"/>
      <w:r w:rsidR="009012B1" w:rsidRPr="00DC09AE">
        <w:rPr>
          <w:sz w:val="24"/>
          <w:szCs w:val="24"/>
        </w:rPr>
        <w:t>Контроль за</w:t>
      </w:r>
      <w:proofErr w:type="gramEnd"/>
      <w:r w:rsidR="009012B1" w:rsidRPr="00DC09AE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9012B1" w:rsidRPr="00DC09AE" w:rsidRDefault="009012B1" w:rsidP="009012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C09AE" w:rsidRDefault="00DC09AE" w:rsidP="009012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DC09AE" w:rsidRDefault="00DC09AE" w:rsidP="009012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012B1" w:rsidRPr="00DC09AE" w:rsidRDefault="00DC09AE" w:rsidP="009012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012B1" w:rsidRPr="00DC09AE" w:rsidRDefault="009012B1" w:rsidP="009012B1">
      <w:pPr>
        <w:tabs>
          <w:tab w:val="left" w:pos="7655"/>
        </w:tabs>
        <w:rPr>
          <w:sz w:val="24"/>
          <w:szCs w:val="24"/>
        </w:rPr>
      </w:pPr>
      <w:r w:rsidRPr="00DC09AE">
        <w:rPr>
          <w:sz w:val="24"/>
          <w:szCs w:val="24"/>
        </w:rPr>
        <w:t>Глава Администрации</w:t>
      </w:r>
    </w:p>
    <w:p w:rsidR="009012B1" w:rsidRPr="00DC09AE" w:rsidRDefault="008F0DD9" w:rsidP="009012B1">
      <w:pPr>
        <w:tabs>
          <w:tab w:val="left" w:pos="7655"/>
        </w:tabs>
        <w:rPr>
          <w:sz w:val="24"/>
          <w:szCs w:val="24"/>
        </w:rPr>
      </w:pPr>
      <w:r w:rsidRPr="00DC09AE">
        <w:rPr>
          <w:sz w:val="24"/>
          <w:szCs w:val="24"/>
        </w:rPr>
        <w:t>Роговского</w:t>
      </w:r>
      <w:r w:rsidR="009012B1" w:rsidRPr="00DC09AE">
        <w:rPr>
          <w:sz w:val="24"/>
          <w:szCs w:val="24"/>
        </w:rPr>
        <w:t xml:space="preserve"> сельского поселения             _____________       </w:t>
      </w:r>
      <w:r w:rsidR="00DC09AE">
        <w:rPr>
          <w:sz w:val="24"/>
          <w:szCs w:val="24"/>
        </w:rPr>
        <w:t xml:space="preserve">                        </w:t>
      </w:r>
      <w:r w:rsidR="009012B1" w:rsidRPr="00DC09AE">
        <w:rPr>
          <w:sz w:val="24"/>
          <w:szCs w:val="24"/>
        </w:rPr>
        <w:t xml:space="preserve">    </w:t>
      </w:r>
      <w:r w:rsidRPr="00DC09AE">
        <w:rPr>
          <w:sz w:val="24"/>
          <w:szCs w:val="24"/>
        </w:rPr>
        <w:t>Т.С. Вартанян</w:t>
      </w: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6C489F" w:rsidRDefault="006C489F" w:rsidP="00ED056F">
      <w:pPr>
        <w:ind w:left="6237"/>
        <w:jc w:val="center"/>
        <w:rPr>
          <w:sz w:val="28"/>
        </w:rPr>
      </w:pPr>
    </w:p>
    <w:p w:rsidR="006C489F" w:rsidRDefault="006C489F" w:rsidP="00ED056F">
      <w:pPr>
        <w:ind w:left="6237"/>
        <w:jc w:val="center"/>
        <w:rPr>
          <w:sz w:val="28"/>
        </w:rPr>
      </w:pPr>
    </w:p>
    <w:p w:rsidR="008F0DD9" w:rsidRDefault="008F0DD9" w:rsidP="00B620E4">
      <w:pPr>
        <w:rPr>
          <w:sz w:val="28"/>
        </w:rPr>
      </w:pPr>
    </w:p>
    <w:p w:rsidR="00B620E4" w:rsidRDefault="00B620E4" w:rsidP="00B620E4">
      <w:pPr>
        <w:ind w:right="56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</w:t>
      </w:r>
    </w:p>
    <w:p w:rsidR="00DC09AE" w:rsidRDefault="00E32C45" w:rsidP="00B620E4">
      <w:pPr>
        <w:ind w:right="56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</w:t>
      </w:r>
    </w:p>
    <w:p w:rsidR="00DC09AE" w:rsidRDefault="00DC09AE" w:rsidP="00B620E4">
      <w:pPr>
        <w:ind w:right="560"/>
        <w:jc w:val="center"/>
        <w:rPr>
          <w:sz w:val="28"/>
        </w:rPr>
      </w:pPr>
    </w:p>
    <w:p w:rsidR="00DC09AE" w:rsidRDefault="00DC09AE" w:rsidP="00B620E4">
      <w:pPr>
        <w:ind w:right="560"/>
        <w:jc w:val="center"/>
        <w:rPr>
          <w:sz w:val="28"/>
        </w:rPr>
      </w:pPr>
    </w:p>
    <w:p w:rsidR="00DC09AE" w:rsidRDefault="00DC09AE" w:rsidP="00B620E4">
      <w:pPr>
        <w:ind w:right="560"/>
        <w:jc w:val="center"/>
        <w:rPr>
          <w:sz w:val="28"/>
        </w:rPr>
      </w:pPr>
    </w:p>
    <w:p w:rsidR="00DC09AE" w:rsidRDefault="00DC09AE" w:rsidP="00B620E4">
      <w:pPr>
        <w:ind w:right="560"/>
        <w:jc w:val="center"/>
        <w:rPr>
          <w:sz w:val="28"/>
        </w:rPr>
      </w:pPr>
    </w:p>
    <w:p w:rsidR="00DC09AE" w:rsidRDefault="00DC09AE" w:rsidP="00DC09AE">
      <w:pPr>
        <w:ind w:right="560"/>
        <w:jc w:val="right"/>
        <w:rPr>
          <w:sz w:val="28"/>
        </w:rPr>
      </w:pPr>
    </w:p>
    <w:p w:rsidR="00DC09AE" w:rsidRDefault="00DC09AE" w:rsidP="00DC09AE">
      <w:pPr>
        <w:ind w:right="560"/>
        <w:jc w:val="right"/>
        <w:rPr>
          <w:sz w:val="28"/>
        </w:rPr>
      </w:pPr>
    </w:p>
    <w:p w:rsidR="00B620E4" w:rsidRPr="001C1D7B" w:rsidRDefault="001C1D7B" w:rsidP="001C1D7B">
      <w:pPr>
        <w:ind w:right="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B620E4" w:rsidRPr="001C1D7B">
        <w:rPr>
          <w:sz w:val="24"/>
          <w:szCs w:val="24"/>
        </w:rPr>
        <w:t>Приложение 1</w:t>
      </w:r>
    </w:p>
    <w:p w:rsidR="00B620E4" w:rsidRPr="001C1D7B" w:rsidRDefault="001C1D7B" w:rsidP="001C1D7B">
      <w:pPr>
        <w:ind w:right="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B620E4" w:rsidRPr="001C1D7B">
        <w:rPr>
          <w:sz w:val="24"/>
          <w:szCs w:val="24"/>
        </w:rPr>
        <w:t>к постановлению</w:t>
      </w:r>
    </w:p>
    <w:p w:rsidR="00B620E4" w:rsidRPr="001C1D7B" w:rsidRDefault="001C1D7B" w:rsidP="001C1D7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B620E4" w:rsidRPr="001C1D7B">
        <w:rPr>
          <w:sz w:val="24"/>
          <w:szCs w:val="24"/>
        </w:rPr>
        <w:t>Администрации Роговского</w:t>
      </w:r>
    </w:p>
    <w:p w:rsidR="008F0DD9" w:rsidRPr="001C1D7B" w:rsidRDefault="00B620E4" w:rsidP="001C1D7B">
      <w:pPr>
        <w:ind w:left="6237"/>
        <w:jc w:val="center"/>
        <w:rPr>
          <w:sz w:val="24"/>
          <w:szCs w:val="24"/>
        </w:rPr>
      </w:pPr>
      <w:r w:rsidRPr="001C1D7B">
        <w:rPr>
          <w:sz w:val="24"/>
          <w:szCs w:val="24"/>
        </w:rPr>
        <w:t>сельского поселения</w:t>
      </w:r>
    </w:p>
    <w:p w:rsidR="00B620E4" w:rsidRPr="001C1D7B" w:rsidRDefault="00B620E4" w:rsidP="001C1D7B">
      <w:pPr>
        <w:ind w:left="6237"/>
        <w:jc w:val="center"/>
        <w:rPr>
          <w:sz w:val="24"/>
          <w:szCs w:val="24"/>
        </w:rPr>
      </w:pPr>
      <w:r w:rsidRPr="001C1D7B">
        <w:rPr>
          <w:sz w:val="24"/>
          <w:szCs w:val="24"/>
        </w:rPr>
        <w:t>от 07.08.2020 № 90</w:t>
      </w:r>
    </w:p>
    <w:p w:rsidR="00127F89" w:rsidRPr="001C1D7B" w:rsidRDefault="00ED056F" w:rsidP="001C1D7B">
      <w:pPr>
        <w:ind w:left="6237"/>
        <w:jc w:val="center"/>
        <w:rPr>
          <w:sz w:val="24"/>
          <w:szCs w:val="24"/>
        </w:rPr>
      </w:pPr>
      <w:r w:rsidRPr="001C1D7B">
        <w:rPr>
          <w:sz w:val="24"/>
          <w:szCs w:val="24"/>
        </w:rPr>
        <w:t>Приложение № 1</w:t>
      </w:r>
    </w:p>
    <w:p w:rsidR="009012B1" w:rsidRPr="001C1D7B" w:rsidRDefault="009012B1" w:rsidP="001C1D7B">
      <w:pPr>
        <w:ind w:left="6237"/>
        <w:jc w:val="center"/>
        <w:rPr>
          <w:sz w:val="24"/>
          <w:szCs w:val="24"/>
        </w:rPr>
      </w:pPr>
      <w:r w:rsidRPr="001C1D7B">
        <w:rPr>
          <w:sz w:val="24"/>
          <w:szCs w:val="24"/>
        </w:rPr>
        <w:t>к постановлению</w:t>
      </w:r>
    </w:p>
    <w:p w:rsidR="009012B1" w:rsidRPr="001C1D7B" w:rsidRDefault="009012B1" w:rsidP="001C1D7B">
      <w:pPr>
        <w:ind w:left="6237"/>
        <w:jc w:val="center"/>
        <w:rPr>
          <w:sz w:val="24"/>
          <w:szCs w:val="24"/>
        </w:rPr>
      </w:pPr>
      <w:r w:rsidRPr="001C1D7B">
        <w:rPr>
          <w:sz w:val="24"/>
          <w:szCs w:val="24"/>
        </w:rPr>
        <w:t xml:space="preserve">Администрации </w:t>
      </w:r>
      <w:r w:rsidR="008F0DD9" w:rsidRPr="001C1D7B">
        <w:rPr>
          <w:sz w:val="24"/>
          <w:szCs w:val="24"/>
        </w:rPr>
        <w:t>Роговского</w:t>
      </w:r>
      <w:r w:rsidRPr="001C1D7B">
        <w:rPr>
          <w:sz w:val="24"/>
          <w:szCs w:val="24"/>
        </w:rPr>
        <w:t xml:space="preserve"> сельского поселения</w:t>
      </w:r>
    </w:p>
    <w:p w:rsidR="00ED056F" w:rsidRDefault="008F0DD9" w:rsidP="001C1D7B">
      <w:pPr>
        <w:ind w:left="6237"/>
        <w:jc w:val="center"/>
        <w:rPr>
          <w:sz w:val="28"/>
        </w:rPr>
      </w:pPr>
      <w:r w:rsidRPr="001C1D7B">
        <w:rPr>
          <w:sz w:val="24"/>
          <w:szCs w:val="24"/>
        </w:rPr>
        <w:t>от 07</w:t>
      </w:r>
      <w:r w:rsidR="00B90127" w:rsidRPr="001C1D7B">
        <w:rPr>
          <w:sz w:val="24"/>
          <w:szCs w:val="24"/>
        </w:rPr>
        <w:t>.12.2018</w:t>
      </w:r>
      <w:r w:rsidR="009012B1" w:rsidRPr="001C1D7B">
        <w:rPr>
          <w:sz w:val="24"/>
          <w:szCs w:val="24"/>
        </w:rPr>
        <w:t xml:space="preserve"> № </w:t>
      </w:r>
      <w:r w:rsidRPr="001C1D7B">
        <w:rPr>
          <w:sz w:val="24"/>
          <w:szCs w:val="24"/>
        </w:rPr>
        <w:t>177</w:t>
      </w:r>
    </w:p>
    <w:p w:rsidR="009012B1" w:rsidRPr="00947473" w:rsidRDefault="009012B1" w:rsidP="009012B1">
      <w:pPr>
        <w:ind w:left="6237"/>
        <w:jc w:val="center"/>
        <w:rPr>
          <w:kern w:val="2"/>
          <w:sz w:val="28"/>
          <w:szCs w:val="28"/>
          <w:lang w:eastAsia="en-US"/>
        </w:rPr>
      </w:pPr>
    </w:p>
    <w:p w:rsidR="00C22E64" w:rsidRPr="001C1D7B" w:rsidRDefault="009012B1" w:rsidP="00ED056F">
      <w:pPr>
        <w:jc w:val="center"/>
        <w:rPr>
          <w:kern w:val="2"/>
          <w:sz w:val="24"/>
          <w:szCs w:val="24"/>
          <w:lang w:eastAsia="en-US"/>
        </w:rPr>
      </w:pPr>
      <w:r w:rsidRPr="001C1D7B">
        <w:rPr>
          <w:kern w:val="2"/>
          <w:sz w:val="24"/>
          <w:szCs w:val="24"/>
          <w:lang w:eastAsia="en-US"/>
        </w:rPr>
        <w:t>МУНИЦИПАЛЬ</w:t>
      </w:r>
      <w:r w:rsidR="00ED056F" w:rsidRPr="001C1D7B">
        <w:rPr>
          <w:kern w:val="2"/>
          <w:sz w:val="24"/>
          <w:szCs w:val="24"/>
          <w:lang w:eastAsia="en-US"/>
        </w:rPr>
        <w:t xml:space="preserve">НАЯ ПРОГРАММА </w:t>
      </w:r>
    </w:p>
    <w:p w:rsidR="001E77D7" w:rsidRPr="001C1D7B" w:rsidRDefault="008F0DD9" w:rsidP="001E77D7">
      <w:pPr>
        <w:jc w:val="center"/>
        <w:rPr>
          <w:kern w:val="2"/>
          <w:sz w:val="24"/>
          <w:szCs w:val="24"/>
          <w:lang w:eastAsia="en-US"/>
        </w:rPr>
      </w:pPr>
      <w:r w:rsidRPr="001C1D7B">
        <w:rPr>
          <w:kern w:val="2"/>
          <w:sz w:val="24"/>
          <w:szCs w:val="24"/>
          <w:lang w:eastAsia="en-US"/>
        </w:rPr>
        <w:t>Роговского</w:t>
      </w:r>
      <w:r w:rsidR="009012B1" w:rsidRPr="001C1D7B">
        <w:rPr>
          <w:kern w:val="2"/>
          <w:sz w:val="24"/>
          <w:szCs w:val="24"/>
          <w:lang w:eastAsia="en-US"/>
        </w:rPr>
        <w:t xml:space="preserve"> сельского поселения</w:t>
      </w:r>
      <w:r w:rsidR="00ED056F" w:rsidRPr="001C1D7B">
        <w:rPr>
          <w:kern w:val="2"/>
          <w:sz w:val="24"/>
          <w:szCs w:val="24"/>
          <w:lang w:eastAsia="en-US"/>
        </w:rPr>
        <w:t xml:space="preserve"> </w:t>
      </w:r>
    </w:p>
    <w:p w:rsidR="00ED056F" w:rsidRPr="001C1D7B" w:rsidRDefault="00ED056F" w:rsidP="009C3CC6">
      <w:pPr>
        <w:jc w:val="center"/>
        <w:rPr>
          <w:kern w:val="2"/>
          <w:sz w:val="24"/>
          <w:szCs w:val="24"/>
          <w:lang w:eastAsia="en-US"/>
        </w:rPr>
      </w:pPr>
      <w:r w:rsidRPr="001C1D7B">
        <w:rPr>
          <w:kern w:val="2"/>
          <w:sz w:val="24"/>
          <w:szCs w:val="24"/>
          <w:lang w:eastAsia="en-US"/>
        </w:rPr>
        <w:t>«</w:t>
      </w:r>
      <w:r w:rsidR="001E77D7" w:rsidRPr="001C1D7B">
        <w:rPr>
          <w:kern w:val="2"/>
          <w:sz w:val="24"/>
          <w:szCs w:val="24"/>
          <w:lang w:eastAsia="en-US"/>
        </w:rPr>
        <w:t>Муниципальная политика</w:t>
      </w:r>
      <w:r w:rsidRPr="001C1D7B">
        <w:rPr>
          <w:kern w:val="2"/>
          <w:sz w:val="24"/>
          <w:szCs w:val="24"/>
          <w:lang w:eastAsia="en-US"/>
        </w:rPr>
        <w:t>»</w:t>
      </w:r>
      <w:bookmarkStart w:id="0" w:name="sub_110"/>
      <w:bookmarkStart w:id="1" w:name="sub_1100"/>
    </w:p>
    <w:p w:rsidR="00C37427" w:rsidRPr="001C1D7B" w:rsidRDefault="00C37427" w:rsidP="00C37427">
      <w:pPr>
        <w:jc w:val="center"/>
        <w:rPr>
          <w:kern w:val="2"/>
          <w:sz w:val="24"/>
          <w:szCs w:val="24"/>
          <w:lang w:eastAsia="en-US"/>
        </w:rPr>
      </w:pPr>
      <w:r w:rsidRPr="001C1D7B">
        <w:rPr>
          <w:kern w:val="2"/>
          <w:sz w:val="24"/>
          <w:szCs w:val="24"/>
          <w:lang w:eastAsia="en-US"/>
        </w:rPr>
        <w:t>Паспорт</w:t>
      </w:r>
    </w:p>
    <w:p w:rsidR="00C37427" w:rsidRPr="001C1D7B" w:rsidRDefault="00C37427" w:rsidP="00C37427">
      <w:pPr>
        <w:jc w:val="center"/>
        <w:rPr>
          <w:kern w:val="2"/>
          <w:sz w:val="24"/>
          <w:szCs w:val="24"/>
          <w:lang w:eastAsia="en-US"/>
        </w:rPr>
      </w:pPr>
      <w:r w:rsidRPr="001C1D7B">
        <w:rPr>
          <w:kern w:val="2"/>
          <w:sz w:val="24"/>
          <w:szCs w:val="24"/>
          <w:lang w:eastAsia="en-US"/>
        </w:rPr>
        <w:t xml:space="preserve">муниципальной программы </w:t>
      </w:r>
      <w:r w:rsidR="008F0DD9" w:rsidRPr="001C1D7B">
        <w:rPr>
          <w:kern w:val="2"/>
          <w:sz w:val="24"/>
          <w:szCs w:val="24"/>
          <w:lang w:eastAsia="en-US"/>
        </w:rPr>
        <w:t>Роговского</w:t>
      </w:r>
      <w:r w:rsidRPr="001C1D7B">
        <w:rPr>
          <w:kern w:val="2"/>
          <w:sz w:val="24"/>
          <w:szCs w:val="24"/>
          <w:lang w:eastAsia="en-US"/>
        </w:rPr>
        <w:t xml:space="preserve"> сельского поселения </w:t>
      </w:r>
    </w:p>
    <w:p w:rsidR="00C37427" w:rsidRPr="001C1D7B" w:rsidRDefault="00C37427" w:rsidP="00C37427">
      <w:pPr>
        <w:jc w:val="center"/>
        <w:rPr>
          <w:kern w:val="2"/>
          <w:sz w:val="24"/>
          <w:szCs w:val="24"/>
          <w:lang w:eastAsia="en-US"/>
        </w:rPr>
      </w:pPr>
      <w:r w:rsidRPr="001C1D7B">
        <w:rPr>
          <w:kern w:val="2"/>
          <w:sz w:val="24"/>
          <w:szCs w:val="24"/>
          <w:lang w:eastAsia="en-US"/>
        </w:rPr>
        <w:t>«Муниципальная политика»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86"/>
        <w:gridCol w:w="289"/>
        <w:gridCol w:w="7391"/>
      </w:tblGrid>
      <w:tr w:rsidR="00C37427" w:rsidRPr="001C1D7B" w:rsidTr="00FF492F">
        <w:tc>
          <w:tcPr>
            <w:tcW w:w="2098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Наименование муниципальной программы </w:t>
            </w:r>
            <w:r w:rsidR="008F0DD9" w:rsidRPr="001C1D7B">
              <w:rPr>
                <w:kern w:val="2"/>
                <w:sz w:val="24"/>
                <w:szCs w:val="24"/>
              </w:rPr>
              <w:t>Роговского</w:t>
            </w:r>
            <w:r w:rsidRPr="001C1D7B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77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 w:rsidR="008F0DD9" w:rsidRPr="001C1D7B">
              <w:rPr>
                <w:kern w:val="2"/>
                <w:sz w:val="24"/>
                <w:szCs w:val="24"/>
              </w:rPr>
              <w:t>Роговского</w:t>
            </w:r>
            <w:r w:rsidRPr="001C1D7B">
              <w:rPr>
                <w:kern w:val="2"/>
                <w:sz w:val="24"/>
                <w:szCs w:val="24"/>
              </w:rPr>
              <w:t xml:space="preserve"> сельского поселения «Муниципальная политика» (далее также – муниципальная программа)</w:t>
            </w:r>
          </w:p>
        </w:tc>
      </w:tr>
      <w:tr w:rsidR="00C37427" w:rsidRPr="001C1D7B" w:rsidTr="00FF492F">
        <w:tc>
          <w:tcPr>
            <w:tcW w:w="2098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77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Администрация </w:t>
            </w:r>
            <w:r w:rsidR="008F0DD9" w:rsidRPr="001C1D7B">
              <w:rPr>
                <w:kern w:val="2"/>
                <w:sz w:val="24"/>
                <w:szCs w:val="24"/>
              </w:rPr>
              <w:t>Роговского</w:t>
            </w:r>
            <w:r w:rsidRPr="001C1D7B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C37427" w:rsidRPr="001C1D7B" w:rsidTr="00FF492F">
        <w:tc>
          <w:tcPr>
            <w:tcW w:w="2098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277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C37427" w:rsidRPr="001C1D7B" w:rsidTr="00FF492F">
        <w:tc>
          <w:tcPr>
            <w:tcW w:w="2098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77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C37427" w:rsidRPr="001C1D7B" w:rsidTr="00FF492F">
        <w:tc>
          <w:tcPr>
            <w:tcW w:w="2098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77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1C1D7B">
              <w:rPr>
                <w:bCs/>
                <w:kern w:val="2"/>
                <w:sz w:val="24"/>
                <w:szCs w:val="24"/>
              </w:rPr>
              <w:t>1. «</w:t>
            </w:r>
            <w:r w:rsidR="008F0DD9" w:rsidRPr="001C1D7B">
              <w:rPr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Pr="001C1D7B">
              <w:rPr>
                <w:bCs/>
                <w:kern w:val="2"/>
                <w:sz w:val="24"/>
                <w:szCs w:val="24"/>
              </w:rPr>
              <w:t>»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1C1D7B">
              <w:rPr>
                <w:bCs/>
                <w:kern w:val="2"/>
                <w:sz w:val="24"/>
                <w:szCs w:val="24"/>
              </w:rPr>
              <w:t>2. «</w:t>
            </w:r>
            <w:r w:rsidR="008F0DD9" w:rsidRPr="001C1D7B">
              <w:rPr>
                <w:color w:val="000000"/>
                <w:sz w:val="24"/>
                <w:szCs w:val="24"/>
              </w:rPr>
              <w:t>Обеспечение функционирования Главы администрации поселения</w:t>
            </w:r>
            <w:r w:rsidRPr="001C1D7B">
              <w:rPr>
                <w:bCs/>
                <w:kern w:val="2"/>
                <w:sz w:val="24"/>
                <w:szCs w:val="24"/>
              </w:rPr>
              <w:t>»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1C1D7B">
              <w:rPr>
                <w:bCs/>
                <w:kern w:val="2"/>
                <w:sz w:val="24"/>
                <w:szCs w:val="24"/>
              </w:rPr>
              <w:t>3. «</w:t>
            </w:r>
            <w:r w:rsidR="008F0DD9" w:rsidRPr="001C1D7B">
              <w:rPr>
                <w:color w:val="000000"/>
                <w:sz w:val="24"/>
                <w:szCs w:val="24"/>
              </w:rPr>
              <w:t>Обеспечение деятельности Администрации сельского поселения</w:t>
            </w:r>
            <w:r w:rsidRPr="001C1D7B">
              <w:rPr>
                <w:bCs/>
                <w:kern w:val="2"/>
                <w:sz w:val="24"/>
                <w:szCs w:val="24"/>
              </w:rPr>
              <w:t>»</w:t>
            </w:r>
          </w:p>
          <w:p w:rsidR="008F0DD9" w:rsidRPr="001C1D7B" w:rsidRDefault="008F0DD9" w:rsidP="00FF492F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1C1D7B">
              <w:rPr>
                <w:bCs/>
                <w:kern w:val="2"/>
                <w:sz w:val="24"/>
                <w:szCs w:val="24"/>
              </w:rPr>
              <w:t>4. «</w:t>
            </w:r>
            <w:r w:rsidRPr="001C1D7B">
              <w:rPr>
                <w:sz w:val="24"/>
                <w:szCs w:val="24"/>
              </w:rPr>
              <w:t>Пенсионное обеспечение»</w:t>
            </w:r>
          </w:p>
        </w:tc>
      </w:tr>
      <w:tr w:rsidR="00C37427" w:rsidRPr="001C1D7B" w:rsidTr="00FF492F">
        <w:tc>
          <w:tcPr>
            <w:tcW w:w="2098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277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C37427" w:rsidRPr="001C1D7B" w:rsidTr="00FF492F">
        <w:tc>
          <w:tcPr>
            <w:tcW w:w="2098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277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4" w:type="dxa"/>
          </w:tcPr>
          <w:p w:rsidR="00C37427" w:rsidRPr="001C1D7B" w:rsidRDefault="00C37427" w:rsidP="00FF492F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1D7B">
              <w:rPr>
                <w:color w:val="000000"/>
                <w:sz w:val="24"/>
                <w:szCs w:val="24"/>
              </w:rPr>
              <w:t xml:space="preserve">Развитие муниципального управления и муниципальной службы в </w:t>
            </w:r>
            <w:r w:rsidR="008F0DD9" w:rsidRPr="001C1D7B">
              <w:rPr>
                <w:color w:val="000000"/>
                <w:sz w:val="24"/>
                <w:szCs w:val="24"/>
              </w:rPr>
              <w:t>Р</w:t>
            </w:r>
            <w:r w:rsidRPr="001C1D7B">
              <w:rPr>
                <w:color w:val="000000"/>
                <w:sz w:val="24"/>
                <w:szCs w:val="24"/>
              </w:rPr>
              <w:t>оговском сельском поселении;</w:t>
            </w:r>
          </w:p>
          <w:p w:rsidR="00C37427" w:rsidRPr="001C1D7B" w:rsidRDefault="00C37427" w:rsidP="008F0DD9">
            <w:pPr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 xml:space="preserve">совершенствование муниципального управления в   </w:t>
            </w:r>
            <w:r w:rsidR="008F0DD9" w:rsidRPr="001C1D7B">
              <w:rPr>
                <w:color w:val="000000"/>
                <w:sz w:val="24"/>
                <w:szCs w:val="24"/>
              </w:rPr>
              <w:t>Р</w:t>
            </w:r>
            <w:r w:rsidRPr="001C1D7B">
              <w:rPr>
                <w:color w:val="000000"/>
                <w:sz w:val="24"/>
                <w:szCs w:val="24"/>
              </w:rPr>
              <w:t xml:space="preserve">оговском сельском поселении и муниципальной   службы </w:t>
            </w:r>
            <w:r w:rsidR="008F0DD9" w:rsidRPr="001C1D7B">
              <w:rPr>
                <w:color w:val="000000"/>
                <w:sz w:val="24"/>
                <w:szCs w:val="24"/>
              </w:rPr>
              <w:t>Роговского</w:t>
            </w:r>
            <w:r w:rsidRPr="001C1D7B">
              <w:rPr>
                <w:color w:val="000000"/>
                <w:sz w:val="24"/>
                <w:szCs w:val="24"/>
              </w:rPr>
              <w:t xml:space="preserve"> сельского поселения (далее – муниципальная служба).</w:t>
            </w:r>
          </w:p>
        </w:tc>
      </w:tr>
      <w:tr w:rsidR="00C37427" w:rsidRPr="001C1D7B" w:rsidTr="00FF492F">
        <w:tc>
          <w:tcPr>
            <w:tcW w:w="2098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77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1C1D7B">
              <w:rPr>
                <w:spacing w:val="-4"/>
                <w:kern w:val="2"/>
                <w:sz w:val="24"/>
                <w:szCs w:val="24"/>
              </w:rPr>
              <w:t>–</w:t>
            </w:r>
          </w:p>
        </w:tc>
        <w:tc>
          <w:tcPr>
            <w:tcW w:w="7094" w:type="dxa"/>
          </w:tcPr>
          <w:p w:rsidR="00C37427" w:rsidRPr="001C1D7B" w:rsidRDefault="00C37427" w:rsidP="00FF492F">
            <w:pPr>
              <w:pStyle w:val="ConsPlusCell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1C1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к наращиванию собственного социально-экономического потенциала и развития муниципальной службы;</w:t>
            </w:r>
            <w:r w:rsidRPr="001C1D7B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C37427" w:rsidRPr="001C1D7B" w:rsidRDefault="00C37427" w:rsidP="00FF492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D7B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создание условий для совершенствования организации деятельности </w:t>
            </w:r>
            <w:r w:rsidRPr="001C1D7B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органов местного самоуправления;</w:t>
            </w:r>
          </w:p>
          <w:p w:rsidR="00C37427" w:rsidRPr="001C1D7B" w:rsidRDefault="00C37427" w:rsidP="00FF492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правовых и организационных основ местного самоуправления, муниципальной службы;</w:t>
            </w:r>
          </w:p>
          <w:p w:rsidR="00C37427" w:rsidRPr="001C1D7B" w:rsidRDefault="00C37427" w:rsidP="00FF492F">
            <w:pPr>
              <w:jc w:val="both"/>
              <w:rPr>
                <w:color w:val="000000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 xml:space="preserve">привлечение на муниципальную службу </w:t>
            </w:r>
            <w:r w:rsidRPr="001C1D7B">
              <w:rPr>
                <w:color w:val="000000"/>
                <w:spacing w:val="-4"/>
                <w:sz w:val="24"/>
                <w:szCs w:val="24"/>
              </w:rPr>
              <w:t>квалифицированных молодых специалистов, укрепление</w:t>
            </w:r>
            <w:r w:rsidRPr="001C1D7B">
              <w:rPr>
                <w:color w:val="000000"/>
                <w:sz w:val="24"/>
                <w:szCs w:val="24"/>
              </w:rPr>
              <w:t xml:space="preserve"> кадрового потенциала</w:t>
            </w:r>
          </w:p>
        </w:tc>
      </w:tr>
      <w:tr w:rsidR="00C37427" w:rsidRPr="001C1D7B" w:rsidTr="00FF492F">
        <w:tc>
          <w:tcPr>
            <w:tcW w:w="2098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277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1C1D7B" w:rsidRDefault="00C37427" w:rsidP="00FF492F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1D7B">
              <w:rPr>
                <w:color w:val="000000"/>
                <w:sz w:val="24"/>
                <w:szCs w:val="24"/>
              </w:rPr>
              <w:t>Доля граждан, положительно оценивающих деятельность органа местного самоуправления;</w:t>
            </w:r>
          </w:p>
          <w:p w:rsidR="00C37427" w:rsidRPr="001C1D7B" w:rsidRDefault="00C37427" w:rsidP="00FF492F">
            <w:pPr>
              <w:jc w:val="both"/>
              <w:rPr>
                <w:color w:val="000000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доля муниципальных служащих, получивших дополнительное профессиональное образование;</w:t>
            </w:r>
          </w:p>
          <w:p w:rsidR="00C37427" w:rsidRPr="001C1D7B" w:rsidRDefault="00C37427" w:rsidP="00FF492F">
            <w:pPr>
              <w:jc w:val="both"/>
              <w:rPr>
                <w:color w:val="000000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доля муниципальных служащих в возрасте до 30 лет, имеющих стаж муниципальной службы не менее 3 лет;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доля муниципальных служащих, имеющих высшее профессиональное образование</w:t>
            </w:r>
          </w:p>
        </w:tc>
      </w:tr>
      <w:tr w:rsidR="00C37427" w:rsidRPr="001C1D7B" w:rsidTr="00FF492F">
        <w:tc>
          <w:tcPr>
            <w:tcW w:w="2098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277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2019 – 2030 годы.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Этапы реализации не выделяются</w:t>
            </w:r>
          </w:p>
        </w:tc>
      </w:tr>
      <w:tr w:rsidR="00C37427" w:rsidRPr="001C1D7B" w:rsidTr="00FF492F">
        <w:tc>
          <w:tcPr>
            <w:tcW w:w="2098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277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8C3F5F" w:rsidRPr="001C1D7B">
              <w:rPr>
                <w:kern w:val="2"/>
                <w:sz w:val="24"/>
                <w:szCs w:val="24"/>
              </w:rPr>
              <w:t>58068,8</w:t>
            </w:r>
            <w:r w:rsidRPr="001C1D7B">
              <w:rPr>
                <w:kern w:val="2"/>
                <w:sz w:val="24"/>
                <w:szCs w:val="24"/>
              </w:rPr>
              <w:t xml:space="preserve"> тыс. рублей, в том числе: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2019 год – </w:t>
            </w:r>
            <w:r w:rsidR="00B620E4" w:rsidRPr="001C1D7B">
              <w:rPr>
                <w:kern w:val="2"/>
                <w:sz w:val="24"/>
                <w:szCs w:val="24"/>
              </w:rPr>
              <w:t xml:space="preserve">4686,8 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2020 год – </w:t>
            </w:r>
            <w:r w:rsidR="00B620E4" w:rsidRPr="001C1D7B">
              <w:rPr>
                <w:kern w:val="2"/>
                <w:sz w:val="24"/>
                <w:szCs w:val="24"/>
              </w:rPr>
              <w:t xml:space="preserve">5073,6 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2021 год – </w:t>
            </w:r>
            <w:r w:rsidR="00B620E4" w:rsidRPr="001C1D7B">
              <w:rPr>
                <w:kern w:val="2"/>
                <w:sz w:val="24"/>
                <w:szCs w:val="24"/>
              </w:rPr>
              <w:t>4850,5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2022 год – </w:t>
            </w:r>
            <w:r w:rsidR="00B620E4" w:rsidRPr="001C1D7B">
              <w:rPr>
                <w:kern w:val="2"/>
                <w:sz w:val="24"/>
                <w:szCs w:val="24"/>
              </w:rPr>
              <w:t>4797,1</w:t>
            </w:r>
            <w:r w:rsidR="008F0DD9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2023 год – </w:t>
            </w:r>
            <w:r w:rsidR="008F0DD9" w:rsidRPr="001C1D7B">
              <w:rPr>
                <w:kern w:val="2"/>
                <w:sz w:val="24"/>
                <w:szCs w:val="24"/>
              </w:rPr>
              <w:t>4832,</w:t>
            </w:r>
            <w:r w:rsidR="008C3F5F" w:rsidRPr="001C1D7B">
              <w:rPr>
                <w:kern w:val="2"/>
                <w:sz w:val="24"/>
                <w:szCs w:val="24"/>
              </w:rPr>
              <w:t>6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2024 год – </w:t>
            </w:r>
            <w:r w:rsidR="008F0DD9" w:rsidRPr="001C1D7B">
              <w:rPr>
                <w:kern w:val="2"/>
                <w:sz w:val="24"/>
                <w:szCs w:val="24"/>
              </w:rPr>
              <w:t>4832,</w:t>
            </w:r>
            <w:r w:rsidR="008C3F5F" w:rsidRPr="001C1D7B">
              <w:rPr>
                <w:kern w:val="2"/>
                <w:sz w:val="24"/>
                <w:szCs w:val="24"/>
              </w:rPr>
              <w:t>6</w:t>
            </w:r>
            <w:r w:rsidR="008F0DD9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2025 год – </w:t>
            </w:r>
            <w:r w:rsidR="008F0DD9" w:rsidRPr="001C1D7B">
              <w:rPr>
                <w:kern w:val="2"/>
                <w:sz w:val="24"/>
                <w:szCs w:val="24"/>
              </w:rPr>
              <w:t>4832,</w:t>
            </w:r>
            <w:r w:rsidR="008C3F5F" w:rsidRPr="001C1D7B">
              <w:rPr>
                <w:kern w:val="2"/>
                <w:sz w:val="24"/>
                <w:szCs w:val="24"/>
              </w:rPr>
              <w:t>6</w:t>
            </w:r>
            <w:r w:rsidR="008F0DD9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2026 год – </w:t>
            </w:r>
            <w:r w:rsidR="008F0DD9" w:rsidRPr="001C1D7B">
              <w:rPr>
                <w:kern w:val="2"/>
                <w:sz w:val="24"/>
                <w:szCs w:val="24"/>
              </w:rPr>
              <w:t>4832,</w:t>
            </w:r>
            <w:r w:rsidR="008C3F5F" w:rsidRPr="001C1D7B">
              <w:rPr>
                <w:kern w:val="2"/>
                <w:sz w:val="24"/>
                <w:szCs w:val="24"/>
              </w:rPr>
              <w:t>6</w:t>
            </w:r>
            <w:r w:rsidR="008F0DD9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2027 год – </w:t>
            </w:r>
            <w:r w:rsidR="008F0DD9" w:rsidRPr="001C1D7B">
              <w:rPr>
                <w:kern w:val="2"/>
                <w:sz w:val="24"/>
                <w:szCs w:val="24"/>
              </w:rPr>
              <w:t>4832,</w:t>
            </w:r>
            <w:r w:rsidR="008C3F5F" w:rsidRPr="001C1D7B">
              <w:rPr>
                <w:kern w:val="2"/>
                <w:sz w:val="24"/>
                <w:szCs w:val="24"/>
              </w:rPr>
              <w:t>6</w:t>
            </w:r>
            <w:r w:rsidR="008F0DD9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2028 год – </w:t>
            </w:r>
            <w:r w:rsidR="008F0DD9" w:rsidRPr="001C1D7B">
              <w:rPr>
                <w:kern w:val="2"/>
                <w:sz w:val="24"/>
                <w:szCs w:val="24"/>
              </w:rPr>
              <w:t>4832,</w:t>
            </w:r>
            <w:r w:rsidR="008C3F5F" w:rsidRPr="001C1D7B">
              <w:rPr>
                <w:kern w:val="2"/>
                <w:sz w:val="24"/>
                <w:szCs w:val="24"/>
              </w:rPr>
              <w:t>6</w:t>
            </w:r>
            <w:r w:rsidR="008F0DD9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2029 год – </w:t>
            </w:r>
            <w:r w:rsidR="008F0DD9" w:rsidRPr="001C1D7B">
              <w:rPr>
                <w:kern w:val="2"/>
                <w:sz w:val="24"/>
                <w:szCs w:val="24"/>
              </w:rPr>
              <w:t>4832,</w:t>
            </w:r>
            <w:r w:rsidR="008C3F5F" w:rsidRPr="001C1D7B">
              <w:rPr>
                <w:kern w:val="2"/>
                <w:sz w:val="24"/>
                <w:szCs w:val="24"/>
              </w:rPr>
              <w:t>6</w:t>
            </w:r>
            <w:r w:rsidR="008F0DD9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2030 год – </w:t>
            </w:r>
            <w:r w:rsidR="008F0DD9" w:rsidRPr="001C1D7B">
              <w:rPr>
                <w:kern w:val="2"/>
                <w:sz w:val="24"/>
                <w:szCs w:val="24"/>
              </w:rPr>
              <w:t>4832,</w:t>
            </w:r>
            <w:r w:rsidR="008C3F5F" w:rsidRPr="001C1D7B">
              <w:rPr>
                <w:kern w:val="2"/>
                <w:sz w:val="24"/>
                <w:szCs w:val="24"/>
              </w:rPr>
              <w:t>6</w:t>
            </w:r>
            <w:r w:rsidR="008F0DD9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</w:t>
            </w:r>
          </w:p>
          <w:p w:rsidR="00125DF3" w:rsidRPr="001C1D7B" w:rsidRDefault="00125DF3" w:rsidP="00125DF3">
            <w:pPr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 xml:space="preserve">в том числе средства местного бюджета - </w:t>
            </w:r>
            <w:r w:rsidRPr="001C1D7B">
              <w:rPr>
                <w:kern w:val="2"/>
                <w:sz w:val="24"/>
                <w:szCs w:val="24"/>
              </w:rPr>
              <w:t xml:space="preserve"> </w:t>
            </w:r>
            <w:r w:rsidR="008C3F5F" w:rsidRPr="001C1D7B">
              <w:rPr>
                <w:kern w:val="2"/>
                <w:sz w:val="24"/>
                <w:szCs w:val="24"/>
              </w:rPr>
              <w:t>58068</w:t>
            </w:r>
            <w:r w:rsidR="005F2454" w:rsidRPr="001C1D7B">
              <w:rPr>
                <w:kern w:val="2"/>
                <w:sz w:val="24"/>
                <w:szCs w:val="24"/>
              </w:rPr>
              <w:t>,0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8F0DD9" w:rsidRPr="001C1D7B" w:rsidRDefault="008F0DD9" w:rsidP="008F0D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2019 год – </w:t>
            </w:r>
            <w:r w:rsidR="00B620E4" w:rsidRPr="001C1D7B">
              <w:rPr>
                <w:kern w:val="2"/>
                <w:sz w:val="24"/>
                <w:szCs w:val="24"/>
              </w:rPr>
              <w:t>4686,6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8F0DD9" w:rsidRPr="001C1D7B" w:rsidRDefault="008F0DD9" w:rsidP="008F0D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2020 год – </w:t>
            </w:r>
            <w:r w:rsidR="008C3F5F" w:rsidRPr="001C1D7B">
              <w:rPr>
                <w:kern w:val="2"/>
                <w:sz w:val="24"/>
                <w:szCs w:val="24"/>
              </w:rPr>
              <w:t>5073,4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8F0DD9" w:rsidRPr="001C1D7B" w:rsidRDefault="008F0DD9" w:rsidP="008F0D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2021 год – </w:t>
            </w:r>
            <w:r w:rsidR="008C3F5F" w:rsidRPr="001C1D7B">
              <w:rPr>
                <w:kern w:val="2"/>
                <w:sz w:val="24"/>
                <w:szCs w:val="24"/>
              </w:rPr>
              <w:t>4850,3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8F0DD9" w:rsidRPr="001C1D7B" w:rsidRDefault="008F0DD9" w:rsidP="008F0D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2022 год – </w:t>
            </w:r>
            <w:r w:rsidR="008C3F5F" w:rsidRPr="001C1D7B">
              <w:rPr>
                <w:kern w:val="2"/>
                <w:sz w:val="24"/>
                <w:szCs w:val="24"/>
              </w:rPr>
              <w:t>4796,9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8F0DD9" w:rsidRPr="001C1D7B" w:rsidRDefault="008F0DD9" w:rsidP="008F0D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2023 год – 4832,</w:t>
            </w:r>
            <w:r w:rsidR="005F2454" w:rsidRPr="001C1D7B">
              <w:rPr>
                <w:kern w:val="2"/>
                <w:sz w:val="24"/>
                <w:szCs w:val="24"/>
              </w:rPr>
              <w:t>6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8F0DD9" w:rsidRPr="001C1D7B" w:rsidRDefault="008F0DD9" w:rsidP="008F0D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2024 год – 4832,</w:t>
            </w:r>
            <w:r w:rsidR="005F2454" w:rsidRPr="001C1D7B">
              <w:rPr>
                <w:kern w:val="2"/>
                <w:sz w:val="24"/>
                <w:szCs w:val="24"/>
              </w:rPr>
              <w:t>6</w:t>
            </w:r>
            <w:r w:rsidRPr="001C1D7B">
              <w:rPr>
                <w:kern w:val="2"/>
                <w:sz w:val="24"/>
                <w:szCs w:val="24"/>
              </w:rPr>
              <w:t xml:space="preserve">  тыс. рублей;</w:t>
            </w:r>
          </w:p>
          <w:p w:rsidR="008F0DD9" w:rsidRPr="001C1D7B" w:rsidRDefault="008F0DD9" w:rsidP="008F0D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2025 год – 4832,</w:t>
            </w:r>
            <w:r w:rsidR="005F2454" w:rsidRPr="001C1D7B">
              <w:rPr>
                <w:kern w:val="2"/>
                <w:sz w:val="24"/>
                <w:szCs w:val="24"/>
              </w:rPr>
              <w:t>6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8F0DD9" w:rsidRPr="001C1D7B" w:rsidRDefault="008F0DD9" w:rsidP="008F0D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2026 год – 4832,</w:t>
            </w:r>
            <w:r w:rsidR="005F2454" w:rsidRPr="001C1D7B">
              <w:rPr>
                <w:kern w:val="2"/>
                <w:sz w:val="24"/>
                <w:szCs w:val="24"/>
              </w:rPr>
              <w:t>6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8F0DD9" w:rsidRPr="001C1D7B" w:rsidRDefault="008F0DD9" w:rsidP="008F0D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2027 год – 4832,</w:t>
            </w:r>
            <w:r w:rsidR="005F2454" w:rsidRPr="001C1D7B">
              <w:rPr>
                <w:kern w:val="2"/>
                <w:sz w:val="24"/>
                <w:szCs w:val="24"/>
              </w:rPr>
              <w:t>6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8F0DD9" w:rsidRPr="001C1D7B" w:rsidRDefault="008F0DD9" w:rsidP="008F0D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2028 год – 4832,</w:t>
            </w:r>
            <w:r w:rsidR="005F2454" w:rsidRPr="001C1D7B">
              <w:rPr>
                <w:kern w:val="2"/>
                <w:sz w:val="24"/>
                <w:szCs w:val="24"/>
              </w:rPr>
              <w:t>6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8F0DD9" w:rsidRPr="001C1D7B" w:rsidRDefault="008F0DD9" w:rsidP="008F0D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2029 год – 4832,</w:t>
            </w:r>
            <w:r w:rsidR="005F2454" w:rsidRPr="001C1D7B">
              <w:rPr>
                <w:kern w:val="2"/>
                <w:sz w:val="24"/>
                <w:szCs w:val="24"/>
              </w:rPr>
              <w:t>6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6651" w:rsidRPr="001C1D7B" w:rsidRDefault="008F0DD9" w:rsidP="008F0D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2030 год – 4832,</w:t>
            </w:r>
            <w:r w:rsidR="005F2454" w:rsidRPr="001C1D7B">
              <w:rPr>
                <w:kern w:val="2"/>
                <w:sz w:val="24"/>
                <w:szCs w:val="24"/>
              </w:rPr>
              <w:t>6</w:t>
            </w:r>
            <w:r w:rsidRPr="001C1D7B">
              <w:rPr>
                <w:kern w:val="2"/>
                <w:sz w:val="24"/>
                <w:szCs w:val="24"/>
              </w:rPr>
              <w:t xml:space="preserve"> тыс. рублей</w:t>
            </w:r>
          </w:p>
          <w:p w:rsidR="001F6651" w:rsidRPr="001C1D7B" w:rsidRDefault="001F6651" w:rsidP="001F6651">
            <w:pPr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 xml:space="preserve">в том числе средства областного бюджета - </w:t>
            </w:r>
            <w:r w:rsidRPr="001C1D7B">
              <w:rPr>
                <w:kern w:val="2"/>
                <w:sz w:val="24"/>
                <w:szCs w:val="24"/>
              </w:rPr>
              <w:t xml:space="preserve"> </w:t>
            </w:r>
            <w:r w:rsidR="008C3F5F" w:rsidRPr="001C1D7B">
              <w:rPr>
                <w:kern w:val="2"/>
                <w:sz w:val="24"/>
                <w:szCs w:val="24"/>
              </w:rPr>
              <w:t>0,8</w:t>
            </w:r>
            <w:r w:rsidRPr="001C1D7B">
              <w:rPr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1F6651" w:rsidRPr="001C1D7B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2019 год – 0,2 тыс. рублей;</w:t>
            </w:r>
          </w:p>
          <w:p w:rsidR="001F6651" w:rsidRPr="001C1D7B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2020 год – 0,2 тыс. рублей;</w:t>
            </w:r>
          </w:p>
          <w:p w:rsidR="001F6651" w:rsidRPr="001C1D7B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2021 год – 0,2 тыс. рублей;</w:t>
            </w:r>
          </w:p>
          <w:p w:rsidR="001F6651" w:rsidRPr="001C1D7B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lastRenderedPageBreak/>
              <w:t>2022 год – 0,2  тыс. рублей;</w:t>
            </w:r>
          </w:p>
          <w:p w:rsidR="001F6651" w:rsidRPr="001C1D7B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2023 год – 0,</w:t>
            </w:r>
            <w:r w:rsidR="008C3F5F" w:rsidRPr="001C1D7B">
              <w:rPr>
                <w:kern w:val="2"/>
                <w:sz w:val="24"/>
                <w:szCs w:val="24"/>
              </w:rPr>
              <w:t>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6651" w:rsidRPr="001C1D7B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2024 год – 0,</w:t>
            </w:r>
            <w:r w:rsidR="008C3F5F" w:rsidRPr="001C1D7B">
              <w:rPr>
                <w:kern w:val="2"/>
                <w:sz w:val="24"/>
                <w:szCs w:val="24"/>
              </w:rPr>
              <w:t>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6651" w:rsidRPr="001C1D7B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2025 год – 0,</w:t>
            </w:r>
            <w:r w:rsidR="008C3F5F" w:rsidRPr="001C1D7B">
              <w:rPr>
                <w:kern w:val="2"/>
                <w:sz w:val="24"/>
                <w:szCs w:val="24"/>
              </w:rPr>
              <w:t>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6651" w:rsidRPr="001C1D7B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2026 год – 0,</w:t>
            </w:r>
            <w:r w:rsidR="008C3F5F" w:rsidRPr="001C1D7B">
              <w:rPr>
                <w:kern w:val="2"/>
                <w:sz w:val="24"/>
                <w:szCs w:val="24"/>
              </w:rPr>
              <w:t>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6651" w:rsidRPr="001C1D7B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2027 год – 0,</w:t>
            </w:r>
            <w:r w:rsidR="008C3F5F" w:rsidRPr="001C1D7B">
              <w:rPr>
                <w:kern w:val="2"/>
                <w:sz w:val="24"/>
                <w:szCs w:val="24"/>
              </w:rPr>
              <w:t>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6651" w:rsidRPr="001C1D7B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2028 год – 0,</w:t>
            </w:r>
            <w:r w:rsidR="008C3F5F" w:rsidRPr="001C1D7B">
              <w:rPr>
                <w:kern w:val="2"/>
                <w:sz w:val="24"/>
                <w:szCs w:val="24"/>
              </w:rPr>
              <w:t>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6651" w:rsidRPr="001C1D7B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2029 год – 0,</w:t>
            </w:r>
            <w:r w:rsidR="008C3F5F" w:rsidRPr="001C1D7B">
              <w:rPr>
                <w:kern w:val="2"/>
                <w:sz w:val="24"/>
                <w:szCs w:val="24"/>
              </w:rPr>
              <w:t>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6651" w:rsidRPr="001C1D7B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2030 год – 0,</w:t>
            </w:r>
            <w:r w:rsidR="008C3F5F" w:rsidRPr="001C1D7B">
              <w:rPr>
                <w:kern w:val="2"/>
                <w:sz w:val="24"/>
                <w:szCs w:val="24"/>
              </w:rPr>
              <w:t>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</w:t>
            </w:r>
          </w:p>
          <w:p w:rsidR="00125DF3" w:rsidRPr="001C1D7B" w:rsidRDefault="00125DF3" w:rsidP="00125DF3">
            <w:pPr>
              <w:jc w:val="both"/>
              <w:rPr>
                <w:kern w:val="2"/>
                <w:sz w:val="24"/>
                <w:szCs w:val="24"/>
              </w:rPr>
            </w:pPr>
          </w:p>
          <w:p w:rsidR="003C49B0" w:rsidRPr="001C1D7B" w:rsidRDefault="003C49B0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C37427" w:rsidRPr="001C1D7B" w:rsidTr="00FF492F">
        <w:tc>
          <w:tcPr>
            <w:tcW w:w="2098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77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1C1D7B" w:rsidRDefault="00C37427" w:rsidP="00FF492F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1D7B">
              <w:rPr>
                <w:color w:val="000000"/>
                <w:sz w:val="24"/>
                <w:szCs w:val="24"/>
              </w:rPr>
              <w:t>Повышение эффективности деятельности органа местного самоуправления;</w:t>
            </w:r>
          </w:p>
          <w:p w:rsidR="00C37427" w:rsidRPr="001C1D7B" w:rsidRDefault="00C37427" w:rsidP="00FF492F">
            <w:pPr>
              <w:jc w:val="both"/>
              <w:rPr>
                <w:color w:val="000000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повышение уровня доверия населения к муниципальным служащим;</w:t>
            </w:r>
          </w:p>
          <w:p w:rsidR="00C37427" w:rsidRPr="001C1D7B" w:rsidRDefault="00C37427" w:rsidP="00FF492F">
            <w:pPr>
              <w:jc w:val="both"/>
              <w:rPr>
                <w:color w:val="000000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 xml:space="preserve">повышение уровня профессиональной компетентности муниципальных служащих </w:t>
            </w:r>
            <w:r w:rsidR="008F0DD9" w:rsidRPr="001C1D7B">
              <w:rPr>
                <w:color w:val="000000"/>
                <w:sz w:val="24"/>
                <w:szCs w:val="24"/>
              </w:rPr>
              <w:t>Роговского</w:t>
            </w:r>
            <w:r w:rsidRPr="001C1D7B">
              <w:rPr>
                <w:color w:val="000000"/>
                <w:sz w:val="24"/>
                <w:szCs w:val="24"/>
              </w:rPr>
              <w:t xml:space="preserve"> сельского поселения;</w:t>
            </w:r>
          </w:p>
          <w:p w:rsidR="00C37427" w:rsidRPr="001C1D7B" w:rsidRDefault="00C37427" w:rsidP="00FF492F">
            <w:pPr>
              <w:jc w:val="both"/>
              <w:rPr>
                <w:color w:val="000000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повышение привлекательности муниципальной службы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4"/>
                <w:szCs w:val="24"/>
              </w:rPr>
            </w:pPr>
          </w:p>
        </w:tc>
      </w:tr>
    </w:tbl>
    <w:p w:rsidR="00C37427" w:rsidRPr="001C1D7B" w:rsidRDefault="00C37427" w:rsidP="00ED056F">
      <w:pPr>
        <w:spacing w:line="232" w:lineRule="auto"/>
        <w:jc w:val="center"/>
        <w:rPr>
          <w:kern w:val="2"/>
          <w:sz w:val="24"/>
          <w:szCs w:val="24"/>
          <w:lang w:eastAsia="en-US"/>
        </w:rPr>
      </w:pPr>
    </w:p>
    <w:p w:rsidR="00ED056F" w:rsidRPr="001C1D7B" w:rsidRDefault="00ED056F" w:rsidP="00ED056F">
      <w:pPr>
        <w:spacing w:line="232" w:lineRule="auto"/>
        <w:jc w:val="center"/>
        <w:rPr>
          <w:kern w:val="2"/>
          <w:sz w:val="24"/>
          <w:szCs w:val="24"/>
          <w:lang w:eastAsia="en-US"/>
        </w:rPr>
      </w:pPr>
      <w:r w:rsidRPr="001C1D7B">
        <w:rPr>
          <w:kern w:val="2"/>
          <w:sz w:val="24"/>
          <w:szCs w:val="24"/>
          <w:lang w:eastAsia="en-US"/>
        </w:rPr>
        <w:t>Паспорт</w:t>
      </w:r>
    </w:p>
    <w:p w:rsidR="00ED056F" w:rsidRPr="001C1D7B" w:rsidRDefault="00ED056F" w:rsidP="00ED056F">
      <w:pPr>
        <w:spacing w:line="232" w:lineRule="auto"/>
        <w:jc w:val="center"/>
        <w:rPr>
          <w:kern w:val="2"/>
          <w:sz w:val="24"/>
          <w:szCs w:val="24"/>
          <w:lang w:eastAsia="en-US"/>
        </w:rPr>
      </w:pPr>
      <w:r w:rsidRPr="001C1D7B">
        <w:rPr>
          <w:kern w:val="2"/>
          <w:sz w:val="24"/>
          <w:szCs w:val="24"/>
          <w:lang w:eastAsia="en-US"/>
        </w:rPr>
        <w:t>подпрограммы «</w:t>
      </w:r>
      <w:r w:rsidR="00540D64" w:rsidRPr="001C1D7B">
        <w:rPr>
          <w:color w:val="000000"/>
          <w:sz w:val="24"/>
          <w:szCs w:val="24"/>
        </w:rPr>
        <w:t>Повышение эффективности деятельности органов местного самоуправления в области муниципального управления</w:t>
      </w:r>
      <w:r w:rsidRPr="001C1D7B">
        <w:rPr>
          <w:kern w:val="2"/>
          <w:sz w:val="24"/>
          <w:szCs w:val="24"/>
          <w:lang w:eastAsia="en-US"/>
        </w:rPr>
        <w:t>»</w:t>
      </w:r>
    </w:p>
    <w:p w:rsidR="00ED056F" w:rsidRPr="001C1D7B" w:rsidRDefault="00ED056F" w:rsidP="00ED056F">
      <w:pPr>
        <w:spacing w:line="232" w:lineRule="auto"/>
        <w:jc w:val="center"/>
        <w:rPr>
          <w:kern w:val="2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6"/>
        <w:gridCol w:w="289"/>
        <w:gridCol w:w="7443"/>
      </w:tblGrid>
      <w:tr w:rsidR="00943758" w:rsidRPr="001C1D7B" w:rsidTr="00943758">
        <w:tc>
          <w:tcPr>
            <w:tcW w:w="2186" w:type="dxa"/>
            <w:hideMark/>
          </w:tcPr>
          <w:p w:rsidR="00943758" w:rsidRPr="001C1D7B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bookmarkStart w:id="2" w:name="sub_11011"/>
            <w:bookmarkEnd w:id="0"/>
            <w:r w:rsidRPr="001C1D7B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2"/>
          </w:p>
        </w:tc>
        <w:tc>
          <w:tcPr>
            <w:tcW w:w="282" w:type="dxa"/>
            <w:hideMark/>
          </w:tcPr>
          <w:p w:rsidR="00943758" w:rsidRPr="001C1D7B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</w:tcPr>
          <w:p w:rsidR="00943758" w:rsidRPr="001C1D7B" w:rsidRDefault="00943758" w:rsidP="00943758">
            <w:pPr>
              <w:rPr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>подпрограмма «</w:t>
            </w:r>
            <w:r w:rsidR="00540D64" w:rsidRPr="001C1D7B">
              <w:rPr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Pr="001C1D7B">
              <w:rPr>
                <w:sz w:val="24"/>
                <w:szCs w:val="24"/>
              </w:rPr>
              <w:t>» (далее также – подпрограмма 1)</w:t>
            </w:r>
          </w:p>
        </w:tc>
      </w:tr>
      <w:tr w:rsidR="00943758" w:rsidRPr="001C1D7B" w:rsidTr="00943758">
        <w:tc>
          <w:tcPr>
            <w:tcW w:w="2186" w:type="dxa"/>
            <w:hideMark/>
          </w:tcPr>
          <w:p w:rsidR="00943758" w:rsidRPr="001C1D7B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Ответственный исполнитель подпрограммы 1</w:t>
            </w:r>
          </w:p>
        </w:tc>
        <w:tc>
          <w:tcPr>
            <w:tcW w:w="282" w:type="dxa"/>
            <w:hideMark/>
          </w:tcPr>
          <w:p w:rsidR="00943758" w:rsidRPr="001C1D7B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</w:tcPr>
          <w:p w:rsidR="00943758" w:rsidRPr="001C1D7B" w:rsidRDefault="00943758" w:rsidP="00943758">
            <w:pPr>
              <w:rPr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 xml:space="preserve">Администрация </w:t>
            </w:r>
            <w:r w:rsidR="008F0DD9" w:rsidRPr="001C1D7B">
              <w:rPr>
                <w:sz w:val="24"/>
                <w:szCs w:val="24"/>
              </w:rPr>
              <w:t>Роговского</w:t>
            </w:r>
            <w:r w:rsidRPr="001C1D7B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943758" w:rsidRPr="001C1D7B" w:rsidTr="00943758">
        <w:tc>
          <w:tcPr>
            <w:tcW w:w="2186" w:type="dxa"/>
            <w:hideMark/>
          </w:tcPr>
          <w:p w:rsidR="00943758" w:rsidRPr="001C1D7B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Участники подпрограммы 1</w:t>
            </w:r>
          </w:p>
        </w:tc>
        <w:tc>
          <w:tcPr>
            <w:tcW w:w="282" w:type="dxa"/>
            <w:hideMark/>
          </w:tcPr>
          <w:p w:rsidR="00943758" w:rsidRPr="001C1D7B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</w:tcPr>
          <w:p w:rsidR="00943758" w:rsidRPr="001C1D7B" w:rsidRDefault="00943758" w:rsidP="00943758">
            <w:pPr>
              <w:rPr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>отсутствуют</w:t>
            </w:r>
          </w:p>
        </w:tc>
      </w:tr>
      <w:tr w:rsidR="00943758" w:rsidRPr="001C1D7B" w:rsidTr="00943758">
        <w:tc>
          <w:tcPr>
            <w:tcW w:w="2186" w:type="dxa"/>
            <w:hideMark/>
          </w:tcPr>
          <w:p w:rsidR="00943758" w:rsidRPr="001C1D7B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Программно-целевые инструменты подпрограммы 1</w:t>
            </w:r>
          </w:p>
        </w:tc>
        <w:tc>
          <w:tcPr>
            <w:tcW w:w="282" w:type="dxa"/>
            <w:hideMark/>
          </w:tcPr>
          <w:p w:rsidR="00943758" w:rsidRPr="001C1D7B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</w:tcPr>
          <w:p w:rsidR="00943758" w:rsidRPr="001C1D7B" w:rsidRDefault="00943758" w:rsidP="00943758">
            <w:pPr>
              <w:rPr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>отсутствуют</w:t>
            </w:r>
          </w:p>
        </w:tc>
      </w:tr>
      <w:tr w:rsidR="00943758" w:rsidRPr="001C1D7B" w:rsidTr="00943758">
        <w:tc>
          <w:tcPr>
            <w:tcW w:w="2186" w:type="dxa"/>
            <w:hideMark/>
          </w:tcPr>
          <w:p w:rsidR="00943758" w:rsidRPr="001C1D7B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Цели подпрограммы 1</w:t>
            </w:r>
          </w:p>
        </w:tc>
        <w:tc>
          <w:tcPr>
            <w:tcW w:w="282" w:type="dxa"/>
            <w:hideMark/>
          </w:tcPr>
          <w:p w:rsidR="00943758" w:rsidRPr="001C1D7B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</w:tcPr>
          <w:p w:rsidR="00943758" w:rsidRPr="001C1D7B" w:rsidRDefault="00943758" w:rsidP="00943758">
            <w:pPr>
              <w:rPr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 xml:space="preserve">совершенствование организации муниципальной службы в   </w:t>
            </w:r>
            <w:r w:rsidR="00540D64" w:rsidRPr="001C1D7B">
              <w:rPr>
                <w:sz w:val="24"/>
                <w:szCs w:val="24"/>
              </w:rPr>
              <w:t>Р</w:t>
            </w:r>
            <w:r w:rsidR="001D1D5C" w:rsidRPr="001C1D7B">
              <w:rPr>
                <w:sz w:val="24"/>
                <w:szCs w:val="24"/>
              </w:rPr>
              <w:t>оговск</w:t>
            </w:r>
            <w:r w:rsidRPr="001C1D7B">
              <w:rPr>
                <w:sz w:val="24"/>
                <w:szCs w:val="24"/>
              </w:rPr>
              <w:t xml:space="preserve">ом сельском поселении </w:t>
            </w:r>
          </w:p>
        </w:tc>
      </w:tr>
      <w:tr w:rsidR="00943758" w:rsidRPr="001C1D7B" w:rsidTr="00943758">
        <w:tc>
          <w:tcPr>
            <w:tcW w:w="2186" w:type="dxa"/>
            <w:hideMark/>
          </w:tcPr>
          <w:p w:rsidR="00943758" w:rsidRPr="001C1D7B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Задачи подпрограммы 1</w:t>
            </w:r>
          </w:p>
        </w:tc>
        <w:tc>
          <w:tcPr>
            <w:tcW w:w="282" w:type="dxa"/>
            <w:hideMark/>
          </w:tcPr>
          <w:p w:rsidR="00943758" w:rsidRPr="001C1D7B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</w:tcPr>
          <w:p w:rsidR="00943758" w:rsidRPr="001C1D7B" w:rsidRDefault="00943758" w:rsidP="00943758">
            <w:pPr>
              <w:rPr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>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      </w:r>
          </w:p>
          <w:p w:rsidR="00943758" w:rsidRPr="001C1D7B" w:rsidRDefault="00943758" w:rsidP="00943758">
            <w:pPr>
              <w:rPr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>укрепление кадрового потенциала;</w:t>
            </w:r>
          </w:p>
          <w:p w:rsidR="00943758" w:rsidRPr="001C1D7B" w:rsidRDefault="00943758" w:rsidP="00943758">
            <w:pPr>
              <w:rPr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>обеспечение дополнительного профессионального образования муниципальных служащих;</w:t>
            </w:r>
          </w:p>
          <w:p w:rsidR="00943758" w:rsidRPr="001C1D7B" w:rsidRDefault="00943758" w:rsidP="00943758">
            <w:pPr>
              <w:rPr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>развитие системы подготовки кадров для муниципальной службы</w:t>
            </w:r>
          </w:p>
        </w:tc>
      </w:tr>
      <w:tr w:rsidR="00943758" w:rsidRPr="001C1D7B" w:rsidTr="00943758">
        <w:tc>
          <w:tcPr>
            <w:tcW w:w="2186" w:type="dxa"/>
            <w:hideMark/>
          </w:tcPr>
          <w:p w:rsidR="00943758" w:rsidRPr="001C1D7B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Целевые показатели подпрограммы 1</w:t>
            </w:r>
          </w:p>
        </w:tc>
        <w:tc>
          <w:tcPr>
            <w:tcW w:w="282" w:type="dxa"/>
            <w:hideMark/>
          </w:tcPr>
          <w:p w:rsidR="00943758" w:rsidRPr="001C1D7B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1C1D7B">
              <w:rPr>
                <w:spacing w:val="-4"/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</w:tcPr>
          <w:p w:rsidR="00943758" w:rsidRPr="001C1D7B" w:rsidRDefault="00943758" w:rsidP="00943758">
            <w:pPr>
              <w:jc w:val="both"/>
              <w:rPr>
                <w:color w:val="000000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Доля муниципальных служащих, получивших дополнительное профессиональное образование;</w:t>
            </w:r>
          </w:p>
          <w:p w:rsidR="00943758" w:rsidRPr="001C1D7B" w:rsidRDefault="00943758" w:rsidP="00943758">
            <w:pPr>
              <w:rPr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доля лиц, получивших дополнительное профессиональное образование, в общем количестве лиц, состоящих в кадровом резерве</w:t>
            </w:r>
          </w:p>
        </w:tc>
      </w:tr>
      <w:tr w:rsidR="00ED056F" w:rsidRPr="001C1D7B" w:rsidTr="00943758">
        <w:tc>
          <w:tcPr>
            <w:tcW w:w="2186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Этапы и сроки реализации подпрограммы 1</w:t>
            </w:r>
          </w:p>
        </w:tc>
        <w:tc>
          <w:tcPr>
            <w:tcW w:w="282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1C1D7B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2019 – </w:t>
            </w:r>
            <w:r w:rsidR="00ED056F" w:rsidRPr="001C1D7B">
              <w:rPr>
                <w:kern w:val="2"/>
                <w:sz w:val="24"/>
                <w:szCs w:val="24"/>
              </w:rPr>
              <w:t>2030 годы.</w:t>
            </w:r>
          </w:p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Этапы реализации не выделяются</w:t>
            </w:r>
          </w:p>
        </w:tc>
      </w:tr>
      <w:tr w:rsidR="00ED056F" w:rsidRPr="001C1D7B" w:rsidTr="00943758">
        <w:tc>
          <w:tcPr>
            <w:tcW w:w="2186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Ресурсное обеспечение подпрограммы 1</w:t>
            </w:r>
          </w:p>
        </w:tc>
        <w:tc>
          <w:tcPr>
            <w:tcW w:w="282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633A67" w:rsidRPr="001C1D7B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  <w:r w:rsidR="00E16E1D" w:rsidRPr="001C1D7B">
              <w:rPr>
                <w:kern w:val="2"/>
                <w:sz w:val="24"/>
                <w:szCs w:val="24"/>
              </w:rPr>
              <w:t>под</w:t>
            </w:r>
            <w:r w:rsidRPr="001C1D7B">
              <w:rPr>
                <w:kern w:val="2"/>
                <w:sz w:val="24"/>
                <w:szCs w:val="24"/>
              </w:rPr>
              <w:t xml:space="preserve">программы из средств бюджета поселения составляет </w:t>
            </w:r>
            <w:r w:rsidR="009B4999" w:rsidRPr="001C1D7B">
              <w:rPr>
                <w:kern w:val="2"/>
                <w:sz w:val="24"/>
                <w:szCs w:val="24"/>
              </w:rPr>
              <w:t xml:space="preserve">86,7 </w:t>
            </w:r>
            <w:r w:rsidRPr="001C1D7B">
              <w:rPr>
                <w:kern w:val="2"/>
                <w:sz w:val="24"/>
                <w:szCs w:val="24"/>
              </w:rPr>
              <w:t xml:space="preserve"> тыс. рублей, в том числе:</w:t>
            </w:r>
          </w:p>
          <w:p w:rsidR="00633A67" w:rsidRPr="001C1D7B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2019 год – </w:t>
            </w:r>
            <w:r w:rsidR="00E32C45" w:rsidRPr="001C1D7B">
              <w:rPr>
                <w:kern w:val="2"/>
                <w:sz w:val="24"/>
                <w:szCs w:val="24"/>
              </w:rPr>
              <w:t>14,5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33A67" w:rsidRPr="001C1D7B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lastRenderedPageBreak/>
              <w:t xml:space="preserve">2020 год – </w:t>
            </w:r>
            <w:r w:rsidR="00E32C45" w:rsidRPr="001C1D7B">
              <w:rPr>
                <w:kern w:val="2"/>
                <w:sz w:val="24"/>
                <w:szCs w:val="24"/>
              </w:rPr>
              <w:t>13,4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33A67" w:rsidRPr="001C1D7B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2021 год – </w:t>
            </w:r>
            <w:r w:rsidR="00E32C45" w:rsidRPr="001C1D7B">
              <w:rPr>
                <w:kern w:val="2"/>
                <w:sz w:val="24"/>
                <w:szCs w:val="24"/>
              </w:rPr>
              <w:t>13,4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33A67" w:rsidRPr="001C1D7B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2022 год – </w:t>
            </w:r>
            <w:r w:rsidR="00E32C45" w:rsidRPr="001C1D7B">
              <w:rPr>
                <w:kern w:val="2"/>
                <w:sz w:val="24"/>
                <w:szCs w:val="24"/>
              </w:rPr>
              <w:t>13,4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33A67" w:rsidRPr="001C1D7B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2023 год – </w:t>
            </w:r>
            <w:r w:rsidR="00540D64" w:rsidRPr="001C1D7B">
              <w:rPr>
                <w:kern w:val="2"/>
                <w:sz w:val="24"/>
                <w:szCs w:val="24"/>
              </w:rPr>
              <w:t>4</w:t>
            </w:r>
            <w:r w:rsidR="00E4232D" w:rsidRPr="001C1D7B">
              <w:rPr>
                <w:kern w:val="2"/>
                <w:sz w:val="24"/>
                <w:szCs w:val="24"/>
              </w:rPr>
              <w:t>,0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33A67" w:rsidRPr="001C1D7B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2024 год – </w:t>
            </w:r>
            <w:r w:rsidR="00540D64" w:rsidRPr="001C1D7B">
              <w:rPr>
                <w:kern w:val="2"/>
                <w:sz w:val="24"/>
                <w:szCs w:val="24"/>
              </w:rPr>
              <w:t>4</w:t>
            </w:r>
            <w:r w:rsidR="00E4232D" w:rsidRPr="001C1D7B">
              <w:rPr>
                <w:kern w:val="2"/>
                <w:sz w:val="24"/>
                <w:szCs w:val="24"/>
              </w:rPr>
              <w:t>,0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33A67" w:rsidRPr="001C1D7B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2025 год – </w:t>
            </w:r>
            <w:r w:rsidR="00540D64" w:rsidRPr="001C1D7B">
              <w:rPr>
                <w:kern w:val="2"/>
                <w:sz w:val="24"/>
                <w:szCs w:val="24"/>
              </w:rPr>
              <w:t>4</w:t>
            </w:r>
            <w:r w:rsidR="00E4232D" w:rsidRPr="001C1D7B">
              <w:rPr>
                <w:kern w:val="2"/>
                <w:sz w:val="24"/>
                <w:szCs w:val="24"/>
              </w:rPr>
              <w:t>,0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33A67" w:rsidRPr="001C1D7B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2026 год – </w:t>
            </w:r>
            <w:r w:rsidR="00540D64" w:rsidRPr="001C1D7B">
              <w:rPr>
                <w:kern w:val="2"/>
                <w:sz w:val="24"/>
                <w:szCs w:val="24"/>
              </w:rPr>
              <w:t>4</w:t>
            </w:r>
            <w:r w:rsidR="00E4232D" w:rsidRPr="001C1D7B">
              <w:rPr>
                <w:kern w:val="2"/>
                <w:sz w:val="24"/>
                <w:szCs w:val="24"/>
              </w:rPr>
              <w:t>,0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33A67" w:rsidRPr="001C1D7B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2027 год – </w:t>
            </w:r>
            <w:r w:rsidR="00540D64" w:rsidRPr="001C1D7B">
              <w:rPr>
                <w:kern w:val="2"/>
                <w:sz w:val="24"/>
                <w:szCs w:val="24"/>
              </w:rPr>
              <w:t>4</w:t>
            </w:r>
            <w:r w:rsidR="00E4232D" w:rsidRPr="001C1D7B">
              <w:rPr>
                <w:kern w:val="2"/>
                <w:sz w:val="24"/>
                <w:szCs w:val="24"/>
              </w:rPr>
              <w:t xml:space="preserve">,0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633A67" w:rsidRPr="001C1D7B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2028 год – </w:t>
            </w:r>
            <w:r w:rsidR="00540D64" w:rsidRPr="001C1D7B">
              <w:rPr>
                <w:kern w:val="2"/>
                <w:sz w:val="24"/>
                <w:szCs w:val="24"/>
              </w:rPr>
              <w:t>4</w:t>
            </w:r>
            <w:r w:rsidR="00E4232D" w:rsidRPr="001C1D7B">
              <w:rPr>
                <w:kern w:val="2"/>
                <w:sz w:val="24"/>
                <w:szCs w:val="24"/>
              </w:rPr>
              <w:t>,0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33A67" w:rsidRPr="001C1D7B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2029 год – </w:t>
            </w:r>
            <w:r w:rsidR="00540D64" w:rsidRPr="001C1D7B">
              <w:rPr>
                <w:kern w:val="2"/>
                <w:sz w:val="24"/>
                <w:szCs w:val="24"/>
              </w:rPr>
              <w:t>4</w:t>
            </w:r>
            <w:r w:rsidR="00E4232D" w:rsidRPr="001C1D7B">
              <w:rPr>
                <w:kern w:val="2"/>
                <w:sz w:val="24"/>
                <w:szCs w:val="24"/>
              </w:rPr>
              <w:t>,0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ED056F" w:rsidRPr="001C1D7B" w:rsidRDefault="00633A67" w:rsidP="00E4232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2030 год – </w:t>
            </w:r>
            <w:r w:rsidR="00540D64" w:rsidRPr="001C1D7B">
              <w:rPr>
                <w:kern w:val="2"/>
                <w:sz w:val="24"/>
                <w:szCs w:val="24"/>
              </w:rPr>
              <w:t>4</w:t>
            </w:r>
            <w:r w:rsidR="00E4232D" w:rsidRPr="001C1D7B">
              <w:rPr>
                <w:kern w:val="2"/>
                <w:sz w:val="24"/>
                <w:szCs w:val="24"/>
              </w:rPr>
              <w:t>,0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</w:t>
            </w:r>
            <w:r w:rsidR="00E4232D" w:rsidRPr="001C1D7B">
              <w:rPr>
                <w:kern w:val="2"/>
                <w:sz w:val="24"/>
                <w:szCs w:val="24"/>
              </w:rPr>
              <w:t>.</w:t>
            </w:r>
          </w:p>
        </w:tc>
      </w:tr>
      <w:tr w:rsidR="00ED056F" w:rsidRPr="001C1D7B" w:rsidTr="00943758">
        <w:tc>
          <w:tcPr>
            <w:tcW w:w="2186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82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943758" w:rsidRPr="001C1D7B" w:rsidRDefault="00943758" w:rsidP="0094375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1D7B">
              <w:rPr>
                <w:color w:val="000000"/>
                <w:sz w:val="24"/>
                <w:szCs w:val="24"/>
              </w:rPr>
              <w:t>Повышение результативности профессиональной служебной деятельности муниципальных служащих;</w:t>
            </w:r>
          </w:p>
          <w:p w:rsidR="00943758" w:rsidRPr="001C1D7B" w:rsidRDefault="00943758" w:rsidP="00943758">
            <w:pPr>
              <w:jc w:val="both"/>
              <w:rPr>
                <w:color w:val="000000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повышение уровня профессиональной компетентности муниципальных служащих;</w:t>
            </w:r>
          </w:p>
          <w:p w:rsidR="00943758" w:rsidRPr="001C1D7B" w:rsidRDefault="00943758" w:rsidP="00943758">
            <w:pPr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повышение уровня профессионализма лиц, включенных в резерв управленческих кадров</w:t>
            </w:r>
          </w:p>
          <w:p w:rsidR="00ED056F" w:rsidRPr="001C1D7B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ED056F" w:rsidRPr="001C1D7B" w:rsidRDefault="00ED056F" w:rsidP="00ED056F">
      <w:pPr>
        <w:spacing w:line="232" w:lineRule="auto"/>
        <w:jc w:val="center"/>
        <w:rPr>
          <w:kern w:val="2"/>
          <w:sz w:val="24"/>
          <w:szCs w:val="24"/>
        </w:rPr>
      </w:pPr>
      <w:bookmarkStart w:id="3" w:name="sub_210"/>
    </w:p>
    <w:p w:rsidR="00ED056F" w:rsidRPr="001C1D7B" w:rsidRDefault="00ED056F" w:rsidP="00ED056F">
      <w:pPr>
        <w:spacing w:line="232" w:lineRule="auto"/>
        <w:jc w:val="center"/>
        <w:rPr>
          <w:kern w:val="2"/>
          <w:sz w:val="24"/>
          <w:szCs w:val="24"/>
        </w:rPr>
      </w:pPr>
      <w:r w:rsidRPr="001C1D7B">
        <w:rPr>
          <w:kern w:val="2"/>
          <w:sz w:val="24"/>
          <w:szCs w:val="24"/>
        </w:rPr>
        <w:t>Паспорт</w:t>
      </w:r>
    </w:p>
    <w:p w:rsidR="00ED056F" w:rsidRPr="001C1D7B" w:rsidRDefault="00ED056F" w:rsidP="00E4232D">
      <w:pPr>
        <w:spacing w:line="232" w:lineRule="auto"/>
        <w:jc w:val="center"/>
        <w:rPr>
          <w:kern w:val="2"/>
          <w:sz w:val="24"/>
          <w:szCs w:val="24"/>
        </w:rPr>
      </w:pPr>
      <w:r w:rsidRPr="001C1D7B">
        <w:rPr>
          <w:kern w:val="2"/>
          <w:sz w:val="24"/>
          <w:szCs w:val="24"/>
        </w:rPr>
        <w:t>подпрограммы «</w:t>
      </w:r>
      <w:r w:rsidR="00540D64" w:rsidRPr="001C1D7B">
        <w:rPr>
          <w:color w:val="000000"/>
          <w:sz w:val="24"/>
          <w:szCs w:val="24"/>
        </w:rPr>
        <w:t>Обеспечение функционирования Главы администрации поселения</w:t>
      </w:r>
      <w:r w:rsidRPr="001C1D7B">
        <w:rPr>
          <w:kern w:val="2"/>
          <w:sz w:val="24"/>
          <w:szCs w:val="24"/>
        </w:rPr>
        <w:t>»</w:t>
      </w:r>
    </w:p>
    <w:p w:rsidR="00ED056F" w:rsidRPr="001C1D7B" w:rsidRDefault="00ED056F" w:rsidP="00ED056F">
      <w:pPr>
        <w:spacing w:line="232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83"/>
        <w:gridCol w:w="7450"/>
      </w:tblGrid>
      <w:tr w:rsidR="00ED056F" w:rsidRPr="001C1D7B" w:rsidTr="00912FD8">
        <w:tc>
          <w:tcPr>
            <w:tcW w:w="2235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bookmarkStart w:id="4" w:name="sub_2101"/>
            <w:bookmarkEnd w:id="3"/>
            <w:r w:rsidRPr="001C1D7B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4"/>
          </w:p>
        </w:tc>
        <w:tc>
          <w:tcPr>
            <w:tcW w:w="283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1C1D7B" w:rsidRDefault="00ED056F" w:rsidP="00912FD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подпрограмма «</w:t>
            </w:r>
            <w:r w:rsidR="00540D64" w:rsidRPr="001C1D7B">
              <w:rPr>
                <w:color w:val="000000"/>
                <w:sz w:val="24"/>
                <w:szCs w:val="24"/>
              </w:rPr>
              <w:t>Обеспечение функционирования Главы администрации поселения</w:t>
            </w:r>
            <w:r w:rsidRPr="001C1D7B">
              <w:rPr>
                <w:kern w:val="2"/>
                <w:sz w:val="24"/>
                <w:szCs w:val="24"/>
              </w:rPr>
              <w:t>» (далее также – подпрограмма 2)</w:t>
            </w:r>
          </w:p>
        </w:tc>
      </w:tr>
      <w:tr w:rsidR="00ED056F" w:rsidRPr="001C1D7B" w:rsidTr="00912FD8">
        <w:tc>
          <w:tcPr>
            <w:tcW w:w="2235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Ответственный исполнитель подпрограммы 2</w:t>
            </w:r>
          </w:p>
        </w:tc>
        <w:tc>
          <w:tcPr>
            <w:tcW w:w="283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1C1D7B" w:rsidRDefault="00BC2A6C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Администрация </w:t>
            </w:r>
            <w:r w:rsidR="008F0DD9" w:rsidRPr="001C1D7B">
              <w:rPr>
                <w:kern w:val="2"/>
                <w:sz w:val="24"/>
                <w:szCs w:val="24"/>
              </w:rPr>
              <w:t>Роговского</w:t>
            </w:r>
            <w:r w:rsidRPr="001C1D7B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ED056F" w:rsidRPr="001C1D7B" w:rsidTr="00912FD8">
        <w:tc>
          <w:tcPr>
            <w:tcW w:w="2235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Участники подпрограммы 2</w:t>
            </w:r>
          </w:p>
        </w:tc>
        <w:tc>
          <w:tcPr>
            <w:tcW w:w="283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D056F" w:rsidRPr="001C1D7B" w:rsidTr="00912FD8">
        <w:tc>
          <w:tcPr>
            <w:tcW w:w="2235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D056F" w:rsidRPr="001C1D7B" w:rsidTr="00912FD8">
        <w:tc>
          <w:tcPr>
            <w:tcW w:w="2235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Цели подпрограммы 2</w:t>
            </w:r>
          </w:p>
        </w:tc>
        <w:tc>
          <w:tcPr>
            <w:tcW w:w="283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1C1D7B" w:rsidRDefault="00E4232D" w:rsidP="00540D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 xml:space="preserve">совершенствование муниципального управления в   </w:t>
            </w:r>
            <w:r w:rsidR="00540D64" w:rsidRPr="001C1D7B">
              <w:rPr>
                <w:color w:val="000000"/>
                <w:sz w:val="24"/>
                <w:szCs w:val="24"/>
              </w:rPr>
              <w:t>Р</w:t>
            </w:r>
            <w:r w:rsidR="001D1D5C" w:rsidRPr="001C1D7B">
              <w:rPr>
                <w:color w:val="000000"/>
                <w:sz w:val="24"/>
                <w:szCs w:val="24"/>
              </w:rPr>
              <w:t>оговск</w:t>
            </w:r>
            <w:r w:rsidRPr="001C1D7B">
              <w:rPr>
                <w:color w:val="000000"/>
                <w:sz w:val="24"/>
                <w:szCs w:val="24"/>
              </w:rPr>
              <w:t>ом сельском поселении и повышение его эффективности</w:t>
            </w:r>
          </w:p>
        </w:tc>
      </w:tr>
      <w:tr w:rsidR="00ED056F" w:rsidRPr="001C1D7B" w:rsidTr="00912FD8">
        <w:tc>
          <w:tcPr>
            <w:tcW w:w="2235" w:type="dxa"/>
            <w:hideMark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Задачи подпрограммы 2</w:t>
            </w:r>
          </w:p>
        </w:tc>
        <w:tc>
          <w:tcPr>
            <w:tcW w:w="283" w:type="dxa"/>
            <w:hideMark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1C1D7B" w:rsidRDefault="00E4232D" w:rsidP="00E4232D">
            <w:pPr>
              <w:widowControl w:val="0"/>
              <w:spacing w:line="232" w:lineRule="auto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1C1D7B">
              <w:rPr>
                <w:spacing w:val="-4"/>
                <w:kern w:val="2"/>
                <w:sz w:val="24"/>
                <w:szCs w:val="24"/>
              </w:rPr>
              <w:t>Совершенствование правовых и организационных основ местного самоуправления, муниципальной службы</w:t>
            </w:r>
          </w:p>
        </w:tc>
      </w:tr>
      <w:tr w:rsidR="00ED056F" w:rsidRPr="001C1D7B" w:rsidTr="00912FD8">
        <w:tc>
          <w:tcPr>
            <w:tcW w:w="2235" w:type="dxa"/>
            <w:hideMark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450" w:type="dxa"/>
            <w:hideMark/>
          </w:tcPr>
          <w:p w:rsidR="00E4232D" w:rsidRPr="001C1D7B" w:rsidRDefault="00E4232D" w:rsidP="00E4232D">
            <w:pPr>
              <w:jc w:val="both"/>
              <w:rPr>
                <w:color w:val="000000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Доля граждан положительно оценивающих деятельность органов местного самоуправления;</w:t>
            </w:r>
          </w:p>
          <w:p w:rsidR="00ED056F" w:rsidRPr="001C1D7B" w:rsidRDefault="00ED056F" w:rsidP="00E4232D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ED056F" w:rsidRPr="001C1D7B" w:rsidTr="00912FD8">
        <w:tc>
          <w:tcPr>
            <w:tcW w:w="2235" w:type="dxa"/>
            <w:hideMark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Этапы и сроки реализации подпрограммы 2</w:t>
            </w:r>
          </w:p>
        </w:tc>
        <w:tc>
          <w:tcPr>
            <w:tcW w:w="283" w:type="dxa"/>
            <w:hideMark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2019 – 2030 годы.</w:t>
            </w:r>
          </w:p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Этапы реализации не выделяются</w:t>
            </w:r>
          </w:p>
        </w:tc>
      </w:tr>
      <w:tr w:rsidR="00ED056F" w:rsidRPr="001C1D7B" w:rsidTr="00912FD8">
        <w:tc>
          <w:tcPr>
            <w:tcW w:w="2235" w:type="dxa"/>
            <w:hideMark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5" w:name="sub_2109"/>
            <w:r w:rsidRPr="001C1D7B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5"/>
            <w:r w:rsidRPr="001C1D7B">
              <w:rPr>
                <w:kern w:val="2"/>
                <w:sz w:val="24"/>
                <w:szCs w:val="24"/>
              </w:rPr>
              <w:t xml:space="preserve"> 2</w:t>
            </w:r>
          </w:p>
        </w:tc>
        <w:tc>
          <w:tcPr>
            <w:tcW w:w="283" w:type="dxa"/>
            <w:hideMark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450" w:type="dxa"/>
            <w:hideMark/>
          </w:tcPr>
          <w:p w:rsidR="00E4232D" w:rsidRPr="001C1D7B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  <w:r w:rsidR="007303C1" w:rsidRPr="001C1D7B">
              <w:rPr>
                <w:kern w:val="2"/>
                <w:sz w:val="24"/>
                <w:szCs w:val="24"/>
              </w:rPr>
              <w:t>под</w:t>
            </w:r>
            <w:r w:rsidRPr="001C1D7B">
              <w:rPr>
                <w:kern w:val="2"/>
                <w:sz w:val="24"/>
                <w:szCs w:val="24"/>
              </w:rPr>
              <w:t xml:space="preserve">программы из средств бюджета поселения составляет </w:t>
            </w:r>
            <w:r w:rsidR="00AA58CA" w:rsidRPr="001C1D7B">
              <w:rPr>
                <w:kern w:val="2"/>
                <w:sz w:val="24"/>
                <w:szCs w:val="24"/>
              </w:rPr>
              <w:t>10003,2</w:t>
            </w:r>
            <w:r w:rsidRPr="001C1D7B">
              <w:rPr>
                <w:kern w:val="2"/>
                <w:sz w:val="24"/>
                <w:szCs w:val="24"/>
              </w:rPr>
              <w:t xml:space="preserve"> тыс. рублей, в том числе:</w:t>
            </w:r>
          </w:p>
          <w:p w:rsidR="00E4232D" w:rsidRPr="001C1D7B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2019 год – </w:t>
            </w:r>
            <w:r w:rsidR="00AA58CA" w:rsidRPr="001C1D7B">
              <w:rPr>
                <w:kern w:val="2"/>
                <w:sz w:val="24"/>
                <w:szCs w:val="24"/>
              </w:rPr>
              <w:t>840,2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E4232D" w:rsidRPr="001C1D7B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2020 год – </w:t>
            </w:r>
            <w:r w:rsidR="00AA58CA" w:rsidRPr="001C1D7B">
              <w:rPr>
                <w:kern w:val="2"/>
                <w:sz w:val="24"/>
                <w:szCs w:val="24"/>
              </w:rPr>
              <w:t>864,2</w:t>
            </w:r>
            <w:r w:rsidR="00540D64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E4232D" w:rsidRPr="001C1D7B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2021 год – </w:t>
            </w:r>
            <w:r w:rsidR="00AA58CA" w:rsidRPr="001C1D7B">
              <w:rPr>
                <w:kern w:val="2"/>
                <w:sz w:val="24"/>
                <w:szCs w:val="24"/>
              </w:rPr>
              <w:t xml:space="preserve">864,2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E4232D" w:rsidRPr="001C1D7B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2022 год – </w:t>
            </w:r>
            <w:r w:rsidR="00AA58CA" w:rsidRPr="001C1D7B">
              <w:rPr>
                <w:kern w:val="2"/>
                <w:sz w:val="24"/>
                <w:szCs w:val="24"/>
              </w:rPr>
              <w:t>864,2</w:t>
            </w:r>
            <w:r w:rsidR="00540D64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E4232D" w:rsidRPr="001C1D7B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2023 год – </w:t>
            </w:r>
            <w:r w:rsidR="00540D64" w:rsidRPr="001C1D7B">
              <w:rPr>
                <w:kern w:val="2"/>
                <w:sz w:val="24"/>
                <w:szCs w:val="24"/>
              </w:rPr>
              <w:t xml:space="preserve">821,3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E4232D" w:rsidRPr="001C1D7B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2024 год – </w:t>
            </w:r>
            <w:r w:rsidR="00540D64" w:rsidRPr="001C1D7B">
              <w:rPr>
                <w:kern w:val="2"/>
                <w:sz w:val="24"/>
                <w:szCs w:val="24"/>
              </w:rPr>
              <w:t xml:space="preserve">821,3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E4232D" w:rsidRPr="001C1D7B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2025 год – </w:t>
            </w:r>
            <w:r w:rsidR="00540D64" w:rsidRPr="001C1D7B">
              <w:rPr>
                <w:kern w:val="2"/>
                <w:sz w:val="24"/>
                <w:szCs w:val="24"/>
              </w:rPr>
              <w:t xml:space="preserve">821,3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E4232D" w:rsidRPr="001C1D7B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2026 год – </w:t>
            </w:r>
            <w:r w:rsidR="00540D64" w:rsidRPr="001C1D7B">
              <w:rPr>
                <w:kern w:val="2"/>
                <w:sz w:val="24"/>
                <w:szCs w:val="24"/>
              </w:rPr>
              <w:t xml:space="preserve">821,3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E4232D" w:rsidRPr="001C1D7B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lastRenderedPageBreak/>
              <w:t xml:space="preserve">2027 год – </w:t>
            </w:r>
            <w:r w:rsidR="00540D64" w:rsidRPr="001C1D7B">
              <w:rPr>
                <w:kern w:val="2"/>
                <w:sz w:val="24"/>
                <w:szCs w:val="24"/>
              </w:rPr>
              <w:t xml:space="preserve">821,3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E4232D" w:rsidRPr="001C1D7B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2028 год – </w:t>
            </w:r>
            <w:r w:rsidR="00540D64" w:rsidRPr="001C1D7B">
              <w:rPr>
                <w:kern w:val="2"/>
                <w:sz w:val="24"/>
                <w:szCs w:val="24"/>
              </w:rPr>
              <w:t xml:space="preserve">821,3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E4232D" w:rsidRPr="001C1D7B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2029 год – </w:t>
            </w:r>
            <w:r w:rsidR="00540D64" w:rsidRPr="001C1D7B">
              <w:rPr>
                <w:kern w:val="2"/>
                <w:sz w:val="24"/>
                <w:szCs w:val="24"/>
              </w:rPr>
              <w:t xml:space="preserve">821,3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ED056F" w:rsidRPr="001C1D7B" w:rsidRDefault="00E4232D" w:rsidP="00E4232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2030 год – </w:t>
            </w:r>
            <w:r w:rsidR="00540D64" w:rsidRPr="001C1D7B">
              <w:rPr>
                <w:kern w:val="2"/>
                <w:sz w:val="24"/>
                <w:szCs w:val="24"/>
              </w:rPr>
              <w:t xml:space="preserve">821,3 </w:t>
            </w:r>
            <w:r w:rsidRPr="001C1D7B">
              <w:rPr>
                <w:kern w:val="2"/>
                <w:sz w:val="24"/>
                <w:szCs w:val="24"/>
              </w:rPr>
              <w:t>тыс. рублей.</w:t>
            </w:r>
          </w:p>
        </w:tc>
      </w:tr>
      <w:tr w:rsidR="00ED056F" w:rsidRPr="001C1D7B" w:rsidTr="00E4232D">
        <w:tc>
          <w:tcPr>
            <w:tcW w:w="2235" w:type="dxa"/>
            <w:hideMark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83" w:type="dxa"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450" w:type="dxa"/>
          </w:tcPr>
          <w:p w:rsidR="00E4232D" w:rsidRPr="001C1D7B" w:rsidRDefault="00E4232D" w:rsidP="00E4232D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1D7B">
              <w:rPr>
                <w:color w:val="000000"/>
                <w:sz w:val="24"/>
                <w:szCs w:val="24"/>
              </w:rPr>
              <w:t xml:space="preserve">Улучшение </w:t>
            </w:r>
            <w:proofErr w:type="gramStart"/>
            <w:r w:rsidRPr="001C1D7B">
              <w:rPr>
                <w:color w:val="000000"/>
                <w:sz w:val="24"/>
                <w:szCs w:val="24"/>
              </w:rPr>
              <w:t>значений показателей эффективности деятельности органа местного самоуправления</w:t>
            </w:r>
            <w:proofErr w:type="gramEnd"/>
            <w:r w:rsidRPr="001C1D7B">
              <w:rPr>
                <w:color w:val="000000"/>
                <w:sz w:val="24"/>
                <w:szCs w:val="24"/>
              </w:rPr>
              <w:t>;</w:t>
            </w:r>
          </w:p>
          <w:p w:rsidR="00ED056F" w:rsidRPr="001C1D7B" w:rsidRDefault="00E4232D" w:rsidP="00E4232D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повышение уровня доверия населения к органам местного самоуправления</w:t>
            </w:r>
          </w:p>
        </w:tc>
      </w:tr>
    </w:tbl>
    <w:p w:rsidR="00ED056F" w:rsidRPr="001C1D7B" w:rsidRDefault="00ED056F" w:rsidP="00ED056F">
      <w:pPr>
        <w:widowControl w:val="0"/>
        <w:spacing w:line="232" w:lineRule="auto"/>
        <w:jc w:val="center"/>
        <w:rPr>
          <w:kern w:val="2"/>
          <w:sz w:val="24"/>
          <w:szCs w:val="24"/>
        </w:rPr>
      </w:pPr>
      <w:bookmarkStart w:id="6" w:name="sub_310"/>
    </w:p>
    <w:p w:rsidR="00ED056F" w:rsidRPr="001C1D7B" w:rsidRDefault="00ED056F" w:rsidP="00ED056F">
      <w:pPr>
        <w:widowControl w:val="0"/>
        <w:spacing w:line="232" w:lineRule="auto"/>
        <w:jc w:val="center"/>
        <w:rPr>
          <w:kern w:val="2"/>
          <w:sz w:val="24"/>
          <w:szCs w:val="24"/>
        </w:rPr>
      </w:pPr>
      <w:r w:rsidRPr="001C1D7B">
        <w:rPr>
          <w:kern w:val="2"/>
          <w:sz w:val="24"/>
          <w:szCs w:val="24"/>
        </w:rPr>
        <w:t>Паспорт</w:t>
      </w:r>
    </w:p>
    <w:p w:rsidR="00ED056F" w:rsidRPr="001C1D7B" w:rsidRDefault="00ED056F" w:rsidP="00ED056F">
      <w:pPr>
        <w:widowControl w:val="0"/>
        <w:spacing w:line="232" w:lineRule="auto"/>
        <w:jc w:val="center"/>
        <w:rPr>
          <w:kern w:val="2"/>
          <w:sz w:val="24"/>
          <w:szCs w:val="24"/>
        </w:rPr>
      </w:pPr>
      <w:r w:rsidRPr="001C1D7B">
        <w:rPr>
          <w:kern w:val="2"/>
          <w:sz w:val="24"/>
          <w:szCs w:val="24"/>
        </w:rPr>
        <w:t>подпрограммы «</w:t>
      </w:r>
      <w:r w:rsidR="00AF5B06" w:rsidRPr="001C1D7B">
        <w:rPr>
          <w:color w:val="000000"/>
          <w:sz w:val="24"/>
          <w:szCs w:val="24"/>
        </w:rPr>
        <w:t>Обеспечение деятельности Администрации сельского поселения</w:t>
      </w:r>
      <w:r w:rsidRPr="001C1D7B">
        <w:rPr>
          <w:kern w:val="2"/>
          <w:sz w:val="24"/>
          <w:szCs w:val="24"/>
        </w:rPr>
        <w:t>»</w:t>
      </w:r>
    </w:p>
    <w:p w:rsidR="00ED056F" w:rsidRPr="001C1D7B" w:rsidRDefault="00ED056F" w:rsidP="00ED056F">
      <w:pPr>
        <w:widowControl w:val="0"/>
        <w:spacing w:line="232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6"/>
        <w:gridCol w:w="289"/>
        <w:gridCol w:w="7443"/>
      </w:tblGrid>
      <w:tr w:rsidR="00ED056F" w:rsidRPr="001C1D7B" w:rsidTr="00CE699D">
        <w:tc>
          <w:tcPr>
            <w:tcW w:w="2186" w:type="dxa"/>
            <w:hideMark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bookmarkStart w:id="7" w:name="sub_3101"/>
            <w:bookmarkEnd w:id="6"/>
            <w:r w:rsidRPr="001C1D7B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7"/>
          </w:p>
        </w:tc>
        <w:tc>
          <w:tcPr>
            <w:tcW w:w="282" w:type="dxa"/>
            <w:hideMark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1C1D7B" w:rsidRDefault="00ED056F" w:rsidP="00FE3A8D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подпрограмма «</w:t>
            </w:r>
            <w:r w:rsidR="00AF5B06" w:rsidRPr="001C1D7B">
              <w:rPr>
                <w:color w:val="000000"/>
                <w:sz w:val="24"/>
                <w:szCs w:val="24"/>
              </w:rPr>
              <w:t>Обеспечение деятельности Администрации сельского поселения</w:t>
            </w:r>
            <w:r w:rsidRPr="001C1D7B">
              <w:rPr>
                <w:kern w:val="2"/>
                <w:sz w:val="24"/>
                <w:szCs w:val="24"/>
              </w:rPr>
              <w:t>» (далее также – подпрограмма 3)</w:t>
            </w:r>
          </w:p>
        </w:tc>
      </w:tr>
      <w:tr w:rsidR="00ED056F" w:rsidRPr="001C1D7B" w:rsidTr="00CE699D">
        <w:tc>
          <w:tcPr>
            <w:tcW w:w="2186" w:type="dxa"/>
            <w:hideMark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Ответственный исполнитель подпрограммы 3</w:t>
            </w:r>
          </w:p>
        </w:tc>
        <w:tc>
          <w:tcPr>
            <w:tcW w:w="282" w:type="dxa"/>
            <w:hideMark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1C1D7B" w:rsidRDefault="00FE3A8D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Администрация </w:t>
            </w:r>
            <w:r w:rsidR="008F0DD9" w:rsidRPr="001C1D7B">
              <w:rPr>
                <w:kern w:val="2"/>
                <w:sz w:val="24"/>
                <w:szCs w:val="24"/>
              </w:rPr>
              <w:t>Роговского</w:t>
            </w:r>
            <w:r w:rsidRPr="001C1D7B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ED056F" w:rsidRPr="001C1D7B" w:rsidTr="00CE699D">
        <w:tc>
          <w:tcPr>
            <w:tcW w:w="2186" w:type="dxa"/>
            <w:hideMark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Участники подпрограммы 3</w:t>
            </w:r>
          </w:p>
        </w:tc>
        <w:tc>
          <w:tcPr>
            <w:tcW w:w="282" w:type="dxa"/>
            <w:hideMark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D056F" w:rsidRPr="001C1D7B" w:rsidTr="00CE699D">
        <w:tc>
          <w:tcPr>
            <w:tcW w:w="2186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Программно-целевые инструменты подпрограммы 3</w:t>
            </w:r>
          </w:p>
        </w:tc>
        <w:tc>
          <w:tcPr>
            <w:tcW w:w="282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D056F" w:rsidRPr="001C1D7B" w:rsidTr="00CE699D">
        <w:tc>
          <w:tcPr>
            <w:tcW w:w="2186" w:type="dxa"/>
            <w:hideMark/>
          </w:tcPr>
          <w:p w:rsidR="00ED056F" w:rsidRPr="001C1D7B" w:rsidRDefault="00322A25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Цель</w:t>
            </w:r>
            <w:r w:rsidR="00ED056F" w:rsidRPr="001C1D7B">
              <w:rPr>
                <w:kern w:val="2"/>
                <w:sz w:val="24"/>
                <w:szCs w:val="24"/>
              </w:rPr>
              <w:t xml:space="preserve"> подпрограммы 3</w:t>
            </w:r>
          </w:p>
        </w:tc>
        <w:tc>
          <w:tcPr>
            <w:tcW w:w="282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</w:tcPr>
          <w:p w:rsidR="00400CAF" w:rsidRPr="001C1D7B" w:rsidRDefault="00400CAF" w:rsidP="00400CAF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1D7B">
              <w:rPr>
                <w:color w:val="000000"/>
                <w:sz w:val="24"/>
                <w:szCs w:val="24"/>
              </w:rPr>
              <w:t xml:space="preserve">Обеспечение эффективной деятельности Администрации </w:t>
            </w:r>
            <w:r w:rsidR="008F0DD9" w:rsidRPr="001C1D7B">
              <w:rPr>
                <w:color w:val="000000"/>
                <w:sz w:val="24"/>
                <w:szCs w:val="24"/>
              </w:rPr>
              <w:t>Роговского</w:t>
            </w:r>
            <w:r w:rsidRPr="001C1D7B">
              <w:rPr>
                <w:color w:val="000000"/>
                <w:sz w:val="24"/>
                <w:szCs w:val="24"/>
              </w:rPr>
              <w:t xml:space="preserve"> сельского поселения;</w:t>
            </w:r>
          </w:p>
          <w:p w:rsidR="00ED056F" w:rsidRPr="001C1D7B" w:rsidRDefault="00400CAF" w:rsidP="00400CAF">
            <w:pPr>
              <w:jc w:val="both"/>
              <w:rPr>
                <w:strike/>
                <w:kern w:val="2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 xml:space="preserve">совершенствование муниципальной службы и повышение эффективности исполнения муниципальными служащими </w:t>
            </w:r>
            <w:r w:rsidR="008F0DD9" w:rsidRPr="001C1D7B">
              <w:rPr>
                <w:color w:val="000000"/>
                <w:sz w:val="24"/>
                <w:szCs w:val="24"/>
              </w:rPr>
              <w:t>Роговского</w:t>
            </w:r>
            <w:r w:rsidRPr="001C1D7B">
              <w:rPr>
                <w:color w:val="000000"/>
                <w:sz w:val="24"/>
                <w:szCs w:val="24"/>
              </w:rPr>
              <w:t xml:space="preserve"> сельского поселения (далее – муниципальные служащие) своих должностных обязанностей</w:t>
            </w:r>
          </w:p>
        </w:tc>
      </w:tr>
      <w:tr w:rsidR="00CE699D" w:rsidRPr="001C1D7B" w:rsidTr="00CE699D">
        <w:tc>
          <w:tcPr>
            <w:tcW w:w="2186" w:type="dxa"/>
          </w:tcPr>
          <w:p w:rsidR="00CE699D" w:rsidRPr="001C1D7B" w:rsidRDefault="00CE699D" w:rsidP="00CE699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Задачи подпрограммы 3</w:t>
            </w:r>
          </w:p>
        </w:tc>
        <w:tc>
          <w:tcPr>
            <w:tcW w:w="282" w:type="dxa"/>
          </w:tcPr>
          <w:p w:rsidR="00CE699D" w:rsidRPr="001C1D7B" w:rsidRDefault="00CE699D" w:rsidP="00CE699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</w:tcPr>
          <w:p w:rsidR="00CE699D" w:rsidRPr="001C1D7B" w:rsidRDefault="00CE699D" w:rsidP="00CE699D">
            <w:pPr>
              <w:jc w:val="both"/>
              <w:rPr>
                <w:color w:val="000000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 xml:space="preserve">выполнение муниципальных функций, возложенных на Администрацию </w:t>
            </w:r>
            <w:r w:rsidR="008F0DD9" w:rsidRPr="001C1D7B">
              <w:rPr>
                <w:color w:val="000000"/>
                <w:sz w:val="24"/>
                <w:szCs w:val="24"/>
              </w:rPr>
              <w:t>Роговского</w:t>
            </w:r>
            <w:r w:rsidRPr="001C1D7B">
              <w:rPr>
                <w:color w:val="000000"/>
                <w:sz w:val="24"/>
                <w:szCs w:val="24"/>
              </w:rPr>
              <w:t xml:space="preserve"> сельского поселения;</w:t>
            </w:r>
          </w:p>
          <w:p w:rsidR="00CE699D" w:rsidRPr="001C1D7B" w:rsidRDefault="00CE699D" w:rsidP="00CE699D">
            <w:pPr>
              <w:jc w:val="both"/>
              <w:rPr>
                <w:color w:val="000000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 xml:space="preserve">привлечение на муниципальную службу </w:t>
            </w:r>
            <w:r w:rsidRPr="001C1D7B">
              <w:rPr>
                <w:color w:val="000000"/>
                <w:spacing w:val="-4"/>
                <w:sz w:val="24"/>
                <w:szCs w:val="24"/>
              </w:rPr>
              <w:t>квалифицированных молодых специалистов, укрепление</w:t>
            </w:r>
            <w:r w:rsidRPr="001C1D7B">
              <w:rPr>
                <w:color w:val="000000"/>
                <w:sz w:val="24"/>
                <w:szCs w:val="24"/>
              </w:rPr>
              <w:t xml:space="preserve"> кадрового потенциала;</w:t>
            </w:r>
          </w:p>
          <w:p w:rsidR="00CE699D" w:rsidRPr="001C1D7B" w:rsidRDefault="00CE699D" w:rsidP="00CE699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оценка эффективности деятельности органов местного самоуправления</w:t>
            </w:r>
          </w:p>
        </w:tc>
      </w:tr>
      <w:tr w:rsidR="00ED056F" w:rsidRPr="001C1D7B" w:rsidTr="00CE699D">
        <w:tc>
          <w:tcPr>
            <w:tcW w:w="2186" w:type="dxa"/>
            <w:hideMark/>
          </w:tcPr>
          <w:p w:rsidR="00ED056F" w:rsidRPr="001C1D7B" w:rsidRDefault="00322A25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Целевой показатель</w:t>
            </w:r>
            <w:r w:rsidR="00ED056F" w:rsidRPr="001C1D7B">
              <w:rPr>
                <w:kern w:val="2"/>
                <w:sz w:val="24"/>
                <w:szCs w:val="24"/>
              </w:rPr>
              <w:t xml:space="preserve"> подпрограммы 3</w:t>
            </w:r>
          </w:p>
        </w:tc>
        <w:tc>
          <w:tcPr>
            <w:tcW w:w="282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400CAF" w:rsidRPr="001C1D7B" w:rsidRDefault="00400CAF" w:rsidP="00400CAF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1D7B">
              <w:rPr>
                <w:color w:val="000000"/>
                <w:sz w:val="24"/>
                <w:szCs w:val="24"/>
              </w:rPr>
              <w:t>Доля граждан, положительно оценивающих деятельность органа местного самоуправления;</w:t>
            </w:r>
          </w:p>
          <w:p w:rsidR="00400CAF" w:rsidRPr="001C1D7B" w:rsidRDefault="00400CAF" w:rsidP="00400CAF">
            <w:pPr>
              <w:jc w:val="both"/>
              <w:rPr>
                <w:color w:val="000000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доля муниципальных служащих в возрасте до 30 лет, имеющих стаж муниципальной службы не менее 3 лет;</w:t>
            </w:r>
          </w:p>
          <w:p w:rsidR="00ED056F" w:rsidRPr="001C1D7B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доля муниципальных служащих, имеющих высшее профессиональное образование</w:t>
            </w:r>
          </w:p>
        </w:tc>
      </w:tr>
      <w:tr w:rsidR="00ED056F" w:rsidRPr="001C1D7B" w:rsidTr="00CE699D">
        <w:tc>
          <w:tcPr>
            <w:tcW w:w="2186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Этапы и сроки реализации подпрограммы 3</w:t>
            </w:r>
          </w:p>
        </w:tc>
        <w:tc>
          <w:tcPr>
            <w:tcW w:w="282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1C1D7B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2019 – </w:t>
            </w:r>
            <w:r w:rsidR="00ED056F" w:rsidRPr="001C1D7B">
              <w:rPr>
                <w:kern w:val="2"/>
                <w:sz w:val="24"/>
                <w:szCs w:val="24"/>
              </w:rPr>
              <w:t>2030 годы.</w:t>
            </w:r>
          </w:p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Этапы реализации не выделяются</w:t>
            </w:r>
          </w:p>
        </w:tc>
      </w:tr>
      <w:tr w:rsidR="00ED056F" w:rsidRPr="001C1D7B" w:rsidTr="00CE699D">
        <w:tc>
          <w:tcPr>
            <w:tcW w:w="2186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Ресурсное обеспечение подпрограммы 3</w:t>
            </w:r>
          </w:p>
        </w:tc>
        <w:tc>
          <w:tcPr>
            <w:tcW w:w="282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400CAF" w:rsidRPr="001C1D7B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  <w:r w:rsidR="002C74D6" w:rsidRPr="001C1D7B">
              <w:rPr>
                <w:kern w:val="2"/>
                <w:sz w:val="24"/>
                <w:szCs w:val="24"/>
              </w:rPr>
              <w:t>под</w:t>
            </w:r>
            <w:r w:rsidRPr="001C1D7B">
              <w:rPr>
                <w:kern w:val="2"/>
                <w:sz w:val="24"/>
                <w:szCs w:val="24"/>
              </w:rPr>
              <w:t xml:space="preserve">программы составляет </w:t>
            </w:r>
            <w:r w:rsidR="009B4999" w:rsidRPr="001C1D7B">
              <w:rPr>
                <w:kern w:val="2"/>
                <w:sz w:val="24"/>
                <w:szCs w:val="24"/>
              </w:rPr>
              <w:t>47264,1</w:t>
            </w:r>
            <w:r w:rsidRPr="001C1D7B">
              <w:rPr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400CAF" w:rsidRPr="001C1D7B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2019 год – </w:t>
            </w:r>
            <w:r w:rsidR="009B4999" w:rsidRPr="001C1D7B">
              <w:rPr>
                <w:kern w:val="2"/>
                <w:sz w:val="24"/>
                <w:szCs w:val="24"/>
              </w:rPr>
              <w:t>3773,4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400CAF" w:rsidRPr="001C1D7B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2020 год – </w:t>
            </w:r>
            <w:r w:rsidR="009B4999" w:rsidRPr="001C1D7B">
              <w:rPr>
                <w:kern w:val="2"/>
                <w:sz w:val="24"/>
                <w:szCs w:val="24"/>
              </w:rPr>
              <w:t>4196,0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400CAF" w:rsidRPr="001C1D7B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2021 год – </w:t>
            </w:r>
            <w:r w:rsidR="009B4999" w:rsidRPr="001C1D7B">
              <w:rPr>
                <w:kern w:val="2"/>
                <w:sz w:val="24"/>
                <w:szCs w:val="24"/>
              </w:rPr>
              <w:t>3906,2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400CAF" w:rsidRPr="001C1D7B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2022 год – </w:t>
            </w:r>
            <w:r w:rsidR="009B4999" w:rsidRPr="001C1D7B">
              <w:rPr>
                <w:kern w:val="2"/>
                <w:sz w:val="24"/>
                <w:szCs w:val="24"/>
              </w:rPr>
              <w:t>3850,1</w:t>
            </w:r>
            <w:r w:rsidR="00AF5B06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400CAF" w:rsidRPr="001C1D7B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2023 год – </w:t>
            </w:r>
            <w:r w:rsidR="00AF5B06" w:rsidRPr="001C1D7B">
              <w:rPr>
                <w:kern w:val="2"/>
                <w:sz w:val="24"/>
                <w:szCs w:val="24"/>
              </w:rPr>
              <w:t>3942,</w:t>
            </w:r>
            <w:r w:rsidR="009B4999" w:rsidRPr="001C1D7B">
              <w:rPr>
                <w:kern w:val="2"/>
                <w:sz w:val="24"/>
                <w:szCs w:val="24"/>
              </w:rPr>
              <w:t>3</w:t>
            </w:r>
            <w:r w:rsidR="00AF5B06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400CAF" w:rsidRPr="001C1D7B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2024 год – </w:t>
            </w:r>
            <w:r w:rsidR="00AF5B06" w:rsidRPr="001C1D7B">
              <w:rPr>
                <w:kern w:val="2"/>
                <w:sz w:val="24"/>
                <w:szCs w:val="24"/>
              </w:rPr>
              <w:t>3942,</w:t>
            </w:r>
            <w:r w:rsidR="009B4999" w:rsidRPr="001C1D7B">
              <w:rPr>
                <w:kern w:val="2"/>
                <w:sz w:val="24"/>
                <w:szCs w:val="24"/>
              </w:rPr>
              <w:t>3</w:t>
            </w:r>
            <w:r w:rsidR="00AF5B06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400CAF" w:rsidRPr="001C1D7B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2025 год – </w:t>
            </w:r>
            <w:r w:rsidR="00AF5B06" w:rsidRPr="001C1D7B">
              <w:rPr>
                <w:kern w:val="2"/>
                <w:sz w:val="24"/>
                <w:szCs w:val="24"/>
              </w:rPr>
              <w:t>3942,</w:t>
            </w:r>
            <w:r w:rsidR="009B4999" w:rsidRPr="001C1D7B">
              <w:rPr>
                <w:kern w:val="2"/>
                <w:sz w:val="24"/>
                <w:szCs w:val="24"/>
              </w:rPr>
              <w:t>3</w:t>
            </w:r>
            <w:r w:rsidR="00AF5B06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400CAF" w:rsidRPr="001C1D7B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2026 год – </w:t>
            </w:r>
            <w:r w:rsidR="00AF5B06" w:rsidRPr="001C1D7B">
              <w:rPr>
                <w:kern w:val="2"/>
                <w:sz w:val="24"/>
                <w:szCs w:val="24"/>
              </w:rPr>
              <w:t>3942,</w:t>
            </w:r>
            <w:r w:rsidR="009B4999" w:rsidRPr="001C1D7B">
              <w:rPr>
                <w:kern w:val="2"/>
                <w:sz w:val="24"/>
                <w:szCs w:val="24"/>
              </w:rPr>
              <w:t>3</w:t>
            </w:r>
            <w:r w:rsidR="00AF5B06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400CAF" w:rsidRPr="001C1D7B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lastRenderedPageBreak/>
              <w:t xml:space="preserve">2027 год – </w:t>
            </w:r>
            <w:r w:rsidR="00AF5B06" w:rsidRPr="001C1D7B">
              <w:rPr>
                <w:kern w:val="2"/>
                <w:sz w:val="24"/>
                <w:szCs w:val="24"/>
              </w:rPr>
              <w:t>3942,</w:t>
            </w:r>
            <w:r w:rsidR="009B4999" w:rsidRPr="001C1D7B">
              <w:rPr>
                <w:kern w:val="2"/>
                <w:sz w:val="24"/>
                <w:szCs w:val="24"/>
              </w:rPr>
              <w:t>3</w:t>
            </w:r>
            <w:r w:rsidR="00AF5B06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400CAF" w:rsidRPr="001C1D7B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2028 год – </w:t>
            </w:r>
            <w:r w:rsidR="00AF5B06" w:rsidRPr="001C1D7B">
              <w:rPr>
                <w:kern w:val="2"/>
                <w:sz w:val="24"/>
                <w:szCs w:val="24"/>
              </w:rPr>
              <w:t>3942,</w:t>
            </w:r>
            <w:r w:rsidR="009B4999" w:rsidRPr="001C1D7B">
              <w:rPr>
                <w:kern w:val="2"/>
                <w:sz w:val="24"/>
                <w:szCs w:val="24"/>
              </w:rPr>
              <w:t>3</w:t>
            </w:r>
            <w:r w:rsidR="00AF5B06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400CAF" w:rsidRPr="001C1D7B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2029 год – </w:t>
            </w:r>
            <w:r w:rsidR="00AF5B06" w:rsidRPr="001C1D7B">
              <w:rPr>
                <w:kern w:val="2"/>
                <w:sz w:val="24"/>
                <w:szCs w:val="24"/>
              </w:rPr>
              <w:t>3942,</w:t>
            </w:r>
            <w:r w:rsidR="009B4999" w:rsidRPr="001C1D7B">
              <w:rPr>
                <w:kern w:val="2"/>
                <w:sz w:val="24"/>
                <w:szCs w:val="24"/>
              </w:rPr>
              <w:t>3</w:t>
            </w:r>
            <w:r w:rsidR="00AF5B06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ED056F" w:rsidRPr="001C1D7B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2030 год – </w:t>
            </w:r>
            <w:r w:rsidR="00AF5B06" w:rsidRPr="001C1D7B">
              <w:rPr>
                <w:kern w:val="2"/>
                <w:sz w:val="24"/>
                <w:szCs w:val="24"/>
              </w:rPr>
              <w:t>3942,</w:t>
            </w:r>
            <w:r w:rsidR="009B4999" w:rsidRPr="001C1D7B">
              <w:rPr>
                <w:kern w:val="2"/>
                <w:sz w:val="24"/>
                <w:szCs w:val="24"/>
              </w:rPr>
              <w:t>3</w:t>
            </w:r>
            <w:r w:rsidR="00AF5B06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рублей.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 xml:space="preserve">в том числе средства местного бюджета - </w:t>
            </w:r>
            <w:r w:rsidRPr="001C1D7B">
              <w:rPr>
                <w:kern w:val="2"/>
                <w:sz w:val="24"/>
                <w:szCs w:val="24"/>
              </w:rPr>
              <w:t xml:space="preserve"> </w:t>
            </w:r>
            <w:r w:rsidR="009B4999" w:rsidRPr="001C1D7B">
              <w:rPr>
                <w:kern w:val="2"/>
                <w:sz w:val="24"/>
                <w:szCs w:val="24"/>
              </w:rPr>
              <w:t>47263,3</w:t>
            </w:r>
            <w:r w:rsidR="00AF5B06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рублей, в том числе: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2019 год – </w:t>
            </w:r>
            <w:r w:rsidR="009B4999" w:rsidRPr="001C1D7B">
              <w:rPr>
                <w:kern w:val="2"/>
                <w:sz w:val="24"/>
                <w:szCs w:val="24"/>
              </w:rPr>
              <w:t>3773,2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2020 год – </w:t>
            </w:r>
            <w:r w:rsidR="009B4999" w:rsidRPr="001C1D7B">
              <w:rPr>
                <w:kern w:val="2"/>
                <w:sz w:val="24"/>
                <w:szCs w:val="24"/>
              </w:rPr>
              <w:t>4195,8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2021 год – </w:t>
            </w:r>
            <w:r w:rsidR="009B4999" w:rsidRPr="001C1D7B">
              <w:rPr>
                <w:kern w:val="2"/>
                <w:sz w:val="24"/>
                <w:szCs w:val="24"/>
              </w:rPr>
              <w:t>3906,0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2022 год – </w:t>
            </w:r>
            <w:r w:rsidR="009B4999" w:rsidRPr="001C1D7B">
              <w:rPr>
                <w:kern w:val="2"/>
                <w:sz w:val="24"/>
                <w:szCs w:val="24"/>
              </w:rPr>
              <w:t>3849,9</w:t>
            </w:r>
            <w:r w:rsidR="00AF5B06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2023 год – </w:t>
            </w:r>
            <w:r w:rsidR="00AF5B06" w:rsidRPr="001C1D7B">
              <w:rPr>
                <w:kern w:val="2"/>
                <w:sz w:val="24"/>
                <w:szCs w:val="24"/>
              </w:rPr>
              <w:t xml:space="preserve">3942,3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2024 год – </w:t>
            </w:r>
            <w:r w:rsidR="00AF5B06" w:rsidRPr="001C1D7B">
              <w:rPr>
                <w:kern w:val="2"/>
                <w:sz w:val="24"/>
                <w:szCs w:val="24"/>
              </w:rPr>
              <w:t xml:space="preserve">3942,3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2025 год – </w:t>
            </w:r>
            <w:r w:rsidR="00AF5B06" w:rsidRPr="001C1D7B">
              <w:rPr>
                <w:kern w:val="2"/>
                <w:sz w:val="24"/>
                <w:szCs w:val="24"/>
              </w:rPr>
              <w:t xml:space="preserve">3942,3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2026 год – </w:t>
            </w:r>
            <w:r w:rsidR="00AF5B06" w:rsidRPr="001C1D7B">
              <w:rPr>
                <w:kern w:val="2"/>
                <w:sz w:val="24"/>
                <w:szCs w:val="24"/>
              </w:rPr>
              <w:t xml:space="preserve">3942,3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2027 год – </w:t>
            </w:r>
            <w:r w:rsidR="00AF5B06" w:rsidRPr="001C1D7B">
              <w:rPr>
                <w:kern w:val="2"/>
                <w:sz w:val="24"/>
                <w:szCs w:val="24"/>
              </w:rPr>
              <w:t xml:space="preserve">3942,3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2028 год – </w:t>
            </w:r>
            <w:r w:rsidR="00AF5B06" w:rsidRPr="001C1D7B">
              <w:rPr>
                <w:kern w:val="2"/>
                <w:sz w:val="24"/>
                <w:szCs w:val="24"/>
              </w:rPr>
              <w:t xml:space="preserve">3942,3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2029 год – </w:t>
            </w:r>
            <w:r w:rsidR="00AF5B06" w:rsidRPr="001C1D7B">
              <w:rPr>
                <w:kern w:val="2"/>
                <w:sz w:val="24"/>
                <w:szCs w:val="24"/>
              </w:rPr>
              <w:t xml:space="preserve">3942,3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F45390" w:rsidRPr="001C1D7B" w:rsidRDefault="00F45390" w:rsidP="006E18E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2030 год – </w:t>
            </w:r>
            <w:r w:rsidR="00AF5B06" w:rsidRPr="001C1D7B">
              <w:rPr>
                <w:kern w:val="2"/>
                <w:sz w:val="24"/>
                <w:szCs w:val="24"/>
              </w:rPr>
              <w:t xml:space="preserve">3942,3 </w:t>
            </w:r>
            <w:r w:rsidRPr="001C1D7B">
              <w:rPr>
                <w:kern w:val="2"/>
                <w:sz w:val="24"/>
                <w:szCs w:val="24"/>
              </w:rPr>
              <w:t>тыс. рублей.</w:t>
            </w:r>
          </w:p>
          <w:p w:rsidR="00F45390" w:rsidRPr="001C1D7B" w:rsidRDefault="00F45390" w:rsidP="00F45390">
            <w:pPr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 xml:space="preserve">в том числе средства областного бюджета - </w:t>
            </w:r>
            <w:r w:rsidRPr="001C1D7B">
              <w:rPr>
                <w:kern w:val="2"/>
                <w:sz w:val="24"/>
                <w:szCs w:val="24"/>
              </w:rPr>
              <w:t xml:space="preserve"> </w:t>
            </w:r>
            <w:r w:rsidR="009B4999" w:rsidRPr="001C1D7B">
              <w:rPr>
                <w:kern w:val="2"/>
                <w:sz w:val="24"/>
                <w:szCs w:val="24"/>
              </w:rPr>
              <w:t>0,8</w:t>
            </w:r>
            <w:r w:rsidRPr="001C1D7B">
              <w:rPr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2019 год – 0,2 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2020 год – 0,2 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2021 год – 0,2 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2022 год – 0,2  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2023 год – 0,</w:t>
            </w:r>
            <w:r w:rsidR="009B4999" w:rsidRPr="001C1D7B">
              <w:rPr>
                <w:kern w:val="2"/>
                <w:sz w:val="24"/>
                <w:szCs w:val="24"/>
              </w:rPr>
              <w:t>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2024 год – 0,</w:t>
            </w:r>
            <w:r w:rsidR="009B4999" w:rsidRPr="001C1D7B">
              <w:rPr>
                <w:kern w:val="2"/>
                <w:sz w:val="24"/>
                <w:szCs w:val="24"/>
              </w:rPr>
              <w:t>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2025 год – 0,</w:t>
            </w:r>
            <w:r w:rsidR="009B4999" w:rsidRPr="001C1D7B">
              <w:rPr>
                <w:kern w:val="2"/>
                <w:sz w:val="24"/>
                <w:szCs w:val="24"/>
              </w:rPr>
              <w:t>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2026 год – 0,</w:t>
            </w:r>
            <w:r w:rsidR="009B4999" w:rsidRPr="001C1D7B">
              <w:rPr>
                <w:kern w:val="2"/>
                <w:sz w:val="24"/>
                <w:szCs w:val="24"/>
              </w:rPr>
              <w:t>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2027 год – 0,</w:t>
            </w:r>
            <w:r w:rsidR="009B4999" w:rsidRPr="001C1D7B">
              <w:rPr>
                <w:kern w:val="2"/>
                <w:sz w:val="24"/>
                <w:szCs w:val="24"/>
              </w:rPr>
              <w:t>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2028 год – 0,</w:t>
            </w:r>
            <w:r w:rsidR="009B4999" w:rsidRPr="001C1D7B">
              <w:rPr>
                <w:kern w:val="2"/>
                <w:sz w:val="24"/>
                <w:szCs w:val="24"/>
              </w:rPr>
              <w:t xml:space="preserve">0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2029 год – 0,</w:t>
            </w:r>
            <w:r w:rsidR="009B4999" w:rsidRPr="001C1D7B">
              <w:rPr>
                <w:kern w:val="2"/>
                <w:sz w:val="24"/>
                <w:szCs w:val="24"/>
              </w:rPr>
              <w:t>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D4C12" w:rsidRPr="001C1D7B" w:rsidRDefault="00F45390" w:rsidP="009B499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2030 год – 0,</w:t>
            </w:r>
            <w:r w:rsidR="009B4999" w:rsidRPr="001C1D7B">
              <w:rPr>
                <w:kern w:val="2"/>
                <w:sz w:val="24"/>
                <w:szCs w:val="24"/>
              </w:rPr>
              <w:t>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</w:t>
            </w:r>
          </w:p>
        </w:tc>
      </w:tr>
      <w:tr w:rsidR="00ED056F" w:rsidRPr="001C1D7B" w:rsidTr="00CE699D">
        <w:tc>
          <w:tcPr>
            <w:tcW w:w="2186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lastRenderedPageBreak/>
              <w:t>Ожидаемые результаты реализации подпрограммы 3</w:t>
            </w:r>
          </w:p>
        </w:tc>
        <w:tc>
          <w:tcPr>
            <w:tcW w:w="282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</w:tcPr>
          <w:p w:rsidR="00400CAF" w:rsidRPr="001C1D7B" w:rsidRDefault="00400CAF" w:rsidP="00400CAF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1D7B">
              <w:rPr>
                <w:color w:val="000000"/>
                <w:sz w:val="24"/>
                <w:szCs w:val="24"/>
              </w:rPr>
              <w:t>Повышение эффективности деятельности органа местного самоуправления;</w:t>
            </w:r>
          </w:p>
          <w:p w:rsidR="00400CAF" w:rsidRPr="001C1D7B" w:rsidRDefault="00400CAF" w:rsidP="00400CAF">
            <w:pPr>
              <w:jc w:val="both"/>
              <w:rPr>
                <w:color w:val="000000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повышение уровня доверия населения к муниципальным служащим;</w:t>
            </w:r>
          </w:p>
          <w:p w:rsidR="00400CAF" w:rsidRPr="001C1D7B" w:rsidRDefault="00400CAF" w:rsidP="00400CAF">
            <w:pPr>
              <w:jc w:val="both"/>
              <w:rPr>
                <w:color w:val="000000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 xml:space="preserve">повышение уровня профессиональной компетентности муниципальных служащих </w:t>
            </w:r>
            <w:r w:rsidR="008F0DD9" w:rsidRPr="001C1D7B">
              <w:rPr>
                <w:color w:val="000000"/>
                <w:sz w:val="24"/>
                <w:szCs w:val="24"/>
              </w:rPr>
              <w:t>Роговского</w:t>
            </w:r>
            <w:r w:rsidRPr="001C1D7B">
              <w:rPr>
                <w:color w:val="000000"/>
                <w:sz w:val="24"/>
                <w:szCs w:val="24"/>
              </w:rPr>
              <w:t xml:space="preserve"> сельского поселения;</w:t>
            </w:r>
          </w:p>
          <w:p w:rsidR="00ED056F" w:rsidRPr="001C1D7B" w:rsidRDefault="00400CAF" w:rsidP="00400CA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повышение привлекательности муниципальной службы.</w:t>
            </w:r>
          </w:p>
        </w:tc>
      </w:tr>
    </w:tbl>
    <w:p w:rsidR="00ED056F" w:rsidRPr="001C1D7B" w:rsidRDefault="00ED056F" w:rsidP="00ED056F">
      <w:pPr>
        <w:jc w:val="center"/>
        <w:rPr>
          <w:kern w:val="2"/>
          <w:sz w:val="24"/>
          <w:szCs w:val="24"/>
        </w:rPr>
      </w:pPr>
      <w:bookmarkStart w:id="8" w:name="sub_410"/>
    </w:p>
    <w:bookmarkEnd w:id="8"/>
    <w:p w:rsidR="00ED056F" w:rsidRPr="001C1D7B" w:rsidRDefault="00ED056F" w:rsidP="00ED056F">
      <w:pPr>
        <w:jc w:val="center"/>
        <w:rPr>
          <w:kern w:val="2"/>
          <w:sz w:val="24"/>
          <w:szCs w:val="24"/>
        </w:rPr>
      </w:pPr>
    </w:p>
    <w:p w:rsidR="00127F89" w:rsidRPr="001C1D7B" w:rsidRDefault="00127F89" w:rsidP="005C6F28">
      <w:pPr>
        <w:widowControl w:val="0"/>
        <w:spacing w:line="232" w:lineRule="auto"/>
        <w:jc w:val="center"/>
        <w:rPr>
          <w:kern w:val="2"/>
          <w:sz w:val="24"/>
          <w:szCs w:val="24"/>
        </w:rPr>
      </w:pPr>
    </w:p>
    <w:p w:rsidR="005C6F28" w:rsidRPr="001C1D7B" w:rsidRDefault="005C6F28" w:rsidP="005C6F28">
      <w:pPr>
        <w:widowControl w:val="0"/>
        <w:spacing w:line="232" w:lineRule="auto"/>
        <w:jc w:val="center"/>
        <w:rPr>
          <w:kern w:val="2"/>
          <w:sz w:val="24"/>
          <w:szCs w:val="24"/>
        </w:rPr>
      </w:pPr>
      <w:r w:rsidRPr="001C1D7B">
        <w:rPr>
          <w:kern w:val="2"/>
          <w:sz w:val="24"/>
          <w:szCs w:val="24"/>
        </w:rPr>
        <w:t>Паспорт</w:t>
      </w:r>
    </w:p>
    <w:p w:rsidR="005C6F28" w:rsidRPr="001C1D7B" w:rsidRDefault="005C6F28" w:rsidP="005C6F28">
      <w:pPr>
        <w:widowControl w:val="0"/>
        <w:spacing w:line="232" w:lineRule="auto"/>
        <w:jc w:val="center"/>
        <w:rPr>
          <w:kern w:val="2"/>
          <w:sz w:val="24"/>
          <w:szCs w:val="24"/>
        </w:rPr>
      </w:pPr>
      <w:r w:rsidRPr="001C1D7B">
        <w:rPr>
          <w:kern w:val="2"/>
          <w:sz w:val="24"/>
          <w:szCs w:val="24"/>
        </w:rPr>
        <w:t>подпрограммы «</w:t>
      </w:r>
      <w:r w:rsidRPr="001C1D7B">
        <w:rPr>
          <w:sz w:val="24"/>
          <w:szCs w:val="24"/>
        </w:rPr>
        <w:t>Пенсионное обеспечение</w:t>
      </w:r>
      <w:r w:rsidRPr="001C1D7B">
        <w:rPr>
          <w:kern w:val="2"/>
          <w:sz w:val="24"/>
          <w:szCs w:val="24"/>
        </w:rPr>
        <w:t>»</w:t>
      </w:r>
    </w:p>
    <w:p w:rsidR="005C6F28" w:rsidRPr="001C1D7B" w:rsidRDefault="005C6F28" w:rsidP="005C6F28">
      <w:pPr>
        <w:widowControl w:val="0"/>
        <w:spacing w:line="232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6"/>
        <w:gridCol w:w="289"/>
        <w:gridCol w:w="7443"/>
      </w:tblGrid>
      <w:tr w:rsidR="005C6F28" w:rsidRPr="001C1D7B" w:rsidTr="000B7247">
        <w:tc>
          <w:tcPr>
            <w:tcW w:w="2186" w:type="dxa"/>
            <w:hideMark/>
          </w:tcPr>
          <w:p w:rsidR="005C6F28" w:rsidRPr="001C1D7B" w:rsidRDefault="005C6F28" w:rsidP="000B7247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82" w:type="dxa"/>
            <w:hideMark/>
          </w:tcPr>
          <w:p w:rsidR="005C6F28" w:rsidRPr="001C1D7B" w:rsidRDefault="005C6F28" w:rsidP="000B7247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5C6F28" w:rsidRPr="001C1D7B" w:rsidRDefault="005C6F28" w:rsidP="000B7247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подпрограмма «</w:t>
            </w:r>
            <w:r w:rsidRPr="001C1D7B">
              <w:rPr>
                <w:sz w:val="24"/>
                <w:szCs w:val="24"/>
              </w:rPr>
              <w:t>Пенсионное обеспечение</w:t>
            </w:r>
            <w:r w:rsidRPr="001C1D7B">
              <w:rPr>
                <w:kern w:val="2"/>
                <w:sz w:val="24"/>
                <w:szCs w:val="24"/>
              </w:rPr>
              <w:t>» (далее также – подпрограмма 3)</w:t>
            </w:r>
          </w:p>
        </w:tc>
      </w:tr>
      <w:tr w:rsidR="005C6F28" w:rsidRPr="001C1D7B" w:rsidTr="000B7247">
        <w:tc>
          <w:tcPr>
            <w:tcW w:w="2186" w:type="dxa"/>
            <w:hideMark/>
          </w:tcPr>
          <w:p w:rsidR="005C6F28" w:rsidRPr="001C1D7B" w:rsidRDefault="005C6F28" w:rsidP="005C6F28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Ответственный исполнитель подпрограммы 4</w:t>
            </w:r>
          </w:p>
        </w:tc>
        <w:tc>
          <w:tcPr>
            <w:tcW w:w="282" w:type="dxa"/>
            <w:hideMark/>
          </w:tcPr>
          <w:p w:rsidR="005C6F28" w:rsidRPr="001C1D7B" w:rsidRDefault="005C6F28" w:rsidP="000B7247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5C6F28" w:rsidRPr="001C1D7B" w:rsidRDefault="005C6F28" w:rsidP="000B7247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Администрация Роговского сельского поселения</w:t>
            </w:r>
          </w:p>
        </w:tc>
      </w:tr>
      <w:tr w:rsidR="005C6F28" w:rsidRPr="001C1D7B" w:rsidTr="000B7247">
        <w:tc>
          <w:tcPr>
            <w:tcW w:w="2186" w:type="dxa"/>
            <w:hideMark/>
          </w:tcPr>
          <w:p w:rsidR="005C6F28" w:rsidRPr="001C1D7B" w:rsidRDefault="005C6F28" w:rsidP="005C6F28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Участники подпрограммы 4</w:t>
            </w:r>
          </w:p>
        </w:tc>
        <w:tc>
          <w:tcPr>
            <w:tcW w:w="282" w:type="dxa"/>
            <w:hideMark/>
          </w:tcPr>
          <w:p w:rsidR="005C6F28" w:rsidRPr="001C1D7B" w:rsidRDefault="005C6F28" w:rsidP="000B7247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5C6F28" w:rsidRPr="001C1D7B" w:rsidRDefault="005C6F28" w:rsidP="000B7247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5C6F28" w:rsidRPr="001C1D7B" w:rsidTr="000B7247">
        <w:tc>
          <w:tcPr>
            <w:tcW w:w="2186" w:type="dxa"/>
            <w:hideMark/>
          </w:tcPr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Программно-целевые инструменты </w:t>
            </w:r>
            <w:r w:rsidRPr="001C1D7B">
              <w:rPr>
                <w:kern w:val="2"/>
                <w:sz w:val="24"/>
                <w:szCs w:val="24"/>
              </w:rPr>
              <w:lastRenderedPageBreak/>
              <w:t>подпрограммы 4</w:t>
            </w:r>
          </w:p>
        </w:tc>
        <w:tc>
          <w:tcPr>
            <w:tcW w:w="282" w:type="dxa"/>
            <w:hideMark/>
          </w:tcPr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274" w:type="dxa"/>
            <w:hideMark/>
          </w:tcPr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5C6F28" w:rsidRPr="001C1D7B" w:rsidTr="000B7247">
        <w:tc>
          <w:tcPr>
            <w:tcW w:w="2186" w:type="dxa"/>
            <w:hideMark/>
          </w:tcPr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lastRenderedPageBreak/>
              <w:t>Цель подпрограммы 4</w:t>
            </w:r>
          </w:p>
        </w:tc>
        <w:tc>
          <w:tcPr>
            <w:tcW w:w="282" w:type="dxa"/>
            <w:hideMark/>
          </w:tcPr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</w:tcPr>
          <w:p w:rsidR="005C6F28" w:rsidRPr="001C1D7B" w:rsidRDefault="005C6F28" w:rsidP="000B7247">
            <w:pPr>
              <w:jc w:val="both"/>
              <w:rPr>
                <w:strike/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повышение уровня жизни граждан - получателей мер социальной поддержки</w:t>
            </w:r>
          </w:p>
        </w:tc>
      </w:tr>
      <w:tr w:rsidR="005C6F28" w:rsidRPr="001C1D7B" w:rsidTr="000B7247">
        <w:tc>
          <w:tcPr>
            <w:tcW w:w="2186" w:type="dxa"/>
          </w:tcPr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Задачи подпрограммы 4</w:t>
            </w:r>
          </w:p>
        </w:tc>
        <w:tc>
          <w:tcPr>
            <w:tcW w:w="282" w:type="dxa"/>
          </w:tcPr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</w:tcPr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выполнение социальных гарантий, предусмотренных нормативными правовыми актами Роговского сельского поселения для отдельных категорий граждан</w:t>
            </w:r>
          </w:p>
        </w:tc>
      </w:tr>
      <w:tr w:rsidR="005C6F28" w:rsidRPr="001C1D7B" w:rsidTr="000B7247">
        <w:tc>
          <w:tcPr>
            <w:tcW w:w="2186" w:type="dxa"/>
            <w:hideMark/>
          </w:tcPr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Целевой показатель подпрограммы 4</w:t>
            </w:r>
          </w:p>
        </w:tc>
        <w:tc>
          <w:tcPr>
            <w:tcW w:w="282" w:type="dxa"/>
            <w:hideMark/>
          </w:tcPr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>количество лиц, получающих  доплату к государственной пенсии за выслугу лет муниципальной службы</w:t>
            </w:r>
          </w:p>
        </w:tc>
      </w:tr>
      <w:tr w:rsidR="005C6F28" w:rsidRPr="001C1D7B" w:rsidTr="000B7247">
        <w:tc>
          <w:tcPr>
            <w:tcW w:w="2186" w:type="dxa"/>
            <w:hideMark/>
          </w:tcPr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Этапы и сроки реализации подпрограммы 4</w:t>
            </w:r>
          </w:p>
        </w:tc>
        <w:tc>
          <w:tcPr>
            <w:tcW w:w="282" w:type="dxa"/>
            <w:hideMark/>
          </w:tcPr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2019 – 2030 годы.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Этапы реализации не выделяются</w:t>
            </w:r>
          </w:p>
        </w:tc>
      </w:tr>
      <w:tr w:rsidR="005C6F28" w:rsidRPr="001C1D7B" w:rsidTr="000B7247">
        <w:tc>
          <w:tcPr>
            <w:tcW w:w="2186" w:type="dxa"/>
            <w:hideMark/>
          </w:tcPr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Ресурсное обеспечение подпрограммы 4</w:t>
            </w:r>
          </w:p>
        </w:tc>
        <w:tc>
          <w:tcPr>
            <w:tcW w:w="282" w:type="dxa"/>
            <w:hideMark/>
          </w:tcPr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составляет </w:t>
            </w:r>
            <w:r w:rsidR="00DB0A4D" w:rsidRPr="001C1D7B">
              <w:rPr>
                <w:kern w:val="2"/>
                <w:sz w:val="24"/>
                <w:szCs w:val="24"/>
              </w:rPr>
              <w:t>714,8</w:t>
            </w:r>
            <w:r w:rsidRPr="001C1D7B">
              <w:rPr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2019 год – </w:t>
            </w:r>
            <w:r w:rsidR="00DB0A4D" w:rsidRPr="001C1D7B">
              <w:rPr>
                <w:kern w:val="2"/>
                <w:sz w:val="24"/>
                <w:szCs w:val="24"/>
              </w:rPr>
              <w:t>58,7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2020 год – </w:t>
            </w:r>
            <w:r w:rsidR="00DB0A4D" w:rsidRPr="001C1D7B">
              <w:rPr>
                <w:kern w:val="2"/>
                <w:sz w:val="24"/>
                <w:szCs w:val="24"/>
              </w:rPr>
              <w:t xml:space="preserve">0,0   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2021 год – </w:t>
            </w:r>
            <w:r w:rsidR="00DB0A4D" w:rsidRPr="001C1D7B">
              <w:rPr>
                <w:kern w:val="2"/>
                <w:sz w:val="24"/>
                <w:szCs w:val="24"/>
              </w:rPr>
              <w:t>66,7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2022 год – </w:t>
            </w:r>
            <w:r w:rsidR="00DB0A4D" w:rsidRPr="001C1D7B">
              <w:rPr>
                <w:kern w:val="2"/>
                <w:sz w:val="24"/>
                <w:szCs w:val="24"/>
              </w:rPr>
              <w:t>69,4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2023 год – 65,0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2024 год – 65,0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2025 год – 65,0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2026 год – 65,0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2027 год – 65,0 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2028 год – 65,0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2029 год – 65,0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2030 год – 65,0 тыс. рублей.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 xml:space="preserve">в том числе средства местного бюджета - </w:t>
            </w:r>
            <w:r w:rsidRPr="001C1D7B">
              <w:rPr>
                <w:kern w:val="2"/>
                <w:sz w:val="24"/>
                <w:szCs w:val="24"/>
              </w:rPr>
              <w:t xml:space="preserve"> </w:t>
            </w:r>
            <w:r w:rsidR="00DB0A4D" w:rsidRPr="001C1D7B">
              <w:rPr>
                <w:kern w:val="2"/>
                <w:sz w:val="24"/>
                <w:szCs w:val="24"/>
              </w:rPr>
              <w:t>714,8</w:t>
            </w:r>
            <w:r w:rsidRPr="001C1D7B">
              <w:rPr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2019 год – </w:t>
            </w:r>
            <w:r w:rsidR="00DB0A4D" w:rsidRPr="001C1D7B">
              <w:rPr>
                <w:kern w:val="2"/>
                <w:sz w:val="24"/>
                <w:szCs w:val="24"/>
              </w:rPr>
              <w:t>58,7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2020 год – </w:t>
            </w:r>
            <w:r w:rsidR="00DB0A4D" w:rsidRPr="001C1D7B">
              <w:rPr>
                <w:kern w:val="2"/>
                <w:sz w:val="24"/>
                <w:szCs w:val="24"/>
              </w:rPr>
              <w:t>0,0</w:t>
            </w:r>
            <w:r w:rsidRPr="001C1D7B">
              <w:rPr>
                <w:kern w:val="2"/>
                <w:sz w:val="24"/>
                <w:szCs w:val="24"/>
              </w:rPr>
              <w:t xml:space="preserve"> </w:t>
            </w:r>
            <w:r w:rsidR="00DB0A4D" w:rsidRPr="001C1D7B">
              <w:rPr>
                <w:kern w:val="2"/>
                <w:sz w:val="24"/>
                <w:szCs w:val="24"/>
              </w:rPr>
              <w:t xml:space="preserve"> 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2021 год – </w:t>
            </w:r>
            <w:r w:rsidR="00DB0A4D" w:rsidRPr="001C1D7B">
              <w:rPr>
                <w:kern w:val="2"/>
                <w:sz w:val="24"/>
                <w:szCs w:val="24"/>
              </w:rPr>
              <w:t xml:space="preserve">66,7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2022 год – </w:t>
            </w:r>
            <w:r w:rsidR="00DB0A4D" w:rsidRPr="001C1D7B">
              <w:rPr>
                <w:kern w:val="2"/>
                <w:sz w:val="24"/>
                <w:szCs w:val="24"/>
              </w:rPr>
              <w:t>69,4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2023 год – 65,0 тыс. рублей;</w:t>
            </w:r>
          </w:p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2024 год – 65,0 тыс. рублей;</w:t>
            </w:r>
          </w:p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2025 год – 65,0 тыс. рублей;</w:t>
            </w:r>
          </w:p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2026 год – 65,0 тыс. рублей;</w:t>
            </w:r>
          </w:p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2027 год – 65,0  тыс. рублей;</w:t>
            </w:r>
          </w:p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2028 год – 65,0 тыс. рублей;</w:t>
            </w:r>
          </w:p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2029 год – 65,0 тыс. рублей;</w:t>
            </w:r>
          </w:p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2030 год – 65,0 тыс. рублей.</w:t>
            </w:r>
          </w:p>
          <w:p w:rsidR="005C6F28" w:rsidRPr="001C1D7B" w:rsidRDefault="005C6F28" w:rsidP="000B7247">
            <w:pPr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 xml:space="preserve">в том числе средства областного бюджета - </w:t>
            </w:r>
            <w:r w:rsidRPr="001C1D7B">
              <w:rPr>
                <w:kern w:val="2"/>
                <w:sz w:val="24"/>
                <w:szCs w:val="24"/>
              </w:rPr>
              <w:t xml:space="preserve"> 0,0  тыс. рублей, в том числе: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2019 год – 0,0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2020 год – 0,0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2021 год – 0,0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2022 год – 0,0 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2023 год – 0,0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2024 год – 0,0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2025 год – 0,0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2026 год – 0,0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2027 год – 0,0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2028 год – 0,0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2029 год – 0,0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2030 год – 0,0 тыс. рублей</w:t>
            </w:r>
          </w:p>
        </w:tc>
      </w:tr>
      <w:tr w:rsidR="005C6F28" w:rsidRPr="001C1D7B" w:rsidTr="000B7247">
        <w:tc>
          <w:tcPr>
            <w:tcW w:w="2186" w:type="dxa"/>
            <w:hideMark/>
          </w:tcPr>
          <w:p w:rsidR="005C6F28" w:rsidRPr="001C1D7B" w:rsidRDefault="005C6F28" w:rsidP="005C6F2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Ожидаемые </w:t>
            </w:r>
            <w:r w:rsidRPr="001C1D7B">
              <w:rPr>
                <w:kern w:val="2"/>
                <w:sz w:val="24"/>
                <w:szCs w:val="24"/>
              </w:rPr>
              <w:lastRenderedPageBreak/>
              <w:t>результаты реализации подпрограммы 4</w:t>
            </w:r>
          </w:p>
        </w:tc>
        <w:tc>
          <w:tcPr>
            <w:tcW w:w="282" w:type="dxa"/>
            <w:hideMark/>
          </w:tcPr>
          <w:p w:rsidR="005C6F28" w:rsidRPr="001C1D7B" w:rsidRDefault="005C6F28" w:rsidP="000B72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274" w:type="dxa"/>
          </w:tcPr>
          <w:p w:rsidR="005C6F28" w:rsidRPr="001C1D7B" w:rsidRDefault="005C6F28" w:rsidP="000B724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rFonts w:eastAsia="Calibri"/>
                <w:sz w:val="24"/>
                <w:szCs w:val="24"/>
              </w:rPr>
              <w:t xml:space="preserve">Выполнение в полном объеме социальных обязательств Роговского </w:t>
            </w:r>
            <w:r w:rsidRPr="001C1D7B">
              <w:rPr>
                <w:rFonts w:eastAsia="Calibri"/>
                <w:sz w:val="24"/>
                <w:szCs w:val="24"/>
              </w:rPr>
              <w:lastRenderedPageBreak/>
              <w:t>сельского поселения перед населением</w:t>
            </w:r>
          </w:p>
        </w:tc>
      </w:tr>
    </w:tbl>
    <w:p w:rsidR="004E37AF" w:rsidRPr="001C1D7B" w:rsidRDefault="004E37AF" w:rsidP="004E37AF">
      <w:pPr>
        <w:jc w:val="center"/>
        <w:rPr>
          <w:spacing w:val="-4"/>
          <w:sz w:val="24"/>
          <w:szCs w:val="24"/>
        </w:rPr>
      </w:pPr>
    </w:p>
    <w:p w:rsidR="005C6F28" w:rsidRPr="001C1D7B" w:rsidRDefault="005C6F28" w:rsidP="004E37AF">
      <w:pPr>
        <w:jc w:val="center"/>
        <w:rPr>
          <w:spacing w:val="-4"/>
          <w:sz w:val="24"/>
          <w:szCs w:val="24"/>
        </w:rPr>
      </w:pPr>
    </w:p>
    <w:p w:rsidR="004E37AF" w:rsidRDefault="004E37AF" w:rsidP="009C3CC6">
      <w:pPr>
        <w:jc w:val="center"/>
        <w:rPr>
          <w:spacing w:val="-4"/>
          <w:sz w:val="24"/>
          <w:szCs w:val="24"/>
        </w:rPr>
      </w:pPr>
      <w:r w:rsidRPr="001C1D7B">
        <w:rPr>
          <w:spacing w:val="-4"/>
          <w:sz w:val="24"/>
          <w:szCs w:val="24"/>
        </w:rPr>
        <w:t xml:space="preserve">Приоритеты и цели муниципальной политики </w:t>
      </w:r>
      <w:r w:rsidR="008F0DD9" w:rsidRPr="001C1D7B">
        <w:rPr>
          <w:spacing w:val="-4"/>
          <w:sz w:val="24"/>
          <w:szCs w:val="24"/>
        </w:rPr>
        <w:t>Роговского</w:t>
      </w:r>
      <w:r w:rsidRPr="001C1D7B">
        <w:rPr>
          <w:spacing w:val="-4"/>
          <w:sz w:val="24"/>
          <w:szCs w:val="24"/>
        </w:rPr>
        <w:t xml:space="preserve"> сельского поселения</w:t>
      </w:r>
    </w:p>
    <w:p w:rsidR="009C3CC6" w:rsidRPr="009C3CC6" w:rsidRDefault="009C3CC6" w:rsidP="009C3CC6">
      <w:pPr>
        <w:jc w:val="center"/>
        <w:rPr>
          <w:spacing w:val="-4"/>
          <w:sz w:val="24"/>
          <w:szCs w:val="24"/>
        </w:rPr>
      </w:pPr>
    </w:p>
    <w:bookmarkEnd w:id="1"/>
    <w:p w:rsidR="004E37AF" w:rsidRPr="001C1D7B" w:rsidRDefault="004E37AF" w:rsidP="004E37AF">
      <w:pPr>
        <w:ind w:firstLine="709"/>
        <w:jc w:val="both"/>
        <w:rPr>
          <w:rFonts w:ascii="Tahoma" w:hAnsi="Tahoma" w:cs="Tahoma"/>
          <w:sz w:val="24"/>
          <w:szCs w:val="24"/>
        </w:rPr>
      </w:pPr>
      <w:r w:rsidRPr="001C1D7B">
        <w:rPr>
          <w:sz w:val="24"/>
          <w:szCs w:val="24"/>
        </w:rPr>
        <w:t xml:space="preserve">Приоритеты муниципальной политики </w:t>
      </w:r>
      <w:r w:rsidR="008F0DD9" w:rsidRPr="001C1D7B">
        <w:rPr>
          <w:sz w:val="24"/>
          <w:szCs w:val="24"/>
        </w:rPr>
        <w:t>Роговского</w:t>
      </w:r>
      <w:r w:rsidRPr="001C1D7B">
        <w:rPr>
          <w:sz w:val="24"/>
          <w:szCs w:val="24"/>
        </w:rPr>
        <w:t xml:space="preserve"> сельского поселения определены исходя </w:t>
      </w:r>
      <w:r w:rsidRPr="001C1D7B">
        <w:rPr>
          <w:spacing w:val="-6"/>
          <w:kern w:val="2"/>
          <w:sz w:val="24"/>
          <w:szCs w:val="24"/>
          <w:lang w:eastAsia="en-US"/>
        </w:rPr>
        <w:t>Федерального закона от 06.10.2003 № 131-ФЗ</w:t>
      </w:r>
      <w:r w:rsidRPr="001C1D7B">
        <w:rPr>
          <w:kern w:val="2"/>
          <w:sz w:val="24"/>
          <w:szCs w:val="24"/>
          <w:lang w:eastAsia="en-US"/>
        </w:rPr>
        <w:t xml:space="preserve"> «Об общих принципах организации местного самоуправления в Российской Федерации», Федерального закона от 02.03.2007 № 25-ФЗ «О муниципальной службе в Российской Федерации».</w:t>
      </w:r>
    </w:p>
    <w:p w:rsidR="004E37AF" w:rsidRPr="001C1D7B" w:rsidRDefault="004E37AF" w:rsidP="004E37AF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proofErr w:type="gramStart"/>
      <w:r w:rsidRPr="001C1D7B">
        <w:rPr>
          <w:sz w:val="24"/>
          <w:szCs w:val="24"/>
        </w:rPr>
        <w:t>К приоритетным направлениям муниципальной политики поселения, определенным указанными правовыми актами, отнесены в том числе:</w:t>
      </w:r>
      <w:proofErr w:type="gramEnd"/>
    </w:p>
    <w:p w:rsidR="004E37AF" w:rsidRPr="001C1D7B" w:rsidRDefault="004E37AF" w:rsidP="004E37AF">
      <w:pPr>
        <w:ind w:firstLine="709"/>
        <w:jc w:val="both"/>
        <w:rPr>
          <w:kern w:val="2"/>
          <w:sz w:val="24"/>
          <w:szCs w:val="24"/>
          <w:lang w:eastAsia="en-US"/>
        </w:rPr>
      </w:pPr>
      <w:r w:rsidRPr="001C1D7B">
        <w:rPr>
          <w:kern w:val="2"/>
          <w:sz w:val="24"/>
          <w:szCs w:val="24"/>
          <w:lang w:eastAsia="en-US"/>
        </w:rPr>
        <w:t xml:space="preserve">оптимизация системы муниципального управления; </w:t>
      </w:r>
    </w:p>
    <w:p w:rsidR="004E37AF" w:rsidRPr="001C1D7B" w:rsidRDefault="004E37AF" w:rsidP="004E37A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D7B">
        <w:rPr>
          <w:sz w:val="24"/>
          <w:szCs w:val="24"/>
        </w:rPr>
        <w:t>повышение престижа муниципальной службы;</w:t>
      </w:r>
    </w:p>
    <w:p w:rsidR="004E37AF" w:rsidRPr="001C1D7B" w:rsidRDefault="004E37AF" w:rsidP="004E37AF">
      <w:pPr>
        <w:ind w:firstLine="709"/>
        <w:jc w:val="both"/>
        <w:rPr>
          <w:kern w:val="2"/>
          <w:sz w:val="24"/>
          <w:szCs w:val="24"/>
        </w:rPr>
      </w:pPr>
      <w:r w:rsidRPr="001C1D7B">
        <w:rPr>
          <w:kern w:val="2"/>
          <w:sz w:val="24"/>
          <w:szCs w:val="24"/>
        </w:rPr>
        <w:t>расширение взаимодействия органов государственной власти, органов местного самоуправления и институтов гражданского общества;</w:t>
      </w:r>
    </w:p>
    <w:p w:rsidR="004E37AF" w:rsidRPr="001C1D7B" w:rsidRDefault="004E37AF" w:rsidP="004E37AF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1C1D7B">
        <w:rPr>
          <w:sz w:val="24"/>
          <w:szCs w:val="24"/>
        </w:rPr>
        <w:t>о</w:t>
      </w:r>
      <w:r w:rsidRPr="001C1D7B">
        <w:rPr>
          <w:kern w:val="2"/>
          <w:sz w:val="24"/>
          <w:szCs w:val="24"/>
        </w:rPr>
        <w:t xml:space="preserve">рганизация официального опубликования нормативных правовых актов и иной правовой информации на официальном сайте Администрации </w:t>
      </w:r>
      <w:r w:rsidR="008F0DD9" w:rsidRPr="001C1D7B">
        <w:rPr>
          <w:kern w:val="2"/>
          <w:sz w:val="24"/>
          <w:szCs w:val="24"/>
        </w:rPr>
        <w:t>Роговского</w:t>
      </w:r>
      <w:r w:rsidRPr="001C1D7B">
        <w:rPr>
          <w:kern w:val="2"/>
          <w:sz w:val="24"/>
          <w:szCs w:val="24"/>
        </w:rPr>
        <w:t xml:space="preserve"> сельского поселения</w:t>
      </w:r>
      <w:r w:rsidR="00757762" w:rsidRPr="001C1D7B">
        <w:rPr>
          <w:kern w:val="2"/>
          <w:sz w:val="24"/>
          <w:szCs w:val="24"/>
        </w:rPr>
        <w:t>;</w:t>
      </w:r>
    </w:p>
    <w:p w:rsidR="00757762" w:rsidRPr="001C1D7B" w:rsidRDefault="00757762" w:rsidP="004E37AF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1C1D7B">
        <w:rPr>
          <w:rFonts w:eastAsia="Calibri"/>
          <w:sz w:val="24"/>
          <w:szCs w:val="24"/>
        </w:rPr>
        <w:t>Выполнение в полном объеме социальных обязательств Роговского сельского поселения перед населением.</w:t>
      </w:r>
    </w:p>
    <w:p w:rsidR="00365934" w:rsidRPr="001C1D7B" w:rsidRDefault="00365934" w:rsidP="00365934">
      <w:pPr>
        <w:ind w:firstLine="709"/>
        <w:jc w:val="both"/>
        <w:rPr>
          <w:color w:val="000000"/>
          <w:sz w:val="24"/>
          <w:szCs w:val="24"/>
        </w:rPr>
      </w:pPr>
      <w:r w:rsidRPr="001C1D7B">
        <w:rPr>
          <w:color w:val="000000"/>
          <w:sz w:val="24"/>
          <w:szCs w:val="24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365934" w:rsidRPr="001C1D7B" w:rsidRDefault="00365934" w:rsidP="00365934">
      <w:pPr>
        <w:ind w:firstLine="709"/>
        <w:jc w:val="both"/>
        <w:rPr>
          <w:color w:val="000000"/>
          <w:sz w:val="24"/>
          <w:szCs w:val="24"/>
        </w:rPr>
      </w:pPr>
      <w:r w:rsidRPr="001C1D7B">
        <w:rPr>
          <w:color w:val="000000"/>
          <w:sz w:val="24"/>
          <w:szCs w:val="24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органа местного самоуправления является муниципальная служба.</w:t>
      </w:r>
    </w:p>
    <w:p w:rsidR="00365934" w:rsidRPr="001C1D7B" w:rsidRDefault="00365934" w:rsidP="00365934">
      <w:pPr>
        <w:ind w:firstLine="709"/>
        <w:jc w:val="both"/>
        <w:rPr>
          <w:color w:val="000000"/>
          <w:sz w:val="24"/>
          <w:szCs w:val="24"/>
        </w:rPr>
      </w:pPr>
      <w:r w:rsidRPr="001C1D7B">
        <w:rPr>
          <w:color w:val="000000"/>
          <w:sz w:val="24"/>
          <w:szCs w:val="24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365934" w:rsidRPr="001C1D7B" w:rsidRDefault="00365934" w:rsidP="00365934">
      <w:pPr>
        <w:ind w:firstLine="709"/>
        <w:jc w:val="both"/>
        <w:rPr>
          <w:color w:val="000000"/>
          <w:sz w:val="24"/>
          <w:szCs w:val="24"/>
        </w:rPr>
      </w:pPr>
      <w:r w:rsidRPr="001C1D7B">
        <w:rPr>
          <w:color w:val="000000"/>
          <w:sz w:val="24"/>
          <w:szCs w:val="24"/>
        </w:rPr>
        <w:t xml:space="preserve">Перед Администрацией </w:t>
      </w:r>
      <w:r w:rsidR="008F0DD9" w:rsidRPr="001C1D7B">
        <w:rPr>
          <w:color w:val="000000"/>
          <w:sz w:val="24"/>
          <w:szCs w:val="24"/>
        </w:rPr>
        <w:t>Роговского</w:t>
      </w:r>
      <w:r w:rsidRPr="001C1D7B">
        <w:rPr>
          <w:color w:val="000000"/>
          <w:sz w:val="24"/>
          <w:szCs w:val="24"/>
        </w:rPr>
        <w:t xml:space="preserve"> сельского поселения стоят неотложные задачи по совершенствованию муниципальной службы </w:t>
      </w:r>
      <w:r w:rsidR="008F0DD9" w:rsidRPr="001C1D7B">
        <w:rPr>
          <w:color w:val="000000"/>
          <w:sz w:val="24"/>
          <w:szCs w:val="24"/>
        </w:rPr>
        <w:t>Роговского</w:t>
      </w:r>
      <w:r w:rsidRPr="001C1D7B">
        <w:rPr>
          <w:color w:val="000000"/>
          <w:sz w:val="24"/>
          <w:szCs w:val="24"/>
        </w:rPr>
        <w:t xml:space="preserve"> сельского поселения, развитию кадрового потенциала в системе муниципального управления.</w:t>
      </w:r>
    </w:p>
    <w:p w:rsidR="00365934" w:rsidRPr="001C1D7B" w:rsidRDefault="00365934" w:rsidP="00365934">
      <w:pPr>
        <w:ind w:firstLine="709"/>
        <w:jc w:val="both"/>
        <w:rPr>
          <w:color w:val="000000"/>
          <w:sz w:val="24"/>
          <w:szCs w:val="24"/>
        </w:rPr>
      </w:pPr>
      <w:r w:rsidRPr="001C1D7B">
        <w:rPr>
          <w:color w:val="000000"/>
          <w:sz w:val="24"/>
          <w:szCs w:val="24"/>
        </w:rPr>
        <w:t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</w:t>
      </w:r>
      <w:r w:rsidR="006E18EB" w:rsidRPr="001C1D7B">
        <w:rPr>
          <w:color w:val="000000"/>
          <w:sz w:val="24"/>
          <w:szCs w:val="24"/>
        </w:rPr>
        <w:t>иально-экономического развития поселения</w:t>
      </w:r>
      <w:r w:rsidRPr="001C1D7B">
        <w:rPr>
          <w:color w:val="000000"/>
          <w:sz w:val="24"/>
          <w:szCs w:val="24"/>
        </w:rPr>
        <w:t>.</w:t>
      </w:r>
    </w:p>
    <w:p w:rsidR="004E37AF" w:rsidRPr="001C1D7B" w:rsidRDefault="004E37AF" w:rsidP="004E37AF">
      <w:pPr>
        <w:ind w:firstLine="709"/>
        <w:jc w:val="both"/>
        <w:rPr>
          <w:rFonts w:eastAsia="TimesNewRomanPSMT"/>
          <w:sz w:val="24"/>
          <w:szCs w:val="24"/>
        </w:rPr>
      </w:pPr>
      <w:r w:rsidRPr="001C1D7B">
        <w:rPr>
          <w:rFonts w:eastAsia="TimesNewRomanPSMT"/>
          <w:sz w:val="24"/>
          <w:szCs w:val="24"/>
        </w:rPr>
        <w:t xml:space="preserve">Целью </w:t>
      </w:r>
      <w:r w:rsidR="00365934" w:rsidRPr="001C1D7B">
        <w:rPr>
          <w:rFonts w:eastAsia="TimesNewRomanPSMT"/>
          <w:sz w:val="24"/>
          <w:szCs w:val="24"/>
        </w:rPr>
        <w:t>муниципаль</w:t>
      </w:r>
      <w:r w:rsidRPr="001C1D7B">
        <w:rPr>
          <w:rFonts w:eastAsia="TimesNewRomanPSMT"/>
          <w:sz w:val="24"/>
          <w:szCs w:val="24"/>
        </w:rPr>
        <w:t xml:space="preserve">ной программы являются </w:t>
      </w:r>
      <w:r w:rsidRPr="001C1D7B">
        <w:rPr>
          <w:kern w:val="2"/>
          <w:sz w:val="24"/>
          <w:szCs w:val="24"/>
          <w:lang w:eastAsia="en-US"/>
        </w:rPr>
        <w:t xml:space="preserve">совершенствование </w:t>
      </w:r>
      <w:r w:rsidR="00365934" w:rsidRPr="001C1D7B">
        <w:rPr>
          <w:kern w:val="2"/>
          <w:sz w:val="24"/>
          <w:szCs w:val="24"/>
          <w:lang w:eastAsia="en-US"/>
        </w:rPr>
        <w:t>муниципа</w:t>
      </w:r>
      <w:r w:rsidRPr="001C1D7B">
        <w:rPr>
          <w:kern w:val="2"/>
          <w:sz w:val="24"/>
          <w:szCs w:val="24"/>
          <w:lang w:eastAsia="en-US"/>
        </w:rPr>
        <w:t>льной политики и развитие гражданского общества.</w:t>
      </w:r>
    </w:p>
    <w:p w:rsidR="004E37AF" w:rsidRPr="001C1D7B" w:rsidRDefault="00365934" w:rsidP="004E37A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D7B">
        <w:rPr>
          <w:sz w:val="24"/>
          <w:szCs w:val="24"/>
        </w:rPr>
        <w:t>Сведения о показателях муниципаль</w:t>
      </w:r>
      <w:r w:rsidR="004E37AF" w:rsidRPr="001C1D7B">
        <w:rPr>
          <w:sz w:val="24"/>
          <w:szCs w:val="24"/>
        </w:rPr>
        <w:t xml:space="preserve">ной программы </w:t>
      </w:r>
      <w:r w:rsidR="008F0DD9" w:rsidRPr="001C1D7B">
        <w:rPr>
          <w:sz w:val="24"/>
          <w:szCs w:val="24"/>
        </w:rPr>
        <w:t>Роговского</w:t>
      </w:r>
      <w:r w:rsidRPr="001C1D7B">
        <w:rPr>
          <w:sz w:val="24"/>
          <w:szCs w:val="24"/>
        </w:rPr>
        <w:t xml:space="preserve"> сельского поселения</w:t>
      </w:r>
      <w:r w:rsidR="004E37AF" w:rsidRPr="001C1D7B">
        <w:rPr>
          <w:sz w:val="24"/>
          <w:szCs w:val="24"/>
        </w:rPr>
        <w:t xml:space="preserve"> «</w:t>
      </w:r>
      <w:r w:rsidRPr="001C1D7B">
        <w:rPr>
          <w:sz w:val="24"/>
          <w:szCs w:val="24"/>
        </w:rPr>
        <w:t>Муниципал</w:t>
      </w:r>
      <w:r w:rsidR="004E37AF" w:rsidRPr="001C1D7B">
        <w:rPr>
          <w:sz w:val="24"/>
          <w:szCs w:val="24"/>
        </w:rPr>
        <w:t xml:space="preserve">ьная политика», подпрограмм </w:t>
      </w:r>
      <w:r w:rsidRPr="001C1D7B">
        <w:rPr>
          <w:sz w:val="24"/>
          <w:szCs w:val="24"/>
        </w:rPr>
        <w:t>муниципаль</w:t>
      </w:r>
      <w:r w:rsidR="004E37AF" w:rsidRPr="001C1D7B">
        <w:rPr>
          <w:sz w:val="24"/>
          <w:szCs w:val="24"/>
        </w:rPr>
        <w:t xml:space="preserve">ной программы </w:t>
      </w:r>
      <w:r w:rsidR="008F0DD9" w:rsidRPr="001C1D7B">
        <w:rPr>
          <w:sz w:val="24"/>
          <w:szCs w:val="24"/>
        </w:rPr>
        <w:t>Роговского</w:t>
      </w:r>
      <w:r w:rsidRPr="001C1D7B">
        <w:rPr>
          <w:sz w:val="24"/>
          <w:szCs w:val="24"/>
        </w:rPr>
        <w:t xml:space="preserve"> сельского поселения «Муниципальная политика»</w:t>
      </w:r>
      <w:r w:rsidR="004E37AF" w:rsidRPr="001C1D7B">
        <w:rPr>
          <w:sz w:val="24"/>
          <w:szCs w:val="24"/>
        </w:rPr>
        <w:t>» и их значениях приведены в приложении № </w:t>
      </w:r>
      <w:r w:rsidR="00D40CD7" w:rsidRPr="001C1D7B">
        <w:rPr>
          <w:sz w:val="24"/>
          <w:szCs w:val="24"/>
        </w:rPr>
        <w:t>1</w:t>
      </w:r>
      <w:r w:rsidR="004E37AF" w:rsidRPr="001C1D7B">
        <w:rPr>
          <w:sz w:val="24"/>
          <w:szCs w:val="24"/>
        </w:rPr>
        <w:t xml:space="preserve">. </w:t>
      </w:r>
    </w:p>
    <w:p w:rsidR="004E37AF" w:rsidRPr="001C1D7B" w:rsidRDefault="004E37AF" w:rsidP="004E37A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D7B">
        <w:rPr>
          <w:sz w:val="24"/>
          <w:szCs w:val="24"/>
        </w:rPr>
        <w:t xml:space="preserve">Перечень подпрограмм, основных мероприятий </w:t>
      </w:r>
      <w:r w:rsidR="00365934" w:rsidRPr="001C1D7B">
        <w:rPr>
          <w:sz w:val="24"/>
          <w:szCs w:val="24"/>
        </w:rPr>
        <w:t xml:space="preserve">муниципальной программы </w:t>
      </w:r>
      <w:r w:rsidR="008F0DD9" w:rsidRPr="001C1D7B">
        <w:rPr>
          <w:sz w:val="24"/>
          <w:szCs w:val="24"/>
        </w:rPr>
        <w:t>Роговского</w:t>
      </w:r>
      <w:r w:rsidR="00365934" w:rsidRPr="001C1D7B">
        <w:rPr>
          <w:sz w:val="24"/>
          <w:szCs w:val="24"/>
        </w:rPr>
        <w:t xml:space="preserve"> сельского поселения «Муниципальная политика» </w:t>
      </w:r>
      <w:r w:rsidRPr="001C1D7B">
        <w:rPr>
          <w:sz w:val="24"/>
          <w:szCs w:val="24"/>
        </w:rPr>
        <w:t xml:space="preserve">приведен в приложении № </w:t>
      </w:r>
      <w:r w:rsidR="00D40CD7" w:rsidRPr="001C1D7B">
        <w:rPr>
          <w:sz w:val="24"/>
          <w:szCs w:val="24"/>
        </w:rPr>
        <w:t>2</w:t>
      </w:r>
      <w:r w:rsidRPr="001C1D7B">
        <w:rPr>
          <w:sz w:val="24"/>
          <w:szCs w:val="24"/>
        </w:rPr>
        <w:t xml:space="preserve">. </w:t>
      </w:r>
    </w:p>
    <w:p w:rsidR="004E37AF" w:rsidRPr="001C1D7B" w:rsidRDefault="004E37AF" w:rsidP="004E37A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D7B">
        <w:rPr>
          <w:sz w:val="24"/>
          <w:szCs w:val="24"/>
        </w:rPr>
        <w:t>Расходы бюджета</w:t>
      </w:r>
      <w:r w:rsidR="00365934" w:rsidRPr="001C1D7B">
        <w:rPr>
          <w:sz w:val="24"/>
          <w:szCs w:val="24"/>
        </w:rPr>
        <w:t xml:space="preserve"> поселения</w:t>
      </w:r>
      <w:r w:rsidRPr="001C1D7B">
        <w:rPr>
          <w:sz w:val="24"/>
          <w:szCs w:val="24"/>
        </w:rPr>
        <w:t xml:space="preserve"> на реализацию </w:t>
      </w:r>
      <w:r w:rsidR="00365934" w:rsidRPr="001C1D7B">
        <w:rPr>
          <w:sz w:val="24"/>
          <w:szCs w:val="24"/>
        </w:rPr>
        <w:t xml:space="preserve">муниципальной программы </w:t>
      </w:r>
      <w:r w:rsidR="008F0DD9" w:rsidRPr="001C1D7B">
        <w:rPr>
          <w:sz w:val="24"/>
          <w:szCs w:val="24"/>
        </w:rPr>
        <w:t>Роговского</w:t>
      </w:r>
      <w:r w:rsidR="00365934" w:rsidRPr="001C1D7B">
        <w:rPr>
          <w:sz w:val="24"/>
          <w:szCs w:val="24"/>
        </w:rPr>
        <w:t xml:space="preserve"> сельского поселения «Муниципальная политика» </w:t>
      </w:r>
      <w:r w:rsidRPr="001C1D7B">
        <w:rPr>
          <w:sz w:val="24"/>
          <w:szCs w:val="24"/>
        </w:rPr>
        <w:t>приведены в приложении № </w:t>
      </w:r>
      <w:r w:rsidR="00D40CD7" w:rsidRPr="001C1D7B">
        <w:rPr>
          <w:sz w:val="24"/>
          <w:szCs w:val="24"/>
        </w:rPr>
        <w:t>3</w:t>
      </w:r>
      <w:r w:rsidRPr="001C1D7B">
        <w:rPr>
          <w:sz w:val="24"/>
          <w:szCs w:val="24"/>
        </w:rPr>
        <w:t xml:space="preserve">. </w:t>
      </w:r>
    </w:p>
    <w:p w:rsidR="00ED056F" w:rsidRPr="001C1D7B" w:rsidRDefault="004E37AF" w:rsidP="00AA58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D7B">
        <w:rPr>
          <w:sz w:val="24"/>
          <w:szCs w:val="24"/>
        </w:rPr>
        <w:t xml:space="preserve">Расходы на реализацию </w:t>
      </w:r>
      <w:r w:rsidR="00365934" w:rsidRPr="001C1D7B">
        <w:rPr>
          <w:sz w:val="24"/>
          <w:szCs w:val="24"/>
        </w:rPr>
        <w:t xml:space="preserve">муниципальной программы </w:t>
      </w:r>
      <w:r w:rsidR="008F0DD9" w:rsidRPr="001C1D7B">
        <w:rPr>
          <w:sz w:val="24"/>
          <w:szCs w:val="24"/>
        </w:rPr>
        <w:t>Роговского</w:t>
      </w:r>
      <w:r w:rsidR="00365934" w:rsidRPr="001C1D7B">
        <w:rPr>
          <w:sz w:val="24"/>
          <w:szCs w:val="24"/>
        </w:rPr>
        <w:t xml:space="preserve"> сельского поселения «Муниципальная политика» </w:t>
      </w:r>
      <w:r w:rsidRPr="001C1D7B">
        <w:rPr>
          <w:sz w:val="24"/>
          <w:szCs w:val="24"/>
        </w:rPr>
        <w:t xml:space="preserve">приведены в приложении № </w:t>
      </w:r>
      <w:r w:rsidR="00D40CD7" w:rsidRPr="001C1D7B">
        <w:rPr>
          <w:sz w:val="24"/>
          <w:szCs w:val="24"/>
        </w:rPr>
        <w:t>4</w:t>
      </w:r>
      <w:r w:rsidRPr="001C1D7B">
        <w:rPr>
          <w:sz w:val="24"/>
          <w:szCs w:val="24"/>
        </w:rPr>
        <w:t xml:space="preserve">. </w:t>
      </w:r>
    </w:p>
    <w:p w:rsidR="00AA58CA" w:rsidRPr="00AA58CA" w:rsidRDefault="00AA58CA" w:rsidP="001C1D7B">
      <w:pPr>
        <w:autoSpaceDE w:val="0"/>
        <w:autoSpaceDN w:val="0"/>
        <w:adjustRightInd w:val="0"/>
        <w:jc w:val="both"/>
        <w:rPr>
          <w:sz w:val="28"/>
          <w:szCs w:val="28"/>
        </w:rPr>
        <w:sectPr w:rsidR="00AA58CA" w:rsidRPr="00AA58CA">
          <w:pgSz w:w="11907" w:h="16840"/>
          <w:pgMar w:top="709" w:right="851" w:bottom="1134" w:left="1304" w:header="720" w:footer="720" w:gutter="0"/>
          <w:cols w:space="720"/>
        </w:sectPr>
      </w:pPr>
    </w:p>
    <w:p w:rsidR="00AA58CA" w:rsidRDefault="00AA58CA" w:rsidP="00AA58CA">
      <w:pPr>
        <w:autoSpaceDE w:val="0"/>
        <w:autoSpaceDN w:val="0"/>
        <w:adjustRightInd w:val="0"/>
        <w:spacing w:line="221" w:lineRule="auto"/>
        <w:ind w:right="960"/>
        <w:jc w:val="right"/>
        <w:rPr>
          <w:bCs/>
          <w:kern w:val="2"/>
          <w:sz w:val="24"/>
          <w:szCs w:val="24"/>
        </w:rPr>
      </w:pPr>
      <w:bookmarkStart w:id="9" w:name="sub_1002"/>
      <w:r>
        <w:rPr>
          <w:bCs/>
          <w:kern w:val="2"/>
          <w:sz w:val="24"/>
          <w:szCs w:val="24"/>
        </w:rPr>
        <w:lastRenderedPageBreak/>
        <w:t>Приложение 2</w:t>
      </w:r>
    </w:p>
    <w:p w:rsidR="00AA58CA" w:rsidRDefault="00AA58CA" w:rsidP="00AA58CA">
      <w:pPr>
        <w:autoSpaceDE w:val="0"/>
        <w:autoSpaceDN w:val="0"/>
        <w:adjustRightInd w:val="0"/>
        <w:spacing w:line="221" w:lineRule="auto"/>
        <w:ind w:right="960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к  постановлению</w:t>
      </w:r>
    </w:p>
    <w:p w:rsidR="00AA58CA" w:rsidRDefault="00AA58CA" w:rsidP="00AA58CA">
      <w:pPr>
        <w:autoSpaceDE w:val="0"/>
        <w:autoSpaceDN w:val="0"/>
        <w:adjustRightInd w:val="0"/>
        <w:spacing w:line="221" w:lineRule="auto"/>
        <w:ind w:right="960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Администрации Роговского</w:t>
      </w:r>
    </w:p>
    <w:p w:rsidR="00AA58CA" w:rsidRDefault="00AA58CA" w:rsidP="00AA58CA">
      <w:pPr>
        <w:autoSpaceDE w:val="0"/>
        <w:autoSpaceDN w:val="0"/>
        <w:adjustRightInd w:val="0"/>
        <w:spacing w:line="221" w:lineRule="auto"/>
        <w:ind w:right="960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сельского поселения</w:t>
      </w:r>
    </w:p>
    <w:p w:rsidR="00AA58CA" w:rsidRDefault="00AA58CA" w:rsidP="00AA58CA">
      <w:pPr>
        <w:autoSpaceDE w:val="0"/>
        <w:autoSpaceDN w:val="0"/>
        <w:adjustRightInd w:val="0"/>
        <w:spacing w:line="221" w:lineRule="auto"/>
        <w:ind w:right="960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от 07.08.2020 № 90</w:t>
      </w:r>
    </w:p>
    <w:p w:rsidR="00AA58CA" w:rsidRDefault="00AA58CA" w:rsidP="00AA58CA">
      <w:pPr>
        <w:autoSpaceDE w:val="0"/>
        <w:autoSpaceDN w:val="0"/>
        <w:adjustRightInd w:val="0"/>
        <w:spacing w:line="221" w:lineRule="auto"/>
        <w:ind w:right="960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Приложение 3</w:t>
      </w:r>
    </w:p>
    <w:p w:rsidR="00AA58CA" w:rsidRDefault="00AA58CA" w:rsidP="00AA58CA">
      <w:pPr>
        <w:autoSpaceDE w:val="0"/>
        <w:autoSpaceDN w:val="0"/>
        <w:adjustRightInd w:val="0"/>
        <w:spacing w:line="221" w:lineRule="auto"/>
        <w:ind w:right="960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к муниципальной программе</w:t>
      </w:r>
    </w:p>
    <w:p w:rsidR="00AA58CA" w:rsidRDefault="00AA58CA" w:rsidP="00AA58CA">
      <w:pPr>
        <w:autoSpaceDE w:val="0"/>
        <w:autoSpaceDN w:val="0"/>
        <w:adjustRightInd w:val="0"/>
        <w:spacing w:line="221" w:lineRule="auto"/>
        <w:ind w:right="960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Роговского сельского поселения</w:t>
      </w:r>
    </w:p>
    <w:p w:rsidR="00AA58CA" w:rsidRDefault="00AA58CA" w:rsidP="00AA58CA">
      <w:pPr>
        <w:autoSpaceDE w:val="0"/>
        <w:autoSpaceDN w:val="0"/>
        <w:adjustRightInd w:val="0"/>
        <w:spacing w:line="221" w:lineRule="auto"/>
        <w:ind w:right="960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«Муниципальная политика»</w:t>
      </w:r>
    </w:p>
    <w:p w:rsidR="00ED056F" w:rsidRPr="001C1D7B" w:rsidRDefault="00ED056F" w:rsidP="00ED056F">
      <w:pPr>
        <w:jc w:val="center"/>
        <w:rPr>
          <w:kern w:val="2"/>
          <w:sz w:val="24"/>
          <w:szCs w:val="24"/>
        </w:rPr>
      </w:pPr>
      <w:r w:rsidRPr="001C1D7B">
        <w:rPr>
          <w:kern w:val="2"/>
          <w:sz w:val="24"/>
          <w:szCs w:val="24"/>
        </w:rPr>
        <w:t>РАСХОДЫ</w:t>
      </w:r>
    </w:p>
    <w:p w:rsidR="00ED056F" w:rsidRPr="001C1D7B" w:rsidRDefault="00127F89" w:rsidP="00E032BD">
      <w:pPr>
        <w:jc w:val="center"/>
        <w:rPr>
          <w:kern w:val="2"/>
          <w:sz w:val="24"/>
          <w:szCs w:val="24"/>
        </w:rPr>
      </w:pPr>
      <w:r w:rsidRPr="001C1D7B">
        <w:rPr>
          <w:kern w:val="2"/>
          <w:sz w:val="24"/>
          <w:szCs w:val="24"/>
        </w:rPr>
        <w:t xml:space="preserve"> бюджета поселения на реализацию </w:t>
      </w:r>
      <w:r w:rsidR="009467D0" w:rsidRPr="001C1D7B">
        <w:rPr>
          <w:kern w:val="2"/>
          <w:sz w:val="24"/>
          <w:szCs w:val="24"/>
        </w:rPr>
        <w:t xml:space="preserve">муниципальной программы </w:t>
      </w:r>
      <w:r w:rsidR="008F0DD9" w:rsidRPr="001C1D7B">
        <w:rPr>
          <w:kern w:val="2"/>
          <w:sz w:val="24"/>
          <w:szCs w:val="24"/>
        </w:rPr>
        <w:t>Роговского</w:t>
      </w:r>
      <w:r w:rsidR="009467D0" w:rsidRPr="001C1D7B">
        <w:rPr>
          <w:kern w:val="2"/>
          <w:sz w:val="24"/>
          <w:szCs w:val="24"/>
        </w:rPr>
        <w:t xml:space="preserve"> сельского поселения «</w:t>
      </w:r>
      <w:r w:rsidR="00E032BD" w:rsidRPr="001C1D7B">
        <w:rPr>
          <w:kern w:val="2"/>
          <w:sz w:val="24"/>
          <w:szCs w:val="24"/>
        </w:rPr>
        <w:t>Муниципальная политика</w:t>
      </w:r>
      <w:r w:rsidR="009467D0" w:rsidRPr="001C1D7B">
        <w:rPr>
          <w:kern w:val="2"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6"/>
        <w:gridCol w:w="2579"/>
        <w:gridCol w:w="1678"/>
        <w:gridCol w:w="558"/>
        <w:gridCol w:w="556"/>
        <w:gridCol w:w="1124"/>
        <w:gridCol w:w="423"/>
        <w:gridCol w:w="1259"/>
        <w:gridCol w:w="1120"/>
        <w:gridCol w:w="1120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 w:rsidR="00ED056F" w:rsidRPr="00B92EC2" w:rsidTr="00ED056F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№</w:t>
            </w:r>
          </w:p>
          <w:p w:rsidR="00ED056F" w:rsidRPr="00B92EC2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proofErr w:type="spellStart"/>
            <w:proofErr w:type="gramStart"/>
            <w:r w:rsidRPr="00B92EC2">
              <w:rPr>
                <w:kern w:val="2"/>
              </w:rPr>
              <w:t>п</w:t>
            </w:r>
            <w:proofErr w:type="spellEnd"/>
            <w:proofErr w:type="gramEnd"/>
            <w:r w:rsidRPr="00B92EC2">
              <w:rPr>
                <w:kern w:val="2"/>
              </w:rPr>
              <w:t>/</w:t>
            </w:r>
            <w:proofErr w:type="spellStart"/>
            <w:r w:rsidRPr="00B92EC2">
              <w:rPr>
                <w:kern w:val="2"/>
              </w:rPr>
              <w:t>п</w:t>
            </w:r>
            <w:proofErr w:type="spellEnd"/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 xml:space="preserve">Наименование </w:t>
            </w:r>
            <w:r w:rsidR="009012B1" w:rsidRPr="00B92EC2">
              <w:rPr>
                <w:kern w:val="2"/>
              </w:rPr>
              <w:t>муниципаль</w:t>
            </w:r>
            <w:r w:rsidRPr="00B92EC2">
              <w:rPr>
                <w:kern w:val="2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 xml:space="preserve">Ответственный исполнитель, </w:t>
            </w:r>
            <w:r w:rsidR="00E30B21" w:rsidRPr="00B92EC2">
              <w:rPr>
                <w:spacing w:val="-6"/>
                <w:kern w:val="2"/>
              </w:rPr>
              <w:t>соисполнитель</w:t>
            </w:r>
            <w:r w:rsidRPr="00B92EC2">
              <w:rPr>
                <w:spacing w:val="-6"/>
                <w:kern w:val="2"/>
              </w:rPr>
              <w:t>,</w:t>
            </w:r>
            <w:r w:rsidR="00E30B21" w:rsidRPr="00B92EC2">
              <w:rPr>
                <w:kern w:val="2"/>
              </w:rPr>
              <w:t xml:space="preserve"> участник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 xml:space="preserve">Объем расходов, всего </w:t>
            </w:r>
          </w:p>
          <w:p w:rsidR="00ED056F" w:rsidRPr="00B92EC2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(тыс. рублей)</w:t>
            </w:r>
          </w:p>
        </w:tc>
        <w:tc>
          <w:tcPr>
            <w:tcW w:w="13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 xml:space="preserve">В том числе по годам реализации </w:t>
            </w:r>
            <w:r w:rsidR="009012B1" w:rsidRPr="00B92EC2">
              <w:rPr>
                <w:kern w:val="2"/>
              </w:rPr>
              <w:t>муниципаль</w:t>
            </w:r>
            <w:r w:rsidRPr="00B92EC2">
              <w:rPr>
                <w:kern w:val="2"/>
              </w:rPr>
              <w:t>ной программы</w:t>
            </w:r>
          </w:p>
        </w:tc>
      </w:tr>
      <w:tr w:rsidR="00ED056F" w:rsidRPr="00B92EC2" w:rsidTr="00127F89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ED056F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ГРБС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B92EC2">
              <w:rPr>
                <w:kern w:val="2"/>
              </w:rPr>
              <w:t>РзПр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jc w:val="center"/>
              <w:rPr>
                <w:kern w:val="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B92EC2">
              <w:rPr>
                <w:kern w:val="2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B92EC2">
              <w:rPr>
                <w:kern w:val="2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B92EC2">
              <w:rPr>
                <w:kern w:val="2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B92EC2">
              <w:rPr>
                <w:kern w:val="2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B92EC2">
              <w:rPr>
                <w:kern w:val="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B92EC2">
              <w:rPr>
                <w:kern w:val="2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B92EC2">
              <w:rPr>
                <w:kern w:val="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2030</w:t>
            </w:r>
          </w:p>
        </w:tc>
      </w:tr>
    </w:tbl>
    <w:p w:rsidR="00ED056F" w:rsidRPr="00B92EC2" w:rsidRDefault="00ED056F" w:rsidP="00ED056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0"/>
        <w:gridCol w:w="2586"/>
        <w:gridCol w:w="1665"/>
        <w:gridCol w:w="573"/>
        <w:gridCol w:w="562"/>
        <w:gridCol w:w="1108"/>
        <w:gridCol w:w="420"/>
        <w:gridCol w:w="1258"/>
        <w:gridCol w:w="1121"/>
        <w:gridCol w:w="1121"/>
        <w:gridCol w:w="1121"/>
        <w:gridCol w:w="1117"/>
        <w:gridCol w:w="1119"/>
        <w:gridCol w:w="1119"/>
        <w:gridCol w:w="1119"/>
        <w:gridCol w:w="1117"/>
        <w:gridCol w:w="1119"/>
        <w:gridCol w:w="1119"/>
        <w:gridCol w:w="1119"/>
        <w:gridCol w:w="1120"/>
      </w:tblGrid>
      <w:tr w:rsidR="00ED056F" w:rsidRPr="00B92EC2" w:rsidTr="004F51E8">
        <w:trPr>
          <w:tblHeader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16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17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18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20</w:t>
            </w:r>
          </w:p>
        </w:tc>
      </w:tr>
      <w:tr w:rsidR="000B7247" w:rsidRPr="00B92EC2" w:rsidTr="002E21E5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47" w:rsidRPr="00B92EC2" w:rsidRDefault="000B7247" w:rsidP="003E027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1.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47" w:rsidRPr="00FE06D5" w:rsidRDefault="00FE06D5" w:rsidP="003E027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E06D5">
              <w:rPr>
                <w:color w:val="000000"/>
              </w:rPr>
              <w:t>Муниципальная программа  Роговского сельского поселения «Муниципальная политика»</w:t>
            </w:r>
            <w:r w:rsidR="000B7247" w:rsidRPr="00FE06D5">
              <w:rPr>
                <w:bCs/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B92EC2" w:rsidRDefault="000B7247" w:rsidP="002E21E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всего</w:t>
            </w:r>
          </w:p>
          <w:p w:rsidR="000B7247" w:rsidRPr="00B92EC2" w:rsidRDefault="000B7247" w:rsidP="002E21E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в том числе: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B92EC2" w:rsidRDefault="000B7247" w:rsidP="002E21E5">
            <w:pPr>
              <w:jc w:val="center"/>
            </w:pPr>
            <w:r w:rsidRPr="00B92EC2">
              <w:rPr>
                <w:spacing w:val="-10"/>
                <w:kern w:val="2"/>
              </w:rPr>
              <w:t>–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B92EC2" w:rsidRDefault="000B7247" w:rsidP="002E21E5">
            <w:pPr>
              <w:jc w:val="center"/>
            </w:pPr>
            <w:r w:rsidRPr="00B92EC2">
              <w:rPr>
                <w:spacing w:val="-10"/>
                <w:kern w:val="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B92EC2" w:rsidRDefault="000B7247" w:rsidP="002E21E5">
            <w:pPr>
              <w:jc w:val="center"/>
            </w:pPr>
            <w:r w:rsidRPr="00B92EC2">
              <w:rPr>
                <w:spacing w:val="-10"/>
                <w:kern w:val="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B92EC2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AA58CA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58068,8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AA58CA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4686,8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AA58CA" w:rsidP="002E21E5">
            <w:pPr>
              <w:tabs>
                <w:tab w:val="center" w:pos="50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5073,6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9E18C4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4850,5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9E18C4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4797,1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9E18C4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4832,6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4832,6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4832,6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4832,6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4832,6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4832,6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4832,6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4832,6</w:t>
            </w:r>
          </w:p>
        </w:tc>
      </w:tr>
      <w:tr w:rsidR="000B7247" w:rsidRPr="00B92EC2" w:rsidTr="002E21E5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B92EC2" w:rsidRDefault="000B7247" w:rsidP="007F43E6">
            <w:pPr>
              <w:rPr>
                <w:kern w:val="2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B92EC2" w:rsidRDefault="000B7247" w:rsidP="007F43E6">
            <w:pPr>
              <w:rPr>
                <w:kern w:val="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B92EC2" w:rsidRDefault="000B7247" w:rsidP="002E21E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B92EC2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B92EC2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B92EC2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B92EC2">
              <w:rPr>
                <w:spacing w:val="-10"/>
                <w:kern w:val="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B92EC2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AA58CA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58068,8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AA58CA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4686,8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AA58CA" w:rsidP="002E21E5">
            <w:pPr>
              <w:tabs>
                <w:tab w:val="center" w:pos="50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5073,6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9E18C4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4850,6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9E18C4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4797,1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4832,6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4832,6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4832,6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4832,6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4832,6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4832,6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4832,6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4832,6</w:t>
            </w:r>
          </w:p>
        </w:tc>
      </w:tr>
      <w:tr w:rsidR="000B7247" w:rsidRPr="00316D7A" w:rsidTr="002E21E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47" w:rsidRPr="00316D7A" w:rsidRDefault="000B7247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6D7A">
              <w:rPr>
                <w:kern w:val="2"/>
              </w:rPr>
              <w:t>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47" w:rsidRPr="00316D7A" w:rsidRDefault="000B7247" w:rsidP="00E032B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Подпро</w:t>
            </w:r>
            <w:r w:rsidRPr="00316D7A">
              <w:rPr>
                <w:kern w:val="2"/>
              </w:rPr>
              <w:softHyphen/>
              <w:t>грамма «</w:t>
            </w:r>
            <w:r w:rsidRPr="00316D7A">
              <w:rPr>
                <w:color w:val="000000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Pr="00316D7A">
              <w:rPr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47" w:rsidRPr="00316D7A" w:rsidRDefault="000B7247" w:rsidP="002E21E5">
            <w:pPr>
              <w:jc w:val="center"/>
            </w:pPr>
            <w:r w:rsidRPr="00316D7A">
              <w:t>Администрация 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9E18C4" w:rsidP="002E21E5">
            <w:pPr>
              <w:tabs>
                <w:tab w:val="left" w:pos="390"/>
                <w:tab w:val="center" w:pos="57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86,7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9E18C4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14,5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9E18C4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13,4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9E18C4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13,4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9E18C4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13,4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4,0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4,0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4,0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4,0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4,0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4,0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F76014">
              <w:rPr>
                <w:spacing w:val="-10"/>
                <w:kern w:val="2"/>
              </w:rPr>
              <w:t>4,0</w:t>
            </w:r>
          </w:p>
        </w:tc>
      </w:tr>
      <w:tr w:rsidR="009E18C4" w:rsidRPr="00316D7A" w:rsidTr="002E21E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C4" w:rsidRPr="00316D7A" w:rsidRDefault="009E18C4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6D7A">
              <w:rPr>
                <w:kern w:val="2"/>
              </w:rPr>
              <w:t>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C4" w:rsidRPr="00316D7A" w:rsidRDefault="009E18C4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Основное мероприя</w:t>
            </w:r>
            <w:r w:rsidRPr="00316D7A">
              <w:rPr>
                <w:kern w:val="2"/>
              </w:rPr>
              <w:softHyphen/>
              <w:t>тие 1.1.</w:t>
            </w:r>
          </w:p>
          <w:p w:rsidR="009E18C4" w:rsidRPr="00316D7A" w:rsidRDefault="009E18C4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color w:val="000000"/>
              </w:rPr>
              <w:t>Мероприятия по участию муниципальных служащих в курсах повышения квалификации, в том числе с использованием дистанционных  технологий обучения,  в обучающих семинарах, в том числе в режиме видеоконференцсвязи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C4" w:rsidRPr="00316D7A" w:rsidRDefault="009E18C4" w:rsidP="002E21E5">
            <w:pPr>
              <w:jc w:val="center"/>
            </w:pPr>
            <w:r w:rsidRPr="00316D7A">
              <w:t>Администрация 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C4" w:rsidRPr="00316D7A" w:rsidRDefault="009E18C4" w:rsidP="002E21E5">
            <w:pPr>
              <w:jc w:val="center"/>
            </w:pPr>
            <w:r w:rsidRPr="00316D7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C4" w:rsidRPr="00316D7A" w:rsidRDefault="009E18C4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0705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C4" w:rsidRPr="00316D7A" w:rsidRDefault="009E18C4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316D7A">
              <w:rPr>
                <w:spacing w:val="-8"/>
                <w:kern w:val="2"/>
              </w:rPr>
              <w:t>0610024460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C4" w:rsidRPr="00316D7A" w:rsidRDefault="009E18C4" w:rsidP="002E21E5">
            <w:pPr>
              <w:jc w:val="center"/>
            </w:pPr>
            <w:r w:rsidRPr="00316D7A">
              <w:t>240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C4" w:rsidRPr="00F76014" w:rsidRDefault="009E18C4" w:rsidP="002A0C66">
            <w:pPr>
              <w:tabs>
                <w:tab w:val="left" w:pos="390"/>
                <w:tab w:val="center" w:pos="57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86,7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C4" w:rsidRPr="00F76014" w:rsidRDefault="009E18C4" w:rsidP="002A0C6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14,5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C4" w:rsidRPr="00F76014" w:rsidRDefault="009E18C4" w:rsidP="002A0C6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13,4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C4" w:rsidRPr="00F76014" w:rsidRDefault="009E18C4" w:rsidP="002A0C66">
            <w:pPr>
              <w:jc w:val="center"/>
            </w:pPr>
            <w:r w:rsidRPr="00F76014">
              <w:rPr>
                <w:spacing w:val="-10"/>
                <w:kern w:val="2"/>
              </w:rPr>
              <w:t>13,4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C4" w:rsidRPr="00F76014" w:rsidRDefault="009E18C4" w:rsidP="002A0C66">
            <w:pPr>
              <w:jc w:val="center"/>
            </w:pPr>
            <w:r w:rsidRPr="00F76014">
              <w:rPr>
                <w:spacing w:val="-10"/>
                <w:kern w:val="2"/>
              </w:rPr>
              <w:t>13,4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C4" w:rsidRPr="00F76014" w:rsidRDefault="009E18C4" w:rsidP="002A0C66">
            <w:pPr>
              <w:jc w:val="center"/>
            </w:pPr>
            <w:r w:rsidRPr="00F76014">
              <w:rPr>
                <w:spacing w:val="-10"/>
                <w:kern w:val="2"/>
              </w:rPr>
              <w:t>4,0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C4" w:rsidRPr="00F76014" w:rsidRDefault="009E18C4" w:rsidP="002A0C66">
            <w:pPr>
              <w:jc w:val="center"/>
            </w:pPr>
            <w:r w:rsidRPr="00F76014">
              <w:rPr>
                <w:spacing w:val="-10"/>
                <w:kern w:val="2"/>
              </w:rPr>
              <w:t>4,0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C4" w:rsidRPr="00F76014" w:rsidRDefault="009E18C4" w:rsidP="002A0C66">
            <w:pPr>
              <w:jc w:val="center"/>
            </w:pPr>
            <w:r w:rsidRPr="00F76014">
              <w:rPr>
                <w:spacing w:val="-10"/>
                <w:kern w:val="2"/>
              </w:rPr>
              <w:t>4,0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C4" w:rsidRPr="00F76014" w:rsidRDefault="009E18C4" w:rsidP="002A0C66">
            <w:pPr>
              <w:jc w:val="center"/>
            </w:pPr>
            <w:r w:rsidRPr="00F76014">
              <w:rPr>
                <w:spacing w:val="-10"/>
                <w:kern w:val="2"/>
              </w:rPr>
              <w:t>4,0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C4" w:rsidRPr="00F76014" w:rsidRDefault="009E18C4" w:rsidP="002A0C66">
            <w:pPr>
              <w:jc w:val="center"/>
            </w:pPr>
            <w:r w:rsidRPr="00F76014">
              <w:rPr>
                <w:spacing w:val="-10"/>
                <w:kern w:val="2"/>
              </w:rPr>
              <w:t>4,0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C4" w:rsidRPr="00F76014" w:rsidRDefault="009E18C4" w:rsidP="002A0C66">
            <w:pPr>
              <w:jc w:val="center"/>
            </w:pPr>
            <w:r w:rsidRPr="00F76014">
              <w:rPr>
                <w:spacing w:val="-10"/>
                <w:kern w:val="2"/>
              </w:rPr>
              <w:t>4,0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C4" w:rsidRPr="00F76014" w:rsidRDefault="009E18C4" w:rsidP="002A0C66">
            <w:pPr>
              <w:jc w:val="center"/>
            </w:pPr>
            <w:r w:rsidRPr="00F76014">
              <w:rPr>
                <w:spacing w:val="-10"/>
                <w:kern w:val="2"/>
              </w:rPr>
              <w:t>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C4" w:rsidRPr="00F76014" w:rsidRDefault="009E18C4" w:rsidP="002A0C6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F76014">
              <w:rPr>
                <w:spacing w:val="-10"/>
                <w:kern w:val="2"/>
              </w:rPr>
              <w:t>4,0</w:t>
            </w:r>
          </w:p>
        </w:tc>
      </w:tr>
      <w:tr w:rsidR="000B7247" w:rsidRPr="00316D7A" w:rsidTr="002E21E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47" w:rsidRPr="00316D7A" w:rsidRDefault="000B7247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6D7A">
              <w:rPr>
                <w:kern w:val="2"/>
              </w:rPr>
              <w:t>4.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47" w:rsidRPr="00316D7A" w:rsidRDefault="000B7247" w:rsidP="00171C9A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316D7A">
              <w:rPr>
                <w:kern w:val="2"/>
              </w:rPr>
              <w:t>Подпро</w:t>
            </w:r>
            <w:r w:rsidRPr="00316D7A">
              <w:rPr>
                <w:kern w:val="2"/>
              </w:rPr>
              <w:softHyphen/>
              <w:t>грамма</w:t>
            </w:r>
            <w:r w:rsidRPr="00316D7A">
              <w:rPr>
                <w:bCs/>
                <w:kern w:val="2"/>
              </w:rPr>
              <w:t xml:space="preserve"> «</w:t>
            </w:r>
            <w:r w:rsidRPr="00316D7A">
              <w:rPr>
                <w:color w:val="000000"/>
              </w:rPr>
              <w:t>Обеспечение функционирования Главы администрации поселения</w:t>
            </w:r>
            <w:r w:rsidRPr="00316D7A">
              <w:rPr>
                <w:bCs/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t>Администрация 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9E18C4" w:rsidP="002E21E5">
            <w:pPr>
              <w:widowControl w:val="0"/>
              <w:tabs>
                <w:tab w:val="left" w:pos="300"/>
                <w:tab w:val="center" w:pos="57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10003,2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9E18C4" w:rsidP="002E21E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840,2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9E18C4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864,2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9E18C4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864,2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9E18C4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864,2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821,3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821,3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821,3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821,3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821,3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821,3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821,3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821,3</w:t>
            </w:r>
          </w:p>
        </w:tc>
      </w:tr>
      <w:tr w:rsidR="009E18C4" w:rsidRPr="00316D7A" w:rsidTr="002E21E5">
        <w:trPr>
          <w:trHeight w:val="106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C4" w:rsidRPr="00316D7A" w:rsidRDefault="009E18C4" w:rsidP="00481C9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6D7A">
              <w:rPr>
                <w:kern w:val="2"/>
              </w:rPr>
              <w:t>5.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C4" w:rsidRPr="00316D7A" w:rsidRDefault="009E18C4" w:rsidP="003C49B0">
            <w:pPr>
              <w:autoSpaceDE w:val="0"/>
              <w:autoSpaceDN w:val="0"/>
              <w:adjustRightInd w:val="0"/>
              <w:spacing w:line="216" w:lineRule="auto"/>
              <w:rPr>
                <w:kern w:val="2"/>
              </w:rPr>
            </w:pPr>
            <w:r w:rsidRPr="00316D7A">
              <w:rPr>
                <w:kern w:val="2"/>
              </w:rPr>
              <w:t>Основное мероприятие 2.1.</w:t>
            </w:r>
          </w:p>
          <w:p w:rsidR="009E18C4" w:rsidRPr="00316D7A" w:rsidRDefault="009E18C4" w:rsidP="003C49B0">
            <w:pPr>
              <w:autoSpaceDE w:val="0"/>
              <w:autoSpaceDN w:val="0"/>
              <w:adjustRightInd w:val="0"/>
              <w:spacing w:line="216" w:lineRule="auto"/>
              <w:rPr>
                <w:kern w:val="2"/>
              </w:rPr>
            </w:pPr>
            <w:r w:rsidRPr="00316D7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C4" w:rsidRPr="00316D7A" w:rsidRDefault="009E18C4" w:rsidP="002E21E5">
            <w:pPr>
              <w:jc w:val="center"/>
            </w:pPr>
            <w:r w:rsidRPr="00316D7A">
              <w:t>Администрация 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C4" w:rsidRPr="00316D7A" w:rsidRDefault="009E18C4" w:rsidP="002E21E5">
            <w:pPr>
              <w:jc w:val="center"/>
            </w:pPr>
            <w:r w:rsidRPr="00316D7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C4" w:rsidRPr="00316D7A" w:rsidRDefault="009E18C4" w:rsidP="002E21E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0104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C4" w:rsidRPr="00316D7A" w:rsidRDefault="009E18C4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06</w:t>
            </w:r>
            <w:r w:rsidRPr="00316D7A">
              <w:rPr>
                <w:spacing w:val="-8"/>
                <w:kern w:val="2"/>
              </w:rPr>
              <w:t>20000110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C4" w:rsidRPr="00316D7A" w:rsidRDefault="009E18C4" w:rsidP="002E21E5">
            <w:pPr>
              <w:jc w:val="center"/>
            </w:pPr>
            <w:r w:rsidRPr="00316D7A">
              <w:t>120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C4" w:rsidRPr="00F76014" w:rsidRDefault="009E18C4" w:rsidP="002A0C66">
            <w:pPr>
              <w:widowControl w:val="0"/>
              <w:tabs>
                <w:tab w:val="left" w:pos="300"/>
                <w:tab w:val="center" w:pos="57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10003,2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C4" w:rsidRPr="00F76014" w:rsidRDefault="009E18C4" w:rsidP="002A0C6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840,2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C4" w:rsidRPr="00F76014" w:rsidRDefault="009E18C4" w:rsidP="002A0C66">
            <w:pPr>
              <w:jc w:val="center"/>
            </w:pPr>
            <w:r w:rsidRPr="00F76014">
              <w:rPr>
                <w:spacing w:val="-10"/>
                <w:kern w:val="2"/>
              </w:rPr>
              <w:t>864,2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C4" w:rsidRPr="00F76014" w:rsidRDefault="009E18C4" w:rsidP="002A0C66">
            <w:pPr>
              <w:jc w:val="center"/>
            </w:pPr>
            <w:r w:rsidRPr="00F76014">
              <w:rPr>
                <w:spacing w:val="-10"/>
                <w:kern w:val="2"/>
              </w:rPr>
              <w:t>864,2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C4" w:rsidRPr="00F76014" w:rsidRDefault="009E18C4" w:rsidP="002A0C66">
            <w:pPr>
              <w:jc w:val="center"/>
            </w:pPr>
            <w:r w:rsidRPr="00F76014">
              <w:rPr>
                <w:spacing w:val="-10"/>
                <w:kern w:val="2"/>
              </w:rPr>
              <w:t>864,2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C4" w:rsidRPr="00F76014" w:rsidRDefault="009E18C4" w:rsidP="002A0C66">
            <w:pPr>
              <w:jc w:val="center"/>
            </w:pPr>
            <w:r w:rsidRPr="00F76014">
              <w:rPr>
                <w:spacing w:val="-10"/>
                <w:kern w:val="2"/>
              </w:rPr>
              <w:t>821,3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C4" w:rsidRPr="00F76014" w:rsidRDefault="009E18C4" w:rsidP="002A0C66">
            <w:pPr>
              <w:jc w:val="center"/>
            </w:pPr>
            <w:r w:rsidRPr="00F76014">
              <w:rPr>
                <w:spacing w:val="-10"/>
                <w:kern w:val="2"/>
              </w:rPr>
              <w:t>821,3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C4" w:rsidRPr="00F76014" w:rsidRDefault="009E18C4" w:rsidP="002A0C66">
            <w:pPr>
              <w:jc w:val="center"/>
            </w:pPr>
            <w:r w:rsidRPr="00F76014">
              <w:rPr>
                <w:spacing w:val="-10"/>
                <w:kern w:val="2"/>
              </w:rPr>
              <w:t>821,3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C4" w:rsidRPr="00F76014" w:rsidRDefault="009E18C4" w:rsidP="002A0C66">
            <w:pPr>
              <w:jc w:val="center"/>
            </w:pPr>
            <w:r w:rsidRPr="00F76014">
              <w:rPr>
                <w:spacing w:val="-10"/>
                <w:kern w:val="2"/>
              </w:rPr>
              <w:t>821,3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C4" w:rsidRPr="00F76014" w:rsidRDefault="009E18C4" w:rsidP="002A0C66">
            <w:pPr>
              <w:jc w:val="center"/>
            </w:pPr>
            <w:r w:rsidRPr="00F76014">
              <w:rPr>
                <w:spacing w:val="-10"/>
                <w:kern w:val="2"/>
              </w:rPr>
              <w:t>821,3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C4" w:rsidRPr="00F76014" w:rsidRDefault="009E18C4" w:rsidP="002A0C66">
            <w:pPr>
              <w:jc w:val="center"/>
            </w:pPr>
            <w:r w:rsidRPr="00F76014">
              <w:rPr>
                <w:spacing w:val="-10"/>
                <w:kern w:val="2"/>
              </w:rPr>
              <w:t>821,3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C4" w:rsidRPr="00F76014" w:rsidRDefault="009E18C4" w:rsidP="002A0C66">
            <w:pPr>
              <w:jc w:val="center"/>
            </w:pPr>
            <w:r w:rsidRPr="00F76014">
              <w:rPr>
                <w:spacing w:val="-10"/>
                <w:kern w:val="2"/>
              </w:rPr>
              <w:t>821,3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C4" w:rsidRPr="00F76014" w:rsidRDefault="009E18C4" w:rsidP="002A0C66">
            <w:pPr>
              <w:jc w:val="center"/>
            </w:pPr>
            <w:r w:rsidRPr="00F76014">
              <w:rPr>
                <w:spacing w:val="-10"/>
                <w:kern w:val="2"/>
              </w:rPr>
              <w:t>821,3</w:t>
            </w:r>
          </w:p>
        </w:tc>
      </w:tr>
      <w:tr w:rsidR="000B7247" w:rsidRPr="00316D7A" w:rsidTr="002E21E5">
        <w:trPr>
          <w:trHeight w:val="141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47" w:rsidRPr="00316D7A" w:rsidRDefault="000B7247" w:rsidP="0021548B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316D7A">
              <w:rPr>
                <w:kern w:val="2"/>
              </w:rPr>
              <w:t>6.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47" w:rsidRPr="00316D7A" w:rsidRDefault="000B7247" w:rsidP="002154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Подпро</w:t>
            </w:r>
            <w:r w:rsidRPr="00316D7A">
              <w:rPr>
                <w:kern w:val="2"/>
              </w:rPr>
              <w:softHyphen/>
              <w:t xml:space="preserve">грамма </w:t>
            </w:r>
          </w:p>
          <w:p w:rsidR="000B7247" w:rsidRPr="00316D7A" w:rsidRDefault="000B7247" w:rsidP="002154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«</w:t>
            </w:r>
            <w:r w:rsidRPr="00316D7A">
              <w:rPr>
                <w:color w:val="000000"/>
              </w:rPr>
              <w:t>Обеспечение деятельности Администрации сельского поселения</w:t>
            </w:r>
            <w:r w:rsidRPr="00316D7A">
              <w:rPr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t>Администрация 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A547DE" w:rsidP="002E21E5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47264,1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9E18C4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3773,4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9E18C4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4196,0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9E18C4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3906,2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9E18C4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3850,1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3942,3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3942,3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3942,3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3942,3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3942,3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3942,3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3942,3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3942,3</w:t>
            </w:r>
          </w:p>
        </w:tc>
      </w:tr>
      <w:tr w:rsidR="009B3AAD" w:rsidRPr="00A67983" w:rsidTr="002E21E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AD" w:rsidRPr="00316D7A" w:rsidRDefault="009B3AAD" w:rsidP="008319AB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316D7A">
              <w:rPr>
                <w:kern w:val="2"/>
              </w:rPr>
              <w:t>8.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AD" w:rsidRPr="00316D7A" w:rsidRDefault="009B3AAD" w:rsidP="008319A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Основное мероприя</w:t>
            </w:r>
            <w:r w:rsidRPr="00316D7A">
              <w:rPr>
                <w:kern w:val="2"/>
              </w:rPr>
              <w:softHyphen/>
              <w:t>тие 3.1.</w:t>
            </w:r>
          </w:p>
          <w:p w:rsidR="009B3AAD" w:rsidRPr="00316D7A" w:rsidRDefault="009B3AAD" w:rsidP="008319A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316D7A" w:rsidRDefault="009B3AAD" w:rsidP="002E21E5">
            <w:pPr>
              <w:jc w:val="center"/>
            </w:pPr>
            <w:r w:rsidRPr="00316D7A">
              <w:t>Администрация 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316D7A" w:rsidRDefault="009B3AAD" w:rsidP="002E21E5">
            <w:pPr>
              <w:jc w:val="center"/>
            </w:pPr>
            <w:r w:rsidRPr="00316D7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316D7A" w:rsidRDefault="009B3AAD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0104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316D7A" w:rsidRDefault="009B3AAD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316D7A">
              <w:rPr>
                <w:spacing w:val="-8"/>
                <w:kern w:val="2"/>
              </w:rPr>
              <w:t>0630000110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316D7A" w:rsidRDefault="009B3AAD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120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F76014" w:rsidRDefault="00A547DE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39635,2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F76014" w:rsidRDefault="009E18C4" w:rsidP="002E21E5">
            <w:pPr>
              <w:tabs>
                <w:tab w:val="left" w:pos="435"/>
                <w:tab w:val="center" w:pos="50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3211,4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F76014" w:rsidRDefault="00A67983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3421,8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F76014" w:rsidRDefault="00A67983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3421,8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F76014" w:rsidRDefault="00A67983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3421,8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3269,8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3269,8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3269,8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3269,8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3269,8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3269,8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3269,8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3269,8</w:t>
            </w:r>
          </w:p>
        </w:tc>
      </w:tr>
      <w:tr w:rsidR="009B3AAD" w:rsidRPr="00316D7A" w:rsidTr="002E21E5">
        <w:trPr>
          <w:trHeight w:val="360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AD" w:rsidRPr="00316D7A" w:rsidRDefault="009B3AAD" w:rsidP="00481C9A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316D7A">
              <w:rPr>
                <w:kern w:val="2"/>
              </w:rPr>
              <w:t>9.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AD" w:rsidRPr="00316D7A" w:rsidRDefault="009B3AAD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Основное мероприятие 3.2.</w:t>
            </w:r>
          </w:p>
          <w:p w:rsidR="009B3AAD" w:rsidRPr="00316D7A" w:rsidRDefault="009B3AAD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lastRenderedPageBreak/>
              <w:t xml:space="preserve">Расходы на обеспечение функций органов местного самоуправления  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lastRenderedPageBreak/>
              <w:t xml:space="preserve">Администрация </w:t>
            </w:r>
            <w:r w:rsidRPr="00316D7A">
              <w:lastRenderedPageBreak/>
              <w:t>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lastRenderedPageBreak/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0104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316D7A">
              <w:rPr>
                <w:spacing w:val="-8"/>
                <w:kern w:val="2"/>
              </w:rPr>
              <w:t>0630000190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120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A67983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6,9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B3AAD" w:rsidP="009E18C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0,</w:t>
            </w:r>
            <w:r w:rsidR="009E18C4" w:rsidRPr="00F76014">
              <w:rPr>
                <w:spacing w:val="-10"/>
                <w:kern w:val="2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B3AAD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0,7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B3AAD" w:rsidP="00A679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0,</w:t>
            </w:r>
            <w:r w:rsidR="00A67983" w:rsidRPr="00F76014">
              <w:rPr>
                <w:spacing w:val="-10"/>
                <w:kern w:val="2"/>
              </w:rPr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B3AAD" w:rsidP="00A67983">
            <w:pPr>
              <w:jc w:val="center"/>
            </w:pPr>
            <w:r w:rsidRPr="00F76014">
              <w:rPr>
                <w:spacing w:val="-10"/>
                <w:kern w:val="2"/>
              </w:rPr>
              <w:t>0</w:t>
            </w:r>
            <w:r w:rsidR="00A67983" w:rsidRPr="00F76014">
              <w:rPr>
                <w:spacing w:val="-10"/>
                <w:kern w:val="2"/>
              </w:rPr>
              <w:t>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0,6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0,6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0,6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0,6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0,6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0,6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0,6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0,6</w:t>
            </w:r>
          </w:p>
        </w:tc>
      </w:tr>
      <w:tr w:rsidR="009B3AAD" w:rsidRPr="00316D7A" w:rsidTr="002E21E5"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D" w:rsidRPr="00316D7A" w:rsidRDefault="009B3AAD" w:rsidP="00481C9A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D" w:rsidRPr="00316D7A" w:rsidRDefault="009B3AAD" w:rsidP="00A92949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t>0104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316D7A">
              <w:rPr>
                <w:spacing w:val="-8"/>
                <w:kern w:val="2"/>
              </w:rPr>
              <w:t>0630000190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240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A67983" w:rsidP="002E21E5">
            <w:pPr>
              <w:tabs>
                <w:tab w:val="left" w:pos="315"/>
                <w:tab w:val="center" w:pos="57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7144,3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E18C4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533,6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A67983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729,6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A67983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439,8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A67983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383,7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632,2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632,2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632,2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632,2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632,2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632,2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632,2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632,2</w:t>
            </w:r>
          </w:p>
        </w:tc>
      </w:tr>
      <w:tr w:rsidR="009B3AAD" w:rsidRPr="00316D7A" w:rsidTr="002E21E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D" w:rsidRPr="00316D7A" w:rsidRDefault="009B3AAD" w:rsidP="00481C9A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316D7A">
              <w:rPr>
                <w:kern w:val="2"/>
              </w:rPr>
              <w:lastRenderedPageBreak/>
              <w:t>10.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D" w:rsidRPr="00316D7A" w:rsidRDefault="009B3AAD" w:rsidP="00A9294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Основное мероприятие 3.3.</w:t>
            </w:r>
          </w:p>
          <w:p w:rsidR="009B3AAD" w:rsidRPr="00316D7A" w:rsidRDefault="009B3AAD" w:rsidP="00A9294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t>Диспансеризация муниципальных служащих, технического и обслуживающего персонала Администрации сельского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A67983">
            <w:pPr>
              <w:jc w:val="center"/>
            </w:pPr>
            <w:r w:rsidRPr="00316D7A">
              <w:t xml:space="preserve">Администрация Роговского сельского поселения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C4" w:rsidRDefault="009E18C4" w:rsidP="002E21E5">
            <w:pPr>
              <w:jc w:val="center"/>
            </w:pPr>
          </w:p>
          <w:p w:rsidR="009E18C4" w:rsidRDefault="009E18C4" w:rsidP="002E21E5">
            <w:pPr>
              <w:jc w:val="center"/>
            </w:pPr>
          </w:p>
          <w:p w:rsidR="009B3AAD" w:rsidRPr="00316D7A" w:rsidRDefault="009B3AAD" w:rsidP="002E21E5">
            <w:pPr>
              <w:jc w:val="center"/>
            </w:pPr>
            <w:r w:rsidRPr="00316D7A">
              <w:t>0104</w:t>
            </w:r>
          </w:p>
          <w:p w:rsidR="009B3AAD" w:rsidRPr="00316D7A" w:rsidRDefault="009B3AAD" w:rsidP="002E21E5">
            <w:pPr>
              <w:jc w:val="center"/>
            </w:pPr>
          </w:p>
          <w:p w:rsidR="009B3AAD" w:rsidRPr="00316D7A" w:rsidRDefault="009B3AAD" w:rsidP="002E21E5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316D7A">
              <w:rPr>
                <w:spacing w:val="-8"/>
                <w:kern w:val="2"/>
              </w:rPr>
              <w:t>0630024810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240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A67983" w:rsidP="002E21E5">
            <w:pPr>
              <w:tabs>
                <w:tab w:val="left" w:pos="315"/>
                <w:tab w:val="center" w:pos="57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402,6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E18C4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19,8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34,8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34,8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34,8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34,8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34,8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34,8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34,8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34,8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34,8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34,8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34,8</w:t>
            </w:r>
          </w:p>
        </w:tc>
      </w:tr>
      <w:tr w:rsidR="009E18C4" w:rsidRPr="00316D7A" w:rsidTr="002E21E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C4" w:rsidRPr="00316D7A" w:rsidRDefault="009E18C4" w:rsidP="00CE79F7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t>11.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C4" w:rsidRDefault="00A67983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3.4.</w:t>
            </w:r>
          </w:p>
          <w:p w:rsidR="00A67983" w:rsidRPr="00316D7A" w:rsidRDefault="00A67983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B21E8">
              <w:rPr>
                <w:sz w:val="24"/>
                <w:szCs w:val="24"/>
              </w:rPr>
              <w:t xml:space="preserve">Расходы на </w:t>
            </w:r>
            <w:r w:rsidRPr="00A67983"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 w:rsidRPr="008B21E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C4" w:rsidRPr="00316D7A" w:rsidRDefault="00A67983" w:rsidP="002E21E5">
            <w:pPr>
              <w:jc w:val="center"/>
            </w:pPr>
            <w:r w:rsidRPr="00316D7A">
              <w:t>Администрация 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C4" w:rsidRPr="00316D7A" w:rsidRDefault="00A67983" w:rsidP="002E21E5">
            <w:pPr>
              <w:jc w:val="center"/>
            </w:pPr>
            <w:r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C4" w:rsidRPr="00316D7A" w:rsidRDefault="00A67983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C4" w:rsidRPr="00316D7A" w:rsidRDefault="00A67983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0630072390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C4" w:rsidRPr="00316D7A" w:rsidRDefault="00A67983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C4" w:rsidRPr="00F76014" w:rsidRDefault="00A67983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0,8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C4" w:rsidRPr="00F76014" w:rsidRDefault="00A67983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0,2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C4" w:rsidRPr="00F76014" w:rsidRDefault="00A67983" w:rsidP="002E21E5">
            <w:pPr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0,2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C4" w:rsidRPr="00F76014" w:rsidRDefault="00A67983" w:rsidP="002E21E5">
            <w:pPr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0,2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C4" w:rsidRPr="00F76014" w:rsidRDefault="00A67983" w:rsidP="002E21E5">
            <w:pPr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0,2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C4" w:rsidRPr="00F76014" w:rsidRDefault="00A67983" w:rsidP="002E21E5">
            <w:pPr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C4" w:rsidRPr="00F76014" w:rsidRDefault="00A67983" w:rsidP="002E21E5">
            <w:pPr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C4" w:rsidRPr="00F76014" w:rsidRDefault="00A67983" w:rsidP="002E21E5">
            <w:pPr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C4" w:rsidRPr="00F76014" w:rsidRDefault="00A67983" w:rsidP="002E21E5">
            <w:pPr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C4" w:rsidRPr="00F76014" w:rsidRDefault="00A67983" w:rsidP="002E21E5">
            <w:pPr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C4" w:rsidRPr="00F76014" w:rsidRDefault="00A67983" w:rsidP="002E21E5">
            <w:pPr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C4" w:rsidRPr="00F76014" w:rsidRDefault="00A67983" w:rsidP="002E21E5">
            <w:pPr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C4" w:rsidRPr="00F76014" w:rsidRDefault="00A67983" w:rsidP="002E21E5">
            <w:pPr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0,0</w:t>
            </w:r>
          </w:p>
        </w:tc>
      </w:tr>
      <w:tr w:rsidR="00C47B9A" w:rsidRPr="00316D7A" w:rsidTr="002E21E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9A" w:rsidRPr="00316D7A" w:rsidRDefault="00C47B9A" w:rsidP="00CE79F7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316D7A">
              <w:rPr>
                <w:kern w:val="2"/>
              </w:rPr>
              <w:t>12.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9A" w:rsidRPr="00316D7A" w:rsidRDefault="00C47B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Основное мероприятие 3.5.</w:t>
            </w:r>
          </w:p>
          <w:p w:rsidR="00C47B9A" w:rsidRPr="00316D7A" w:rsidRDefault="00C47B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t>Реализация направления расходов в рамках обеспечения деятельности Администрации Роговского сельского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316D7A" w:rsidRDefault="00C47B9A" w:rsidP="002E21E5">
            <w:pPr>
              <w:jc w:val="center"/>
            </w:pPr>
            <w:r w:rsidRPr="00316D7A">
              <w:t>Администрация 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316D7A" w:rsidRDefault="00C47B9A" w:rsidP="002E21E5">
            <w:pPr>
              <w:jc w:val="center"/>
            </w:pPr>
            <w:r w:rsidRPr="00316D7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316D7A" w:rsidRDefault="00C47B9A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0113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316D7A" w:rsidRDefault="00C47B9A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316D7A">
              <w:rPr>
                <w:spacing w:val="-8"/>
                <w:kern w:val="2"/>
              </w:rPr>
              <w:t>0630099990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316D7A" w:rsidRDefault="00C47B9A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850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F76014" w:rsidRDefault="00A547DE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74,3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F76014" w:rsidRDefault="00A67983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8,4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F76014" w:rsidRDefault="00A67983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8</w:t>
            </w:r>
            <w:r w:rsidR="00C47B9A" w:rsidRPr="00F76014">
              <w:rPr>
                <w:spacing w:val="-10"/>
                <w:kern w:val="2"/>
              </w:rPr>
              <w:t>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F76014" w:rsidRDefault="00A67983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8</w:t>
            </w:r>
            <w:r w:rsidR="00C47B9A" w:rsidRPr="00F76014">
              <w:rPr>
                <w:spacing w:val="-10"/>
                <w:kern w:val="2"/>
              </w:rPr>
              <w:t>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F76014" w:rsidRDefault="00A67983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8,</w:t>
            </w:r>
            <w:r w:rsidR="00C47B9A" w:rsidRPr="00F76014">
              <w:rPr>
                <w:spacing w:val="-10"/>
                <w:kern w:val="2"/>
              </w:rPr>
              <w:t>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F76014" w:rsidRDefault="00C47B9A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F76014" w:rsidRDefault="00C47B9A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F76014" w:rsidRDefault="00C47B9A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4,9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F76014" w:rsidRDefault="00C47B9A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F76014" w:rsidRDefault="00C47B9A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F76014" w:rsidRDefault="00C47B9A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F76014" w:rsidRDefault="00C47B9A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F76014" w:rsidRDefault="00C47B9A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4,9</w:t>
            </w:r>
          </w:p>
        </w:tc>
      </w:tr>
      <w:tr w:rsidR="00514AE4" w:rsidRPr="00316D7A" w:rsidTr="00514AE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4" w:rsidRPr="00316D7A" w:rsidRDefault="00514AE4" w:rsidP="00CE79F7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316D7A">
              <w:rPr>
                <w:kern w:val="2"/>
              </w:rPr>
              <w:t>13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4" w:rsidRPr="00316D7A" w:rsidRDefault="00514AE4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t>Подпрограмма «Пенсионное обеспечение»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2E21E5">
            <w:pPr>
              <w:jc w:val="center"/>
            </w:pPr>
            <w:r w:rsidRPr="00316D7A">
              <w:t>Администрация 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2E21E5">
            <w:pPr>
              <w:jc w:val="center"/>
            </w:pPr>
            <w:r w:rsidRPr="00316D7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A547DE" w:rsidP="00514A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714,8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A67983" w:rsidP="00514A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58,7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A547DE" w:rsidP="00514A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A547DE" w:rsidP="00514A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66,7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A547DE" w:rsidP="00514AE4">
            <w:pPr>
              <w:jc w:val="center"/>
            </w:pPr>
            <w:r w:rsidRPr="00F76014">
              <w:rPr>
                <w:spacing w:val="-10"/>
                <w:kern w:val="2"/>
              </w:rPr>
              <w:t>69,4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514AE4" w:rsidP="00514AE4">
            <w:pPr>
              <w:jc w:val="center"/>
            </w:pPr>
            <w:r w:rsidRPr="00F76014">
              <w:rPr>
                <w:spacing w:val="-10"/>
                <w:kern w:val="2"/>
              </w:rPr>
              <w:t>65,0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514AE4" w:rsidP="00514AE4">
            <w:pPr>
              <w:jc w:val="center"/>
            </w:pPr>
            <w:r w:rsidRPr="00F76014">
              <w:rPr>
                <w:spacing w:val="-10"/>
                <w:kern w:val="2"/>
              </w:rPr>
              <w:t>65,0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514AE4" w:rsidP="00514AE4">
            <w:pPr>
              <w:jc w:val="center"/>
            </w:pPr>
            <w:r w:rsidRPr="00F76014">
              <w:rPr>
                <w:spacing w:val="-10"/>
                <w:kern w:val="2"/>
              </w:rPr>
              <w:t>65,0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514AE4" w:rsidP="00514AE4">
            <w:pPr>
              <w:jc w:val="center"/>
            </w:pPr>
            <w:r w:rsidRPr="00F76014">
              <w:rPr>
                <w:spacing w:val="-10"/>
                <w:kern w:val="2"/>
              </w:rPr>
              <w:t>65,0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514AE4" w:rsidP="00514AE4">
            <w:pPr>
              <w:jc w:val="center"/>
            </w:pPr>
            <w:r w:rsidRPr="00F76014">
              <w:rPr>
                <w:spacing w:val="-10"/>
                <w:kern w:val="2"/>
              </w:rPr>
              <w:t>65,0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514AE4" w:rsidP="00514AE4">
            <w:pPr>
              <w:jc w:val="center"/>
            </w:pPr>
            <w:r w:rsidRPr="00F76014">
              <w:rPr>
                <w:spacing w:val="-10"/>
                <w:kern w:val="2"/>
              </w:rPr>
              <w:t>65,0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514AE4" w:rsidP="00514AE4">
            <w:pPr>
              <w:jc w:val="center"/>
            </w:pPr>
            <w:r w:rsidRPr="00F76014">
              <w:rPr>
                <w:spacing w:val="-10"/>
                <w:kern w:val="2"/>
              </w:rPr>
              <w:t>65,0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514AE4" w:rsidP="00514AE4">
            <w:pPr>
              <w:jc w:val="center"/>
            </w:pPr>
            <w:r w:rsidRPr="00F76014">
              <w:rPr>
                <w:spacing w:val="-10"/>
                <w:kern w:val="2"/>
              </w:rPr>
              <w:t>65,0</w:t>
            </w:r>
          </w:p>
        </w:tc>
      </w:tr>
      <w:tr w:rsidR="00514AE4" w:rsidRPr="00316D7A" w:rsidTr="00514AE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4" w:rsidRPr="00316D7A" w:rsidRDefault="00514AE4" w:rsidP="00CE79F7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316D7A">
              <w:rPr>
                <w:kern w:val="2"/>
              </w:rPr>
              <w:t>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4" w:rsidRPr="00316D7A" w:rsidRDefault="00514AE4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Основное мероприятие 4.1.</w:t>
            </w:r>
          </w:p>
          <w:p w:rsidR="00514AE4" w:rsidRPr="00316D7A" w:rsidRDefault="00514AE4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t>Выплата пенсии за выслугу лет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2E21E5">
            <w:pPr>
              <w:jc w:val="center"/>
            </w:pPr>
            <w:r w:rsidRPr="00316D7A">
              <w:t>Администрация 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2E21E5">
            <w:pPr>
              <w:jc w:val="center"/>
            </w:pPr>
            <w:r w:rsidRPr="00316D7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A547DE" w:rsidP="00514A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714,8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A67983" w:rsidP="00514A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58,7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A547DE" w:rsidP="00514A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A547DE" w:rsidP="00514A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66,7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A547DE" w:rsidP="00514AE4">
            <w:pPr>
              <w:jc w:val="center"/>
            </w:pPr>
            <w:r w:rsidRPr="00F76014">
              <w:rPr>
                <w:spacing w:val="-10"/>
                <w:kern w:val="2"/>
              </w:rPr>
              <w:t>69,4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514AE4" w:rsidP="00514AE4">
            <w:pPr>
              <w:jc w:val="center"/>
            </w:pPr>
            <w:r w:rsidRPr="00F76014">
              <w:rPr>
                <w:spacing w:val="-10"/>
                <w:kern w:val="2"/>
              </w:rPr>
              <w:t>65,0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514AE4" w:rsidP="00514AE4">
            <w:pPr>
              <w:jc w:val="center"/>
            </w:pPr>
            <w:r w:rsidRPr="00F76014">
              <w:rPr>
                <w:spacing w:val="-10"/>
                <w:kern w:val="2"/>
              </w:rPr>
              <w:t>65,0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514AE4" w:rsidP="00514AE4">
            <w:pPr>
              <w:jc w:val="center"/>
            </w:pPr>
            <w:r w:rsidRPr="00F76014">
              <w:rPr>
                <w:spacing w:val="-10"/>
                <w:kern w:val="2"/>
              </w:rPr>
              <w:t>65,0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514AE4" w:rsidP="00514AE4">
            <w:pPr>
              <w:jc w:val="center"/>
            </w:pPr>
            <w:r w:rsidRPr="00F76014">
              <w:rPr>
                <w:spacing w:val="-10"/>
                <w:kern w:val="2"/>
              </w:rPr>
              <w:t>65,0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514AE4" w:rsidP="00514AE4">
            <w:pPr>
              <w:jc w:val="center"/>
            </w:pPr>
            <w:r w:rsidRPr="00F76014">
              <w:rPr>
                <w:spacing w:val="-10"/>
                <w:kern w:val="2"/>
              </w:rPr>
              <w:t>65,0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514AE4" w:rsidP="00514AE4">
            <w:pPr>
              <w:jc w:val="center"/>
            </w:pPr>
            <w:r w:rsidRPr="00F76014">
              <w:rPr>
                <w:spacing w:val="-10"/>
                <w:kern w:val="2"/>
              </w:rPr>
              <w:t>65,0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514AE4" w:rsidP="00514AE4">
            <w:pPr>
              <w:jc w:val="center"/>
            </w:pPr>
            <w:r w:rsidRPr="00F76014">
              <w:rPr>
                <w:spacing w:val="-10"/>
                <w:kern w:val="2"/>
              </w:rPr>
              <w:t>65,0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514AE4" w:rsidP="00514AE4">
            <w:pPr>
              <w:jc w:val="center"/>
            </w:pPr>
            <w:r w:rsidRPr="00F76014">
              <w:rPr>
                <w:spacing w:val="-10"/>
                <w:kern w:val="2"/>
              </w:rPr>
              <w:t>65,0</w:t>
            </w:r>
          </w:p>
        </w:tc>
      </w:tr>
    </w:tbl>
    <w:p w:rsidR="007F43E6" w:rsidRPr="00316D7A" w:rsidRDefault="007F43E6" w:rsidP="00ED056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</w:rPr>
      </w:pPr>
      <w:bookmarkStart w:id="10" w:name="sub_1005"/>
    </w:p>
    <w:p w:rsidR="00ED056F" w:rsidRPr="00A35A50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16D7A">
        <w:rPr>
          <w:kern w:val="2"/>
          <w:sz w:val="24"/>
          <w:szCs w:val="24"/>
        </w:rPr>
        <w:t>Примечание.</w:t>
      </w:r>
    </w:p>
    <w:p w:rsidR="00ED056F" w:rsidRPr="00A35A50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A35A50">
        <w:rPr>
          <w:kern w:val="2"/>
          <w:sz w:val="24"/>
          <w:szCs w:val="24"/>
        </w:rPr>
        <w:t>Список используемых сокращений:</w:t>
      </w:r>
    </w:p>
    <w:p w:rsidR="00ED056F" w:rsidRPr="00A35A50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A35A50">
        <w:rPr>
          <w:kern w:val="2"/>
          <w:sz w:val="24"/>
          <w:szCs w:val="24"/>
        </w:rPr>
        <w:t>ГРБС – главный распорядитель бюджетных средств;</w:t>
      </w:r>
    </w:p>
    <w:p w:rsidR="00ED056F" w:rsidRPr="00A35A50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proofErr w:type="spellStart"/>
      <w:r w:rsidRPr="00A35A50">
        <w:rPr>
          <w:kern w:val="2"/>
          <w:sz w:val="24"/>
          <w:szCs w:val="24"/>
        </w:rPr>
        <w:t>Рз</w:t>
      </w:r>
      <w:r w:rsidR="00ED056F" w:rsidRPr="00A35A50">
        <w:rPr>
          <w:kern w:val="2"/>
          <w:sz w:val="24"/>
          <w:szCs w:val="24"/>
        </w:rPr>
        <w:t>Пр</w:t>
      </w:r>
      <w:proofErr w:type="spellEnd"/>
      <w:r w:rsidR="00ED056F" w:rsidRPr="00A35A50">
        <w:rPr>
          <w:kern w:val="2"/>
          <w:sz w:val="24"/>
          <w:szCs w:val="24"/>
        </w:rPr>
        <w:t xml:space="preserve"> – раздел, подраздел;</w:t>
      </w:r>
    </w:p>
    <w:p w:rsidR="00ED056F" w:rsidRPr="00A35A50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A35A50">
        <w:rPr>
          <w:kern w:val="2"/>
          <w:sz w:val="24"/>
          <w:szCs w:val="24"/>
        </w:rPr>
        <w:t>ЦСР – целевая статья расходов;</w:t>
      </w:r>
    </w:p>
    <w:p w:rsidR="00ED056F" w:rsidRPr="00A35A50" w:rsidRDefault="00ED056F" w:rsidP="007F43E6">
      <w:pPr>
        <w:autoSpaceDE w:val="0"/>
        <w:autoSpaceDN w:val="0"/>
        <w:adjustRightInd w:val="0"/>
        <w:ind w:firstLine="709"/>
        <w:jc w:val="both"/>
        <w:rPr>
          <w:bCs/>
          <w:kern w:val="2"/>
          <w:sz w:val="24"/>
          <w:szCs w:val="24"/>
        </w:rPr>
      </w:pPr>
      <w:r w:rsidRPr="00A35A50">
        <w:rPr>
          <w:kern w:val="2"/>
          <w:sz w:val="24"/>
          <w:szCs w:val="24"/>
        </w:rPr>
        <w:t>ВР – вид расходов.</w:t>
      </w:r>
      <w:bookmarkEnd w:id="10"/>
    </w:p>
    <w:p w:rsidR="007F799A" w:rsidRPr="00A35A50" w:rsidRDefault="007F799A" w:rsidP="00481C9A">
      <w:pPr>
        <w:jc w:val="right"/>
        <w:rPr>
          <w:bCs/>
          <w:kern w:val="2"/>
          <w:sz w:val="24"/>
          <w:szCs w:val="24"/>
        </w:rPr>
      </w:pPr>
    </w:p>
    <w:p w:rsidR="007F799A" w:rsidRDefault="007F799A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7F799A" w:rsidRDefault="007F799A" w:rsidP="00F76014">
      <w:pPr>
        <w:ind w:right="400"/>
        <w:rPr>
          <w:bCs/>
          <w:kern w:val="2"/>
          <w:sz w:val="14"/>
          <w:szCs w:val="14"/>
        </w:rPr>
      </w:pPr>
    </w:p>
    <w:p w:rsidR="00F76014" w:rsidRPr="00FE06D5" w:rsidRDefault="00F76014" w:rsidP="00F76014">
      <w:pPr>
        <w:ind w:right="400"/>
        <w:rPr>
          <w:bCs/>
          <w:kern w:val="2"/>
        </w:rPr>
      </w:pPr>
    </w:p>
    <w:p w:rsidR="007F799A" w:rsidRPr="00FE06D5" w:rsidRDefault="007F799A" w:rsidP="00481C9A">
      <w:pPr>
        <w:jc w:val="right"/>
        <w:rPr>
          <w:bCs/>
          <w:kern w:val="2"/>
        </w:rPr>
      </w:pPr>
    </w:p>
    <w:p w:rsidR="001C1D7B" w:rsidRDefault="001C1D7B" w:rsidP="00F76014">
      <w:pPr>
        <w:autoSpaceDE w:val="0"/>
        <w:autoSpaceDN w:val="0"/>
        <w:adjustRightInd w:val="0"/>
        <w:spacing w:line="221" w:lineRule="auto"/>
        <w:ind w:right="-1"/>
        <w:jc w:val="right"/>
        <w:rPr>
          <w:bCs/>
          <w:kern w:val="2"/>
          <w:sz w:val="24"/>
          <w:szCs w:val="24"/>
        </w:rPr>
      </w:pPr>
    </w:p>
    <w:p w:rsidR="00F76014" w:rsidRDefault="00F76014" w:rsidP="00F76014">
      <w:pPr>
        <w:autoSpaceDE w:val="0"/>
        <w:autoSpaceDN w:val="0"/>
        <w:adjustRightInd w:val="0"/>
        <w:spacing w:line="221" w:lineRule="auto"/>
        <w:ind w:right="-1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lastRenderedPageBreak/>
        <w:t>Приложение 3</w:t>
      </w:r>
    </w:p>
    <w:p w:rsidR="00F76014" w:rsidRDefault="00F76014" w:rsidP="00F76014">
      <w:pPr>
        <w:autoSpaceDE w:val="0"/>
        <w:autoSpaceDN w:val="0"/>
        <w:adjustRightInd w:val="0"/>
        <w:spacing w:line="221" w:lineRule="auto"/>
        <w:ind w:right="-1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к  постановлению</w:t>
      </w:r>
    </w:p>
    <w:p w:rsidR="00F76014" w:rsidRDefault="00F76014" w:rsidP="00F76014">
      <w:pPr>
        <w:autoSpaceDE w:val="0"/>
        <w:autoSpaceDN w:val="0"/>
        <w:adjustRightInd w:val="0"/>
        <w:spacing w:line="221" w:lineRule="auto"/>
        <w:ind w:right="-1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Администрации Роговского</w:t>
      </w:r>
    </w:p>
    <w:p w:rsidR="00F76014" w:rsidRDefault="00F76014" w:rsidP="00F76014">
      <w:pPr>
        <w:autoSpaceDE w:val="0"/>
        <w:autoSpaceDN w:val="0"/>
        <w:adjustRightInd w:val="0"/>
        <w:spacing w:line="221" w:lineRule="auto"/>
        <w:ind w:right="-1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сельского поселения</w:t>
      </w:r>
    </w:p>
    <w:p w:rsidR="00F76014" w:rsidRDefault="00F76014" w:rsidP="00DC09AE">
      <w:pPr>
        <w:autoSpaceDE w:val="0"/>
        <w:autoSpaceDN w:val="0"/>
        <w:adjustRightInd w:val="0"/>
        <w:spacing w:line="221" w:lineRule="auto"/>
        <w:ind w:right="-1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от 07.08.2020 № 90</w:t>
      </w:r>
    </w:p>
    <w:p w:rsidR="00481C9A" w:rsidRPr="00FE06D5" w:rsidRDefault="00481C9A" w:rsidP="00481C9A">
      <w:pPr>
        <w:jc w:val="right"/>
        <w:rPr>
          <w:bCs/>
          <w:kern w:val="2"/>
          <w:sz w:val="24"/>
          <w:szCs w:val="24"/>
        </w:rPr>
      </w:pPr>
      <w:r w:rsidRPr="00FE06D5">
        <w:rPr>
          <w:bCs/>
          <w:kern w:val="2"/>
          <w:sz w:val="24"/>
          <w:szCs w:val="24"/>
        </w:rPr>
        <w:t xml:space="preserve">Приложение № </w:t>
      </w:r>
      <w:r w:rsidR="00FE06D5">
        <w:rPr>
          <w:bCs/>
          <w:kern w:val="2"/>
          <w:sz w:val="24"/>
          <w:szCs w:val="24"/>
        </w:rPr>
        <w:t>4</w:t>
      </w:r>
    </w:p>
    <w:p w:rsidR="00481C9A" w:rsidRPr="00FE06D5" w:rsidRDefault="00481C9A" w:rsidP="00481C9A">
      <w:pPr>
        <w:jc w:val="right"/>
        <w:rPr>
          <w:bCs/>
          <w:kern w:val="2"/>
          <w:sz w:val="24"/>
          <w:szCs w:val="24"/>
        </w:rPr>
      </w:pPr>
      <w:r w:rsidRPr="00FE06D5">
        <w:rPr>
          <w:bCs/>
          <w:kern w:val="2"/>
          <w:sz w:val="24"/>
          <w:szCs w:val="24"/>
        </w:rPr>
        <w:t xml:space="preserve">к муниципальной программе </w:t>
      </w:r>
    </w:p>
    <w:p w:rsidR="00481C9A" w:rsidRPr="00FE06D5" w:rsidRDefault="008F0DD9" w:rsidP="00481C9A">
      <w:pPr>
        <w:jc w:val="right"/>
        <w:rPr>
          <w:bCs/>
          <w:kern w:val="2"/>
          <w:sz w:val="24"/>
          <w:szCs w:val="24"/>
        </w:rPr>
      </w:pPr>
      <w:r w:rsidRPr="00FE06D5">
        <w:rPr>
          <w:bCs/>
          <w:kern w:val="2"/>
          <w:sz w:val="24"/>
          <w:szCs w:val="24"/>
        </w:rPr>
        <w:t>Роговского</w:t>
      </w:r>
      <w:r w:rsidR="00481C9A" w:rsidRPr="00FE06D5">
        <w:rPr>
          <w:bCs/>
          <w:kern w:val="2"/>
          <w:sz w:val="24"/>
          <w:szCs w:val="24"/>
        </w:rPr>
        <w:t xml:space="preserve"> сельского поселения </w:t>
      </w:r>
    </w:p>
    <w:p w:rsidR="00481C9A" w:rsidRPr="00FE06D5" w:rsidRDefault="00481C9A" w:rsidP="00B10AF7">
      <w:pPr>
        <w:jc w:val="right"/>
        <w:rPr>
          <w:bCs/>
          <w:kern w:val="2"/>
          <w:sz w:val="24"/>
          <w:szCs w:val="24"/>
        </w:rPr>
      </w:pPr>
      <w:r w:rsidRPr="00FE06D5">
        <w:rPr>
          <w:bCs/>
          <w:kern w:val="2"/>
          <w:sz w:val="24"/>
          <w:szCs w:val="24"/>
        </w:rPr>
        <w:t>«</w:t>
      </w:r>
      <w:r w:rsidR="00B10AF7" w:rsidRPr="00FE06D5">
        <w:rPr>
          <w:bCs/>
          <w:kern w:val="2"/>
          <w:sz w:val="24"/>
          <w:szCs w:val="24"/>
        </w:rPr>
        <w:t>Муниципальная политика</w:t>
      </w:r>
      <w:r w:rsidRPr="00FE06D5">
        <w:rPr>
          <w:bCs/>
          <w:kern w:val="2"/>
          <w:sz w:val="24"/>
          <w:szCs w:val="24"/>
        </w:rPr>
        <w:t>»</w:t>
      </w:r>
    </w:p>
    <w:p w:rsidR="007F799A" w:rsidRPr="00FE06D5" w:rsidRDefault="007F799A" w:rsidP="00481C9A">
      <w:pPr>
        <w:jc w:val="center"/>
        <w:rPr>
          <w:kern w:val="2"/>
        </w:rPr>
      </w:pPr>
    </w:p>
    <w:p w:rsidR="007F799A" w:rsidRPr="00FE06D5" w:rsidRDefault="007F799A" w:rsidP="00481C9A">
      <w:pPr>
        <w:jc w:val="center"/>
        <w:rPr>
          <w:kern w:val="2"/>
        </w:rPr>
      </w:pPr>
    </w:p>
    <w:p w:rsidR="007F799A" w:rsidRPr="00FE06D5" w:rsidRDefault="007F799A" w:rsidP="00481C9A">
      <w:pPr>
        <w:jc w:val="center"/>
        <w:rPr>
          <w:kern w:val="2"/>
        </w:rPr>
      </w:pPr>
    </w:p>
    <w:p w:rsidR="00ED056F" w:rsidRPr="001C1D7B" w:rsidRDefault="00ED056F" w:rsidP="00481C9A">
      <w:pPr>
        <w:jc w:val="center"/>
        <w:rPr>
          <w:kern w:val="2"/>
          <w:sz w:val="24"/>
          <w:szCs w:val="24"/>
        </w:rPr>
      </w:pPr>
      <w:r w:rsidRPr="001C1D7B">
        <w:rPr>
          <w:kern w:val="2"/>
          <w:sz w:val="24"/>
          <w:szCs w:val="24"/>
        </w:rPr>
        <w:t>РАСХОДЫ</w:t>
      </w:r>
    </w:p>
    <w:p w:rsidR="00ED056F" w:rsidRPr="001C1D7B" w:rsidRDefault="00ED056F" w:rsidP="00B10AF7">
      <w:pPr>
        <w:jc w:val="center"/>
        <w:rPr>
          <w:kern w:val="2"/>
          <w:sz w:val="24"/>
          <w:szCs w:val="24"/>
        </w:rPr>
      </w:pPr>
      <w:r w:rsidRPr="001C1D7B">
        <w:rPr>
          <w:kern w:val="2"/>
          <w:sz w:val="24"/>
          <w:szCs w:val="24"/>
        </w:rPr>
        <w:t xml:space="preserve">на реализацию </w:t>
      </w:r>
      <w:r w:rsidR="00481C9A" w:rsidRPr="001C1D7B">
        <w:rPr>
          <w:kern w:val="2"/>
          <w:sz w:val="24"/>
          <w:szCs w:val="24"/>
        </w:rPr>
        <w:t xml:space="preserve">муниципальной программы </w:t>
      </w:r>
      <w:r w:rsidR="008F0DD9" w:rsidRPr="001C1D7B">
        <w:rPr>
          <w:kern w:val="2"/>
          <w:sz w:val="24"/>
          <w:szCs w:val="24"/>
        </w:rPr>
        <w:t>Роговского</w:t>
      </w:r>
      <w:r w:rsidR="00481C9A" w:rsidRPr="001C1D7B">
        <w:rPr>
          <w:kern w:val="2"/>
          <w:sz w:val="24"/>
          <w:szCs w:val="24"/>
        </w:rPr>
        <w:t xml:space="preserve"> сельского поселения «</w:t>
      </w:r>
      <w:r w:rsidR="00B10AF7" w:rsidRPr="001C1D7B">
        <w:rPr>
          <w:kern w:val="2"/>
          <w:sz w:val="24"/>
          <w:szCs w:val="24"/>
        </w:rPr>
        <w:t>Муниципальная политика</w:t>
      </w:r>
      <w:r w:rsidR="00481C9A" w:rsidRPr="001C1D7B">
        <w:rPr>
          <w:kern w:val="2"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6"/>
        <w:gridCol w:w="2697"/>
        <w:gridCol w:w="2499"/>
        <w:gridCol w:w="1392"/>
        <w:gridCol w:w="1256"/>
        <w:gridCol w:w="1253"/>
        <w:gridCol w:w="1251"/>
        <w:gridCol w:w="1111"/>
        <w:gridCol w:w="1250"/>
        <w:gridCol w:w="1251"/>
        <w:gridCol w:w="1253"/>
        <w:gridCol w:w="1251"/>
        <w:gridCol w:w="1250"/>
        <w:gridCol w:w="1251"/>
        <w:gridCol w:w="1251"/>
        <w:gridCol w:w="1251"/>
      </w:tblGrid>
      <w:tr w:rsidR="00ED056F" w:rsidRPr="00FE06D5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№</w:t>
            </w:r>
          </w:p>
          <w:p w:rsidR="00ED056F" w:rsidRPr="00FE06D5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</w:rPr>
            </w:pPr>
            <w:proofErr w:type="spellStart"/>
            <w:proofErr w:type="gramStart"/>
            <w:r w:rsidRPr="00FE06D5">
              <w:rPr>
                <w:kern w:val="2"/>
              </w:rPr>
              <w:t>п</w:t>
            </w:r>
            <w:proofErr w:type="spellEnd"/>
            <w:proofErr w:type="gramEnd"/>
            <w:r w:rsidRPr="00FE06D5">
              <w:rPr>
                <w:kern w:val="2"/>
              </w:rPr>
              <w:t>/</w:t>
            </w:r>
            <w:proofErr w:type="spellStart"/>
            <w:r w:rsidRPr="00FE06D5">
              <w:rPr>
                <w:kern w:val="2"/>
              </w:rPr>
              <w:t>п</w:t>
            </w:r>
            <w:proofErr w:type="spellEnd"/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 xml:space="preserve">Наименование </w:t>
            </w:r>
            <w:r w:rsidR="009012B1" w:rsidRPr="00FE06D5">
              <w:rPr>
                <w:kern w:val="2"/>
              </w:rPr>
              <w:t>муниципаль</w:t>
            </w:r>
            <w:r w:rsidRPr="00FE06D5">
              <w:rPr>
                <w:kern w:val="2"/>
              </w:rPr>
              <w:t xml:space="preserve">ной программы, номер </w:t>
            </w:r>
          </w:p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и наименование подпро</w:t>
            </w:r>
            <w:r w:rsidRPr="00FE06D5">
              <w:rPr>
                <w:kern w:val="2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Источник</w:t>
            </w:r>
            <w:r w:rsidR="00ED056F" w:rsidRPr="00FE06D5">
              <w:rPr>
                <w:kern w:val="2"/>
              </w:rPr>
              <w:t xml:space="preserve">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Объем расходов,</w:t>
            </w:r>
          </w:p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всего</w:t>
            </w:r>
          </w:p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В том числе по годам реализации</w:t>
            </w:r>
            <w:r w:rsidR="007F43E6" w:rsidRPr="00FE06D5">
              <w:rPr>
                <w:kern w:val="2"/>
              </w:rPr>
              <w:t xml:space="preserve"> </w:t>
            </w:r>
            <w:r w:rsidR="009012B1" w:rsidRPr="00FE06D5">
              <w:rPr>
                <w:kern w:val="2"/>
              </w:rPr>
              <w:t>муниципаль</w:t>
            </w:r>
            <w:r w:rsidRPr="00FE06D5">
              <w:rPr>
                <w:kern w:val="2"/>
              </w:rPr>
              <w:t>ной программы</w:t>
            </w:r>
          </w:p>
        </w:tc>
      </w:tr>
      <w:tr w:rsidR="00ED056F" w:rsidRPr="00FE06D5" w:rsidTr="00ED05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7F43E6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7F43E6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7F43E6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7F43E6">
            <w:pPr>
              <w:rPr>
                <w:kern w:val="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FE06D5">
              <w:rPr>
                <w:kern w:val="2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FE06D5">
              <w:rPr>
                <w:kern w:val="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FE06D5">
              <w:rPr>
                <w:kern w:val="2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FE06D5">
              <w:rPr>
                <w:kern w:val="2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FE06D5">
              <w:rPr>
                <w:kern w:val="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FE06D5">
              <w:rPr>
                <w:kern w:val="2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FE06D5">
              <w:rPr>
                <w:kern w:val="2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2030</w:t>
            </w:r>
          </w:p>
        </w:tc>
      </w:tr>
    </w:tbl>
    <w:p w:rsidR="00ED056F" w:rsidRPr="00FE06D5" w:rsidRDefault="00ED056F" w:rsidP="007F43E6"/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6"/>
        <w:gridCol w:w="2696"/>
        <w:gridCol w:w="2454"/>
        <w:gridCol w:w="1393"/>
        <w:gridCol w:w="1253"/>
        <w:gridCol w:w="1253"/>
        <w:gridCol w:w="1253"/>
        <w:gridCol w:w="1115"/>
        <w:gridCol w:w="1250"/>
        <w:gridCol w:w="1252"/>
        <w:gridCol w:w="1250"/>
        <w:gridCol w:w="1250"/>
        <w:gridCol w:w="1250"/>
        <w:gridCol w:w="1250"/>
        <w:gridCol w:w="1250"/>
        <w:gridCol w:w="1250"/>
      </w:tblGrid>
      <w:tr w:rsidR="00ED056F" w:rsidRPr="00FE06D5" w:rsidTr="00405041">
        <w:trPr>
          <w:tblHeader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16</w:t>
            </w:r>
          </w:p>
        </w:tc>
      </w:tr>
      <w:tr w:rsidR="00647743" w:rsidRPr="00FE06D5" w:rsidTr="00343615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43" w:rsidRPr="00FE06D5" w:rsidRDefault="00647743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1.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43" w:rsidRPr="00FE06D5" w:rsidRDefault="00647743" w:rsidP="00A2512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E06D5">
              <w:rPr>
                <w:color w:val="000000"/>
              </w:rPr>
              <w:t>Муниципальная программа  Роговского сельского поселения «Муниципальная политика»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43" w:rsidRPr="00FE06D5" w:rsidRDefault="00647743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E06D5">
              <w:rPr>
                <w:kern w:val="2"/>
              </w:rPr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Pr="00FE06D5" w:rsidRDefault="00E6745E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58068,8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Pr="00FE06D5" w:rsidRDefault="00E6745E" w:rsidP="00343615">
            <w:pPr>
              <w:tabs>
                <w:tab w:val="center" w:pos="569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4686,8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Pr="00FE06D5" w:rsidRDefault="00E6745E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5073,6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Pr="00FE06D5" w:rsidRDefault="00E6745E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4850,5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E6745E" w:rsidP="00343615">
            <w:pPr>
              <w:jc w:val="center"/>
            </w:pPr>
            <w:r>
              <w:rPr>
                <w:spacing w:val="-8"/>
                <w:kern w:val="2"/>
              </w:rPr>
              <w:t>4797,1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E6745E" w:rsidP="00343615">
            <w:pPr>
              <w:jc w:val="center"/>
            </w:pPr>
            <w:r>
              <w:rPr>
                <w:spacing w:val="-8"/>
                <w:kern w:val="2"/>
              </w:rPr>
              <w:t>4832,6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E6745E" w:rsidP="00343615">
            <w:pPr>
              <w:jc w:val="center"/>
            </w:pPr>
            <w:r>
              <w:rPr>
                <w:spacing w:val="-8"/>
                <w:kern w:val="2"/>
              </w:rPr>
              <w:t>4832,6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647743" w:rsidP="00E6745E">
            <w:pPr>
              <w:jc w:val="center"/>
            </w:pPr>
            <w:r w:rsidRPr="00685D88">
              <w:rPr>
                <w:spacing w:val="-8"/>
                <w:kern w:val="2"/>
              </w:rPr>
              <w:t>4832,</w:t>
            </w:r>
            <w:r w:rsidR="00E6745E">
              <w:rPr>
                <w:spacing w:val="-8"/>
                <w:kern w:val="2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647743" w:rsidP="00E6745E">
            <w:pPr>
              <w:jc w:val="center"/>
            </w:pPr>
            <w:r w:rsidRPr="00685D88">
              <w:rPr>
                <w:spacing w:val="-8"/>
                <w:kern w:val="2"/>
              </w:rPr>
              <w:t>4832,</w:t>
            </w:r>
            <w:r w:rsidR="00E6745E">
              <w:rPr>
                <w:spacing w:val="-8"/>
                <w:kern w:val="2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647743" w:rsidP="00E6745E">
            <w:pPr>
              <w:jc w:val="center"/>
            </w:pPr>
            <w:r w:rsidRPr="00685D88">
              <w:rPr>
                <w:spacing w:val="-8"/>
                <w:kern w:val="2"/>
              </w:rPr>
              <w:t>4832,</w:t>
            </w:r>
            <w:r w:rsidR="00E6745E">
              <w:rPr>
                <w:spacing w:val="-8"/>
                <w:kern w:val="2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647743" w:rsidP="00E6745E">
            <w:pPr>
              <w:jc w:val="center"/>
            </w:pPr>
            <w:r w:rsidRPr="00685D88">
              <w:rPr>
                <w:spacing w:val="-8"/>
                <w:kern w:val="2"/>
              </w:rPr>
              <w:t>4832,</w:t>
            </w:r>
            <w:r w:rsidR="00E6745E">
              <w:rPr>
                <w:spacing w:val="-8"/>
                <w:kern w:val="2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647743" w:rsidP="00E6745E">
            <w:pPr>
              <w:jc w:val="center"/>
            </w:pPr>
            <w:r w:rsidRPr="00685D88">
              <w:rPr>
                <w:spacing w:val="-8"/>
                <w:kern w:val="2"/>
              </w:rPr>
              <w:t>4832,</w:t>
            </w:r>
            <w:r w:rsidR="00E6745E">
              <w:rPr>
                <w:spacing w:val="-8"/>
                <w:kern w:val="2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647743" w:rsidP="00E6745E">
            <w:pPr>
              <w:jc w:val="center"/>
            </w:pPr>
            <w:r w:rsidRPr="00685D88">
              <w:rPr>
                <w:spacing w:val="-8"/>
                <w:kern w:val="2"/>
              </w:rPr>
              <w:t>4832,</w:t>
            </w:r>
            <w:r w:rsidR="00E6745E">
              <w:rPr>
                <w:spacing w:val="-8"/>
                <w:kern w:val="2"/>
              </w:rPr>
              <w:t>6</w:t>
            </w:r>
          </w:p>
        </w:tc>
      </w:tr>
      <w:tr w:rsidR="00647743" w:rsidRPr="00FE06D5" w:rsidTr="00343615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Pr="00FE06D5" w:rsidRDefault="00647743" w:rsidP="007F43E6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Pr="00FE06D5" w:rsidRDefault="00647743" w:rsidP="007F43E6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43" w:rsidRPr="00FE06D5" w:rsidRDefault="00647743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E06D5">
              <w:rPr>
                <w:kern w:val="2"/>
              </w:rPr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Pr="00B92EC2" w:rsidRDefault="00E6745E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58068,0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Pr="00B92EC2" w:rsidRDefault="00E6745E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4686,6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Pr="00B92EC2" w:rsidRDefault="00E6745E" w:rsidP="00343615">
            <w:pPr>
              <w:tabs>
                <w:tab w:val="center" w:pos="50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5073,4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Pr="00B92EC2" w:rsidRDefault="00E6745E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4850,3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E6745E" w:rsidP="00343615">
            <w:pPr>
              <w:jc w:val="center"/>
            </w:pPr>
            <w:r>
              <w:rPr>
                <w:spacing w:val="-10"/>
                <w:kern w:val="2"/>
              </w:rPr>
              <w:t>4796,9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647743" w:rsidP="00343615">
            <w:pPr>
              <w:jc w:val="center"/>
            </w:pPr>
            <w:r w:rsidRPr="00BA0BAA">
              <w:rPr>
                <w:spacing w:val="-10"/>
                <w:kern w:val="2"/>
              </w:rPr>
              <w:t>4832,6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647743" w:rsidP="00343615">
            <w:pPr>
              <w:jc w:val="center"/>
            </w:pPr>
            <w:r w:rsidRPr="00BA0BAA">
              <w:rPr>
                <w:spacing w:val="-10"/>
                <w:kern w:val="2"/>
              </w:rPr>
              <w:t>4832,6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647743" w:rsidP="00343615">
            <w:pPr>
              <w:jc w:val="center"/>
            </w:pPr>
            <w:r w:rsidRPr="00BA0BAA">
              <w:rPr>
                <w:spacing w:val="-10"/>
                <w:kern w:val="2"/>
              </w:rPr>
              <w:t>4832,6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647743" w:rsidP="00343615">
            <w:pPr>
              <w:jc w:val="center"/>
            </w:pPr>
            <w:r w:rsidRPr="00BA0BAA">
              <w:rPr>
                <w:spacing w:val="-10"/>
                <w:kern w:val="2"/>
              </w:rPr>
              <w:t>4832,6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647743" w:rsidP="00343615">
            <w:pPr>
              <w:jc w:val="center"/>
            </w:pPr>
            <w:r w:rsidRPr="00BA0BAA">
              <w:rPr>
                <w:spacing w:val="-10"/>
                <w:kern w:val="2"/>
              </w:rPr>
              <w:t>4832,6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647743" w:rsidP="00343615">
            <w:pPr>
              <w:jc w:val="center"/>
            </w:pPr>
            <w:r w:rsidRPr="00BA0BAA">
              <w:rPr>
                <w:spacing w:val="-10"/>
                <w:kern w:val="2"/>
              </w:rPr>
              <w:t>4832,6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647743" w:rsidP="00343615">
            <w:pPr>
              <w:jc w:val="center"/>
            </w:pPr>
            <w:r w:rsidRPr="00BA0BAA">
              <w:rPr>
                <w:spacing w:val="-10"/>
                <w:kern w:val="2"/>
              </w:rPr>
              <w:t>4832,6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647743" w:rsidP="00343615">
            <w:pPr>
              <w:jc w:val="center"/>
            </w:pPr>
            <w:r w:rsidRPr="00BA0BAA">
              <w:rPr>
                <w:spacing w:val="-10"/>
                <w:kern w:val="2"/>
              </w:rPr>
              <w:t>4832,6</w:t>
            </w:r>
          </w:p>
        </w:tc>
      </w:tr>
      <w:tr w:rsidR="00ED056F" w:rsidRPr="00FE06D5" w:rsidTr="00343615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7F43E6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7F43E6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481C9A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proofErr w:type="gramStart"/>
            <w:r w:rsidRPr="00FE06D5">
              <w:rPr>
                <w:kern w:val="2"/>
              </w:rPr>
              <w:t>областной</w:t>
            </w:r>
            <w:proofErr w:type="gramEnd"/>
            <w:r w:rsidR="00ED056F" w:rsidRPr="00FE06D5">
              <w:rPr>
                <w:kern w:val="2"/>
              </w:rPr>
              <w:t xml:space="preserve">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2,4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0,2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0,2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0,2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  <w:lang w:eastAsia="en-US"/>
              </w:rPr>
              <w:t>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6745E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E674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  <w:lang w:eastAsia="en-US"/>
              </w:rPr>
              <w:t>0,</w:t>
            </w:r>
            <w:r w:rsidR="00E6745E">
              <w:rPr>
                <w:spacing w:val="-6"/>
                <w:kern w:val="2"/>
                <w:lang w:eastAsia="en-US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E674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  <w:lang w:eastAsia="en-US"/>
              </w:rPr>
              <w:t>0,</w:t>
            </w:r>
            <w:r w:rsidR="00E6745E">
              <w:rPr>
                <w:spacing w:val="-6"/>
                <w:kern w:val="2"/>
                <w:lang w:eastAsia="en-US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E6745E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</w:rPr>
              <w:t>0,</w:t>
            </w:r>
            <w:r w:rsidR="00E6745E">
              <w:rPr>
                <w:spacing w:val="-6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E6745E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</w:rPr>
              <w:t>0,</w:t>
            </w:r>
            <w:r w:rsidR="00E6745E">
              <w:rPr>
                <w:spacing w:val="-6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</w:rPr>
              <w:t>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</w:rPr>
              <w:t>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</w:rPr>
              <w:t>0,2</w:t>
            </w:r>
          </w:p>
        </w:tc>
      </w:tr>
      <w:tr w:rsidR="00ED056F" w:rsidRPr="00FE06D5" w:rsidTr="00343615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7F43E6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7F43E6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481C9A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E06D5">
              <w:rPr>
                <w:kern w:val="2"/>
              </w:rPr>
              <w:t>федеральный</w:t>
            </w:r>
            <w:r w:rsidR="00ED056F" w:rsidRPr="00FE06D5">
              <w:rPr>
                <w:kern w:val="2"/>
              </w:rPr>
              <w:t xml:space="preserve">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</w:tr>
      <w:tr w:rsidR="00ED056F" w:rsidRPr="00FE06D5" w:rsidTr="00343615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7F43E6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7F43E6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E06D5">
              <w:rPr>
                <w:kern w:val="2"/>
              </w:rPr>
              <w:t>внебюджет</w:t>
            </w:r>
            <w:r w:rsidRPr="00FE06D5">
              <w:rPr>
                <w:kern w:val="2"/>
              </w:rPr>
              <w:softHyphen/>
              <w:t xml:space="preserve">ные </w:t>
            </w:r>
          </w:p>
          <w:p w:rsidR="00ED056F" w:rsidRPr="00FE06D5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E06D5">
              <w:rPr>
                <w:kern w:val="2"/>
              </w:rPr>
              <w:t>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</w:tr>
      <w:tr w:rsidR="00343615" w:rsidRPr="00FE06D5" w:rsidTr="00343615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15" w:rsidRPr="00FE06D5" w:rsidRDefault="00343615" w:rsidP="00481C9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2.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5" w:rsidRPr="00FE06D5" w:rsidRDefault="00343615" w:rsidP="00B10AF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Подпро</w:t>
            </w:r>
            <w:r w:rsidRPr="00316D7A">
              <w:rPr>
                <w:kern w:val="2"/>
              </w:rPr>
              <w:softHyphen/>
              <w:t>грамма «</w:t>
            </w:r>
            <w:r w:rsidRPr="00316D7A">
              <w:rPr>
                <w:color w:val="000000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Pr="00316D7A">
              <w:rPr>
                <w:kern w:val="2"/>
              </w:rPr>
              <w:t>»</w:t>
            </w:r>
            <w:r w:rsidRPr="00FE06D5">
              <w:rPr>
                <w:bCs/>
                <w:kern w:val="2"/>
              </w:rPr>
              <w:t>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5" w:rsidRPr="00FE06D5" w:rsidRDefault="00343615" w:rsidP="00481C9A">
            <w:r w:rsidRPr="00FE06D5"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E6745E" w:rsidP="00343615">
            <w:pPr>
              <w:tabs>
                <w:tab w:val="left" w:pos="390"/>
                <w:tab w:val="center" w:pos="57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86,7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E6745E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E6745E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13,4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E6745E" w:rsidP="00343615">
            <w:pPr>
              <w:jc w:val="center"/>
            </w:pPr>
            <w:r>
              <w:rPr>
                <w:spacing w:val="-10"/>
                <w:kern w:val="2"/>
              </w:rPr>
              <w:t>13,4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E6745E" w:rsidP="00343615">
            <w:pPr>
              <w:jc w:val="center"/>
            </w:pPr>
            <w:r>
              <w:rPr>
                <w:spacing w:val="-10"/>
                <w:kern w:val="2"/>
              </w:rPr>
              <w:t>13,4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16D7A">
              <w:rPr>
                <w:spacing w:val="-10"/>
                <w:kern w:val="2"/>
              </w:rPr>
              <w:t>4,0</w:t>
            </w:r>
          </w:p>
        </w:tc>
      </w:tr>
      <w:tr w:rsidR="00E6745E" w:rsidRPr="00FE06D5" w:rsidTr="00343615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5E" w:rsidRPr="00FE06D5" w:rsidRDefault="00E6745E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5E" w:rsidRPr="00FE06D5" w:rsidRDefault="00E6745E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Pr="00FE06D5" w:rsidRDefault="00E6745E" w:rsidP="00481C9A">
            <w:r w:rsidRPr="00FE06D5"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5E" w:rsidRPr="00316D7A" w:rsidRDefault="00E6745E" w:rsidP="00343615">
            <w:pPr>
              <w:tabs>
                <w:tab w:val="left" w:pos="390"/>
                <w:tab w:val="center" w:pos="57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86,7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5E" w:rsidRPr="00316D7A" w:rsidRDefault="00E6745E" w:rsidP="002A0C6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5E" w:rsidRPr="00316D7A" w:rsidRDefault="00E6745E" w:rsidP="002A0C6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13,4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5E" w:rsidRPr="00316D7A" w:rsidRDefault="00E6745E" w:rsidP="002A0C66">
            <w:pPr>
              <w:jc w:val="center"/>
            </w:pPr>
            <w:r>
              <w:rPr>
                <w:spacing w:val="-10"/>
                <w:kern w:val="2"/>
              </w:rPr>
              <w:t>13,4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5E" w:rsidRPr="00316D7A" w:rsidRDefault="00E6745E" w:rsidP="002A0C66">
            <w:pPr>
              <w:jc w:val="center"/>
            </w:pPr>
            <w:r>
              <w:rPr>
                <w:spacing w:val="-10"/>
                <w:kern w:val="2"/>
              </w:rPr>
              <w:t>13,4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5E" w:rsidRPr="00316D7A" w:rsidRDefault="00E6745E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5E" w:rsidRPr="00316D7A" w:rsidRDefault="00E6745E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5E" w:rsidRPr="00316D7A" w:rsidRDefault="00E6745E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5E" w:rsidRPr="00316D7A" w:rsidRDefault="00E6745E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5E" w:rsidRPr="00316D7A" w:rsidRDefault="00E6745E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5E" w:rsidRPr="00316D7A" w:rsidRDefault="00E6745E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5E" w:rsidRPr="00316D7A" w:rsidRDefault="00E6745E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5E" w:rsidRPr="00316D7A" w:rsidRDefault="00E6745E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16D7A">
              <w:rPr>
                <w:spacing w:val="-10"/>
                <w:kern w:val="2"/>
              </w:rPr>
              <w:t>4,0</w:t>
            </w:r>
          </w:p>
        </w:tc>
      </w:tr>
      <w:tr w:rsidR="00481C9A" w:rsidRPr="00FE06D5" w:rsidTr="00343615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E06D5" w:rsidRDefault="00481C9A" w:rsidP="00481C9A">
            <w:proofErr w:type="gramStart"/>
            <w:r w:rsidRPr="00FE06D5">
              <w:t>областной</w:t>
            </w:r>
            <w:proofErr w:type="gramEnd"/>
            <w:r w:rsidRPr="00FE06D5">
              <w:t xml:space="preserve">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</w:tr>
      <w:tr w:rsidR="00481C9A" w:rsidRPr="00FE06D5" w:rsidTr="00343615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E06D5" w:rsidRDefault="00481C9A" w:rsidP="00481C9A">
            <w:r w:rsidRPr="00FE06D5"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</w:p>
        </w:tc>
      </w:tr>
      <w:tr w:rsidR="00481C9A" w:rsidRPr="00FE06D5" w:rsidTr="00343615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E06D5" w:rsidRDefault="00481C9A" w:rsidP="00481C9A">
            <w:r w:rsidRPr="00FE06D5">
              <w:t xml:space="preserve">внебюджетные </w:t>
            </w:r>
          </w:p>
          <w:p w:rsidR="00481C9A" w:rsidRPr="00FE06D5" w:rsidRDefault="00481C9A" w:rsidP="00481C9A">
            <w:r w:rsidRPr="00FE06D5">
              <w:t>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</w:tr>
      <w:tr w:rsidR="00343615" w:rsidRPr="00FE06D5" w:rsidTr="00343615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5" w:rsidRPr="00FE06D5" w:rsidRDefault="00343615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3.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5" w:rsidRPr="00FE06D5" w:rsidRDefault="00343615" w:rsidP="00B10AF7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 w:rsidRPr="00316D7A">
              <w:rPr>
                <w:kern w:val="2"/>
              </w:rPr>
              <w:t>Подпро</w:t>
            </w:r>
            <w:r w:rsidRPr="00316D7A">
              <w:rPr>
                <w:kern w:val="2"/>
              </w:rPr>
              <w:softHyphen/>
              <w:t>грамма</w:t>
            </w:r>
            <w:r w:rsidRPr="00316D7A">
              <w:rPr>
                <w:bCs/>
                <w:kern w:val="2"/>
              </w:rPr>
              <w:t xml:space="preserve"> «</w:t>
            </w:r>
            <w:r w:rsidRPr="00316D7A">
              <w:rPr>
                <w:color w:val="000000"/>
              </w:rPr>
              <w:t>Обеспечение функционирования Главы администрации поселения</w:t>
            </w:r>
            <w:r w:rsidRPr="00316D7A">
              <w:rPr>
                <w:bCs/>
                <w:kern w:val="2"/>
              </w:rPr>
              <w:t>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5" w:rsidRPr="00FE06D5" w:rsidRDefault="00343615" w:rsidP="00481C9A">
            <w:r w:rsidRPr="00FE06D5"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E6745E" w:rsidP="00343615">
            <w:pPr>
              <w:widowControl w:val="0"/>
              <w:tabs>
                <w:tab w:val="left" w:pos="300"/>
                <w:tab w:val="center" w:pos="57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10003,2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E6745E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840,2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E6745E" w:rsidP="00343615">
            <w:pPr>
              <w:jc w:val="center"/>
            </w:pPr>
            <w:r>
              <w:rPr>
                <w:spacing w:val="-10"/>
                <w:kern w:val="2"/>
              </w:rPr>
              <w:t>864,2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E6745E" w:rsidP="00343615">
            <w:pPr>
              <w:jc w:val="center"/>
            </w:pPr>
            <w:r>
              <w:rPr>
                <w:spacing w:val="-10"/>
                <w:kern w:val="2"/>
              </w:rPr>
              <w:t>864,2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E6745E" w:rsidP="00343615">
            <w:pPr>
              <w:jc w:val="center"/>
            </w:pPr>
            <w:r>
              <w:rPr>
                <w:spacing w:val="-10"/>
                <w:kern w:val="2"/>
              </w:rPr>
              <w:t>864,2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</w:tr>
      <w:tr w:rsidR="00E6745E" w:rsidRPr="00FE06D5" w:rsidTr="00343615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5E" w:rsidRPr="00FE06D5" w:rsidRDefault="00E6745E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5E" w:rsidRPr="00FE06D5" w:rsidRDefault="00E6745E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Pr="00FE06D5" w:rsidRDefault="00E6745E" w:rsidP="00481C9A">
            <w:r w:rsidRPr="00FE06D5"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5E" w:rsidRPr="00316D7A" w:rsidRDefault="00E6745E" w:rsidP="002A0C66">
            <w:pPr>
              <w:widowControl w:val="0"/>
              <w:tabs>
                <w:tab w:val="left" w:pos="300"/>
                <w:tab w:val="center" w:pos="57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10003,2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5E" w:rsidRPr="00316D7A" w:rsidRDefault="00E6745E" w:rsidP="002A0C6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840,2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5E" w:rsidRPr="00316D7A" w:rsidRDefault="00E6745E" w:rsidP="002A0C66">
            <w:pPr>
              <w:jc w:val="center"/>
            </w:pPr>
            <w:r>
              <w:rPr>
                <w:spacing w:val="-10"/>
                <w:kern w:val="2"/>
              </w:rPr>
              <w:t>864,2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5E" w:rsidRPr="00316D7A" w:rsidRDefault="00E6745E" w:rsidP="002A0C66">
            <w:pPr>
              <w:jc w:val="center"/>
            </w:pPr>
            <w:r>
              <w:rPr>
                <w:spacing w:val="-10"/>
                <w:kern w:val="2"/>
              </w:rPr>
              <w:t>864,2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5E" w:rsidRPr="00316D7A" w:rsidRDefault="00E6745E" w:rsidP="002A0C66">
            <w:pPr>
              <w:jc w:val="center"/>
            </w:pPr>
            <w:r>
              <w:rPr>
                <w:spacing w:val="-10"/>
                <w:kern w:val="2"/>
              </w:rPr>
              <w:t>864,2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5E" w:rsidRPr="00316D7A" w:rsidRDefault="00E6745E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5E" w:rsidRPr="00316D7A" w:rsidRDefault="00E6745E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5E" w:rsidRPr="00316D7A" w:rsidRDefault="00E6745E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5E" w:rsidRPr="00316D7A" w:rsidRDefault="00E6745E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5E" w:rsidRPr="00316D7A" w:rsidRDefault="00E6745E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5E" w:rsidRPr="00316D7A" w:rsidRDefault="00E6745E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5E" w:rsidRPr="00316D7A" w:rsidRDefault="00E6745E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5E" w:rsidRPr="00316D7A" w:rsidRDefault="00E6745E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</w:tr>
      <w:tr w:rsidR="00481C9A" w:rsidRPr="00FE06D5" w:rsidTr="00343615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E06D5" w:rsidRDefault="00481C9A" w:rsidP="00481C9A">
            <w:proofErr w:type="gramStart"/>
            <w:r w:rsidRPr="00FE06D5">
              <w:t>областной</w:t>
            </w:r>
            <w:proofErr w:type="gramEnd"/>
            <w:r w:rsidRPr="00FE06D5">
              <w:t xml:space="preserve">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</w:tr>
      <w:tr w:rsidR="00481C9A" w:rsidRPr="00FE06D5" w:rsidTr="00343615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E06D5" w:rsidRDefault="00481C9A" w:rsidP="00481C9A">
            <w:r w:rsidRPr="00FE06D5"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</w:p>
        </w:tc>
      </w:tr>
      <w:tr w:rsidR="00481C9A" w:rsidRPr="00FE06D5" w:rsidTr="00343615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E06D5" w:rsidRDefault="00481C9A" w:rsidP="00481C9A">
            <w:r w:rsidRPr="00FE06D5">
              <w:t>внебюджетные 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</w:tr>
      <w:tr w:rsidR="00343615" w:rsidRPr="00FE06D5" w:rsidTr="00117416">
        <w:trPr>
          <w:trHeight w:val="399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5" w:rsidRPr="00FE06D5" w:rsidRDefault="00343615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4.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5" w:rsidRPr="00316D7A" w:rsidRDefault="00343615" w:rsidP="0034361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Подпро</w:t>
            </w:r>
            <w:r w:rsidRPr="00316D7A">
              <w:rPr>
                <w:kern w:val="2"/>
              </w:rPr>
              <w:softHyphen/>
              <w:t xml:space="preserve">грамма </w:t>
            </w:r>
          </w:p>
          <w:p w:rsidR="00343615" w:rsidRPr="00FE06D5" w:rsidRDefault="00343615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 w:rsidRPr="00316D7A">
              <w:rPr>
                <w:kern w:val="2"/>
              </w:rPr>
              <w:t>«</w:t>
            </w:r>
            <w:r w:rsidRPr="00316D7A">
              <w:rPr>
                <w:color w:val="000000"/>
              </w:rPr>
              <w:t>Обеспечение деятельности Администрации сельского поселения</w:t>
            </w:r>
            <w:r w:rsidRPr="00316D7A">
              <w:rPr>
                <w:kern w:val="2"/>
              </w:rPr>
              <w:t>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5" w:rsidRPr="00FE06D5" w:rsidRDefault="00343615" w:rsidP="00481C9A">
            <w:r w:rsidRPr="00FE06D5"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FE06D5" w:rsidRDefault="00E6745E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>
              <w:rPr>
                <w:spacing w:val="-10"/>
                <w:kern w:val="2"/>
              </w:rPr>
              <w:t>47264,1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FE06D5" w:rsidRDefault="00E6745E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right="-57"/>
              <w:jc w:val="center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3773,4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FE06D5" w:rsidRDefault="00E6745E" w:rsidP="00117416">
            <w:pPr>
              <w:widowControl w:val="0"/>
              <w:tabs>
                <w:tab w:val="left" w:pos="435"/>
                <w:tab w:val="center" w:pos="569"/>
              </w:tabs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4196,0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FE06D5" w:rsidRDefault="00E6745E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3906,2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E6745E" w:rsidP="00117416">
            <w:pPr>
              <w:jc w:val="center"/>
            </w:pPr>
            <w:r>
              <w:rPr>
                <w:spacing w:val="-6"/>
                <w:kern w:val="2"/>
              </w:rPr>
              <w:t>3850,1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E6745E">
            <w:pPr>
              <w:jc w:val="center"/>
            </w:pPr>
            <w:r w:rsidRPr="00F65E4A">
              <w:rPr>
                <w:spacing w:val="-6"/>
                <w:kern w:val="2"/>
              </w:rPr>
              <w:t>3942,</w:t>
            </w:r>
            <w:r w:rsidR="00E6745E">
              <w:rPr>
                <w:spacing w:val="-6"/>
                <w:kern w:val="2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E6745E">
            <w:pPr>
              <w:jc w:val="center"/>
            </w:pPr>
            <w:r w:rsidRPr="00F65E4A">
              <w:rPr>
                <w:spacing w:val="-6"/>
                <w:kern w:val="2"/>
              </w:rPr>
              <w:t>3942,</w:t>
            </w:r>
            <w:r w:rsidR="00E6745E">
              <w:rPr>
                <w:spacing w:val="-6"/>
                <w:kern w:val="2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E6745E">
            <w:pPr>
              <w:jc w:val="center"/>
            </w:pPr>
            <w:r w:rsidRPr="00F65E4A">
              <w:rPr>
                <w:spacing w:val="-6"/>
                <w:kern w:val="2"/>
              </w:rPr>
              <w:t>3942,</w:t>
            </w:r>
            <w:r w:rsidR="00E6745E">
              <w:rPr>
                <w:spacing w:val="-6"/>
                <w:kern w:val="2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E6745E">
            <w:pPr>
              <w:jc w:val="center"/>
            </w:pPr>
            <w:r w:rsidRPr="00F65E4A">
              <w:rPr>
                <w:spacing w:val="-6"/>
                <w:kern w:val="2"/>
              </w:rPr>
              <w:t>3942,</w:t>
            </w:r>
            <w:r w:rsidR="00E6745E">
              <w:rPr>
                <w:spacing w:val="-6"/>
                <w:kern w:val="2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E6745E">
            <w:pPr>
              <w:jc w:val="center"/>
            </w:pPr>
            <w:r w:rsidRPr="00F65E4A">
              <w:rPr>
                <w:spacing w:val="-6"/>
                <w:kern w:val="2"/>
              </w:rPr>
              <w:t>3942,</w:t>
            </w:r>
            <w:r w:rsidR="00E6745E">
              <w:rPr>
                <w:spacing w:val="-6"/>
                <w:kern w:val="2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E6745E">
            <w:pPr>
              <w:jc w:val="center"/>
            </w:pPr>
            <w:r w:rsidRPr="00F65E4A">
              <w:rPr>
                <w:spacing w:val="-6"/>
                <w:kern w:val="2"/>
              </w:rPr>
              <w:t>3942,</w:t>
            </w:r>
            <w:r w:rsidR="00E6745E">
              <w:rPr>
                <w:spacing w:val="-6"/>
                <w:kern w:val="2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E6745E">
            <w:pPr>
              <w:jc w:val="center"/>
            </w:pPr>
            <w:r w:rsidRPr="00F65E4A">
              <w:rPr>
                <w:spacing w:val="-6"/>
                <w:kern w:val="2"/>
              </w:rPr>
              <w:t>3942,</w:t>
            </w:r>
            <w:r w:rsidR="00E6745E">
              <w:rPr>
                <w:spacing w:val="-6"/>
                <w:kern w:val="2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E6745E">
            <w:pPr>
              <w:jc w:val="center"/>
            </w:pPr>
            <w:r w:rsidRPr="00F65E4A">
              <w:rPr>
                <w:spacing w:val="-6"/>
                <w:kern w:val="2"/>
              </w:rPr>
              <w:t>3942,</w:t>
            </w:r>
            <w:r w:rsidR="00E6745E">
              <w:rPr>
                <w:spacing w:val="-6"/>
                <w:kern w:val="2"/>
              </w:rPr>
              <w:t>3</w:t>
            </w:r>
          </w:p>
        </w:tc>
      </w:tr>
      <w:tr w:rsidR="00343615" w:rsidRPr="00FE06D5" w:rsidTr="00117416">
        <w:trPr>
          <w:trHeight w:val="277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FE06D5" w:rsidRDefault="00343615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FE06D5" w:rsidRDefault="00343615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5" w:rsidRPr="00FE06D5" w:rsidRDefault="00343615" w:rsidP="00481C9A">
            <w:r w:rsidRPr="00FE06D5"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E6745E" w:rsidP="00117416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47263,3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E6745E" w:rsidP="001174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3773,2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E6745E" w:rsidP="001174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4195,8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E6745E" w:rsidP="001174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3906,0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E6745E" w:rsidP="00117416">
            <w:pPr>
              <w:jc w:val="center"/>
            </w:pPr>
            <w:r>
              <w:rPr>
                <w:spacing w:val="-10"/>
                <w:kern w:val="2"/>
              </w:rPr>
              <w:t>3849,9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3942,3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3942,3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3942,3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3942,3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3942,3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3942,3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3942,3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3942,3</w:t>
            </w:r>
          </w:p>
        </w:tc>
      </w:tr>
      <w:tr w:rsidR="00481C9A" w:rsidRPr="00FE06D5" w:rsidTr="00117416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E06D5" w:rsidRDefault="00481C9A" w:rsidP="00481C9A">
            <w:proofErr w:type="gramStart"/>
            <w:r w:rsidRPr="00FE06D5">
              <w:t>областной</w:t>
            </w:r>
            <w:proofErr w:type="gramEnd"/>
            <w:r w:rsidRPr="00FE06D5">
              <w:t xml:space="preserve">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E6745E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0,8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0,2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0,2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0,2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  <w:lang w:eastAsia="en-US"/>
              </w:rPr>
              <w:t>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E6745E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  <w:lang w:eastAsia="en-US"/>
              </w:rPr>
              <w:t>0,</w:t>
            </w:r>
            <w:r w:rsidR="00E6745E">
              <w:rPr>
                <w:spacing w:val="-6"/>
                <w:kern w:val="2"/>
                <w:lang w:eastAsia="en-US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E6745E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  <w:lang w:eastAsia="en-US"/>
              </w:rPr>
              <w:t>0,</w:t>
            </w:r>
            <w:r w:rsidR="00E6745E">
              <w:rPr>
                <w:spacing w:val="-6"/>
                <w:kern w:val="2"/>
                <w:lang w:eastAsia="en-US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E6745E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  <w:lang w:eastAsia="en-US"/>
              </w:rPr>
              <w:t>0,</w:t>
            </w:r>
            <w:r w:rsidR="00E6745E">
              <w:rPr>
                <w:spacing w:val="-6"/>
                <w:kern w:val="2"/>
                <w:lang w:eastAsia="en-US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E6745E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</w:rPr>
              <w:t>0,</w:t>
            </w:r>
            <w:r w:rsidR="00E6745E">
              <w:rPr>
                <w:spacing w:val="-6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E6745E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</w:rPr>
              <w:t>0,</w:t>
            </w:r>
            <w:r w:rsidR="00E6745E">
              <w:rPr>
                <w:spacing w:val="-6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E6745E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</w:rPr>
              <w:t>0,</w:t>
            </w:r>
            <w:r w:rsidR="00E6745E">
              <w:rPr>
                <w:spacing w:val="-6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E6745E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</w:rPr>
              <w:t>0,</w:t>
            </w:r>
            <w:r w:rsidR="00E6745E">
              <w:rPr>
                <w:spacing w:val="-6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E6745E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</w:rPr>
              <w:t>0,</w:t>
            </w:r>
            <w:r w:rsidR="00E6745E">
              <w:rPr>
                <w:spacing w:val="-6"/>
              </w:rPr>
              <w:t>0</w:t>
            </w:r>
          </w:p>
        </w:tc>
      </w:tr>
      <w:tr w:rsidR="00481C9A" w:rsidRPr="00FE06D5" w:rsidTr="00117416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E06D5" w:rsidRDefault="00481C9A" w:rsidP="00481C9A">
            <w:r w:rsidRPr="00FE06D5"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ind w:left="-57" w:right="-57"/>
              <w:jc w:val="center"/>
              <w:rPr>
                <w:spacing w:val="-6"/>
              </w:rPr>
            </w:pPr>
          </w:p>
        </w:tc>
      </w:tr>
      <w:tr w:rsidR="00481C9A" w:rsidRPr="00FE06D5" w:rsidTr="00117416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E06D5" w:rsidRDefault="00481C9A" w:rsidP="00481C9A">
            <w:r w:rsidRPr="00FE06D5">
              <w:t>внебюджетные 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</w:tr>
      <w:tr w:rsidR="00117416" w:rsidRPr="00FE06D5" w:rsidTr="00117416">
        <w:trPr>
          <w:trHeight w:val="277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117416" w:rsidRDefault="00117416" w:rsidP="00481C9A">
            <w:pPr>
              <w:rPr>
                <w:kern w:val="2"/>
              </w:rPr>
            </w:pPr>
            <w:r w:rsidRPr="00117416">
              <w:rPr>
                <w:kern w:val="2"/>
              </w:rPr>
              <w:t>5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117416" w:rsidRDefault="00117416" w:rsidP="00481C9A">
            <w:pPr>
              <w:rPr>
                <w:kern w:val="2"/>
              </w:rPr>
            </w:pPr>
            <w:r w:rsidRPr="00117416">
              <w:t>Подпрограмма «Пенсионное обеспечение»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16" w:rsidRPr="00FE06D5" w:rsidRDefault="00117416" w:rsidP="008319AB">
            <w:r w:rsidRPr="00FE06D5"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E6745E" w:rsidP="001174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714,8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E6745E" w:rsidP="001174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58,7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E6745E" w:rsidP="001174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DC09AE" w:rsidP="001174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66,7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DC09AE" w:rsidP="00117416">
            <w:pPr>
              <w:jc w:val="center"/>
            </w:pPr>
            <w:r>
              <w:rPr>
                <w:spacing w:val="-10"/>
                <w:kern w:val="2"/>
              </w:rPr>
              <w:t>69,4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</w:tr>
      <w:tr w:rsidR="00117416" w:rsidRPr="00FE06D5" w:rsidTr="00117416">
        <w:trPr>
          <w:trHeight w:val="277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FE06D5" w:rsidRDefault="00117416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FE06D5" w:rsidRDefault="00117416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16" w:rsidRPr="00FE06D5" w:rsidRDefault="00117416" w:rsidP="008319AB">
            <w:r w:rsidRPr="00FE06D5"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E6745E" w:rsidP="001174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714,8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E6745E" w:rsidP="001174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58,7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E6745E" w:rsidP="001174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DC09AE" w:rsidP="001174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66,7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DC09AE" w:rsidP="00117416">
            <w:pPr>
              <w:jc w:val="center"/>
            </w:pPr>
            <w:r>
              <w:rPr>
                <w:spacing w:val="-10"/>
                <w:kern w:val="2"/>
              </w:rPr>
              <w:t>69,4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</w:tr>
      <w:tr w:rsidR="00117416" w:rsidRPr="00FE06D5" w:rsidTr="00117416">
        <w:trPr>
          <w:trHeight w:val="277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FE06D5" w:rsidRDefault="00117416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FE06D5" w:rsidRDefault="00117416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16" w:rsidRPr="00FE06D5" w:rsidRDefault="00117416" w:rsidP="008319AB">
            <w:proofErr w:type="gramStart"/>
            <w:r w:rsidRPr="00FE06D5">
              <w:t>областной</w:t>
            </w:r>
            <w:proofErr w:type="gramEnd"/>
            <w:r w:rsidRPr="00FE06D5">
              <w:t xml:space="preserve">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</w:tr>
      <w:tr w:rsidR="00117416" w:rsidRPr="00FE06D5" w:rsidTr="00117416">
        <w:trPr>
          <w:trHeight w:val="277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FE06D5" w:rsidRDefault="00117416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FE06D5" w:rsidRDefault="00117416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16" w:rsidRPr="00FE06D5" w:rsidRDefault="00117416" w:rsidP="008319AB">
            <w:r w:rsidRPr="00FE06D5"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</w:tr>
      <w:tr w:rsidR="00117416" w:rsidRPr="00FE06D5" w:rsidTr="00117416">
        <w:trPr>
          <w:trHeight w:val="277"/>
        </w:trPr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FE06D5" w:rsidRDefault="00117416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FE06D5" w:rsidRDefault="00117416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16" w:rsidRPr="00FE06D5" w:rsidRDefault="00117416" w:rsidP="008319AB">
            <w:r w:rsidRPr="00FE06D5">
              <w:t>внебюджетные 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</w:tr>
      <w:bookmarkEnd w:id="9"/>
    </w:tbl>
    <w:p w:rsidR="00ED056F" w:rsidRPr="006500E3" w:rsidRDefault="00ED056F" w:rsidP="00ED056F">
      <w:pPr>
        <w:rPr>
          <w:sz w:val="14"/>
          <w:szCs w:val="14"/>
        </w:rPr>
        <w:sectPr w:rsidR="00ED056F" w:rsidRPr="006500E3">
          <w:pgSz w:w="23814" w:h="16840" w:orient="landscape"/>
          <w:pgMar w:top="1304" w:right="851" w:bottom="709" w:left="1134" w:header="720" w:footer="720" w:gutter="0"/>
          <w:cols w:space="720"/>
        </w:sectPr>
      </w:pPr>
    </w:p>
    <w:p w:rsidR="00CC2CB1" w:rsidRPr="001C1D7B" w:rsidRDefault="00CC2CB1" w:rsidP="001C1D7B">
      <w:pPr>
        <w:tabs>
          <w:tab w:val="left" w:pos="3585"/>
        </w:tabs>
        <w:rPr>
          <w:sz w:val="28"/>
        </w:rPr>
      </w:pPr>
    </w:p>
    <w:sectPr w:rsidR="00CC2CB1" w:rsidRPr="001C1D7B" w:rsidSect="009C3CC6">
      <w:footerReference w:type="even" r:id="rId8"/>
      <w:footerReference w:type="default" r:id="rId9"/>
      <w:pgSz w:w="11907" w:h="16840"/>
      <w:pgMar w:top="0" w:right="851" w:bottom="14459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F34" w:rsidRDefault="000B2F34">
      <w:r>
        <w:separator/>
      </w:r>
    </w:p>
  </w:endnote>
  <w:endnote w:type="continuationSeparator" w:id="0">
    <w:p w:rsidR="000B2F34" w:rsidRDefault="000B2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9AB" w:rsidRDefault="008319A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319AB" w:rsidRDefault="008319A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9AB" w:rsidRPr="00490E1C" w:rsidRDefault="008319AB" w:rsidP="005C5FF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F34" w:rsidRDefault="000B2F34">
      <w:r>
        <w:separator/>
      </w:r>
    </w:p>
  </w:footnote>
  <w:footnote w:type="continuationSeparator" w:id="0">
    <w:p w:rsidR="000B2F34" w:rsidRDefault="000B2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056F"/>
    <w:rsid w:val="00012524"/>
    <w:rsid w:val="0003112B"/>
    <w:rsid w:val="00032F09"/>
    <w:rsid w:val="00050C68"/>
    <w:rsid w:val="000535CD"/>
    <w:rsid w:val="0005372C"/>
    <w:rsid w:val="00054D8B"/>
    <w:rsid w:val="000559D5"/>
    <w:rsid w:val="00057F1E"/>
    <w:rsid w:val="00060F3C"/>
    <w:rsid w:val="00061C69"/>
    <w:rsid w:val="000808D6"/>
    <w:rsid w:val="00082805"/>
    <w:rsid w:val="00085701"/>
    <w:rsid w:val="000A726F"/>
    <w:rsid w:val="000B2F34"/>
    <w:rsid w:val="000B4002"/>
    <w:rsid w:val="000B56DD"/>
    <w:rsid w:val="000B66C7"/>
    <w:rsid w:val="000B7247"/>
    <w:rsid w:val="000C0ADD"/>
    <w:rsid w:val="000C23B1"/>
    <w:rsid w:val="000C430D"/>
    <w:rsid w:val="000D1D82"/>
    <w:rsid w:val="000E0A6D"/>
    <w:rsid w:val="000E19BF"/>
    <w:rsid w:val="000F12C3"/>
    <w:rsid w:val="000F2B40"/>
    <w:rsid w:val="000F5B6A"/>
    <w:rsid w:val="00104E0D"/>
    <w:rsid w:val="0010504A"/>
    <w:rsid w:val="001148F1"/>
    <w:rsid w:val="001159D7"/>
    <w:rsid w:val="00116BFA"/>
    <w:rsid w:val="00117416"/>
    <w:rsid w:val="00125DE3"/>
    <w:rsid w:val="00125DF3"/>
    <w:rsid w:val="00127F89"/>
    <w:rsid w:val="00141F48"/>
    <w:rsid w:val="001477B0"/>
    <w:rsid w:val="00153B21"/>
    <w:rsid w:val="00155061"/>
    <w:rsid w:val="001576FF"/>
    <w:rsid w:val="00171C9A"/>
    <w:rsid w:val="00193C49"/>
    <w:rsid w:val="001945DB"/>
    <w:rsid w:val="001B2D1C"/>
    <w:rsid w:val="001C1D7B"/>
    <w:rsid w:val="001C1D98"/>
    <w:rsid w:val="001D1D5C"/>
    <w:rsid w:val="001D2690"/>
    <w:rsid w:val="001E14BD"/>
    <w:rsid w:val="001E77D7"/>
    <w:rsid w:val="001F1488"/>
    <w:rsid w:val="001F4BE3"/>
    <w:rsid w:val="001F6651"/>
    <w:rsid w:val="001F6D02"/>
    <w:rsid w:val="0021548B"/>
    <w:rsid w:val="00223732"/>
    <w:rsid w:val="002321DF"/>
    <w:rsid w:val="002366C9"/>
    <w:rsid w:val="00246F36"/>
    <w:rsid w:val="002504E8"/>
    <w:rsid w:val="00254382"/>
    <w:rsid w:val="0026362D"/>
    <w:rsid w:val="0026436D"/>
    <w:rsid w:val="00264FFC"/>
    <w:rsid w:val="002650D0"/>
    <w:rsid w:val="00265DA1"/>
    <w:rsid w:val="0027031E"/>
    <w:rsid w:val="00272801"/>
    <w:rsid w:val="00274D97"/>
    <w:rsid w:val="0028703B"/>
    <w:rsid w:val="002932C2"/>
    <w:rsid w:val="0029775F"/>
    <w:rsid w:val="002A01BB"/>
    <w:rsid w:val="002A2062"/>
    <w:rsid w:val="002A31A1"/>
    <w:rsid w:val="002A52D2"/>
    <w:rsid w:val="002A532A"/>
    <w:rsid w:val="002A76A4"/>
    <w:rsid w:val="002B469D"/>
    <w:rsid w:val="002B4F80"/>
    <w:rsid w:val="002B6527"/>
    <w:rsid w:val="002C135C"/>
    <w:rsid w:val="002C257A"/>
    <w:rsid w:val="002C5E60"/>
    <w:rsid w:val="002C74D6"/>
    <w:rsid w:val="002C7D71"/>
    <w:rsid w:val="002E21E5"/>
    <w:rsid w:val="002E65D5"/>
    <w:rsid w:val="002F13CC"/>
    <w:rsid w:val="002F5F78"/>
    <w:rsid w:val="002F63E3"/>
    <w:rsid w:val="002F74D7"/>
    <w:rsid w:val="0030124B"/>
    <w:rsid w:val="00313D3A"/>
    <w:rsid w:val="00316D7A"/>
    <w:rsid w:val="00322A25"/>
    <w:rsid w:val="00325248"/>
    <w:rsid w:val="00341FC1"/>
    <w:rsid w:val="00343615"/>
    <w:rsid w:val="00346E98"/>
    <w:rsid w:val="0035585C"/>
    <w:rsid w:val="00365934"/>
    <w:rsid w:val="0037040B"/>
    <w:rsid w:val="00390AF1"/>
    <w:rsid w:val="003921D8"/>
    <w:rsid w:val="003926FE"/>
    <w:rsid w:val="00393D2B"/>
    <w:rsid w:val="003B2193"/>
    <w:rsid w:val="003B538A"/>
    <w:rsid w:val="003C440F"/>
    <w:rsid w:val="003C49B0"/>
    <w:rsid w:val="003D35B8"/>
    <w:rsid w:val="003E0274"/>
    <w:rsid w:val="003E629A"/>
    <w:rsid w:val="00400CAF"/>
    <w:rsid w:val="004048F1"/>
    <w:rsid w:val="00405041"/>
    <w:rsid w:val="00407B71"/>
    <w:rsid w:val="00414547"/>
    <w:rsid w:val="0042161B"/>
    <w:rsid w:val="00425061"/>
    <w:rsid w:val="004318F0"/>
    <w:rsid w:val="00432B42"/>
    <w:rsid w:val="004331D8"/>
    <w:rsid w:val="0043686A"/>
    <w:rsid w:val="00441069"/>
    <w:rsid w:val="00444636"/>
    <w:rsid w:val="00450D75"/>
    <w:rsid w:val="00453869"/>
    <w:rsid w:val="00460258"/>
    <w:rsid w:val="00466708"/>
    <w:rsid w:val="004711E5"/>
    <w:rsid w:val="004711EC"/>
    <w:rsid w:val="00480BC7"/>
    <w:rsid w:val="00481C9A"/>
    <w:rsid w:val="004871AA"/>
    <w:rsid w:val="0048735F"/>
    <w:rsid w:val="00490E1C"/>
    <w:rsid w:val="00494E97"/>
    <w:rsid w:val="004A1EC7"/>
    <w:rsid w:val="004A2672"/>
    <w:rsid w:val="004A26EE"/>
    <w:rsid w:val="004B3B46"/>
    <w:rsid w:val="004B3EFB"/>
    <w:rsid w:val="004B4F7F"/>
    <w:rsid w:val="004B6A5C"/>
    <w:rsid w:val="004C6EBB"/>
    <w:rsid w:val="004D120D"/>
    <w:rsid w:val="004D570B"/>
    <w:rsid w:val="004E37AF"/>
    <w:rsid w:val="004E4E7C"/>
    <w:rsid w:val="004E78FD"/>
    <w:rsid w:val="004F51E8"/>
    <w:rsid w:val="004F7011"/>
    <w:rsid w:val="00514AE4"/>
    <w:rsid w:val="00515D9C"/>
    <w:rsid w:val="00526FCB"/>
    <w:rsid w:val="00531AD0"/>
    <w:rsid w:val="00531FBD"/>
    <w:rsid w:val="0053366A"/>
    <w:rsid w:val="00540D64"/>
    <w:rsid w:val="005417A2"/>
    <w:rsid w:val="0056171B"/>
    <w:rsid w:val="00562B25"/>
    <w:rsid w:val="005751E4"/>
    <w:rsid w:val="00587BF6"/>
    <w:rsid w:val="00592889"/>
    <w:rsid w:val="005A0FE9"/>
    <w:rsid w:val="005A19BC"/>
    <w:rsid w:val="005B5BB0"/>
    <w:rsid w:val="005C5FF3"/>
    <w:rsid w:val="005C6F28"/>
    <w:rsid w:val="005F2454"/>
    <w:rsid w:val="006012D5"/>
    <w:rsid w:val="00611679"/>
    <w:rsid w:val="00613B58"/>
    <w:rsid w:val="00613D7D"/>
    <w:rsid w:val="00616788"/>
    <w:rsid w:val="00620CA9"/>
    <w:rsid w:val="00632602"/>
    <w:rsid w:val="00633A67"/>
    <w:rsid w:val="00647743"/>
    <w:rsid w:val="006500E3"/>
    <w:rsid w:val="006564DB"/>
    <w:rsid w:val="00660EE3"/>
    <w:rsid w:val="006719AC"/>
    <w:rsid w:val="00676B57"/>
    <w:rsid w:val="00691CEB"/>
    <w:rsid w:val="006A49DC"/>
    <w:rsid w:val="006B0FC9"/>
    <w:rsid w:val="006B6AE4"/>
    <w:rsid w:val="006C254D"/>
    <w:rsid w:val="006C489F"/>
    <w:rsid w:val="006D4C12"/>
    <w:rsid w:val="006D7800"/>
    <w:rsid w:val="006E18EB"/>
    <w:rsid w:val="006F1997"/>
    <w:rsid w:val="007120F8"/>
    <w:rsid w:val="007141DE"/>
    <w:rsid w:val="007204A7"/>
    <w:rsid w:val="007219F0"/>
    <w:rsid w:val="00726A51"/>
    <w:rsid w:val="00726E71"/>
    <w:rsid w:val="00727F97"/>
    <w:rsid w:val="007303C1"/>
    <w:rsid w:val="00733FFB"/>
    <w:rsid w:val="00757762"/>
    <w:rsid w:val="007730B1"/>
    <w:rsid w:val="0078039A"/>
    <w:rsid w:val="00782222"/>
    <w:rsid w:val="00785FC6"/>
    <w:rsid w:val="00791C5E"/>
    <w:rsid w:val="007930C4"/>
    <w:rsid w:val="007936ED"/>
    <w:rsid w:val="007A5C0F"/>
    <w:rsid w:val="007B6388"/>
    <w:rsid w:val="007C0A5F"/>
    <w:rsid w:val="007C55BB"/>
    <w:rsid w:val="007D6022"/>
    <w:rsid w:val="007E593F"/>
    <w:rsid w:val="007E6E8A"/>
    <w:rsid w:val="007F43E6"/>
    <w:rsid w:val="007F799A"/>
    <w:rsid w:val="00803F3C"/>
    <w:rsid w:val="00804CFE"/>
    <w:rsid w:val="008070C5"/>
    <w:rsid w:val="00811C94"/>
    <w:rsid w:val="00811CF1"/>
    <w:rsid w:val="008127B7"/>
    <w:rsid w:val="00822CD0"/>
    <w:rsid w:val="00823E69"/>
    <w:rsid w:val="008319AB"/>
    <w:rsid w:val="008347BC"/>
    <w:rsid w:val="008438D7"/>
    <w:rsid w:val="00860E5A"/>
    <w:rsid w:val="00867AB6"/>
    <w:rsid w:val="00870853"/>
    <w:rsid w:val="00876C90"/>
    <w:rsid w:val="008A26EE"/>
    <w:rsid w:val="008A3B0F"/>
    <w:rsid w:val="008A63FC"/>
    <w:rsid w:val="008A7020"/>
    <w:rsid w:val="008B6AD3"/>
    <w:rsid w:val="008C3F5F"/>
    <w:rsid w:val="008C627B"/>
    <w:rsid w:val="008F0DD9"/>
    <w:rsid w:val="008F5A5A"/>
    <w:rsid w:val="009012B1"/>
    <w:rsid w:val="00910044"/>
    <w:rsid w:val="00910A7C"/>
    <w:rsid w:val="009122B1"/>
    <w:rsid w:val="00912397"/>
    <w:rsid w:val="00912FD8"/>
    <w:rsid w:val="00913129"/>
    <w:rsid w:val="00917C70"/>
    <w:rsid w:val="009228DF"/>
    <w:rsid w:val="00924E84"/>
    <w:rsid w:val="0092644E"/>
    <w:rsid w:val="009401F7"/>
    <w:rsid w:val="00942D50"/>
    <w:rsid w:val="00943758"/>
    <w:rsid w:val="009467D0"/>
    <w:rsid w:val="00946E65"/>
    <w:rsid w:val="00947473"/>
    <w:rsid w:val="00947FCC"/>
    <w:rsid w:val="00953F34"/>
    <w:rsid w:val="00985A10"/>
    <w:rsid w:val="00991E49"/>
    <w:rsid w:val="009A2711"/>
    <w:rsid w:val="009B3AAD"/>
    <w:rsid w:val="009B4999"/>
    <w:rsid w:val="009B5883"/>
    <w:rsid w:val="009C3CC6"/>
    <w:rsid w:val="009D1920"/>
    <w:rsid w:val="009E18C4"/>
    <w:rsid w:val="009F7D96"/>
    <w:rsid w:val="00A061D7"/>
    <w:rsid w:val="00A14702"/>
    <w:rsid w:val="00A163E8"/>
    <w:rsid w:val="00A2512B"/>
    <w:rsid w:val="00A3030F"/>
    <w:rsid w:val="00A30E81"/>
    <w:rsid w:val="00A339A4"/>
    <w:rsid w:val="00A34804"/>
    <w:rsid w:val="00A35A50"/>
    <w:rsid w:val="00A41EFD"/>
    <w:rsid w:val="00A46D67"/>
    <w:rsid w:val="00A46F43"/>
    <w:rsid w:val="00A547DE"/>
    <w:rsid w:val="00A5635A"/>
    <w:rsid w:val="00A619F3"/>
    <w:rsid w:val="00A67983"/>
    <w:rsid w:val="00A67B50"/>
    <w:rsid w:val="00A72A8A"/>
    <w:rsid w:val="00A731E5"/>
    <w:rsid w:val="00A84087"/>
    <w:rsid w:val="00A877F8"/>
    <w:rsid w:val="00A92949"/>
    <w:rsid w:val="00A941CF"/>
    <w:rsid w:val="00AA1B8B"/>
    <w:rsid w:val="00AA58CA"/>
    <w:rsid w:val="00AD01F2"/>
    <w:rsid w:val="00AD1D2C"/>
    <w:rsid w:val="00AD2A13"/>
    <w:rsid w:val="00AD6CDC"/>
    <w:rsid w:val="00AE2601"/>
    <w:rsid w:val="00AF4B00"/>
    <w:rsid w:val="00AF5B06"/>
    <w:rsid w:val="00B04F1C"/>
    <w:rsid w:val="00B062A1"/>
    <w:rsid w:val="00B10AF7"/>
    <w:rsid w:val="00B13DAD"/>
    <w:rsid w:val="00B22F6A"/>
    <w:rsid w:val="00B23099"/>
    <w:rsid w:val="00B31114"/>
    <w:rsid w:val="00B31CA6"/>
    <w:rsid w:val="00B35935"/>
    <w:rsid w:val="00B37E63"/>
    <w:rsid w:val="00B435A0"/>
    <w:rsid w:val="00B444A2"/>
    <w:rsid w:val="00B4721A"/>
    <w:rsid w:val="00B510FB"/>
    <w:rsid w:val="00B620E4"/>
    <w:rsid w:val="00B62CFB"/>
    <w:rsid w:val="00B66CD3"/>
    <w:rsid w:val="00B72D61"/>
    <w:rsid w:val="00B8231A"/>
    <w:rsid w:val="00B90127"/>
    <w:rsid w:val="00B92EC2"/>
    <w:rsid w:val="00B949C9"/>
    <w:rsid w:val="00BB1F47"/>
    <w:rsid w:val="00BB55C0"/>
    <w:rsid w:val="00BC0920"/>
    <w:rsid w:val="00BC2A6C"/>
    <w:rsid w:val="00BC642E"/>
    <w:rsid w:val="00BF39F0"/>
    <w:rsid w:val="00C055D5"/>
    <w:rsid w:val="00C11FDF"/>
    <w:rsid w:val="00C140B6"/>
    <w:rsid w:val="00C17FC5"/>
    <w:rsid w:val="00C22E64"/>
    <w:rsid w:val="00C24BAA"/>
    <w:rsid w:val="00C35A03"/>
    <w:rsid w:val="00C37427"/>
    <w:rsid w:val="00C41677"/>
    <w:rsid w:val="00C47B9A"/>
    <w:rsid w:val="00C53A0D"/>
    <w:rsid w:val="00C572C4"/>
    <w:rsid w:val="00C610B8"/>
    <w:rsid w:val="00C6496E"/>
    <w:rsid w:val="00C731BB"/>
    <w:rsid w:val="00C82146"/>
    <w:rsid w:val="00C82E68"/>
    <w:rsid w:val="00C84A1F"/>
    <w:rsid w:val="00CA151C"/>
    <w:rsid w:val="00CA5721"/>
    <w:rsid w:val="00CB1900"/>
    <w:rsid w:val="00CB2B72"/>
    <w:rsid w:val="00CB349C"/>
    <w:rsid w:val="00CB3FC3"/>
    <w:rsid w:val="00CB43C1"/>
    <w:rsid w:val="00CB7F43"/>
    <w:rsid w:val="00CC2CB1"/>
    <w:rsid w:val="00CD077D"/>
    <w:rsid w:val="00CD20AC"/>
    <w:rsid w:val="00CE026D"/>
    <w:rsid w:val="00CE5183"/>
    <w:rsid w:val="00CE699D"/>
    <w:rsid w:val="00CE6B5A"/>
    <w:rsid w:val="00CE79F7"/>
    <w:rsid w:val="00CF3AFC"/>
    <w:rsid w:val="00CF4676"/>
    <w:rsid w:val="00D00358"/>
    <w:rsid w:val="00D1174A"/>
    <w:rsid w:val="00D11FBC"/>
    <w:rsid w:val="00D12419"/>
    <w:rsid w:val="00D13E83"/>
    <w:rsid w:val="00D17811"/>
    <w:rsid w:val="00D34602"/>
    <w:rsid w:val="00D40CD7"/>
    <w:rsid w:val="00D62D2A"/>
    <w:rsid w:val="00D67E99"/>
    <w:rsid w:val="00D73323"/>
    <w:rsid w:val="00D77261"/>
    <w:rsid w:val="00D83EC8"/>
    <w:rsid w:val="00D90CAD"/>
    <w:rsid w:val="00D946A1"/>
    <w:rsid w:val="00DB0096"/>
    <w:rsid w:val="00DB0A4D"/>
    <w:rsid w:val="00DB1DF5"/>
    <w:rsid w:val="00DB4D6B"/>
    <w:rsid w:val="00DC09AE"/>
    <w:rsid w:val="00DC2302"/>
    <w:rsid w:val="00DD06F8"/>
    <w:rsid w:val="00DD42B3"/>
    <w:rsid w:val="00DE2BE8"/>
    <w:rsid w:val="00DE50C1"/>
    <w:rsid w:val="00DE5418"/>
    <w:rsid w:val="00DF5EA5"/>
    <w:rsid w:val="00E00716"/>
    <w:rsid w:val="00E032BD"/>
    <w:rsid w:val="00E04378"/>
    <w:rsid w:val="00E10DF4"/>
    <w:rsid w:val="00E1161C"/>
    <w:rsid w:val="00E138E0"/>
    <w:rsid w:val="00E16146"/>
    <w:rsid w:val="00E16E1D"/>
    <w:rsid w:val="00E30B21"/>
    <w:rsid w:val="00E3132E"/>
    <w:rsid w:val="00E32C45"/>
    <w:rsid w:val="00E34445"/>
    <w:rsid w:val="00E36EA0"/>
    <w:rsid w:val="00E4076E"/>
    <w:rsid w:val="00E4232D"/>
    <w:rsid w:val="00E61F30"/>
    <w:rsid w:val="00E6336F"/>
    <w:rsid w:val="00E657E1"/>
    <w:rsid w:val="00E6745E"/>
    <w:rsid w:val="00E67DF0"/>
    <w:rsid w:val="00E7274C"/>
    <w:rsid w:val="00E74E00"/>
    <w:rsid w:val="00E75C57"/>
    <w:rsid w:val="00E76A4E"/>
    <w:rsid w:val="00E86F85"/>
    <w:rsid w:val="00E924AB"/>
    <w:rsid w:val="00E95C51"/>
    <w:rsid w:val="00E9626F"/>
    <w:rsid w:val="00E96814"/>
    <w:rsid w:val="00EA57E4"/>
    <w:rsid w:val="00EC40AD"/>
    <w:rsid w:val="00EC4C7C"/>
    <w:rsid w:val="00ED056F"/>
    <w:rsid w:val="00ED72D3"/>
    <w:rsid w:val="00EE3E26"/>
    <w:rsid w:val="00EE3EC2"/>
    <w:rsid w:val="00EF29AB"/>
    <w:rsid w:val="00EF388C"/>
    <w:rsid w:val="00EF56AF"/>
    <w:rsid w:val="00EF587C"/>
    <w:rsid w:val="00F02825"/>
    <w:rsid w:val="00F02C40"/>
    <w:rsid w:val="00F1507F"/>
    <w:rsid w:val="00F23CBB"/>
    <w:rsid w:val="00F24917"/>
    <w:rsid w:val="00F30D40"/>
    <w:rsid w:val="00F36B04"/>
    <w:rsid w:val="00F410DF"/>
    <w:rsid w:val="00F45390"/>
    <w:rsid w:val="00F51EF9"/>
    <w:rsid w:val="00F56534"/>
    <w:rsid w:val="00F76014"/>
    <w:rsid w:val="00F8225E"/>
    <w:rsid w:val="00F86418"/>
    <w:rsid w:val="00F87276"/>
    <w:rsid w:val="00F9297B"/>
    <w:rsid w:val="00F95027"/>
    <w:rsid w:val="00FA41B1"/>
    <w:rsid w:val="00FA62F0"/>
    <w:rsid w:val="00FA6611"/>
    <w:rsid w:val="00FA716F"/>
    <w:rsid w:val="00FD350A"/>
    <w:rsid w:val="00FD5A11"/>
    <w:rsid w:val="00FE06D5"/>
    <w:rsid w:val="00FE3A8D"/>
    <w:rsid w:val="00FF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DD"/>
  </w:style>
  <w:style w:type="paragraph" w:styleId="1">
    <w:name w:val="heading 1"/>
    <w:basedOn w:val="a"/>
    <w:next w:val="a"/>
    <w:link w:val="10"/>
    <w:qFormat/>
    <w:rsid w:val="000C0AD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0C0ADD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0C0AD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0C0AD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0C0AD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0C0AD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rsid w:val="000C0ADD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customStyle="1" w:styleId="21">
    <w:name w:val="Основной текст 21"/>
    <w:basedOn w:val="a"/>
    <w:rsid w:val="009012B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D124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3">
    <w:name w:val="Основной текст (3)_"/>
    <w:basedOn w:val="a0"/>
    <w:link w:val="34"/>
    <w:locked/>
    <w:rsid w:val="00B062A1"/>
    <w:rPr>
      <w:b/>
      <w:bCs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B062A1"/>
    <w:pPr>
      <w:widowControl w:val="0"/>
      <w:shd w:val="clear" w:color="auto" w:fill="FFFFFF"/>
      <w:spacing w:after="300" w:line="322" w:lineRule="exact"/>
      <w:ind w:firstLine="1420"/>
    </w:pPr>
    <w:rPr>
      <w:b/>
      <w:bCs/>
      <w:sz w:val="27"/>
      <w:szCs w:val="27"/>
    </w:rPr>
  </w:style>
  <w:style w:type="paragraph" w:customStyle="1" w:styleId="22">
    <w:name w:val="Основной текст 22"/>
    <w:basedOn w:val="a"/>
    <w:rsid w:val="00726E71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42924-FF7B-4C39-B583-012790E18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297</TotalTime>
  <Pages>13</Pages>
  <Words>3830</Words>
  <Characters>21834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2020-10-13T13:18:00Z</cp:lastPrinted>
  <dcterms:created xsi:type="dcterms:W3CDTF">2020-10-13T08:13:00Z</dcterms:created>
  <dcterms:modified xsi:type="dcterms:W3CDTF">2020-10-13T13:18:00Z</dcterms:modified>
</cp:coreProperties>
</file>