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6067D7">
        <w:rPr>
          <w:b/>
        </w:rPr>
        <w:t>04 мая</w:t>
      </w:r>
      <w:r w:rsidR="004C4B92">
        <w:rPr>
          <w:b/>
        </w:rPr>
        <w:t xml:space="preserve"> </w:t>
      </w:r>
      <w:r w:rsidR="00B4704C">
        <w:rPr>
          <w:b/>
        </w:rPr>
        <w:t xml:space="preserve"> 2020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6067D7">
        <w:rPr>
          <w:b/>
        </w:rPr>
        <w:t>37</w:t>
      </w:r>
      <w:r w:rsidR="00B4704C">
        <w:rPr>
          <w:b/>
        </w:rPr>
        <w:t>/1</w:t>
      </w:r>
      <w:r w:rsidR="00B9022B">
        <w:rPr>
          <w:b/>
        </w:rPr>
        <w:t xml:space="preserve">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013CE0" w:rsidRDefault="00013CE0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CE0">
        <w:rPr>
          <w:b/>
          <w:bCs/>
          <w:sz w:val="28"/>
          <w:szCs w:val="28"/>
        </w:rPr>
        <w:t>О внесении изменений в постановление Администрации Роговского сельского поселения № 172 от 07.12.2018 года «</w:t>
      </w:r>
      <w:r w:rsidR="009012B1" w:rsidRPr="00013CE0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2272C6" w:rsidRPr="00013CE0">
        <w:rPr>
          <w:b/>
          <w:bCs/>
          <w:sz w:val="28"/>
          <w:szCs w:val="28"/>
        </w:rPr>
        <w:t>Роговского</w:t>
      </w:r>
      <w:r w:rsidR="009012B1" w:rsidRPr="00013CE0">
        <w:rPr>
          <w:b/>
          <w:bCs/>
          <w:sz w:val="28"/>
          <w:szCs w:val="28"/>
        </w:rPr>
        <w:t xml:space="preserve"> сельского поселения «</w:t>
      </w:r>
      <w:r w:rsidR="002272C6" w:rsidRPr="00013CE0">
        <w:rPr>
          <w:b/>
          <w:color w:val="000000"/>
          <w:sz w:val="28"/>
          <w:szCs w:val="28"/>
        </w:rPr>
        <w:t>Благоустройство территор</w:t>
      </w:r>
      <w:r w:rsidR="00243E70" w:rsidRPr="00013CE0">
        <w:rPr>
          <w:b/>
          <w:color w:val="000000"/>
          <w:sz w:val="28"/>
          <w:szCs w:val="28"/>
        </w:rPr>
        <w:t>ии и развитие жилищно-коммунальн</w:t>
      </w:r>
      <w:r w:rsidR="002272C6" w:rsidRPr="00013CE0">
        <w:rPr>
          <w:b/>
          <w:color w:val="000000"/>
          <w:sz w:val="28"/>
          <w:szCs w:val="28"/>
        </w:rPr>
        <w:t>ого хозяйства Роговского сельского  поселения</w:t>
      </w:r>
      <w:r w:rsidR="009012B1" w:rsidRPr="00013CE0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013CE0" w:rsidRPr="00720A4F">
        <w:rPr>
          <w:kern w:val="2"/>
          <w:sz w:val="28"/>
          <w:szCs w:val="28"/>
        </w:rPr>
        <w:t xml:space="preserve">Внести </w:t>
      </w:r>
      <w:r w:rsidRPr="00720A4F">
        <w:rPr>
          <w:kern w:val="2"/>
          <w:sz w:val="28"/>
          <w:szCs w:val="28"/>
        </w:rPr>
        <w:t xml:space="preserve">в постановление Администрации </w:t>
      </w:r>
      <w:r w:rsidR="00013CE0" w:rsidRPr="00720A4F">
        <w:rPr>
          <w:kern w:val="2"/>
          <w:sz w:val="28"/>
          <w:szCs w:val="28"/>
        </w:rPr>
        <w:t xml:space="preserve">Роговского сельского поселения от 07.12.2018 года № 172 «Об утверждении </w:t>
      </w:r>
      <w:r w:rsidR="009012B1" w:rsidRPr="00720A4F">
        <w:rPr>
          <w:bCs/>
          <w:kern w:val="2"/>
          <w:sz w:val="28"/>
          <w:szCs w:val="28"/>
        </w:rPr>
        <w:t>муниципаль</w:t>
      </w:r>
      <w:r w:rsidR="00013CE0" w:rsidRPr="00720A4F">
        <w:rPr>
          <w:bCs/>
          <w:kern w:val="2"/>
          <w:sz w:val="28"/>
          <w:szCs w:val="28"/>
        </w:rPr>
        <w:t>ной программы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2272C6" w:rsidRPr="00720A4F">
        <w:rPr>
          <w:bCs/>
          <w:kern w:val="2"/>
          <w:sz w:val="28"/>
          <w:szCs w:val="28"/>
        </w:rPr>
        <w:t>Роговского</w:t>
      </w:r>
      <w:r w:rsidR="009012B1" w:rsidRPr="00720A4F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ED056F" w:rsidRPr="00720A4F">
        <w:rPr>
          <w:bCs/>
          <w:spacing w:val="-4"/>
          <w:kern w:val="2"/>
          <w:sz w:val="28"/>
          <w:szCs w:val="28"/>
        </w:rPr>
        <w:t>«</w:t>
      </w:r>
      <w:r w:rsidR="009B10C7" w:rsidRPr="00720A4F">
        <w:rPr>
          <w:color w:val="000000"/>
          <w:sz w:val="28"/>
          <w:szCs w:val="28"/>
        </w:rPr>
        <w:t>Благоустройство территор</w:t>
      </w:r>
      <w:r w:rsidR="00482DD5" w:rsidRPr="00720A4F">
        <w:rPr>
          <w:color w:val="000000"/>
          <w:sz w:val="28"/>
          <w:szCs w:val="28"/>
        </w:rPr>
        <w:t>ии и развитие жилищно-коммунальн</w:t>
      </w:r>
      <w:r w:rsidR="009B10C7" w:rsidRPr="00720A4F">
        <w:rPr>
          <w:color w:val="000000"/>
          <w:sz w:val="28"/>
          <w:szCs w:val="28"/>
        </w:rPr>
        <w:t>ого хозяйства Роговского сельского  поселения</w:t>
      </w:r>
      <w:r w:rsidR="00ED056F" w:rsidRPr="00720A4F">
        <w:rPr>
          <w:bCs/>
          <w:kern w:val="2"/>
          <w:sz w:val="28"/>
          <w:szCs w:val="28"/>
        </w:rPr>
        <w:t>»</w:t>
      </w:r>
      <w:r w:rsidR="00BE1838">
        <w:rPr>
          <w:bCs/>
          <w:kern w:val="2"/>
          <w:sz w:val="28"/>
          <w:szCs w:val="28"/>
        </w:rPr>
        <w:t xml:space="preserve"> </w:t>
      </w:r>
      <w:r w:rsidR="00BE1838" w:rsidRPr="00720A4F">
        <w:rPr>
          <w:kern w:val="2"/>
          <w:sz w:val="28"/>
          <w:szCs w:val="28"/>
        </w:rPr>
        <w:t>следующие изменения</w:t>
      </w:r>
      <w:r w:rsidR="00013CE0" w:rsidRPr="00720A4F">
        <w:rPr>
          <w:bCs/>
          <w:kern w:val="2"/>
          <w:sz w:val="28"/>
          <w:szCs w:val="28"/>
        </w:rPr>
        <w:t>:</w:t>
      </w:r>
    </w:p>
    <w:p w:rsidR="00013CE0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013CE0" w:rsidRPr="00720A4F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172 изложить в редакции, согласно приложению 1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013CE0" w:rsidRPr="00720A4F" w:rsidRDefault="007E4D65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720A4F">
        <w:rPr>
          <w:bCs/>
          <w:kern w:val="2"/>
          <w:sz w:val="28"/>
          <w:szCs w:val="28"/>
        </w:rPr>
        <w:t xml:space="preserve">. </w:t>
      </w:r>
      <w:r w:rsidR="00013CE0" w:rsidRPr="00720A4F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«Благоустройство территории </w:t>
      </w:r>
      <w:r w:rsidR="00013CE0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>
        <w:rPr>
          <w:bCs/>
          <w:kern w:val="2"/>
          <w:sz w:val="28"/>
          <w:szCs w:val="28"/>
        </w:rPr>
        <w:t>согласно приложению 2</w:t>
      </w:r>
      <w:r w:rsidR="00013CE0" w:rsidRPr="00720A4F">
        <w:rPr>
          <w:bCs/>
          <w:kern w:val="2"/>
          <w:sz w:val="28"/>
          <w:szCs w:val="28"/>
        </w:rPr>
        <w:t xml:space="preserve">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="00F07DFC" w:rsidRPr="00720A4F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«Благоустройство территории </w:t>
      </w:r>
      <w:r w:rsidR="00F07DFC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7E4D65">
        <w:rPr>
          <w:bCs/>
          <w:kern w:val="2"/>
          <w:sz w:val="28"/>
          <w:szCs w:val="28"/>
        </w:rPr>
        <w:t>согласно приложению 3</w:t>
      </w:r>
      <w:r w:rsidR="00F07DFC" w:rsidRPr="00720A4F">
        <w:rPr>
          <w:bCs/>
          <w:kern w:val="2"/>
          <w:sz w:val="28"/>
          <w:szCs w:val="28"/>
        </w:rPr>
        <w:t xml:space="preserve"> к настоящему постановлению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2D5105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2D5105">
        <w:rPr>
          <w:bCs/>
          <w:kern w:val="2"/>
          <w:sz w:val="28"/>
          <w:szCs w:val="28"/>
        </w:rPr>
        <w:t>подписания.</w:t>
      </w:r>
    </w:p>
    <w:p w:rsidR="009012B1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12B1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Pr="00392DE9" w:rsidRDefault="009012B1" w:rsidP="00720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E1838" w:rsidRDefault="002272C6" w:rsidP="002D5105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</w:t>
      </w:r>
      <w:r w:rsidR="007E4D65">
        <w:rPr>
          <w:sz w:val="28"/>
        </w:rPr>
        <w:t>н</w:t>
      </w: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6067D7">
        <w:rPr>
          <w:sz w:val="28"/>
        </w:rPr>
        <w:t>04.05</w:t>
      </w:r>
      <w:r w:rsidR="002D5105">
        <w:rPr>
          <w:sz w:val="28"/>
        </w:rPr>
        <w:t>.</w:t>
      </w:r>
      <w:r w:rsidR="00B4704C">
        <w:rPr>
          <w:sz w:val="28"/>
        </w:rPr>
        <w:t>2020</w:t>
      </w:r>
      <w:r w:rsidRPr="009012B1">
        <w:rPr>
          <w:sz w:val="28"/>
        </w:rPr>
        <w:t xml:space="preserve"> № </w:t>
      </w:r>
      <w:r w:rsidR="006067D7">
        <w:rPr>
          <w:sz w:val="28"/>
        </w:rPr>
        <w:t>37</w:t>
      </w:r>
      <w:r w:rsidR="00B4704C">
        <w:rPr>
          <w:sz w:val="28"/>
        </w:rPr>
        <w:t>/1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D5105" w:rsidRPr="009012B1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2D5105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172</w:t>
      </w:r>
    </w:p>
    <w:p w:rsidR="002D5105" w:rsidRDefault="002D5105" w:rsidP="009012B1">
      <w:pPr>
        <w:ind w:left="6237"/>
        <w:jc w:val="center"/>
        <w:rPr>
          <w:sz w:val="28"/>
        </w:rPr>
      </w:pP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 xml:space="preserve">жилищно-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22197C" w:rsidRPr="0022197C">
              <w:rPr>
                <w:kern w:val="2"/>
                <w:sz w:val="28"/>
                <w:szCs w:val="28"/>
                <w:lang w:eastAsia="en-US"/>
              </w:rPr>
              <w:t>12507,2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>969,9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6067D7">
              <w:rPr>
                <w:kern w:val="2"/>
                <w:sz w:val="28"/>
                <w:szCs w:val="28"/>
                <w:lang w:eastAsia="en-US"/>
              </w:rPr>
              <w:t>1606,1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915,2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976,8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22197C">
              <w:rPr>
                <w:kern w:val="2"/>
                <w:sz w:val="28"/>
                <w:szCs w:val="28"/>
              </w:rPr>
              <w:t>12410,6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C44DBE">
              <w:rPr>
                <w:kern w:val="2"/>
                <w:sz w:val="28"/>
                <w:szCs w:val="28"/>
              </w:rPr>
              <w:t>947,7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6067D7">
              <w:rPr>
                <w:kern w:val="2"/>
                <w:sz w:val="28"/>
                <w:szCs w:val="28"/>
              </w:rPr>
              <w:t>1581,3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890,4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952,0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44DBE">
              <w:rPr>
                <w:kern w:val="2"/>
                <w:sz w:val="28"/>
                <w:szCs w:val="28"/>
              </w:rPr>
              <w:t>96,6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44DBE">
              <w:rPr>
                <w:kern w:val="2"/>
                <w:sz w:val="28"/>
                <w:szCs w:val="28"/>
              </w:rPr>
              <w:t>22,2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Default="00ED056F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Pr="00947473" w:rsidRDefault="00BE1838" w:rsidP="00ED056F">
      <w:pPr>
        <w:rPr>
          <w:kern w:val="2"/>
          <w:sz w:val="28"/>
          <w:szCs w:val="28"/>
        </w:rPr>
        <w:sectPr w:rsidR="00BE1838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Default="001D0FED" w:rsidP="003E0CF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8028D3" w:rsidRDefault="00DB3699" w:rsidP="008028D3">
      <w:pPr>
        <w:ind w:left="6237"/>
        <w:jc w:val="right"/>
        <w:rPr>
          <w:sz w:val="28"/>
        </w:rPr>
      </w:pPr>
      <w:r>
        <w:rPr>
          <w:sz w:val="28"/>
        </w:rPr>
        <w:t>Приложение № 2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8028D3" w:rsidRPr="009012B1" w:rsidRDefault="008028D3" w:rsidP="008028D3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4E30A7">
        <w:rPr>
          <w:sz w:val="28"/>
        </w:rPr>
        <w:t>09.03.2020</w:t>
      </w:r>
      <w:r w:rsidRPr="009012B1">
        <w:rPr>
          <w:sz w:val="28"/>
        </w:rPr>
        <w:t xml:space="preserve"> № </w:t>
      </w:r>
      <w:r w:rsidR="004E30A7">
        <w:rPr>
          <w:sz w:val="28"/>
        </w:rPr>
        <w:t>12/1</w:t>
      </w:r>
    </w:p>
    <w:p w:rsidR="008028D3" w:rsidRDefault="008028D3" w:rsidP="003E0CF9">
      <w:pPr>
        <w:jc w:val="right"/>
        <w:rPr>
          <w:bCs/>
          <w:kern w:val="2"/>
          <w:sz w:val="28"/>
          <w:szCs w:val="28"/>
        </w:rPr>
      </w:pPr>
    </w:p>
    <w:p w:rsidR="008028D3" w:rsidRPr="003E0CF9" w:rsidRDefault="008028D3" w:rsidP="003E0CF9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12F3E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12507</w:t>
            </w:r>
            <w:r w:rsidR="00DC6670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8138A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C64A44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48138A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8138A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12</w:t>
            </w:r>
            <w:r w:rsidR="00C64A44">
              <w:rPr>
                <w:spacing w:val="-10"/>
                <w:kern w:val="2"/>
                <w:sz w:val="22"/>
                <w:szCs w:val="22"/>
              </w:rPr>
              <w:t>507</w:t>
            </w:r>
            <w:r w:rsidR="00DC6670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02E0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</w:t>
            </w:r>
            <w:r w:rsidR="0048138A" w:rsidRPr="00E6070C">
              <w:rPr>
                <w:spacing w:val="-10"/>
                <w:kern w:val="2"/>
                <w:sz w:val="22"/>
                <w:szCs w:val="22"/>
              </w:rPr>
              <w:t>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C64A4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E2283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E2283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7E087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C64A44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12410</w:t>
            </w:r>
            <w:r w:rsidR="00DC667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51CA6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C64A44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1581,3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2283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22838" w:rsidP="007E0878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7E0878" w:rsidP="007E0878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C64A4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2688</w:t>
            </w:r>
            <w:r w:rsidR="00402E0D" w:rsidRPr="00E6070C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E51CA6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343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C64A4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BE135E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DC6670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C8043E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072491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710EA1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408,7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072491" w:rsidP="00D0389E">
            <w:pPr>
              <w:jc w:val="center"/>
            </w:pPr>
            <w:r w:rsidRPr="00E6070C"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072491" w:rsidP="00D0389E">
            <w:pPr>
              <w:jc w:val="center"/>
            </w:pPr>
            <w:r w:rsidRPr="00E6070C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DC6670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8741,5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51CA6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8028D3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619,0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DC6670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C6670" w:rsidRDefault="00341981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DC6670" w:rsidRPr="00610518" w:rsidRDefault="00DC6670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DC6670" w:rsidRPr="00610518" w:rsidRDefault="00DC6670" w:rsidP="002758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275848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27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610518" w:rsidRDefault="00DC6670" w:rsidP="0027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Default="00DC6670" w:rsidP="0027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Default="00DC6670" w:rsidP="0027584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2758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4D2D67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D2D67" w:rsidRPr="00610518" w:rsidRDefault="00341981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1.7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4D2D67" w:rsidRPr="00610518" w:rsidRDefault="004D2D67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4D2D67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0110085060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610518">
              <w:rPr>
                <w:spacing w:val="-10"/>
                <w:kern w:val="2"/>
                <w:sz w:val="22"/>
                <w:szCs w:val="22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C8043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C8043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43505F" w:rsidRDefault="00C8043E" w:rsidP="001D1854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C8043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DC6670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8043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C8043E" w:rsidRPr="00072491" w:rsidRDefault="00764A1D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0" w:history="1">
              <w:r w:rsidR="00C8043E" w:rsidRPr="00072491">
                <w:rPr>
                  <w:rStyle w:val="af5"/>
                  <w:color w:val="000000" w:themeColor="text1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C8043E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43505F" w:rsidRDefault="00C8043E" w:rsidP="004C66DD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E6070C" w:rsidRDefault="00C8043E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072491" w:rsidRDefault="00C8043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9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4</w:t>
      </w: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DB3699" w:rsidRPr="001D0FED" w:rsidRDefault="00DB3699" w:rsidP="00DB3699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994D96" w:rsidRPr="00DB3699" w:rsidRDefault="00DB3699" w:rsidP="00DB369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Pr="00481C9A">
        <w:rPr>
          <w:bCs/>
          <w:kern w:val="2"/>
          <w:sz w:val="28"/>
          <w:szCs w:val="28"/>
        </w:rPr>
        <w:t>»</w:t>
      </w:r>
    </w:p>
    <w:p w:rsidR="00720A4F" w:rsidRDefault="00DB3699" w:rsidP="00720A4F">
      <w:pPr>
        <w:ind w:left="6237"/>
        <w:jc w:val="right"/>
        <w:rPr>
          <w:sz w:val="28"/>
        </w:rPr>
      </w:pPr>
      <w:r>
        <w:rPr>
          <w:sz w:val="28"/>
        </w:rPr>
        <w:t>Приложение № 3</w:t>
      </w:r>
    </w:p>
    <w:p w:rsidR="00720A4F" w:rsidRDefault="00720A4F" w:rsidP="00720A4F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720A4F" w:rsidRPr="009012B1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994D96" w:rsidRPr="00720A4F" w:rsidRDefault="00720A4F" w:rsidP="00720A4F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187C58">
        <w:rPr>
          <w:sz w:val="28"/>
        </w:rPr>
        <w:t>09.03.2020</w:t>
      </w:r>
      <w:r w:rsidRPr="009012B1">
        <w:rPr>
          <w:sz w:val="28"/>
        </w:rPr>
        <w:t xml:space="preserve"> № </w:t>
      </w:r>
      <w:r w:rsidR="00187C58">
        <w:rPr>
          <w:sz w:val="28"/>
        </w:rPr>
        <w:t>12/1</w:t>
      </w:r>
    </w:p>
    <w:p w:rsidR="00CB00D6" w:rsidRDefault="00CB00D6" w:rsidP="00994D96">
      <w:pPr>
        <w:jc w:val="right"/>
        <w:rPr>
          <w:bCs/>
          <w:kern w:val="2"/>
          <w:sz w:val="28"/>
          <w:szCs w:val="28"/>
        </w:rPr>
      </w:pP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507</w:t>
            </w:r>
            <w:r w:rsidR="00DC6670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B7088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507</w:t>
            </w:r>
            <w:r w:rsidR="00DC6670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B7088D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410</w:t>
            </w:r>
            <w:r w:rsidR="00DC667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187C5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B7088D">
              <w:rPr>
                <w:spacing w:val="-10"/>
                <w:kern w:val="2"/>
                <w:sz w:val="22"/>
                <w:szCs w:val="22"/>
              </w:rPr>
              <w:t>581,3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C44DBE" w:rsidP="00F8177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C85DEB" w:rsidRDefault="00C44DBE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680FF6">
              <w:rPr>
                <w:spacing w:val="-10"/>
                <w:kern w:val="2"/>
                <w:sz w:val="22"/>
                <w:szCs w:val="22"/>
              </w:rPr>
              <w:t>410</w:t>
            </w:r>
            <w:r w:rsidR="00DC667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B7088D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1581,3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D227DC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44DB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CB00D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 w:rsidR="00C44DB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F90F7B" w:rsidRDefault="00C44DBE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AD3B0A" w:rsidRDefault="00AD3B0A" w:rsidP="00720A4F">
      <w:pPr>
        <w:pageBreakBefore/>
        <w:suppressAutoHyphens/>
        <w:spacing w:line="221" w:lineRule="auto"/>
        <w:rPr>
          <w:sz w:val="28"/>
        </w:rPr>
      </w:pPr>
    </w:p>
    <w:sectPr w:rsidR="00AD3B0A" w:rsidSect="00394F8B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7B" w:rsidRDefault="00BF517B">
      <w:r>
        <w:separator/>
      </w:r>
    </w:p>
  </w:endnote>
  <w:endnote w:type="continuationSeparator" w:id="1">
    <w:p w:rsidR="00BF517B" w:rsidRDefault="00BF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764A1D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ADF" w:rsidRDefault="00A65AD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764A1D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088D">
      <w:rPr>
        <w:rStyle w:val="ab"/>
        <w:noProof/>
      </w:rPr>
      <w:t>9</w:t>
    </w:r>
    <w:r>
      <w:rPr>
        <w:rStyle w:val="ab"/>
      </w:rPr>
      <w:fldChar w:fldCharType="end"/>
    </w:r>
  </w:p>
  <w:p w:rsidR="00A65ADF" w:rsidRPr="00367977" w:rsidRDefault="00A65ADF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764A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ADF" w:rsidRDefault="00A65AD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Pr="002C257A" w:rsidRDefault="00764A1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088D">
      <w:rPr>
        <w:rStyle w:val="ab"/>
        <w:noProof/>
      </w:rPr>
      <w:t>10</w:t>
    </w:r>
    <w:r>
      <w:rPr>
        <w:rStyle w:val="ab"/>
      </w:rPr>
      <w:fldChar w:fldCharType="end"/>
    </w:r>
  </w:p>
  <w:p w:rsidR="00A65ADF" w:rsidRPr="00490E1C" w:rsidRDefault="00A65ADF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7B" w:rsidRDefault="00BF517B">
      <w:r>
        <w:separator/>
      </w:r>
    </w:p>
  </w:footnote>
  <w:footnote w:type="continuationSeparator" w:id="1">
    <w:p w:rsidR="00BF517B" w:rsidRDefault="00BF5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5DA87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D1670"/>
    <w:multiLevelType w:val="hybridMultilevel"/>
    <w:tmpl w:val="36C6BEF8"/>
    <w:lvl w:ilvl="0" w:tplc="6B66980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050D"/>
    <w:rsid w:val="00012524"/>
    <w:rsid w:val="00013CE0"/>
    <w:rsid w:val="0003112B"/>
    <w:rsid w:val="00050C68"/>
    <w:rsid w:val="000512B2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86307"/>
    <w:rsid w:val="000A0AA5"/>
    <w:rsid w:val="000A26CC"/>
    <w:rsid w:val="000A6F1F"/>
    <w:rsid w:val="000A726F"/>
    <w:rsid w:val="000B4002"/>
    <w:rsid w:val="000B66C7"/>
    <w:rsid w:val="000C430D"/>
    <w:rsid w:val="000D3951"/>
    <w:rsid w:val="000E60FC"/>
    <w:rsid w:val="000F2B40"/>
    <w:rsid w:val="000F5B6A"/>
    <w:rsid w:val="00104E0D"/>
    <w:rsid w:val="0010504A"/>
    <w:rsid w:val="00112F3E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87C58"/>
    <w:rsid w:val="001928A8"/>
    <w:rsid w:val="001A01E9"/>
    <w:rsid w:val="001A6206"/>
    <w:rsid w:val="001B2BA0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197C"/>
    <w:rsid w:val="00223732"/>
    <w:rsid w:val="002272C6"/>
    <w:rsid w:val="00243E70"/>
    <w:rsid w:val="002504E8"/>
    <w:rsid w:val="00252D77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44C8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D5105"/>
    <w:rsid w:val="002E65D5"/>
    <w:rsid w:val="002F4D5E"/>
    <w:rsid w:val="002F5F78"/>
    <w:rsid w:val="002F63E3"/>
    <w:rsid w:val="002F74D7"/>
    <w:rsid w:val="0030124B"/>
    <w:rsid w:val="0030758B"/>
    <w:rsid w:val="00310BA2"/>
    <w:rsid w:val="003110A8"/>
    <w:rsid w:val="00313D3A"/>
    <w:rsid w:val="00321F8C"/>
    <w:rsid w:val="00322A25"/>
    <w:rsid w:val="00334305"/>
    <w:rsid w:val="00334DAB"/>
    <w:rsid w:val="00341981"/>
    <w:rsid w:val="00341FC1"/>
    <w:rsid w:val="00343C19"/>
    <w:rsid w:val="00354345"/>
    <w:rsid w:val="003614E9"/>
    <w:rsid w:val="00365934"/>
    <w:rsid w:val="0037040B"/>
    <w:rsid w:val="0037113C"/>
    <w:rsid w:val="00377762"/>
    <w:rsid w:val="003921D8"/>
    <w:rsid w:val="00393D2B"/>
    <w:rsid w:val="00394F8B"/>
    <w:rsid w:val="003B2193"/>
    <w:rsid w:val="003E0CF9"/>
    <w:rsid w:val="003E24F7"/>
    <w:rsid w:val="003E260C"/>
    <w:rsid w:val="003E3731"/>
    <w:rsid w:val="003E629A"/>
    <w:rsid w:val="003E7E0D"/>
    <w:rsid w:val="003F29AD"/>
    <w:rsid w:val="004001FD"/>
    <w:rsid w:val="00400CAF"/>
    <w:rsid w:val="00402E0D"/>
    <w:rsid w:val="00407B71"/>
    <w:rsid w:val="0041702E"/>
    <w:rsid w:val="00425061"/>
    <w:rsid w:val="00425084"/>
    <w:rsid w:val="0043686A"/>
    <w:rsid w:val="004379B4"/>
    <w:rsid w:val="00441069"/>
    <w:rsid w:val="00444636"/>
    <w:rsid w:val="00450CE8"/>
    <w:rsid w:val="00450D75"/>
    <w:rsid w:val="00453869"/>
    <w:rsid w:val="004610FF"/>
    <w:rsid w:val="00466390"/>
    <w:rsid w:val="004711E5"/>
    <w:rsid w:val="004711EC"/>
    <w:rsid w:val="00476E41"/>
    <w:rsid w:val="00480BC7"/>
    <w:rsid w:val="0048138A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4B92"/>
    <w:rsid w:val="004C66DD"/>
    <w:rsid w:val="004D2192"/>
    <w:rsid w:val="004D2D67"/>
    <w:rsid w:val="004E30A7"/>
    <w:rsid w:val="004E37AF"/>
    <w:rsid w:val="004E45FB"/>
    <w:rsid w:val="004E78FD"/>
    <w:rsid w:val="004F2683"/>
    <w:rsid w:val="004F7011"/>
    <w:rsid w:val="005152FA"/>
    <w:rsid w:val="00515D9C"/>
    <w:rsid w:val="00525382"/>
    <w:rsid w:val="00530997"/>
    <w:rsid w:val="00531FBD"/>
    <w:rsid w:val="0053366A"/>
    <w:rsid w:val="00534005"/>
    <w:rsid w:val="00534423"/>
    <w:rsid w:val="00543736"/>
    <w:rsid w:val="0055604F"/>
    <w:rsid w:val="0055609E"/>
    <w:rsid w:val="0056305C"/>
    <w:rsid w:val="00582EAA"/>
    <w:rsid w:val="00583C37"/>
    <w:rsid w:val="00587BF6"/>
    <w:rsid w:val="005C5FF3"/>
    <w:rsid w:val="006012D5"/>
    <w:rsid w:val="006067D7"/>
    <w:rsid w:val="00610518"/>
    <w:rsid w:val="00611679"/>
    <w:rsid w:val="00613D7D"/>
    <w:rsid w:val="00626F22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80FF6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0EA1"/>
    <w:rsid w:val="007120F8"/>
    <w:rsid w:val="00715163"/>
    <w:rsid w:val="00720A4F"/>
    <w:rsid w:val="007219F0"/>
    <w:rsid w:val="00726A51"/>
    <w:rsid w:val="00735E89"/>
    <w:rsid w:val="00735EFF"/>
    <w:rsid w:val="00744B7B"/>
    <w:rsid w:val="00756884"/>
    <w:rsid w:val="007605CC"/>
    <w:rsid w:val="00764A1D"/>
    <w:rsid w:val="0076606C"/>
    <w:rsid w:val="007730B1"/>
    <w:rsid w:val="0078039A"/>
    <w:rsid w:val="007820FB"/>
    <w:rsid w:val="00782222"/>
    <w:rsid w:val="00785FC6"/>
    <w:rsid w:val="007936ED"/>
    <w:rsid w:val="0079696B"/>
    <w:rsid w:val="007A7240"/>
    <w:rsid w:val="007B6388"/>
    <w:rsid w:val="007C0A5F"/>
    <w:rsid w:val="007C67C0"/>
    <w:rsid w:val="007D6353"/>
    <w:rsid w:val="007E0878"/>
    <w:rsid w:val="007E4D65"/>
    <w:rsid w:val="007F43E6"/>
    <w:rsid w:val="008028D3"/>
    <w:rsid w:val="00803F3C"/>
    <w:rsid w:val="00804CFE"/>
    <w:rsid w:val="00811C94"/>
    <w:rsid w:val="00811CF1"/>
    <w:rsid w:val="00823E69"/>
    <w:rsid w:val="00832797"/>
    <w:rsid w:val="008438D7"/>
    <w:rsid w:val="008441FA"/>
    <w:rsid w:val="008559FA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B7E7F"/>
    <w:rsid w:val="008D3D17"/>
    <w:rsid w:val="008E1708"/>
    <w:rsid w:val="009012B1"/>
    <w:rsid w:val="0090644A"/>
    <w:rsid w:val="00910044"/>
    <w:rsid w:val="009122B1"/>
    <w:rsid w:val="00912FD8"/>
    <w:rsid w:val="00913129"/>
    <w:rsid w:val="00916E0B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0147"/>
    <w:rsid w:val="00953F34"/>
    <w:rsid w:val="00960F0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2266F"/>
    <w:rsid w:val="00A30E81"/>
    <w:rsid w:val="00A3475F"/>
    <w:rsid w:val="00A34804"/>
    <w:rsid w:val="00A34CB2"/>
    <w:rsid w:val="00A5509B"/>
    <w:rsid w:val="00A55745"/>
    <w:rsid w:val="00A625EE"/>
    <w:rsid w:val="00A65ADF"/>
    <w:rsid w:val="00A67B50"/>
    <w:rsid w:val="00A72A8A"/>
    <w:rsid w:val="00A731E5"/>
    <w:rsid w:val="00A73FC8"/>
    <w:rsid w:val="00A74A23"/>
    <w:rsid w:val="00A76A13"/>
    <w:rsid w:val="00A85200"/>
    <w:rsid w:val="00A941CF"/>
    <w:rsid w:val="00AA32F7"/>
    <w:rsid w:val="00AB312D"/>
    <w:rsid w:val="00AC5D76"/>
    <w:rsid w:val="00AC6C74"/>
    <w:rsid w:val="00AD3B0A"/>
    <w:rsid w:val="00AD6550"/>
    <w:rsid w:val="00AD6CDC"/>
    <w:rsid w:val="00AE15CF"/>
    <w:rsid w:val="00AE1791"/>
    <w:rsid w:val="00AE2601"/>
    <w:rsid w:val="00AE6CD5"/>
    <w:rsid w:val="00B00C60"/>
    <w:rsid w:val="00B025E0"/>
    <w:rsid w:val="00B04AFA"/>
    <w:rsid w:val="00B10AF7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4704C"/>
    <w:rsid w:val="00B5193D"/>
    <w:rsid w:val="00B62CFB"/>
    <w:rsid w:val="00B63D58"/>
    <w:rsid w:val="00B7088D"/>
    <w:rsid w:val="00B72D61"/>
    <w:rsid w:val="00B8231A"/>
    <w:rsid w:val="00B9022B"/>
    <w:rsid w:val="00B949C9"/>
    <w:rsid w:val="00BA09B6"/>
    <w:rsid w:val="00BA4900"/>
    <w:rsid w:val="00BA797F"/>
    <w:rsid w:val="00BB55C0"/>
    <w:rsid w:val="00BC0920"/>
    <w:rsid w:val="00BC2A6C"/>
    <w:rsid w:val="00BD2421"/>
    <w:rsid w:val="00BE135E"/>
    <w:rsid w:val="00BE1838"/>
    <w:rsid w:val="00BF39F0"/>
    <w:rsid w:val="00BF3F04"/>
    <w:rsid w:val="00BF517B"/>
    <w:rsid w:val="00C11FDF"/>
    <w:rsid w:val="00C148CB"/>
    <w:rsid w:val="00C16426"/>
    <w:rsid w:val="00C22E64"/>
    <w:rsid w:val="00C41C34"/>
    <w:rsid w:val="00C41CBA"/>
    <w:rsid w:val="00C43E81"/>
    <w:rsid w:val="00C44257"/>
    <w:rsid w:val="00C44DBE"/>
    <w:rsid w:val="00C4628C"/>
    <w:rsid w:val="00C572C4"/>
    <w:rsid w:val="00C60936"/>
    <w:rsid w:val="00C610B8"/>
    <w:rsid w:val="00C64A44"/>
    <w:rsid w:val="00C731BB"/>
    <w:rsid w:val="00C8043E"/>
    <w:rsid w:val="00C82146"/>
    <w:rsid w:val="00C84E3E"/>
    <w:rsid w:val="00C90BD1"/>
    <w:rsid w:val="00CA151C"/>
    <w:rsid w:val="00CB00D6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CF7EB4"/>
    <w:rsid w:val="00D00358"/>
    <w:rsid w:val="00D0389E"/>
    <w:rsid w:val="00D10281"/>
    <w:rsid w:val="00D104C3"/>
    <w:rsid w:val="00D1174A"/>
    <w:rsid w:val="00D11FBC"/>
    <w:rsid w:val="00D12419"/>
    <w:rsid w:val="00D13E83"/>
    <w:rsid w:val="00D25B8C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3699"/>
    <w:rsid w:val="00DB4D6B"/>
    <w:rsid w:val="00DC012E"/>
    <w:rsid w:val="00DC2302"/>
    <w:rsid w:val="00DC6670"/>
    <w:rsid w:val="00DD42B3"/>
    <w:rsid w:val="00DE50C1"/>
    <w:rsid w:val="00DE5A84"/>
    <w:rsid w:val="00E032BD"/>
    <w:rsid w:val="00E04378"/>
    <w:rsid w:val="00E138E0"/>
    <w:rsid w:val="00E16146"/>
    <w:rsid w:val="00E16829"/>
    <w:rsid w:val="00E22838"/>
    <w:rsid w:val="00E30B21"/>
    <w:rsid w:val="00E30FA1"/>
    <w:rsid w:val="00E311F0"/>
    <w:rsid w:val="00E3132E"/>
    <w:rsid w:val="00E31E89"/>
    <w:rsid w:val="00E34445"/>
    <w:rsid w:val="00E36EA0"/>
    <w:rsid w:val="00E4232D"/>
    <w:rsid w:val="00E470A6"/>
    <w:rsid w:val="00E51CA6"/>
    <w:rsid w:val="00E6070C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07DFC"/>
    <w:rsid w:val="00F20E87"/>
    <w:rsid w:val="00F23CBB"/>
    <w:rsid w:val="00F24917"/>
    <w:rsid w:val="00F27534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F48B-AA95-4CB4-88BD-7A94DC7E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725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67</cp:revision>
  <cp:lastPrinted>2020-08-12T10:52:00Z</cp:lastPrinted>
  <dcterms:created xsi:type="dcterms:W3CDTF">2019-01-03T18:21:00Z</dcterms:created>
  <dcterms:modified xsi:type="dcterms:W3CDTF">2020-08-13T05:57:00Z</dcterms:modified>
</cp:coreProperties>
</file>