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CF3D82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2272C6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CF3D82" w:rsidRDefault="00CF3D82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A65ADF">
        <w:rPr>
          <w:b/>
        </w:rPr>
        <w:t>31 дека</w:t>
      </w:r>
      <w:r w:rsidR="004C4B92">
        <w:rPr>
          <w:b/>
        </w:rPr>
        <w:t xml:space="preserve">бря </w:t>
      </w:r>
      <w:r w:rsidR="00013CE0">
        <w:rPr>
          <w:b/>
        </w:rPr>
        <w:t xml:space="preserve"> 2019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</w:t>
      </w:r>
      <w:r w:rsidR="00B9022B">
        <w:rPr>
          <w:b/>
        </w:rPr>
        <w:t xml:space="preserve">  </w:t>
      </w:r>
      <w:r>
        <w:rPr>
          <w:b/>
        </w:rPr>
        <w:t xml:space="preserve">№ </w:t>
      </w:r>
      <w:r w:rsidR="00A65ADF">
        <w:rPr>
          <w:b/>
        </w:rPr>
        <w:t>150</w:t>
      </w:r>
      <w:r w:rsidR="00B9022B">
        <w:rPr>
          <w:b/>
        </w:rPr>
        <w:t xml:space="preserve"> </w:t>
      </w:r>
      <w:r w:rsidRPr="00B16EF6">
        <w:rPr>
          <w:b/>
        </w:rPr>
        <w:t xml:space="preserve">        </w:t>
      </w:r>
      <w:r w:rsidR="00B9022B">
        <w:rPr>
          <w:b/>
        </w:rPr>
        <w:t xml:space="preserve">    </w:t>
      </w:r>
      <w:r w:rsidRPr="00B16EF6">
        <w:rPr>
          <w:b/>
        </w:rPr>
        <w:t xml:space="preserve">        </w:t>
      </w:r>
      <w:r w:rsidR="002272C6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013CE0" w:rsidRDefault="00013CE0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3CE0">
        <w:rPr>
          <w:b/>
          <w:bCs/>
          <w:sz w:val="28"/>
          <w:szCs w:val="28"/>
        </w:rPr>
        <w:t>О внесении изменений в постановление Администрации Роговского сельского поселения № 172 от 07.12.2018 года «</w:t>
      </w:r>
      <w:r w:rsidR="009012B1" w:rsidRPr="00013CE0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2272C6" w:rsidRPr="00013CE0">
        <w:rPr>
          <w:b/>
          <w:bCs/>
          <w:sz w:val="28"/>
          <w:szCs w:val="28"/>
        </w:rPr>
        <w:t>Роговского</w:t>
      </w:r>
      <w:r w:rsidR="009012B1" w:rsidRPr="00013CE0">
        <w:rPr>
          <w:b/>
          <w:bCs/>
          <w:sz w:val="28"/>
          <w:szCs w:val="28"/>
        </w:rPr>
        <w:t xml:space="preserve"> сельского поселения «</w:t>
      </w:r>
      <w:r w:rsidR="002272C6" w:rsidRPr="00013CE0">
        <w:rPr>
          <w:b/>
          <w:color w:val="000000"/>
          <w:sz w:val="28"/>
          <w:szCs w:val="28"/>
        </w:rPr>
        <w:t>Благоустройство территор</w:t>
      </w:r>
      <w:r w:rsidR="00243E70" w:rsidRPr="00013CE0">
        <w:rPr>
          <w:b/>
          <w:color w:val="000000"/>
          <w:sz w:val="28"/>
          <w:szCs w:val="28"/>
        </w:rPr>
        <w:t>ии и развитие жилищно-коммунальн</w:t>
      </w:r>
      <w:r w:rsidR="002272C6" w:rsidRPr="00013CE0">
        <w:rPr>
          <w:b/>
          <w:color w:val="000000"/>
          <w:sz w:val="28"/>
          <w:szCs w:val="28"/>
        </w:rPr>
        <w:t>ого хозяйства Роговского сельского  поселения</w:t>
      </w:r>
      <w:r w:rsidR="009012B1" w:rsidRPr="00013CE0">
        <w:rPr>
          <w:b/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9B10C7"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 w:rsidR="009B10C7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 w:rsidR="009B10C7"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 w:rsidR="009B10C7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9B10C7"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 w:rsidR="009B10C7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 w:rsidR="009B10C7"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="00243E70">
        <w:rPr>
          <w:sz w:val="28"/>
          <w:szCs w:val="28"/>
        </w:rPr>
        <w:t>1</w:t>
      </w:r>
      <w:r w:rsidRPr="00C1373A">
        <w:rPr>
          <w:sz w:val="28"/>
          <w:szCs w:val="28"/>
        </w:rPr>
        <w:t xml:space="preserve"> Устава муниципального образования «</w:t>
      </w:r>
      <w:r w:rsidR="009B10C7"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 w:rsidR="009B10C7"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13CE0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013CE0" w:rsidRPr="00720A4F">
        <w:rPr>
          <w:kern w:val="2"/>
          <w:sz w:val="28"/>
          <w:szCs w:val="28"/>
        </w:rPr>
        <w:t>Внести следующие изменени</w:t>
      </w:r>
      <w:r w:rsidRPr="00720A4F">
        <w:rPr>
          <w:kern w:val="2"/>
          <w:sz w:val="28"/>
          <w:szCs w:val="28"/>
        </w:rPr>
        <w:t xml:space="preserve">я в постановление Администрации </w:t>
      </w:r>
      <w:r w:rsidR="00013CE0" w:rsidRPr="00720A4F">
        <w:rPr>
          <w:kern w:val="2"/>
          <w:sz w:val="28"/>
          <w:szCs w:val="28"/>
        </w:rPr>
        <w:t xml:space="preserve">Роговского сельского поселения от 07.12.2018 года № 172 «Об утверждении </w:t>
      </w:r>
      <w:r w:rsidR="009012B1" w:rsidRPr="00720A4F">
        <w:rPr>
          <w:bCs/>
          <w:kern w:val="2"/>
          <w:sz w:val="28"/>
          <w:szCs w:val="28"/>
        </w:rPr>
        <w:t>муниципаль</w:t>
      </w:r>
      <w:r w:rsidR="00013CE0" w:rsidRPr="00720A4F">
        <w:rPr>
          <w:bCs/>
          <w:kern w:val="2"/>
          <w:sz w:val="28"/>
          <w:szCs w:val="28"/>
        </w:rPr>
        <w:t>ной программы</w:t>
      </w:r>
      <w:r w:rsidR="00ED056F" w:rsidRPr="00720A4F">
        <w:rPr>
          <w:bCs/>
          <w:kern w:val="2"/>
          <w:sz w:val="28"/>
          <w:szCs w:val="28"/>
        </w:rPr>
        <w:t xml:space="preserve"> </w:t>
      </w:r>
      <w:r w:rsidR="002272C6" w:rsidRPr="00720A4F">
        <w:rPr>
          <w:bCs/>
          <w:kern w:val="2"/>
          <w:sz w:val="28"/>
          <w:szCs w:val="28"/>
        </w:rPr>
        <w:t>Роговского</w:t>
      </w:r>
      <w:r w:rsidR="009012B1" w:rsidRPr="00720A4F">
        <w:rPr>
          <w:bCs/>
          <w:kern w:val="2"/>
          <w:sz w:val="28"/>
          <w:szCs w:val="28"/>
        </w:rPr>
        <w:t xml:space="preserve"> сельского поселения</w:t>
      </w:r>
      <w:r w:rsidR="00ED056F" w:rsidRPr="00720A4F">
        <w:rPr>
          <w:bCs/>
          <w:kern w:val="2"/>
          <w:sz w:val="28"/>
          <w:szCs w:val="28"/>
        </w:rPr>
        <w:t xml:space="preserve"> </w:t>
      </w:r>
      <w:r w:rsidR="00ED056F" w:rsidRPr="00720A4F">
        <w:rPr>
          <w:bCs/>
          <w:spacing w:val="-4"/>
          <w:kern w:val="2"/>
          <w:sz w:val="28"/>
          <w:szCs w:val="28"/>
        </w:rPr>
        <w:t>«</w:t>
      </w:r>
      <w:r w:rsidR="009B10C7" w:rsidRPr="00720A4F">
        <w:rPr>
          <w:color w:val="000000"/>
          <w:sz w:val="28"/>
          <w:szCs w:val="28"/>
        </w:rPr>
        <w:t>Благоустройство территор</w:t>
      </w:r>
      <w:r w:rsidR="00482DD5" w:rsidRPr="00720A4F">
        <w:rPr>
          <w:color w:val="000000"/>
          <w:sz w:val="28"/>
          <w:szCs w:val="28"/>
        </w:rPr>
        <w:t>ии и развитие жилищно-коммунальн</w:t>
      </w:r>
      <w:r w:rsidR="009B10C7" w:rsidRPr="00720A4F">
        <w:rPr>
          <w:color w:val="000000"/>
          <w:sz w:val="28"/>
          <w:szCs w:val="28"/>
        </w:rPr>
        <w:t>ого хозяйства Роговского сельского  поселения</w:t>
      </w:r>
      <w:r w:rsidR="00ED056F" w:rsidRPr="00720A4F">
        <w:rPr>
          <w:bCs/>
          <w:kern w:val="2"/>
          <w:sz w:val="28"/>
          <w:szCs w:val="28"/>
        </w:rPr>
        <w:t>»</w:t>
      </w:r>
      <w:r w:rsidR="00013CE0" w:rsidRPr="00720A4F">
        <w:rPr>
          <w:bCs/>
          <w:kern w:val="2"/>
          <w:sz w:val="28"/>
          <w:szCs w:val="28"/>
        </w:rPr>
        <w:t>:</w:t>
      </w:r>
    </w:p>
    <w:p w:rsidR="00013CE0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1.1. </w:t>
      </w:r>
      <w:r w:rsidR="00013CE0" w:rsidRPr="00720A4F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172 изложить в редакции, согласно приложению 1 к настоящему постановлению</w:t>
      </w:r>
      <w:r w:rsidR="00F07DFC" w:rsidRPr="00720A4F">
        <w:rPr>
          <w:bCs/>
          <w:kern w:val="2"/>
          <w:sz w:val="28"/>
          <w:szCs w:val="28"/>
        </w:rPr>
        <w:t>;</w:t>
      </w:r>
    </w:p>
    <w:p w:rsidR="00013CE0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1.2. </w:t>
      </w:r>
      <w:r w:rsidR="00013CE0" w:rsidRPr="00720A4F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«Благоустройство территории </w:t>
      </w:r>
      <w:r w:rsidR="00013CE0" w:rsidRPr="00720A4F">
        <w:rPr>
          <w:color w:val="000000"/>
          <w:sz w:val="28"/>
          <w:szCs w:val="28"/>
        </w:rPr>
        <w:t xml:space="preserve">и развитие жилищно-коммунального хозяйства Роговского сельского  поселения» изложить </w:t>
      </w:r>
      <w:r w:rsidR="00013CE0" w:rsidRPr="00720A4F">
        <w:rPr>
          <w:bCs/>
          <w:kern w:val="2"/>
          <w:sz w:val="28"/>
          <w:szCs w:val="28"/>
        </w:rPr>
        <w:t>согласно приложению 2 к настоящему постановлению</w:t>
      </w:r>
      <w:r w:rsidR="00F07DFC" w:rsidRPr="00720A4F">
        <w:rPr>
          <w:bCs/>
          <w:kern w:val="2"/>
          <w:sz w:val="28"/>
          <w:szCs w:val="28"/>
        </w:rPr>
        <w:t>;</w:t>
      </w:r>
    </w:p>
    <w:p w:rsid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</w:t>
      </w:r>
      <w:r w:rsidR="00F07DFC" w:rsidRPr="00720A4F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поселения «Благоустройство территории </w:t>
      </w:r>
      <w:r w:rsidR="00F07DFC" w:rsidRPr="00720A4F">
        <w:rPr>
          <w:color w:val="000000"/>
          <w:sz w:val="28"/>
          <w:szCs w:val="28"/>
        </w:rPr>
        <w:t xml:space="preserve">и развитие жилищно-коммунального хозяйства Роговского сельского  поселения» изложить </w:t>
      </w:r>
      <w:r w:rsidR="00F07DFC" w:rsidRPr="00720A4F">
        <w:rPr>
          <w:bCs/>
          <w:kern w:val="2"/>
          <w:sz w:val="28"/>
          <w:szCs w:val="28"/>
        </w:rPr>
        <w:t>согласно приложению 3 к настоящему постановлению</w:t>
      </w:r>
    </w:p>
    <w:p w:rsid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2D5105">
        <w:rPr>
          <w:kern w:val="2"/>
          <w:sz w:val="28"/>
          <w:szCs w:val="28"/>
        </w:rPr>
        <w:t xml:space="preserve"> 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2D5105">
        <w:rPr>
          <w:bCs/>
          <w:kern w:val="2"/>
          <w:sz w:val="28"/>
          <w:szCs w:val="28"/>
        </w:rPr>
        <w:t>подписания.</w:t>
      </w:r>
    </w:p>
    <w:p w:rsidR="009012B1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12B1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9012B1" w:rsidRPr="00392DE9" w:rsidRDefault="009012B1" w:rsidP="00720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3E0CF9" w:rsidRDefault="002272C6" w:rsidP="002D5105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</w:t>
      </w:r>
      <w:r w:rsidR="009B10C7">
        <w:rPr>
          <w:sz w:val="28"/>
        </w:rPr>
        <w:t>Т.С. Вартанян</w:t>
      </w:r>
    </w:p>
    <w:p w:rsidR="003E0CF9" w:rsidRDefault="003E0CF9" w:rsidP="009012B1">
      <w:pPr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 w:rsidR="00ED056F" w:rsidRPr="00947473">
        <w:rPr>
          <w:sz w:val="28"/>
        </w:rPr>
        <w:t>Приложение № 1</w:t>
      </w:r>
    </w:p>
    <w:p w:rsidR="009012B1" w:rsidRPr="009012B1" w:rsidRDefault="00ED056F" w:rsidP="003E0CF9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 </w:t>
      </w:r>
      <w:r w:rsidR="009012B1" w:rsidRPr="009012B1">
        <w:rPr>
          <w:sz w:val="28"/>
        </w:rPr>
        <w:t>к постановлению</w:t>
      </w:r>
      <w:r w:rsidR="003E0CF9">
        <w:rPr>
          <w:sz w:val="28"/>
        </w:rPr>
        <w:t xml:space="preserve"> </w:t>
      </w:r>
      <w:r w:rsidR="009012B1" w:rsidRPr="009012B1">
        <w:rPr>
          <w:sz w:val="28"/>
        </w:rPr>
        <w:t xml:space="preserve">Администрации </w:t>
      </w:r>
      <w:r w:rsidR="002272C6">
        <w:rPr>
          <w:sz w:val="28"/>
        </w:rPr>
        <w:t>Роговского</w:t>
      </w:r>
      <w:r w:rsidR="009012B1"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A65ADF">
        <w:rPr>
          <w:sz w:val="28"/>
        </w:rPr>
        <w:t>31.12</w:t>
      </w:r>
      <w:r w:rsidR="002D5105">
        <w:rPr>
          <w:sz w:val="28"/>
        </w:rPr>
        <w:t>.2019</w:t>
      </w:r>
      <w:r w:rsidRPr="009012B1">
        <w:rPr>
          <w:sz w:val="28"/>
        </w:rPr>
        <w:t xml:space="preserve"> № </w:t>
      </w:r>
      <w:r w:rsidR="00A65ADF">
        <w:rPr>
          <w:sz w:val="28"/>
        </w:rPr>
        <w:t>150</w:t>
      </w:r>
    </w:p>
    <w:p w:rsidR="002D5105" w:rsidRDefault="002D5105" w:rsidP="009012B1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2D5105" w:rsidRDefault="002D5105" w:rsidP="009012B1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2D5105" w:rsidRPr="009012B1" w:rsidRDefault="002D5105" w:rsidP="002D5105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2D5105" w:rsidRDefault="002D5105" w:rsidP="002D5105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172</w:t>
      </w:r>
    </w:p>
    <w:p w:rsidR="002D5105" w:rsidRDefault="002D5105" w:rsidP="009012B1">
      <w:pPr>
        <w:ind w:left="6237"/>
        <w:jc w:val="center"/>
        <w:rPr>
          <w:sz w:val="28"/>
        </w:rPr>
      </w:pP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2272C6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2272C6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9B10C7" w:rsidRPr="002272C6">
              <w:rPr>
                <w:color w:val="000000"/>
                <w:sz w:val="28"/>
                <w:szCs w:val="28"/>
              </w:rPr>
              <w:t>Благоустройство территор</w:t>
            </w:r>
            <w:r w:rsidR="00482DD5">
              <w:rPr>
                <w:color w:val="000000"/>
                <w:sz w:val="28"/>
                <w:szCs w:val="28"/>
              </w:rPr>
              <w:t>ии и развитие жилищно-коммунальн</w:t>
            </w:r>
            <w:r w:rsidR="009B10C7" w:rsidRPr="002272C6">
              <w:rPr>
                <w:color w:val="000000"/>
                <w:sz w:val="28"/>
                <w:szCs w:val="28"/>
              </w:rPr>
              <w:t>ого хозяйства Роговского сельского 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6D1F4E">
              <w:rPr>
                <w:bCs/>
                <w:kern w:val="2"/>
                <w:sz w:val="28"/>
                <w:szCs w:val="28"/>
              </w:rPr>
              <w:t>Благоустройство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3E0CF9" w:rsidRDefault="006D1F4E" w:rsidP="0029775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2. </w:t>
            </w:r>
            <w:r w:rsidRPr="009B10C7">
              <w:rPr>
                <w:bCs/>
                <w:kern w:val="2"/>
                <w:sz w:val="28"/>
                <w:szCs w:val="28"/>
              </w:rPr>
              <w:t>«</w:t>
            </w:r>
            <w:r w:rsidR="009B10C7" w:rsidRPr="009B10C7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повышение качества жизни населения на территории </w:t>
            </w:r>
            <w:r w:rsidR="002272C6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Роговского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поселения;</w:t>
            </w:r>
          </w:p>
          <w:p w:rsidR="00ED056F" w:rsidRPr="003E0CF9" w:rsidRDefault="006D1F4E" w:rsidP="003E0CF9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="00243E70">
              <w:rPr>
                <w:kern w:val="2"/>
                <w:sz w:val="28"/>
                <w:szCs w:val="28"/>
              </w:rPr>
              <w:t xml:space="preserve">жилищно- </w:t>
            </w:r>
            <w:r w:rsidRPr="00804E0D">
              <w:rPr>
                <w:kern w:val="2"/>
                <w:sz w:val="28"/>
                <w:szCs w:val="28"/>
              </w:rPr>
              <w:t xml:space="preserve">коммунальных услуг населению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благоустройства территории поселения;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привлечение жителей поселения к участию в решении проблем благоустройства;</w:t>
            </w:r>
          </w:p>
          <w:p w:rsidR="00D12419" w:rsidRPr="00D12419" w:rsidRDefault="00EF2F22" w:rsidP="0075688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стимулирование и развитие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повышение качества предоставляемых услуг</w:t>
            </w:r>
            <w:r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F2F2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695AFD" w:rsidRDefault="00EF2F22" w:rsidP="00EF2F22">
            <w:pPr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процент привлечения населения поселения к работам по благоустройству;</w:t>
            </w:r>
          </w:p>
          <w:p w:rsidR="002B4F80" w:rsidRDefault="00EF2F22" w:rsidP="00EF2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уровень благоустроенности поселения (обеспе</w:t>
            </w:r>
            <w:r>
              <w:rPr>
                <w:sz w:val="28"/>
                <w:szCs w:val="28"/>
              </w:rPr>
              <w:t>ченность поселения</w:t>
            </w:r>
            <w:r w:rsidRPr="00695AFD">
              <w:rPr>
                <w:sz w:val="28"/>
                <w:szCs w:val="28"/>
              </w:rPr>
              <w:t xml:space="preserve"> сетями наружного освещения, зелёными насаждениями, детскими игровыми и спортивными площадками)</w:t>
            </w:r>
            <w:r>
              <w:rPr>
                <w:sz w:val="28"/>
                <w:szCs w:val="28"/>
              </w:rPr>
              <w:t>;</w:t>
            </w:r>
          </w:p>
          <w:p w:rsidR="00EF2F22" w:rsidRPr="00223732" w:rsidRDefault="00C90BD1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объектов</w:t>
            </w:r>
            <w:r w:rsidR="00482DD5">
              <w:rPr>
                <w:kern w:val="2"/>
                <w:sz w:val="28"/>
                <w:szCs w:val="28"/>
              </w:rPr>
              <w:t xml:space="preserve"> жилищно-</w:t>
            </w:r>
            <w:r>
              <w:rPr>
                <w:kern w:val="2"/>
                <w:sz w:val="28"/>
                <w:szCs w:val="28"/>
              </w:rPr>
              <w:t>коммунального хозяйства</w:t>
            </w:r>
            <w:r w:rsidR="00205FA2">
              <w:rPr>
                <w:kern w:val="2"/>
                <w:sz w:val="28"/>
                <w:szCs w:val="28"/>
              </w:rPr>
              <w:t>, приведенные в соответствие, обеспечивающие комфортные условия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44DBE">
              <w:rPr>
                <w:kern w:val="2"/>
                <w:sz w:val="28"/>
                <w:szCs w:val="28"/>
                <w:lang w:eastAsia="en-US"/>
              </w:rPr>
              <w:t>12388,3</w:t>
            </w:r>
            <w:r w:rsidR="009B10C7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C44DBE">
              <w:rPr>
                <w:kern w:val="2"/>
                <w:sz w:val="28"/>
                <w:szCs w:val="28"/>
                <w:lang w:eastAsia="en-US"/>
              </w:rPr>
              <w:t>969,9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44DBE">
              <w:rPr>
                <w:kern w:val="2"/>
                <w:sz w:val="28"/>
                <w:szCs w:val="28"/>
                <w:lang w:eastAsia="en-US"/>
              </w:rPr>
              <w:t xml:space="preserve">  1487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915,2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976,8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E311F0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311F0" w:rsidRDefault="00E311F0" w:rsidP="00E31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D056F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311F0" w:rsidRPr="00947473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эксплуатационной надежности и улучшения технического состояния объектов </w:t>
            </w:r>
            <w:r w:rsidR="003614E9">
              <w:rPr>
                <w:sz w:val="28"/>
                <w:szCs w:val="28"/>
              </w:rPr>
              <w:t xml:space="preserve">жилищно - </w:t>
            </w:r>
            <w:r>
              <w:rPr>
                <w:sz w:val="28"/>
                <w:szCs w:val="28"/>
              </w:rPr>
              <w:t>коммунального хозяйства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E311F0">
        <w:rPr>
          <w:bCs/>
          <w:kern w:val="2"/>
          <w:sz w:val="28"/>
          <w:szCs w:val="28"/>
        </w:rPr>
        <w:t>Благоустройство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1928A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321F8C" w:rsidRPr="00321F8C">
              <w:rPr>
                <w:sz w:val="28"/>
                <w:szCs w:val="28"/>
              </w:rPr>
              <w:t xml:space="preserve">Благоустройство </w:t>
            </w:r>
            <w:r w:rsidRPr="00943758">
              <w:rPr>
                <w:sz w:val="28"/>
                <w:szCs w:val="28"/>
              </w:rPr>
              <w:t>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2272C6">
              <w:rPr>
                <w:sz w:val="28"/>
                <w:szCs w:val="28"/>
              </w:rPr>
              <w:t>Роговского</w:t>
            </w:r>
            <w:r w:rsidRPr="00943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и</w:t>
            </w:r>
            <w:r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3E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населенных пунктов</w:t>
            </w:r>
            <w:r>
              <w:rPr>
                <w:color w:val="000000"/>
                <w:sz w:val="28"/>
                <w:szCs w:val="28"/>
              </w:rPr>
              <w:t xml:space="preserve">, санитарное состояние мест захоронения, улучшение </w:t>
            </w:r>
            <w:r>
              <w:rPr>
                <w:sz w:val="28"/>
                <w:szCs w:val="28"/>
              </w:rPr>
              <w:t xml:space="preserve">уличного освещения </w:t>
            </w:r>
            <w:r w:rsidRPr="00FB21A4">
              <w:rPr>
                <w:sz w:val="28"/>
                <w:szCs w:val="28"/>
              </w:rPr>
              <w:t>населенных пунктов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B238F" w:rsidRDefault="003E260C" w:rsidP="00943758">
            <w:r>
              <w:rPr>
                <w:sz w:val="28"/>
                <w:szCs w:val="28"/>
              </w:rPr>
              <w:t>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44DBE">
              <w:rPr>
                <w:kern w:val="2"/>
                <w:sz w:val="28"/>
                <w:szCs w:val="28"/>
              </w:rPr>
              <w:t>12291,7</w:t>
            </w:r>
            <w:r w:rsidR="001928A8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C44DBE">
              <w:rPr>
                <w:kern w:val="2"/>
                <w:sz w:val="28"/>
                <w:szCs w:val="28"/>
              </w:rPr>
              <w:t>947,7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2020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C44DBE">
              <w:rPr>
                <w:kern w:val="2"/>
                <w:sz w:val="28"/>
                <w:szCs w:val="28"/>
              </w:rPr>
              <w:t>1462</w:t>
            </w:r>
            <w:r w:rsidR="00E470A6">
              <w:rPr>
                <w:kern w:val="2"/>
                <w:sz w:val="28"/>
                <w:szCs w:val="28"/>
              </w:rPr>
              <w:t>,4</w:t>
            </w:r>
            <w:r w:rsidR="001928A8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E470A6">
              <w:rPr>
                <w:kern w:val="2"/>
                <w:sz w:val="28"/>
                <w:szCs w:val="28"/>
              </w:rPr>
              <w:t>890,4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952,0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2024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1928A8" w:rsidP="001928A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354345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Default="00354345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54345" w:rsidRPr="00947473" w:rsidRDefault="00354345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D549D9">
              <w:rPr>
                <w:sz w:val="28"/>
              </w:rPr>
              <w:t>улучшение экологической обстано</w:t>
            </w:r>
            <w:r>
              <w:rPr>
                <w:sz w:val="28"/>
              </w:rPr>
              <w:t>вки</w:t>
            </w:r>
            <w:r w:rsidRPr="00D549D9">
              <w:rPr>
                <w:sz w:val="28"/>
              </w:rPr>
              <w:t xml:space="preserve"> для </w:t>
            </w:r>
            <w:r>
              <w:rPr>
                <w:sz w:val="28"/>
              </w:rPr>
              <w:t>комфортного проживания жителей поселения.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1928A8" w:rsidRPr="001928A8">
        <w:rPr>
          <w:sz w:val="28"/>
          <w:szCs w:val="28"/>
        </w:rPr>
        <w:t>Развитие жилищного хозяйства в Роговском сельском поселении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1928A8" w:rsidRPr="001928A8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качества и надёжности объектов </w:t>
            </w:r>
            <w:r w:rsidR="00482DD5">
              <w:rPr>
                <w:kern w:val="2"/>
                <w:sz w:val="28"/>
                <w:szCs w:val="28"/>
              </w:rPr>
              <w:t>жилищно</w:t>
            </w:r>
            <w:r w:rsidR="003614E9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коммунального хозяйства 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865246" w:rsidRDefault="00653AC3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создание условий для </w:t>
            </w:r>
            <w:r w:rsidR="00865246">
              <w:rPr>
                <w:spacing w:val="-4"/>
                <w:kern w:val="2"/>
                <w:sz w:val="28"/>
                <w:szCs w:val="28"/>
              </w:rPr>
              <w:t>п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>оддержани</w:t>
            </w:r>
            <w:r>
              <w:rPr>
                <w:spacing w:val="-4"/>
                <w:kern w:val="2"/>
                <w:sz w:val="28"/>
                <w:szCs w:val="28"/>
              </w:rPr>
              <w:t>я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865246">
              <w:rPr>
                <w:spacing w:val="-4"/>
                <w:kern w:val="2"/>
                <w:sz w:val="28"/>
                <w:szCs w:val="28"/>
              </w:rPr>
              <w:t xml:space="preserve">в удовлетворительном состоянии </w:t>
            </w:r>
            <w:r w:rsidR="00865246">
              <w:rPr>
                <w:kern w:val="2"/>
                <w:sz w:val="28"/>
                <w:szCs w:val="28"/>
              </w:rPr>
              <w:t xml:space="preserve">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="00865246">
              <w:rPr>
                <w:kern w:val="2"/>
                <w:sz w:val="28"/>
                <w:szCs w:val="28"/>
              </w:rPr>
              <w:t xml:space="preserve"> хозяйства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482DD5">
            <w:pPr>
              <w:jc w:val="both"/>
              <w:rPr>
                <w:kern w:val="2"/>
                <w:sz w:val="28"/>
                <w:szCs w:val="28"/>
              </w:rPr>
            </w:pPr>
            <w:r w:rsidRPr="00865246">
              <w:rPr>
                <w:kern w:val="2"/>
                <w:sz w:val="28"/>
                <w:szCs w:val="28"/>
              </w:rPr>
              <w:t xml:space="preserve">доля 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Pr="00865246">
              <w:rPr>
                <w:kern w:val="2"/>
                <w:sz w:val="28"/>
                <w:szCs w:val="28"/>
              </w:rPr>
              <w:t xml:space="preserve"> хозяйства, приведенные в соответствие, обеспечивающие комфортные условия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343C19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44DBE">
              <w:rPr>
                <w:kern w:val="2"/>
                <w:sz w:val="28"/>
                <w:szCs w:val="28"/>
              </w:rPr>
              <w:t>96,6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44DBE">
              <w:rPr>
                <w:kern w:val="2"/>
                <w:sz w:val="28"/>
                <w:szCs w:val="28"/>
              </w:rPr>
              <w:t>22,2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865246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="00E4232D"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2025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865246" w:rsidP="0086524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="00E4232D" w:rsidRPr="00947473">
              <w:rPr>
                <w:kern w:val="2"/>
                <w:sz w:val="28"/>
                <w:szCs w:val="28"/>
              </w:rPr>
              <w:t>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D056F" w:rsidRPr="00947473" w:rsidRDefault="003F29AD" w:rsidP="00482DD5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технического состояния объектов </w:t>
            </w:r>
            <w:r w:rsidR="00482DD5">
              <w:rPr>
                <w:color w:val="000000"/>
                <w:sz w:val="28"/>
                <w:szCs w:val="28"/>
              </w:rPr>
              <w:t>жилищного</w:t>
            </w:r>
            <w:r>
              <w:rPr>
                <w:color w:val="000000"/>
                <w:sz w:val="28"/>
                <w:szCs w:val="28"/>
              </w:rPr>
              <w:t xml:space="preserve"> хозяйства</w:t>
            </w:r>
          </w:p>
        </w:tc>
      </w:tr>
    </w:tbl>
    <w:p w:rsidR="004E37AF" w:rsidRDefault="004E37AF" w:rsidP="003E0CF9">
      <w:pPr>
        <w:rPr>
          <w:spacing w:val="-4"/>
          <w:sz w:val="28"/>
          <w:szCs w:val="28"/>
        </w:rPr>
      </w:pPr>
    </w:p>
    <w:p w:rsidR="00865246" w:rsidRPr="003E0CF9" w:rsidRDefault="004E37AF" w:rsidP="003E0CF9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 w:rsidR="00653AC3">
        <w:rPr>
          <w:spacing w:val="-4"/>
          <w:sz w:val="28"/>
          <w:szCs w:val="28"/>
        </w:rPr>
        <w:t>в благоустройстве и</w:t>
      </w:r>
      <w:r w:rsidR="00482DD5">
        <w:rPr>
          <w:spacing w:val="-4"/>
          <w:sz w:val="28"/>
          <w:szCs w:val="28"/>
        </w:rPr>
        <w:t xml:space="preserve"> жилищно-</w:t>
      </w:r>
      <w:r w:rsidR="00653AC3">
        <w:rPr>
          <w:spacing w:val="-4"/>
          <w:sz w:val="28"/>
          <w:szCs w:val="28"/>
        </w:rPr>
        <w:t>коммунальной сфере</w:t>
      </w:r>
      <w:r w:rsidRPr="004376C3">
        <w:rPr>
          <w:spacing w:val="-4"/>
          <w:sz w:val="28"/>
          <w:szCs w:val="28"/>
        </w:rPr>
        <w:t xml:space="preserve"> </w:t>
      </w:r>
      <w:r w:rsidR="002272C6">
        <w:rPr>
          <w:spacing w:val="-4"/>
          <w:sz w:val="28"/>
          <w:szCs w:val="28"/>
        </w:rPr>
        <w:t>Роговского</w:t>
      </w:r>
      <w:r>
        <w:rPr>
          <w:spacing w:val="-4"/>
          <w:sz w:val="28"/>
          <w:szCs w:val="28"/>
        </w:rPr>
        <w:t xml:space="preserve"> сельского поселения</w:t>
      </w:r>
      <w:bookmarkEnd w:id="3"/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Одним из приоритетных направлений </w:t>
      </w:r>
      <w:r w:rsidR="00653AC3">
        <w:rPr>
          <w:sz w:val="28"/>
          <w:szCs w:val="28"/>
        </w:rPr>
        <w:t xml:space="preserve">в </w:t>
      </w:r>
      <w:r w:rsidR="00756884">
        <w:rPr>
          <w:sz w:val="28"/>
          <w:szCs w:val="28"/>
        </w:rPr>
        <w:t xml:space="preserve">благоустройстве и </w:t>
      </w:r>
      <w:r w:rsidR="00482DD5">
        <w:rPr>
          <w:sz w:val="28"/>
          <w:szCs w:val="28"/>
        </w:rPr>
        <w:t>жилищно-</w:t>
      </w:r>
      <w:r w:rsidR="00756884">
        <w:rPr>
          <w:sz w:val="28"/>
          <w:szCs w:val="28"/>
        </w:rPr>
        <w:t xml:space="preserve">коммунальном хозяйстве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является вопрос повышения уровня благосостояния и улучшения качества жизни населения.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Муниципальная программа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 xml:space="preserve">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Мероприятия по благоустройству поселения приведут к улучшению внешнего эстетического состояния населённых пунктов поселения, повышению уровня комфортности проживания населения в них.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Сведения о показателях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территории и развит</w:t>
      </w:r>
      <w:r w:rsidR="00482DD5">
        <w:rPr>
          <w:color w:val="000000"/>
          <w:sz w:val="28"/>
          <w:szCs w:val="28"/>
        </w:rPr>
        <w:t>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 приведен в приложении № 2.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4.</w:t>
      </w:r>
    </w:p>
    <w:p w:rsidR="00865246" w:rsidRPr="00FC4B54" w:rsidRDefault="00865246" w:rsidP="00865246">
      <w:pPr>
        <w:jc w:val="both"/>
        <w:rPr>
          <w:b/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bookmarkStart w:id="8" w:name="sub_1002"/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2272C6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3E0CF9" w:rsidRDefault="009467D0" w:rsidP="00E032BD">
      <w:pPr>
        <w:jc w:val="right"/>
        <w:rPr>
          <w:sz w:val="28"/>
          <w:szCs w:val="28"/>
        </w:rPr>
      </w:pPr>
      <w:r w:rsidRPr="001D0FED">
        <w:rPr>
          <w:bCs/>
          <w:kern w:val="2"/>
          <w:sz w:val="28"/>
          <w:szCs w:val="28"/>
        </w:rPr>
        <w:t>«</w:t>
      </w:r>
      <w:r w:rsidR="001D0FED" w:rsidRPr="001D0FED">
        <w:rPr>
          <w:sz w:val="28"/>
          <w:szCs w:val="28"/>
        </w:rPr>
        <w:t xml:space="preserve">Благоустройство территории и развитие </w:t>
      </w:r>
    </w:p>
    <w:p w:rsidR="003E0CF9" w:rsidRDefault="001D0FED" w:rsidP="003E0CF9">
      <w:pPr>
        <w:jc w:val="right"/>
        <w:rPr>
          <w:sz w:val="28"/>
          <w:szCs w:val="28"/>
        </w:rPr>
      </w:pPr>
      <w:r w:rsidRPr="001D0FED">
        <w:rPr>
          <w:sz w:val="28"/>
          <w:szCs w:val="28"/>
        </w:rPr>
        <w:t xml:space="preserve">жилищно-коммунального хозяйства </w:t>
      </w:r>
    </w:p>
    <w:p w:rsidR="00ED056F" w:rsidRDefault="001D0FED" w:rsidP="003E0CF9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>Роговского сельского поселения</w:t>
      </w:r>
      <w:r w:rsidR="009467D0" w:rsidRPr="001D0FED">
        <w:rPr>
          <w:bCs/>
          <w:kern w:val="2"/>
          <w:sz w:val="28"/>
          <w:szCs w:val="28"/>
        </w:rPr>
        <w:t>»</w:t>
      </w:r>
    </w:p>
    <w:p w:rsidR="008028D3" w:rsidRDefault="00CB00D6" w:rsidP="008028D3">
      <w:pPr>
        <w:ind w:left="6237"/>
        <w:jc w:val="right"/>
        <w:rPr>
          <w:sz w:val="28"/>
        </w:rPr>
      </w:pPr>
      <w:r>
        <w:rPr>
          <w:sz w:val="28"/>
        </w:rPr>
        <w:t>Приложение № 2</w:t>
      </w:r>
    </w:p>
    <w:p w:rsidR="008028D3" w:rsidRDefault="008028D3" w:rsidP="008028D3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</w:p>
    <w:p w:rsidR="008028D3" w:rsidRPr="009012B1" w:rsidRDefault="008028D3" w:rsidP="008028D3">
      <w:pPr>
        <w:ind w:left="6237"/>
        <w:jc w:val="right"/>
        <w:rPr>
          <w:sz w:val="28"/>
        </w:rPr>
      </w:pP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8028D3" w:rsidRDefault="008028D3" w:rsidP="008028D3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4C4B92">
        <w:rPr>
          <w:sz w:val="28"/>
        </w:rPr>
        <w:t>08.11</w:t>
      </w:r>
      <w:r>
        <w:rPr>
          <w:sz w:val="28"/>
        </w:rPr>
        <w:t>.2019</w:t>
      </w:r>
      <w:r w:rsidRPr="009012B1">
        <w:rPr>
          <w:sz w:val="28"/>
        </w:rPr>
        <w:t xml:space="preserve"> № </w:t>
      </w:r>
      <w:r w:rsidR="00AE15CF">
        <w:rPr>
          <w:sz w:val="28"/>
        </w:rPr>
        <w:t>137</w:t>
      </w:r>
    </w:p>
    <w:p w:rsidR="008028D3" w:rsidRDefault="008028D3" w:rsidP="003E0CF9">
      <w:pPr>
        <w:jc w:val="right"/>
        <w:rPr>
          <w:bCs/>
          <w:kern w:val="2"/>
          <w:sz w:val="28"/>
          <w:szCs w:val="28"/>
        </w:rPr>
      </w:pPr>
    </w:p>
    <w:p w:rsidR="008028D3" w:rsidRPr="003E0CF9" w:rsidRDefault="008028D3" w:rsidP="003E0CF9">
      <w:pPr>
        <w:jc w:val="right"/>
        <w:rPr>
          <w:sz w:val="28"/>
          <w:szCs w:val="28"/>
        </w:rPr>
      </w:pP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Pr="009467D0">
        <w:rPr>
          <w:kern w:val="2"/>
          <w:sz w:val="28"/>
          <w:szCs w:val="28"/>
        </w:rPr>
        <w:t xml:space="preserve"> сельского поселения «</w:t>
      </w:r>
      <w:r w:rsidR="001D0FED" w:rsidRPr="001D0FED">
        <w:rPr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38"/>
        <w:gridCol w:w="1132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7E087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744B7B" w:rsidRPr="00947473" w:rsidTr="007E0878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="001D0FED" w:rsidRPr="001D0FED">
              <w:t>Благоустройство территории и развитие жилищно-коммунального хозяйства Роговского сельского поселения</w:t>
            </w:r>
            <w:r w:rsidRPr="001D0FED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48138A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12388,3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48138A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F" w:rsidRPr="00744B7B" w:rsidRDefault="0048138A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1487</w:t>
            </w:r>
            <w:r w:rsidR="008028D3"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E22838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E22838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48138A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48138A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12388,3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402E0D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</w:t>
            </w:r>
            <w:r w:rsidR="0048138A" w:rsidRPr="00E6070C">
              <w:rPr>
                <w:spacing w:val="-10"/>
                <w:kern w:val="2"/>
                <w:sz w:val="22"/>
                <w:szCs w:val="22"/>
              </w:rPr>
              <w:t>69,9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48138A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1487</w:t>
            </w:r>
            <w:r w:rsidR="008028D3" w:rsidRPr="00E6070C"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E22838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E22838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E6070C" w:rsidRDefault="007E0878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E08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>
              <w:rPr>
                <w:kern w:val="2"/>
              </w:rPr>
              <w:t>Благоустройство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43505F" w:rsidRDefault="007E0878" w:rsidP="004610FF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48138A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12291,7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E51CA6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947,7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E51CA6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1462</w:t>
            </w:r>
            <w:r w:rsidR="008028D3" w:rsidRPr="00E6070C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E2283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890,4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E22838" w:rsidP="007E0878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952,0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E6070C" w:rsidRDefault="007E0878" w:rsidP="007E0878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AC6C74" w:rsidRPr="007E0878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E0878">
              <w:rPr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BE135E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E51CA6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2600</w:t>
            </w:r>
            <w:r w:rsidR="00402E0D" w:rsidRPr="00E6070C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E51CA6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343</w:t>
            </w:r>
            <w:r w:rsidR="004D2D67" w:rsidRPr="00E6070C"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8028D3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652,4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BE135E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AC6C74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AC6C74" w:rsidRPr="00C148CB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озеленению территории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4C0913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4C0913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710EA1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258,7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129,0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AC6C74" w:rsidP="004C0913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E6070C" w:rsidRDefault="00072491" w:rsidP="004C0913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129,7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E7E0D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C4534" w:rsidRDefault="003E7E0D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C4534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CC4534">
              <w:rPr>
                <w:kern w:val="2"/>
              </w:rPr>
              <w:t>.</w:t>
            </w:r>
          </w:p>
          <w:p w:rsidR="003E7E0D" w:rsidRPr="00C148CB" w:rsidRDefault="00C148CB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31B57" w:rsidRDefault="003E7E0D" w:rsidP="003E7E0D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279,2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23,1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E6070C" w:rsidRDefault="00C148CB" w:rsidP="003E7E0D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23,8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29,2</w:t>
            </w:r>
          </w:p>
        </w:tc>
      </w:tr>
      <w:tr w:rsidR="00D0389E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84E3E" w:rsidRDefault="00FE03C7" w:rsidP="00FE03C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="00D0389E" w:rsidRPr="00C84E3E">
              <w:rPr>
                <w:kern w:val="2"/>
              </w:rPr>
              <w:t xml:space="preserve">ероприятие 1.4. </w:t>
            </w:r>
            <w:r w:rsidR="00D42B28" w:rsidRPr="00D42B28">
              <w:rPr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31B57" w:rsidRDefault="00D0389E" w:rsidP="00D0389E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710EA1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408,7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56,6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072491" w:rsidP="00D0389E">
            <w:pPr>
              <w:jc w:val="center"/>
            </w:pPr>
            <w:r w:rsidRPr="00E6070C">
              <w:t>130,4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E6070C" w:rsidRDefault="00072491" w:rsidP="00D0389E">
            <w:pPr>
              <w:jc w:val="center"/>
            </w:pPr>
            <w:r w:rsidRPr="00E6070C"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129,0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C84E3E">
              <w:rPr>
                <w:kern w:val="2"/>
              </w:rPr>
              <w:t>ероприятие 1.</w:t>
            </w:r>
            <w:r>
              <w:rPr>
                <w:kern w:val="2"/>
              </w:rPr>
              <w:t>5.</w:t>
            </w:r>
          </w:p>
          <w:p w:rsidR="00AC6C74" w:rsidRPr="00D42B28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42B28">
              <w:rPr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C31B57" w:rsidRDefault="00AC6C74" w:rsidP="00F8177F">
            <w:r w:rsidRPr="00C31B57">
              <w:t xml:space="preserve">Администрация </w:t>
            </w:r>
            <w:r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F8177F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E51CA6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8741</w:t>
            </w:r>
            <w:r w:rsidR="00710EA1" w:rsidRPr="00E6070C">
              <w:rPr>
                <w:spacing w:val="-10"/>
                <w:kern w:val="2"/>
                <w:sz w:val="22"/>
                <w:szCs w:val="22"/>
              </w:rPr>
              <w:t>,</w:t>
            </w:r>
            <w:r w:rsidRPr="00E6070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E51CA6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601,9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8028D3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601,0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E22838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619,0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E22838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637,6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6070C" w:rsidRDefault="00AC6C74" w:rsidP="00AC6C74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AC6C74">
            <w:pPr>
              <w:jc w:val="center"/>
            </w:pPr>
            <w:r w:rsidRPr="005F1251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072491">
            <w:pPr>
              <w:tabs>
                <w:tab w:val="left" w:pos="240"/>
                <w:tab w:val="center" w:pos="501"/>
              </w:tabs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817,3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814,8</w:t>
            </w:r>
          </w:p>
        </w:tc>
      </w:tr>
      <w:tr w:rsidR="004D2D67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Default="004D2D67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D2D67" w:rsidRPr="00610518" w:rsidRDefault="004D2D67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  <w:p w:rsidR="004D2D67" w:rsidRPr="00610518" w:rsidRDefault="004D2D67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4D2D67" w:rsidRPr="00610518" w:rsidRDefault="004D2D67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4D2D67">
            <w:pPr>
              <w:rPr>
                <w:highlight w:val="yellow"/>
              </w:rPr>
            </w:pPr>
            <w:r w:rsidRPr="00402E0D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10518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10518"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0110085060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F8177F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610518">
              <w:rPr>
                <w:spacing w:val="-10"/>
                <w:kern w:val="2"/>
                <w:sz w:val="22"/>
                <w:szCs w:val="22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A65ADF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3</w:t>
            </w:r>
            <w:r w:rsidR="004D2D67" w:rsidRPr="00E6070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4D2D67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A65ADF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4D2D67" w:rsidP="004D2D67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4D2D67" w:rsidP="004D2D67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E6070C" w:rsidRDefault="004D2D67" w:rsidP="004D2D67">
            <w:pPr>
              <w:jc w:val="center"/>
            </w:pPr>
            <w:r w:rsidRPr="00E6070C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610518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466390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610518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1D185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72491">
              <w:t>Развитие жилищного хозяйства в Роговском сельском поселении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43505F" w:rsidRDefault="00610518" w:rsidP="001D1854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947473" w:rsidRDefault="00610518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947473" w:rsidRDefault="00610518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E6070C" w:rsidRDefault="00E51CA6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96</w:t>
            </w:r>
            <w:r w:rsidR="00610518" w:rsidRPr="00E6070C">
              <w:rPr>
                <w:spacing w:val="-10"/>
                <w:kern w:val="2"/>
                <w:sz w:val="22"/>
                <w:szCs w:val="22"/>
              </w:rPr>
              <w:t>,</w:t>
            </w:r>
            <w:r w:rsidRPr="00E6070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E6070C" w:rsidRDefault="00A65ADF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E6070C" w:rsidRDefault="00610518" w:rsidP="001D1854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E6070C" w:rsidRDefault="00610518" w:rsidP="001D1854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E6070C" w:rsidRDefault="00610518" w:rsidP="001D1854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E6070C" w:rsidRDefault="00610518" w:rsidP="001D1854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  <w:tr w:rsidR="00610518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466390" w:rsidP="004C66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  <w:r w:rsidR="00610518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4C66D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10518" w:rsidRPr="00072491" w:rsidRDefault="00B04AFA" w:rsidP="000724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kern w:val="2"/>
              </w:rPr>
            </w:pPr>
            <w:hyperlink r:id="rId10" w:history="1">
              <w:r w:rsidR="00610518" w:rsidRPr="00072491">
                <w:rPr>
                  <w:rStyle w:val="af5"/>
                  <w:color w:val="000000" w:themeColor="text1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610518" w:rsidRPr="00072491">
              <w:rPr>
                <w:color w:val="000000" w:themeColor="text1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43505F" w:rsidRDefault="00610518" w:rsidP="004C66DD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0724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0120085010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4C66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E6070C" w:rsidRDefault="00E51CA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96,6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E6070C" w:rsidRDefault="00610518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6070C">
              <w:rPr>
                <w:spacing w:val="-10"/>
                <w:kern w:val="2"/>
                <w:sz w:val="22"/>
                <w:szCs w:val="22"/>
              </w:rPr>
              <w:t>2</w:t>
            </w:r>
            <w:r w:rsidR="00A65ADF" w:rsidRPr="00E6070C"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E6070C" w:rsidRDefault="00610518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E6070C" w:rsidRDefault="00610518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E6070C" w:rsidRDefault="00610518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24,8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E6070C" w:rsidRDefault="00610518" w:rsidP="00F8177F">
            <w:pPr>
              <w:jc w:val="center"/>
              <w:rPr>
                <w:sz w:val="22"/>
                <w:szCs w:val="22"/>
              </w:rPr>
            </w:pPr>
            <w:r w:rsidRPr="00E6070C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CC4534" w:rsidRDefault="00ED056F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9"/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720A4F">
      <w:pPr>
        <w:autoSpaceDE w:val="0"/>
        <w:autoSpaceDN w:val="0"/>
        <w:adjustRightInd w:val="0"/>
        <w:ind w:firstLine="709"/>
        <w:jc w:val="right"/>
        <w:rPr>
          <w:kern w:val="2"/>
          <w:sz w:val="24"/>
          <w:szCs w:val="24"/>
        </w:rPr>
      </w:pPr>
    </w:p>
    <w:p w:rsidR="00720A4F" w:rsidRDefault="00720A4F" w:rsidP="00720A4F">
      <w:pPr>
        <w:ind w:left="6237"/>
        <w:jc w:val="right"/>
        <w:rPr>
          <w:sz w:val="28"/>
        </w:rPr>
      </w:pPr>
      <w:r>
        <w:rPr>
          <w:sz w:val="28"/>
        </w:rPr>
        <w:t>Приложение № 3</w:t>
      </w:r>
    </w:p>
    <w:p w:rsidR="00720A4F" w:rsidRDefault="00720A4F" w:rsidP="00720A4F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</w:p>
    <w:p w:rsidR="00720A4F" w:rsidRPr="009012B1" w:rsidRDefault="00720A4F" w:rsidP="00720A4F">
      <w:pPr>
        <w:ind w:left="6237"/>
        <w:jc w:val="right"/>
        <w:rPr>
          <w:sz w:val="28"/>
        </w:rPr>
      </w:pP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994D96" w:rsidRPr="00720A4F" w:rsidRDefault="00720A4F" w:rsidP="00720A4F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C44DBE">
        <w:rPr>
          <w:sz w:val="28"/>
        </w:rPr>
        <w:t>31.12</w:t>
      </w:r>
      <w:r>
        <w:rPr>
          <w:sz w:val="28"/>
        </w:rPr>
        <w:t>.2019</w:t>
      </w:r>
      <w:r w:rsidRPr="009012B1">
        <w:rPr>
          <w:sz w:val="28"/>
        </w:rPr>
        <w:t xml:space="preserve"> № </w:t>
      </w:r>
      <w:r w:rsidR="00C44DBE">
        <w:rPr>
          <w:sz w:val="28"/>
        </w:rPr>
        <w:t>150</w:t>
      </w:r>
    </w:p>
    <w:p w:rsidR="00481C9A" w:rsidRPr="00481C9A" w:rsidRDefault="00CB00D6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Приложение № 4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2272C6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481C9A" w:rsidRPr="00481C9A">
        <w:rPr>
          <w:bCs/>
          <w:kern w:val="2"/>
          <w:sz w:val="28"/>
          <w:szCs w:val="28"/>
        </w:rPr>
        <w:t xml:space="preserve"> сельского поселения </w:t>
      </w:r>
    </w:p>
    <w:p w:rsidR="00994D96" w:rsidRPr="001D0FED" w:rsidRDefault="00481C9A" w:rsidP="00994D96">
      <w:pPr>
        <w:jc w:val="right"/>
        <w:rPr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="00994D96"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481C9A" w:rsidRDefault="00994D96" w:rsidP="00994D96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="00481C9A" w:rsidRPr="00481C9A">
        <w:rPr>
          <w:bCs/>
          <w:kern w:val="2"/>
          <w:sz w:val="28"/>
          <w:szCs w:val="28"/>
        </w:rPr>
        <w:t>»</w:t>
      </w:r>
    </w:p>
    <w:p w:rsidR="00CB00D6" w:rsidRDefault="00CB00D6" w:rsidP="00994D96">
      <w:pPr>
        <w:jc w:val="right"/>
        <w:rPr>
          <w:bCs/>
          <w:kern w:val="2"/>
          <w:sz w:val="28"/>
          <w:szCs w:val="28"/>
        </w:rPr>
      </w:pP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94D96" w:rsidRPr="001D0FED" w:rsidRDefault="00ED056F" w:rsidP="00994D96">
      <w:pPr>
        <w:jc w:val="right"/>
        <w:rPr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</w:t>
      </w:r>
      <w:r w:rsidR="00994D96"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ED056F" w:rsidRPr="00947473" w:rsidRDefault="00994D96" w:rsidP="00994D96">
      <w:pPr>
        <w:jc w:val="center"/>
        <w:rPr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994D96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94D96">
            <w:pPr>
              <w:jc w:val="both"/>
              <w:rPr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94D96">
              <w:rPr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Благоустройство территории и развитие жилищно-коммунального</w:t>
            </w:r>
          </w:p>
          <w:p w:rsidR="00994D96" w:rsidRPr="00947473" w:rsidRDefault="00994D96" w:rsidP="00994D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94D96">
              <w:rPr>
                <w:sz w:val="24"/>
                <w:szCs w:val="24"/>
              </w:rPr>
              <w:t xml:space="preserve"> хозяйства Роговского сельского поселения</w:t>
            </w:r>
            <w:r w:rsidRPr="00994D9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12388,3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C44DBE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C44DBE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12388,3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D227D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D227D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744B7B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Благоустройство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C85DEB" w:rsidRDefault="00994D96" w:rsidP="009F432E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12291,7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C44DBE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C44DBE" w:rsidP="00F8177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C44DBE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C85DEB" w:rsidRDefault="00C44DBE" w:rsidP="009F432E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12291,7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947473" w:rsidRDefault="00C44DBE" w:rsidP="00D227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D227DC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Default="00C44DBE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bCs/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Развитие жилищного хозяйства в Роговском сельском поселении</w:t>
            </w:r>
            <w:r w:rsidRPr="00994D9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F90F7B" w:rsidRDefault="00994D96" w:rsidP="009F432E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C44DBE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</w:t>
            </w:r>
            <w:r w:rsidR="00CB00D6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</w:t>
            </w:r>
            <w:r w:rsidR="00C44DBE"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 w:rsidR="00C44DBE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 w:rsidR="00C44DBE">
              <w:rPr>
                <w:sz w:val="22"/>
                <w:szCs w:val="2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994D96">
            <w:pPr>
              <w:widowControl w:val="0"/>
              <w:tabs>
                <w:tab w:val="left" w:pos="352"/>
                <w:tab w:val="center" w:pos="5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44DBE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BE" w:rsidRPr="00947473" w:rsidRDefault="00C44DBE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BE" w:rsidRPr="00F90F7B" w:rsidRDefault="00C44DBE" w:rsidP="009F432E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</w:t>
            </w:r>
            <w:r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D22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E" w:rsidRPr="00072491" w:rsidRDefault="00C44DBE" w:rsidP="00994D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994D9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8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AD3B0A" w:rsidRDefault="00AD3B0A" w:rsidP="00720A4F">
      <w:pPr>
        <w:pageBreakBefore/>
        <w:suppressAutoHyphens/>
        <w:spacing w:line="221" w:lineRule="auto"/>
        <w:rPr>
          <w:sz w:val="28"/>
        </w:rPr>
      </w:pPr>
    </w:p>
    <w:sectPr w:rsidR="00AD3B0A" w:rsidSect="00394F8B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84" w:rsidRDefault="00425084">
      <w:r>
        <w:separator/>
      </w:r>
    </w:p>
  </w:endnote>
  <w:endnote w:type="continuationSeparator" w:id="1">
    <w:p w:rsidR="00425084" w:rsidRDefault="0042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F" w:rsidRDefault="00B04AFA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5A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ADF" w:rsidRDefault="00A65AD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F" w:rsidRDefault="00B04AFA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5A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4DBE">
      <w:rPr>
        <w:rStyle w:val="ab"/>
        <w:noProof/>
      </w:rPr>
      <w:t>3</w:t>
    </w:r>
    <w:r>
      <w:rPr>
        <w:rStyle w:val="ab"/>
      </w:rPr>
      <w:fldChar w:fldCharType="end"/>
    </w:r>
  </w:p>
  <w:p w:rsidR="00A65ADF" w:rsidRPr="00367977" w:rsidRDefault="00A65ADF" w:rsidP="00583C3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F" w:rsidRDefault="00B04AF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5A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ADF" w:rsidRDefault="00A65ADF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F" w:rsidRPr="002C257A" w:rsidRDefault="00B04AFA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A65A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4DBE">
      <w:rPr>
        <w:rStyle w:val="ab"/>
        <w:noProof/>
      </w:rPr>
      <w:t>10</w:t>
    </w:r>
    <w:r>
      <w:rPr>
        <w:rStyle w:val="ab"/>
      </w:rPr>
      <w:fldChar w:fldCharType="end"/>
    </w:r>
  </w:p>
  <w:p w:rsidR="00A65ADF" w:rsidRPr="00490E1C" w:rsidRDefault="00A65ADF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84" w:rsidRDefault="00425084">
      <w:r>
        <w:separator/>
      </w:r>
    </w:p>
  </w:footnote>
  <w:footnote w:type="continuationSeparator" w:id="1">
    <w:p w:rsidR="00425084" w:rsidRDefault="0042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5DA87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AD1670"/>
    <w:multiLevelType w:val="hybridMultilevel"/>
    <w:tmpl w:val="36C6BEF8"/>
    <w:lvl w:ilvl="0" w:tplc="6B66980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6F"/>
    <w:rsid w:val="0001050D"/>
    <w:rsid w:val="00012524"/>
    <w:rsid w:val="00013CE0"/>
    <w:rsid w:val="0003112B"/>
    <w:rsid w:val="00050C68"/>
    <w:rsid w:val="0005372C"/>
    <w:rsid w:val="00053BEE"/>
    <w:rsid w:val="00054D8B"/>
    <w:rsid w:val="000559D5"/>
    <w:rsid w:val="00060F3C"/>
    <w:rsid w:val="000723DD"/>
    <w:rsid w:val="00072491"/>
    <w:rsid w:val="000760F7"/>
    <w:rsid w:val="00076E66"/>
    <w:rsid w:val="000808D6"/>
    <w:rsid w:val="00086307"/>
    <w:rsid w:val="000A0AA5"/>
    <w:rsid w:val="000A26CC"/>
    <w:rsid w:val="000A6F1F"/>
    <w:rsid w:val="000A726F"/>
    <w:rsid w:val="000B4002"/>
    <w:rsid w:val="000B66C7"/>
    <w:rsid w:val="000C430D"/>
    <w:rsid w:val="000D3951"/>
    <w:rsid w:val="000E60FC"/>
    <w:rsid w:val="000F2B40"/>
    <w:rsid w:val="000F5B6A"/>
    <w:rsid w:val="00104E0D"/>
    <w:rsid w:val="0010504A"/>
    <w:rsid w:val="00116BFA"/>
    <w:rsid w:val="001258E4"/>
    <w:rsid w:val="00125DE3"/>
    <w:rsid w:val="00141F48"/>
    <w:rsid w:val="00150FB7"/>
    <w:rsid w:val="00153B21"/>
    <w:rsid w:val="00154C64"/>
    <w:rsid w:val="0017036F"/>
    <w:rsid w:val="00171C9A"/>
    <w:rsid w:val="001751B4"/>
    <w:rsid w:val="001879C2"/>
    <w:rsid w:val="001928A8"/>
    <w:rsid w:val="001A01E9"/>
    <w:rsid w:val="001A6206"/>
    <w:rsid w:val="001B2BA0"/>
    <w:rsid w:val="001B2D1C"/>
    <w:rsid w:val="001C1D98"/>
    <w:rsid w:val="001C2E63"/>
    <w:rsid w:val="001D0FED"/>
    <w:rsid w:val="001D1854"/>
    <w:rsid w:val="001D2690"/>
    <w:rsid w:val="001E14BD"/>
    <w:rsid w:val="001E77D7"/>
    <w:rsid w:val="001F4BE3"/>
    <w:rsid w:val="001F6D02"/>
    <w:rsid w:val="00205FA2"/>
    <w:rsid w:val="00223732"/>
    <w:rsid w:val="002272C6"/>
    <w:rsid w:val="00243E70"/>
    <w:rsid w:val="002504E8"/>
    <w:rsid w:val="00252D77"/>
    <w:rsid w:val="00254382"/>
    <w:rsid w:val="0026362D"/>
    <w:rsid w:val="0026436D"/>
    <w:rsid w:val="002650D0"/>
    <w:rsid w:val="0027031E"/>
    <w:rsid w:val="00274D97"/>
    <w:rsid w:val="002802EB"/>
    <w:rsid w:val="002806EC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D11D5"/>
    <w:rsid w:val="002D5105"/>
    <w:rsid w:val="002E65D5"/>
    <w:rsid w:val="002F4D5E"/>
    <w:rsid w:val="002F5F78"/>
    <w:rsid w:val="002F63E3"/>
    <w:rsid w:val="002F74D7"/>
    <w:rsid w:val="0030124B"/>
    <w:rsid w:val="0030758B"/>
    <w:rsid w:val="00310BA2"/>
    <w:rsid w:val="003110A8"/>
    <w:rsid w:val="00313D3A"/>
    <w:rsid w:val="00321F8C"/>
    <w:rsid w:val="00322A25"/>
    <w:rsid w:val="00334305"/>
    <w:rsid w:val="00341FC1"/>
    <w:rsid w:val="00343C19"/>
    <w:rsid w:val="00354345"/>
    <w:rsid w:val="003614E9"/>
    <w:rsid w:val="00365934"/>
    <w:rsid w:val="0037040B"/>
    <w:rsid w:val="00377762"/>
    <w:rsid w:val="003921D8"/>
    <w:rsid w:val="00393D2B"/>
    <w:rsid w:val="00394F8B"/>
    <w:rsid w:val="003B2193"/>
    <w:rsid w:val="003E0CF9"/>
    <w:rsid w:val="003E24F7"/>
    <w:rsid w:val="003E260C"/>
    <w:rsid w:val="003E3731"/>
    <w:rsid w:val="003E629A"/>
    <w:rsid w:val="003E7E0D"/>
    <w:rsid w:val="003F29AD"/>
    <w:rsid w:val="00400CAF"/>
    <w:rsid w:val="00402E0D"/>
    <w:rsid w:val="00407B71"/>
    <w:rsid w:val="0041702E"/>
    <w:rsid w:val="00425061"/>
    <w:rsid w:val="00425084"/>
    <w:rsid w:val="0043686A"/>
    <w:rsid w:val="004379B4"/>
    <w:rsid w:val="00441069"/>
    <w:rsid w:val="00444636"/>
    <w:rsid w:val="00450D75"/>
    <w:rsid w:val="00453869"/>
    <w:rsid w:val="004610FF"/>
    <w:rsid w:val="00466390"/>
    <w:rsid w:val="004711E5"/>
    <w:rsid w:val="004711EC"/>
    <w:rsid w:val="00480BC7"/>
    <w:rsid w:val="0048138A"/>
    <w:rsid w:val="00481C9A"/>
    <w:rsid w:val="00482DD5"/>
    <w:rsid w:val="00484B99"/>
    <w:rsid w:val="004871AA"/>
    <w:rsid w:val="00490E1C"/>
    <w:rsid w:val="004B3B46"/>
    <w:rsid w:val="004B5571"/>
    <w:rsid w:val="004B6A5C"/>
    <w:rsid w:val="004C0913"/>
    <w:rsid w:val="004C4B92"/>
    <w:rsid w:val="004C66DD"/>
    <w:rsid w:val="004D2D67"/>
    <w:rsid w:val="004E37AF"/>
    <w:rsid w:val="004E45FB"/>
    <w:rsid w:val="004E78FD"/>
    <w:rsid w:val="004F2683"/>
    <w:rsid w:val="004F7011"/>
    <w:rsid w:val="00515D9C"/>
    <w:rsid w:val="00525382"/>
    <w:rsid w:val="00530997"/>
    <w:rsid w:val="00531FBD"/>
    <w:rsid w:val="0053366A"/>
    <w:rsid w:val="00534005"/>
    <w:rsid w:val="00534423"/>
    <w:rsid w:val="00543736"/>
    <w:rsid w:val="0055604F"/>
    <w:rsid w:val="0055609E"/>
    <w:rsid w:val="0056305C"/>
    <w:rsid w:val="00582EAA"/>
    <w:rsid w:val="00583C37"/>
    <w:rsid w:val="00587BF6"/>
    <w:rsid w:val="005C5FF3"/>
    <w:rsid w:val="006012D5"/>
    <w:rsid w:val="00610518"/>
    <w:rsid w:val="00611679"/>
    <w:rsid w:val="00613D7D"/>
    <w:rsid w:val="00633A67"/>
    <w:rsid w:val="00653AC3"/>
    <w:rsid w:val="00655604"/>
    <w:rsid w:val="006564DB"/>
    <w:rsid w:val="00660EE3"/>
    <w:rsid w:val="006611F1"/>
    <w:rsid w:val="00665E01"/>
    <w:rsid w:val="006719AC"/>
    <w:rsid w:val="00676B57"/>
    <w:rsid w:val="00691573"/>
    <w:rsid w:val="006A49DC"/>
    <w:rsid w:val="006C254D"/>
    <w:rsid w:val="006C4307"/>
    <w:rsid w:val="006D1F4E"/>
    <w:rsid w:val="006D2653"/>
    <w:rsid w:val="006E44A7"/>
    <w:rsid w:val="006E6D82"/>
    <w:rsid w:val="006F1997"/>
    <w:rsid w:val="00703178"/>
    <w:rsid w:val="00705256"/>
    <w:rsid w:val="007056C8"/>
    <w:rsid w:val="00710EA1"/>
    <w:rsid w:val="007120F8"/>
    <w:rsid w:val="00715163"/>
    <w:rsid w:val="00720A4F"/>
    <w:rsid w:val="007219F0"/>
    <w:rsid w:val="00726A51"/>
    <w:rsid w:val="00735E89"/>
    <w:rsid w:val="00735EFF"/>
    <w:rsid w:val="00744B7B"/>
    <w:rsid w:val="00756884"/>
    <w:rsid w:val="007605CC"/>
    <w:rsid w:val="0076606C"/>
    <w:rsid w:val="007730B1"/>
    <w:rsid w:val="0078039A"/>
    <w:rsid w:val="007820FB"/>
    <w:rsid w:val="00782222"/>
    <w:rsid w:val="00785FC6"/>
    <w:rsid w:val="007936ED"/>
    <w:rsid w:val="0079696B"/>
    <w:rsid w:val="007A7240"/>
    <w:rsid w:val="007B6388"/>
    <w:rsid w:val="007C0A5F"/>
    <w:rsid w:val="007C67C0"/>
    <w:rsid w:val="007D6353"/>
    <w:rsid w:val="007E0878"/>
    <w:rsid w:val="007F43E6"/>
    <w:rsid w:val="008028D3"/>
    <w:rsid w:val="00803F3C"/>
    <w:rsid w:val="00804CFE"/>
    <w:rsid w:val="00811C94"/>
    <w:rsid w:val="00811CF1"/>
    <w:rsid w:val="00823E69"/>
    <w:rsid w:val="00832797"/>
    <w:rsid w:val="008438D7"/>
    <w:rsid w:val="008559FA"/>
    <w:rsid w:val="00860E5A"/>
    <w:rsid w:val="00865246"/>
    <w:rsid w:val="00867AB6"/>
    <w:rsid w:val="00876C90"/>
    <w:rsid w:val="0087733F"/>
    <w:rsid w:val="00881B76"/>
    <w:rsid w:val="008A26EE"/>
    <w:rsid w:val="008A3B0F"/>
    <w:rsid w:val="008B6AD3"/>
    <w:rsid w:val="008D3D17"/>
    <w:rsid w:val="008E1708"/>
    <w:rsid w:val="009012B1"/>
    <w:rsid w:val="0090644A"/>
    <w:rsid w:val="00910044"/>
    <w:rsid w:val="009122B1"/>
    <w:rsid w:val="00912FD8"/>
    <w:rsid w:val="00913129"/>
    <w:rsid w:val="00916E0B"/>
    <w:rsid w:val="00917C70"/>
    <w:rsid w:val="00921AEE"/>
    <w:rsid w:val="009228DF"/>
    <w:rsid w:val="00924E84"/>
    <w:rsid w:val="00932B46"/>
    <w:rsid w:val="00943758"/>
    <w:rsid w:val="009467D0"/>
    <w:rsid w:val="00947473"/>
    <w:rsid w:val="00947FCC"/>
    <w:rsid w:val="00953F34"/>
    <w:rsid w:val="00960F04"/>
    <w:rsid w:val="0097373F"/>
    <w:rsid w:val="009827C8"/>
    <w:rsid w:val="00985A10"/>
    <w:rsid w:val="00994D96"/>
    <w:rsid w:val="009A7C1A"/>
    <w:rsid w:val="009B10C7"/>
    <w:rsid w:val="009B750C"/>
    <w:rsid w:val="009D1920"/>
    <w:rsid w:val="009F432E"/>
    <w:rsid w:val="009F7D96"/>
    <w:rsid w:val="00A061D7"/>
    <w:rsid w:val="00A14702"/>
    <w:rsid w:val="00A163E8"/>
    <w:rsid w:val="00A221AD"/>
    <w:rsid w:val="00A30E81"/>
    <w:rsid w:val="00A3475F"/>
    <w:rsid w:val="00A34804"/>
    <w:rsid w:val="00A5509B"/>
    <w:rsid w:val="00A55745"/>
    <w:rsid w:val="00A625EE"/>
    <w:rsid w:val="00A65ADF"/>
    <w:rsid w:val="00A67B50"/>
    <w:rsid w:val="00A72A8A"/>
    <w:rsid w:val="00A731E5"/>
    <w:rsid w:val="00A73FC8"/>
    <w:rsid w:val="00A74A23"/>
    <w:rsid w:val="00A76A13"/>
    <w:rsid w:val="00A85200"/>
    <w:rsid w:val="00A941CF"/>
    <w:rsid w:val="00AB312D"/>
    <w:rsid w:val="00AC5D76"/>
    <w:rsid w:val="00AC6C74"/>
    <w:rsid w:val="00AD3B0A"/>
    <w:rsid w:val="00AD6550"/>
    <w:rsid w:val="00AD6CDC"/>
    <w:rsid w:val="00AE15CF"/>
    <w:rsid w:val="00AE1791"/>
    <w:rsid w:val="00AE2601"/>
    <w:rsid w:val="00AE6CD5"/>
    <w:rsid w:val="00B00C60"/>
    <w:rsid w:val="00B025E0"/>
    <w:rsid w:val="00B04AFA"/>
    <w:rsid w:val="00B10AF7"/>
    <w:rsid w:val="00B22F6A"/>
    <w:rsid w:val="00B25C1F"/>
    <w:rsid w:val="00B31114"/>
    <w:rsid w:val="00B31CA6"/>
    <w:rsid w:val="00B331B2"/>
    <w:rsid w:val="00B35935"/>
    <w:rsid w:val="00B37AEE"/>
    <w:rsid w:val="00B37E63"/>
    <w:rsid w:val="00B43FB4"/>
    <w:rsid w:val="00B444A2"/>
    <w:rsid w:val="00B5193D"/>
    <w:rsid w:val="00B62CFB"/>
    <w:rsid w:val="00B63D58"/>
    <w:rsid w:val="00B72D61"/>
    <w:rsid w:val="00B8231A"/>
    <w:rsid w:val="00B9022B"/>
    <w:rsid w:val="00B949C9"/>
    <w:rsid w:val="00BA09B6"/>
    <w:rsid w:val="00BA797F"/>
    <w:rsid w:val="00BB55C0"/>
    <w:rsid w:val="00BC0920"/>
    <w:rsid w:val="00BC2A6C"/>
    <w:rsid w:val="00BD2421"/>
    <w:rsid w:val="00BE135E"/>
    <w:rsid w:val="00BF39F0"/>
    <w:rsid w:val="00BF3F04"/>
    <w:rsid w:val="00C11FDF"/>
    <w:rsid w:val="00C148CB"/>
    <w:rsid w:val="00C22E64"/>
    <w:rsid w:val="00C41C34"/>
    <w:rsid w:val="00C41CBA"/>
    <w:rsid w:val="00C43E81"/>
    <w:rsid w:val="00C44257"/>
    <w:rsid w:val="00C44DBE"/>
    <w:rsid w:val="00C4628C"/>
    <w:rsid w:val="00C572C4"/>
    <w:rsid w:val="00C610B8"/>
    <w:rsid w:val="00C731BB"/>
    <w:rsid w:val="00C82146"/>
    <w:rsid w:val="00C84E3E"/>
    <w:rsid w:val="00C90BD1"/>
    <w:rsid w:val="00CA151C"/>
    <w:rsid w:val="00CB00D6"/>
    <w:rsid w:val="00CB1900"/>
    <w:rsid w:val="00CB3FC3"/>
    <w:rsid w:val="00CB43C1"/>
    <w:rsid w:val="00CC4534"/>
    <w:rsid w:val="00CC74EC"/>
    <w:rsid w:val="00CD077D"/>
    <w:rsid w:val="00CD20AC"/>
    <w:rsid w:val="00CE5183"/>
    <w:rsid w:val="00CF3AFC"/>
    <w:rsid w:val="00CF3D82"/>
    <w:rsid w:val="00CF7EB4"/>
    <w:rsid w:val="00D00358"/>
    <w:rsid w:val="00D0389E"/>
    <w:rsid w:val="00D10281"/>
    <w:rsid w:val="00D104C3"/>
    <w:rsid w:val="00D1174A"/>
    <w:rsid w:val="00D11FBC"/>
    <w:rsid w:val="00D12419"/>
    <w:rsid w:val="00D13E83"/>
    <w:rsid w:val="00D25B8C"/>
    <w:rsid w:val="00D40CD7"/>
    <w:rsid w:val="00D42B28"/>
    <w:rsid w:val="00D702A7"/>
    <w:rsid w:val="00D73323"/>
    <w:rsid w:val="00D74930"/>
    <w:rsid w:val="00D83EC8"/>
    <w:rsid w:val="00D92C35"/>
    <w:rsid w:val="00D96412"/>
    <w:rsid w:val="00DA0B16"/>
    <w:rsid w:val="00DB1DF5"/>
    <w:rsid w:val="00DB4D6B"/>
    <w:rsid w:val="00DC012E"/>
    <w:rsid w:val="00DC2302"/>
    <w:rsid w:val="00DD42B3"/>
    <w:rsid w:val="00DE50C1"/>
    <w:rsid w:val="00DE5A84"/>
    <w:rsid w:val="00E032BD"/>
    <w:rsid w:val="00E04378"/>
    <w:rsid w:val="00E138E0"/>
    <w:rsid w:val="00E16146"/>
    <w:rsid w:val="00E16829"/>
    <w:rsid w:val="00E22838"/>
    <w:rsid w:val="00E30B21"/>
    <w:rsid w:val="00E30FA1"/>
    <w:rsid w:val="00E311F0"/>
    <w:rsid w:val="00E3132E"/>
    <w:rsid w:val="00E31E89"/>
    <w:rsid w:val="00E34445"/>
    <w:rsid w:val="00E36EA0"/>
    <w:rsid w:val="00E4232D"/>
    <w:rsid w:val="00E470A6"/>
    <w:rsid w:val="00E51CA6"/>
    <w:rsid w:val="00E6070C"/>
    <w:rsid w:val="00E61F30"/>
    <w:rsid w:val="00E6336F"/>
    <w:rsid w:val="00E65443"/>
    <w:rsid w:val="00E657E1"/>
    <w:rsid w:val="00E67DF0"/>
    <w:rsid w:val="00E7274C"/>
    <w:rsid w:val="00E7380B"/>
    <w:rsid w:val="00E74E00"/>
    <w:rsid w:val="00E75C57"/>
    <w:rsid w:val="00E76A4E"/>
    <w:rsid w:val="00E86F85"/>
    <w:rsid w:val="00E9626F"/>
    <w:rsid w:val="00EA0681"/>
    <w:rsid w:val="00EC40AD"/>
    <w:rsid w:val="00ED056F"/>
    <w:rsid w:val="00ED72D3"/>
    <w:rsid w:val="00EE2883"/>
    <w:rsid w:val="00EE5702"/>
    <w:rsid w:val="00EF29AB"/>
    <w:rsid w:val="00EF2F22"/>
    <w:rsid w:val="00EF388C"/>
    <w:rsid w:val="00EF56AF"/>
    <w:rsid w:val="00EF782B"/>
    <w:rsid w:val="00F02C40"/>
    <w:rsid w:val="00F07DFC"/>
    <w:rsid w:val="00F20E87"/>
    <w:rsid w:val="00F23CBB"/>
    <w:rsid w:val="00F24917"/>
    <w:rsid w:val="00F30D40"/>
    <w:rsid w:val="00F30D6A"/>
    <w:rsid w:val="00F410DF"/>
    <w:rsid w:val="00F45ABF"/>
    <w:rsid w:val="00F51EF9"/>
    <w:rsid w:val="00F8045E"/>
    <w:rsid w:val="00F8177F"/>
    <w:rsid w:val="00F8225E"/>
    <w:rsid w:val="00F86418"/>
    <w:rsid w:val="00F9297B"/>
    <w:rsid w:val="00F938D4"/>
    <w:rsid w:val="00FA6611"/>
    <w:rsid w:val="00FC22A2"/>
    <w:rsid w:val="00FC337C"/>
    <w:rsid w:val="00FC491F"/>
    <w:rsid w:val="00FD350A"/>
    <w:rsid w:val="00FD5A11"/>
    <w:rsid w:val="00FE03C7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B"/>
  </w:style>
  <w:style w:type="paragraph" w:styleId="1">
    <w:name w:val="heading 1"/>
    <w:basedOn w:val="a"/>
    <w:next w:val="a"/>
    <w:link w:val="10"/>
    <w:qFormat/>
    <w:rsid w:val="00394F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4F8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394F8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394F8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4F8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394F8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394F8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Основной текст 22"/>
    <w:basedOn w:val="a"/>
    <w:rsid w:val="00154C64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Hyperlink"/>
    <w:basedOn w:val="a0"/>
    <w:uiPriority w:val="99"/>
    <w:rsid w:val="0065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032C843C5AED98A489DD896182A27364331D772E43BE9261EBFDD334D673AE93B82909c243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188C-043C-451A-80C0-DF2AD888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492</TotalTime>
  <Pages>10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40</cp:revision>
  <cp:lastPrinted>2020-01-09T09:47:00Z</cp:lastPrinted>
  <dcterms:created xsi:type="dcterms:W3CDTF">2019-01-03T18:21:00Z</dcterms:created>
  <dcterms:modified xsi:type="dcterms:W3CDTF">2020-01-09T10:16:00Z</dcterms:modified>
</cp:coreProperties>
</file>