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4C4B92">
        <w:rPr>
          <w:b/>
        </w:rPr>
        <w:t xml:space="preserve">08 ноября </w:t>
      </w:r>
      <w:r w:rsidR="00013CE0">
        <w:rPr>
          <w:b/>
        </w:rPr>
        <w:t xml:space="preserve"> 2019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AE15CF">
        <w:rPr>
          <w:b/>
        </w:rPr>
        <w:t>137</w:t>
      </w:r>
      <w:r w:rsidR="00B9022B">
        <w:rPr>
          <w:b/>
        </w:rPr>
        <w:t xml:space="preserve">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="00013CE0" w:rsidRPr="00720A4F">
        <w:rPr>
          <w:kern w:val="2"/>
          <w:sz w:val="28"/>
          <w:szCs w:val="28"/>
        </w:rPr>
        <w:t>Внести следующие изменени</w:t>
      </w:r>
      <w:r w:rsidRPr="00720A4F">
        <w:rPr>
          <w:kern w:val="2"/>
          <w:sz w:val="28"/>
          <w:szCs w:val="28"/>
        </w:rPr>
        <w:t xml:space="preserve">я в постановление Администрации </w:t>
      </w:r>
      <w:r w:rsidR="00013CE0" w:rsidRPr="00720A4F">
        <w:rPr>
          <w:kern w:val="2"/>
          <w:sz w:val="28"/>
          <w:szCs w:val="28"/>
        </w:rPr>
        <w:t xml:space="preserve">Роговского сельского поселения от 07.12.2018 года № 172 «Об утверждении </w:t>
      </w:r>
      <w:r w:rsidR="009012B1" w:rsidRPr="00720A4F">
        <w:rPr>
          <w:bCs/>
          <w:kern w:val="2"/>
          <w:sz w:val="28"/>
          <w:szCs w:val="28"/>
        </w:rPr>
        <w:t>муниципаль</w:t>
      </w:r>
      <w:r w:rsidR="00013CE0" w:rsidRPr="00720A4F">
        <w:rPr>
          <w:bCs/>
          <w:kern w:val="2"/>
          <w:sz w:val="28"/>
          <w:szCs w:val="28"/>
        </w:rPr>
        <w:t>ной программы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2272C6" w:rsidRPr="00720A4F">
        <w:rPr>
          <w:bCs/>
          <w:kern w:val="2"/>
          <w:sz w:val="28"/>
          <w:szCs w:val="28"/>
        </w:rPr>
        <w:t>Роговского</w:t>
      </w:r>
      <w:r w:rsidR="009012B1" w:rsidRPr="00720A4F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720A4F">
        <w:rPr>
          <w:bCs/>
          <w:kern w:val="2"/>
          <w:sz w:val="28"/>
          <w:szCs w:val="28"/>
        </w:rPr>
        <w:t xml:space="preserve"> </w:t>
      </w:r>
      <w:r w:rsidR="00ED056F" w:rsidRPr="00720A4F">
        <w:rPr>
          <w:bCs/>
          <w:spacing w:val="-4"/>
          <w:kern w:val="2"/>
          <w:sz w:val="28"/>
          <w:szCs w:val="28"/>
        </w:rPr>
        <w:t>«</w:t>
      </w:r>
      <w:r w:rsidR="009B10C7" w:rsidRPr="00720A4F">
        <w:rPr>
          <w:color w:val="000000"/>
          <w:sz w:val="28"/>
          <w:szCs w:val="28"/>
        </w:rPr>
        <w:t>Благоустройство территор</w:t>
      </w:r>
      <w:r w:rsidR="00482DD5" w:rsidRPr="00720A4F">
        <w:rPr>
          <w:color w:val="000000"/>
          <w:sz w:val="28"/>
          <w:szCs w:val="28"/>
        </w:rPr>
        <w:t>ии и развитие жилищно-коммунальн</w:t>
      </w:r>
      <w:r w:rsidR="009B10C7" w:rsidRPr="00720A4F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720A4F">
        <w:rPr>
          <w:bCs/>
          <w:kern w:val="2"/>
          <w:sz w:val="28"/>
          <w:szCs w:val="28"/>
        </w:rPr>
        <w:t>»</w:t>
      </w:r>
      <w:r w:rsidR="00013CE0" w:rsidRPr="00720A4F">
        <w:rPr>
          <w:bCs/>
          <w:kern w:val="2"/>
          <w:sz w:val="28"/>
          <w:szCs w:val="28"/>
        </w:rPr>
        <w:t>:</w:t>
      </w: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1.1. </w:t>
      </w:r>
      <w:r w:rsidR="00013CE0" w:rsidRPr="00720A4F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013CE0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1.2. </w:t>
      </w:r>
      <w:r w:rsidR="00013CE0" w:rsidRPr="00720A4F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="00013CE0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013CE0" w:rsidRPr="00720A4F">
        <w:rPr>
          <w:bCs/>
          <w:kern w:val="2"/>
          <w:sz w:val="28"/>
          <w:szCs w:val="28"/>
        </w:rPr>
        <w:t>согласно приложению 2 к настоящему постановлению</w:t>
      </w:r>
      <w:r w:rsidR="00F07DFC" w:rsidRPr="00720A4F">
        <w:rPr>
          <w:bCs/>
          <w:kern w:val="2"/>
          <w:sz w:val="28"/>
          <w:szCs w:val="28"/>
        </w:rPr>
        <w:t>;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="00F07DFC" w:rsidRPr="00720A4F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="00F07DFC" w:rsidRPr="00720A4F">
        <w:rPr>
          <w:color w:val="000000"/>
          <w:sz w:val="28"/>
          <w:szCs w:val="28"/>
        </w:rPr>
        <w:t xml:space="preserve">и развитие жилищно-коммунального хозяйства Роговского сельского  поселения» изложить </w:t>
      </w:r>
      <w:r w:rsidR="00F07DFC" w:rsidRPr="00720A4F">
        <w:rPr>
          <w:bCs/>
          <w:kern w:val="2"/>
          <w:sz w:val="28"/>
          <w:szCs w:val="28"/>
        </w:rPr>
        <w:t>согласно приложению 3 к настоящему постановлению</w:t>
      </w:r>
    </w:p>
    <w:p w:rsid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2D5105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2D5105">
        <w:rPr>
          <w:bCs/>
          <w:kern w:val="2"/>
          <w:sz w:val="28"/>
          <w:szCs w:val="28"/>
        </w:rPr>
        <w:t>подписания.</w:t>
      </w:r>
    </w:p>
    <w:p w:rsidR="009012B1" w:rsidRPr="00720A4F" w:rsidRDefault="00720A4F" w:rsidP="00720A4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720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3E0CF9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4C4B92">
        <w:rPr>
          <w:sz w:val="28"/>
        </w:rPr>
        <w:t>08.11</w:t>
      </w:r>
      <w:r w:rsidR="002D5105">
        <w:rPr>
          <w:sz w:val="28"/>
        </w:rPr>
        <w:t>.2019</w:t>
      </w:r>
      <w:r w:rsidRPr="009012B1">
        <w:rPr>
          <w:sz w:val="28"/>
        </w:rPr>
        <w:t xml:space="preserve"> № </w:t>
      </w:r>
      <w:r w:rsidR="00AE15CF">
        <w:rPr>
          <w:sz w:val="28"/>
        </w:rPr>
        <w:t>137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DC012E">
              <w:rPr>
                <w:kern w:val="2"/>
                <w:sz w:val="28"/>
                <w:szCs w:val="28"/>
                <w:lang w:eastAsia="en-US"/>
              </w:rPr>
              <w:t>12412,7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DC012E">
              <w:rPr>
                <w:kern w:val="2"/>
                <w:sz w:val="28"/>
                <w:szCs w:val="28"/>
                <w:lang w:eastAsia="en-US"/>
              </w:rPr>
              <w:t>995,3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 xml:space="preserve">  1486,2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915,2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976,8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DC012E">
              <w:rPr>
                <w:kern w:val="2"/>
                <w:sz w:val="28"/>
                <w:szCs w:val="28"/>
              </w:rPr>
              <w:t>12313,8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DC012E">
              <w:rPr>
                <w:kern w:val="2"/>
                <w:sz w:val="28"/>
                <w:szCs w:val="28"/>
              </w:rPr>
              <w:t>970,8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1461,4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890,4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952,0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70A6">
              <w:rPr>
                <w:kern w:val="2"/>
                <w:sz w:val="28"/>
                <w:szCs w:val="28"/>
              </w:rPr>
              <w:t>98,9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bookmarkStart w:id="8" w:name="sub_1002"/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CB00D6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4C4B92">
        <w:rPr>
          <w:sz w:val="28"/>
        </w:rPr>
        <w:t>08.11</w:t>
      </w:r>
      <w:r>
        <w:rPr>
          <w:sz w:val="28"/>
        </w:rPr>
        <w:t>.2019</w:t>
      </w:r>
      <w:r w:rsidRPr="009012B1">
        <w:rPr>
          <w:sz w:val="28"/>
        </w:rPr>
        <w:t xml:space="preserve"> № </w:t>
      </w:r>
      <w:r w:rsidR="00AE15CF">
        <w:rPr>
          <w:sz w:val="28"/>
        </w:rPr>
        <w:t>137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02E0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12412,7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402E0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8028D3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402E0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12412,7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402E0D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995,3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8028D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E2283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E2283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402E0D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12313,8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4D2D67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8028D3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E2283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E22838" w:rsidP="007E087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402E0D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2605,6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4D2D67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348,8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8028D3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BE135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710EA1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072491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710EA1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710EA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8028D3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4D2D67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Default="004D2D67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  <w:p w:rsidR="004D2D67" w:rsidRPr="00610518" w:rsidRDefault="004D2D67" w:rsidP="006105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051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</w:t>
            </w:r>
          </w:p>
          <w:p w:rsidR="004D2D67" w:rsidRPr="00610518" w:rsidRDefault="004D2D67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4D2D67">
            <w:pPr>
              <w:rPr>
                <w:highlight w:val="yellow"/>
              </w:rPr>
            </w:pPr>
            <w:r w:rsidRPr="00402E0D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10518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0110085060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67" w:rsidRPr="00610518" w:rsidRDefault="004D2D67" w:rsidP="00F8177F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Pr="00610518">
              <w:rPr>
                <w:spacing w:val="-10"/>
                <w:kern w:val="2"/>
                <w:sz w:val="22"/>
                <w:szCs w:val="22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Pr="00610518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67" w:rsidRDefault="004D2D67" w:rsidP="004D2D67">
            <w:pPr>
              <w:jc w:val="center"/>
            </w:pPr>
            <w:r w:rsidRPr="00CB001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</w:tr>
      <w:tr w:rsidR="0061051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466390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610518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43505F" w:rsidRDefault="00610518" w:rsidP="001D1854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18" w:rsidRPr="00072491" w:rsidRDefault="00610518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61051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466390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  <w:r w:rsidR="00610518"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610518" w:rsidRPr="00072491" w:rsidRDefault="00D10281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0" w:history="1">
              <w:r w:rsidR="00610518"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610518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43505F" w:rsidRDefault="00610518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947473" w:rsidRDefault="00610518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18" w:rsidRPr="00072491" w:rsidRDefault="00610518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9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720A4F">
      <w:pPr>
        <w:autoSpaceDE w:val="0"/>
        <w:autoSpaceDN w:val="0"/>
        <w:adjustRightInd w:val="0"/>
        <w:ind w:firstLine="709"/>
        <w:jc w:val="right"/>
        <w:rPr>
          <w:kern w:val="2"/>
          <w:sz w:val="24"/>
          <w:szCs w:val="24"/>
        </w:rPr>
      </w:pPr>
    </w:p>
    <w:p w:rsidR="00720A4F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720A4F" w:rsidRDefault="00720A4F" w:rsidP="00720A4F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720A4F" w:rsidRPr="009012B1" w:rsidRDefault="00720A4F" w:rsidP="00720A4F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994D96" w:rsidRPr="00720A4F" w:rsidRDefault="00720A4F" w:rsidP="00720A4F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08.11.2019</w:t>
      </w:r>
      <w:r w:rsidRPr="009012B1">
        <w:rPr>
          <w:sz w:val="28"/>
        </w:rPr>
        <w:t xml:space="preserve"> № </w:t>
      </w:r>
      <w:r>
        <w:rPr>
          <w:sz w:val="28"/>
        </w:rPr>
        <w:t>137</w:t>
      </w:r>
    </w:p>
    <w:p w:rsidR="00481C9A" w:rsidRPr="00481C9A" w:rsidRDefault="00CB00D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2272C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994D96" w:rsidRPr="001D0FED" w:rsidRDefault="00481C9A" w:rsidP="00994D96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481C9A" w:rsidRDefault="00994D96" w:rsidP="00994D96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12412,7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D104C3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3" w:rsidRPr="00947473" w:rsidRDefault="00D104C3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3" w:rsidRPr="00947473" w:rsidRDefault="00D104C3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947473" w:rsidRDefault="00D104C3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C84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12412,7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C84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995,3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3" w:rsidRPr="00744B7B" w:rsidRDefault="00D104C3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12313,8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D104C3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3" w:rsidRPr="00947473" w:rsidRDefault="00D104C3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C3" w:rsidRPr="00947473" w:rsidRDefault="00D104C3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C85DEB" w:rsidRDefault="00D104C3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947473" w:rsidRDefault="00D104C3" w:rsidP="00C84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12313,8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947473" w:rsidRDefault="00D104C3" w:rsidP="00C84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947473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Pr="00947473" w:rsidRDefault="00D104C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C3" w:rsidRDefault="00D104C3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B00D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B00D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8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AD3B0A" w:rsidRDefault="00AD3B0A" w:rsidP="00720A4F">
      <w:pPr>
        <w:pageBreakBefore/>
        <w:suppressAutoHyphens/>
        <w:spacing w:line="221" w:lineRule="auto"/>
        <w:rPr>
          <w:sz w:val="28"/>
        </w:rPr>
      </w:pPr>
    </w:p>
    <w:sectPr w:rsidR="00AD3B0A" w:rsidSect="00394F8B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75F" w:rsidRDefault="00A3475F">
      <w:r>
        <w:separator/>
      </w:r>
    </w:p>
  </w:endnote>
  <w:endnote w:type="continuationSeparator" w:id="1">
    <w:p w:rsidR="00A3475F" w:rsidRDefault="00A34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F" w:rsidRDefault="00720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A4F" w:rsidRDefault="00720A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F" w:rsidRDefault="00720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C60">
      <w:rPr>
        <w:rStyle w:val="ab"/>
        <w:noProof/>
      </w:rPr>
      <w:t>9</w:t>
    </w:r>
    <w:r>
      <w:rPr>
        <w:rStyle w:val="ab"/>
      </w:rPr>
      <w:fldChar w:fldCharType="end"/>
    </w:r>
  </w:p>
  <w:p w:rsidR="00720A4F" w:rsidRPr="00367977" w:rsidRDefault="00720A4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F" w:rsidRDefault="00720A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0A4F" w:rsidRDefault="00720A4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F" w:rsidRPr="002C257A" w:rsidRDefault="00720A4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00C60">
      <w:rPr>
        <w:rStyle w:val="ab"/>
        <w:noProof/>
      </w:rPr>
      <w:t>10</w:t>
    </w:r>
    <w:r>
      <w:rPr>
        <w:rStyle w:val="ab"/>
      </w:rPr>
      <w:fldChar w:fldCharType="end"/>
    </w:r>
  </w:p>
  <w:p w:rsidR="00720A4F" w:rsidRPr="00490E1C" w:rsidRDefault="00720A4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75F" w:rsidRDefault="00A3475F">
      <w:r>
        <w:separator/>
      </w:r>
    </w:p>
  </w:footnote>
  <w:footnote w:type="continuationSeparator" w:id="1">
    <w:p w:rsidR="00A3475F" w:rsidRDefault="00A34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5DA878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50C68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E60FC"/>
    <w:rsid w:val="000F2B40"/>
    <w:rsid w:val="000F5B6A"/>
    <w:rsid w:val="00104E0D"/>
    <w:rsid w:val="0010504A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928A8"/>
    <w:rsid w:val="001A01E9"/>
    <w:rsid w:val="001A6206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3732"/>
    <w:rsid w:val="002272C6"/>
    <w:rsid w:val="00243E70"/>
    <w:rsid w:val="002504E8"/>
    <w:rsid w:val="00252D77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0BA2"/>
    <w:rsid w:val="003110A8"/>
    <w:rsid w:val="00313D3A"/>
    <w:rsid w:val="00321F8C"/>
    <w:rsid w:val="00322A25"/>
    <w:rsid w:val="00334305"/>
    <w:rsid w:val="00341FC1"/>
    <w:rsid w:val="00343C19"/>
    <w:rsid w:val="00354345"/>
    <w:rsid w:val="003614E9"/>
    <w:rsid w:val="00365934"/>
    <w:rsid w:val="0037040B"/>
    <w:rsid w:val="00377762"/>
    <w:rsid w:val="003921D8"/>
    <w:rsid w:val="00393D2B"/>
    <w:rsid w:val="00394F8B"/>
    <w:rsid w:val="003B2193"/>
    <w:rsid w:val="003E0CF9"/>
    <w:rsid w:val="003E24F7"/>
    <w:rsid w:val="003E260C"/>
    <w:rsid w:val="003E3731"/>
    <w:rsid w:val="003E629A"/>
    <w:rsid w:val="003E7E0D"/>
    <w:rsid w:val="003F29AD"/>
    <w:rsid w:val="00400CAF"/>
    <w:rsid w:val="00402E0D"/>
    <w:rsid w:val="00407B71"/>
    <w:rsid w:val="0041702E"/>
    <w:rsid w:val="00425061"/>
    <w:rsid w:val="0043686A"/>
    <w:rsid w:val="004379B4"/>
    <w:rsid w:val="00441069"/>
    <w:rsid w:val="00444636"/>
    <w:rsid w:val="00450D75"/>
    <w:rsid w:val="00453869"/>
    <w:rsid w:val="004610FF"/>
    <w:rsid w:val="00466390"/>
    <w:rsid w:val="004711E5"/>
    <w:rsid w:val="004711EC"/>
    <w:rsid w:val="00480BC7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4B92"/>
    <w:rsid w:val="004C66DD"/>
    <w:rsid w:val="004D2D67"/>
    <w:rsid w:val="004E37AF"/>
    <w:rsid w:val="004E45FB"/>
    <w:rsid w:val="004E78FD"/>
    <w:rsid w:val="004F2683"/>
    <w:rsid w:val="004F7011"/>
    <w:rsid w:val="00515D9C"/>
    <w:rsid w:val="00525382"/>
    <w:rsid w:val="00530997"/>
    <w:rsid w:val="00531FBD"/>
    <w:rsid w:val="0053366A"/>
    <w:rsid w:val="00534005"/>
    <w:rsid w:val="00534423"/>
    <w:rsid w:val="00543736"/>
    <w:rsid w:val="0055604F"/>
    <w:rsid w:val="0055609E"/>
    <w:rsid w:val="0056305C"/>
    <w:rsid w:val="00582EAA"/>
    <w:rsid w:val="00583C37"/>
    <w:rsid w:val="00587BF6"/>
    <w:rsid w:val="005C5FF3"/>
    <w:rsid w:val="006012D5"/>
    <w:rsid w:val="00610518"/>
    <w:rsid w:val="00611679"/>
    <w:rsid w:val="00613D7D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0A4F"/>
    <w:rsid w:val="007219F0"/>
    <w:rsid w:val="00726A51"/>
    <w:rsid w:val="00735E89"/>
    <w:rsid w:val="00735EFF"/>
    <w:rsid w:val="00744B7B"/>
    <w:rsid w:val="00756884"/>
    <w:rsid w:val="007605CC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6353"/>
    <w:rsid w:val="007E0878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559FA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D3D17"/>
    <w:rsid w:val="008E1708"/>
    <w:rsid w:val="009012B1"/>
    <w:rsid w:val="0090644A"/>
    <w:rsid w:val="00910044"/>
    <w:rsid w:val="009122B1"/>
    <w:rsid w:val="00912FD8"/>
    <w:rsid w:val="00913129"/>
    <w:rsid w:val="00916E0B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60F0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75F"/>
    <w:rsid w:val="00A34804"/>
    <w:rsid w:val="00A5509B"/>
    <w:rsid w:val="00A55745"/>
    <w:rsid w:val="00A625EE"/>
    <w:rsid w:val="00A67B50"/>
    <w:rsid w:val="00A72A8A"/>
    <w:rsid w:val="00A731E5"/>
    <w:rsid w:val="00A73FC8"/>
    <w:rsid w:val="00A74A23"/>
    <w:rsid w:val="00A76A13"/>
    <w:rsid w:val="00A85200"/>
    <w:rsid w:val="00A941CF"/>
    <w:rsid w:val="00AB312D"/>
    <w:rsid w:val="00AC5D76"/>
    <w:rsid w:val="00AC6C74"/>
    <w:rsid w:val="00AD3B0A"/>
    <w:rsid w:val="00AD6550"/>
    <w:rsid w:val="00AD6CDC"/>
    <w:rsid w:val="00AE15CF"/>
    <w:rsid w:val="00AE1791"/>
    <w:rsid w:val="00AE2601"/>
    <w:rsid w:val="00AE6CD5"/>
    <w:rsid w:val="00B00C60"/>
    <w:rsid w:val="00B025E0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A797F"/>
    <w:rsid w:val="00BB55C0"/>
    <w:rsid w:val="00BC0920"/>
    <w:rsid w:val="00BC2A6C"/>
    <w:rsid w:val="00BD2421"/>
    <w:rsid w:val="00BE135E"/>
    <w:rsid w:val="00BF39F0"/>
    <w:rsid w:val="00BF3F04"/>
    <w:rsid w:val="00C11FDF"/>
    <w:rsid w:val="00C148CB"/>
    <w:rsid w:val="00C22E64"/>
    <w:rsid w:val="00C41C34"/>
    <w:rsid w:val="00C41CBA"/>
    <w:rsid w:val="00C43E81"/>
    <w:rsid w:val="00C44257"/>
    <w:rsid w:val="00C4628C"/>
    <w:rsid w:val="00C572C4"/>
    <w:rsid w:val="00C610B8"/>
    <w:rsid w:val="00C731BB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7EB4"/>
    <w:rsid w:val="00D00358"/>
    <w:rsid w:val="00D0389E"/>
    <w:rsid w:val="00D10281"/>
    <w:rsid w:val="00D104C3"/>
    <w:rsid w:val="00D1174A"/>
    <w:rsid w:val="00D11FBC"/>
    <w:rsid w:val="00D12419"/>
    <w:rsid w:val="00D13E83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4D6B"/>
    <w:rsid w:val="00DC012E"/>
    <w:rsid w:val="00DC2302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188C-043C-451A-80C0-DF2AD888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340</TotalTime>
  <Pages>10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35</cp:revision>
  <cp:lastPrinted>2019-11-29T12:31:00Z</cp:lastPrinted>
  <dcterms:created xsi:type="dcterms:W3CDTF">2019-01-03T18:21:00Z</dcterms:created>
  <dcterms:modified xsi:type="dcterms:W3CDTF">2019-12-04T06:25:00Z</dcterms:modified>
</cp:coreProperties>
</file>