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917" w:rsidRPr="00947473" w:rsidRDefault="00F24917" w:rsidP="00D00358">
      <w:pPr>
        <w:jc w:val="center"/>
      </w:pPr>
    </w:p>
    <w:p w:rsidR="00390AF1" w:rsidRDefault="008F0DD9" w:rsidP="009012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РОГОВСКОГО СЕЛЬСКОГО ПОСЕЛЕНИЯ</w:t>
      </w:r>
    </w:p>
    <w:p w:rsidR="008F0DD9" w:rsidRDefault="008F0DD9" w:rsidP="009012B1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ЕГОРЛЫКСКОГО РАЙОНА РОСТОВСКОЙ ОБЛАСТИ</w:t>
      </w:r>
    </w:p>
    <w:p w:rsidR="00BB1F47" w:rsidRDefault="00BB1F47" w:rsidP="009012B1">
      <w:pPr>
        <w:jc w:val="center"/>
        <w:rPr>
          <w:b/>
          <w:bCs/>
          <w:sz w:val="28"/>
          <w:szCs w:val="28"/>
        </w:rPr>
      </w:pPr>
    </w:p>
    <w:p w:rsidR="009012B1" w:rsidRPr="00FB1B07" w:rsidRDefault="009012B1" w:rsidP="009012B1">
      <w:pPr>
        <w:jc w:val="center"/>
        <w:rPr>
          <w:b/>
          <w:bCs/>
          <w:sz w:val="28"/>
          <w:szCs w:val="28"/>
        </w:rPr>
      </w:pPr>
      <w:r w:rsidRPr="00FB1B07">
        <w:rPr>
          <w:b/>
          <w:bCs/>
          <w:sz w:val="28"/>
          <w:szCs w:val="28"/>
        </w:rPr>
        <w:t>ПОСТАНОВЛЕНИЕ</w:t>
      </w:r>
    </w:p>
    <w:p w:rsidR="009012B1" w:rsidRDefault="009012B1" w:rsidP="009012B1">
      <w:pPr>
        <w:pStyle w:val="a3"/>
        <w:rPr>
          <w:b/>
        </w:rPr>
      </w:pPr>
    </w:p>
    <w:p w:rsidR="009012B1" w:rsidRPr="00B16EF6" w:rsidRDefault="009012B1" w:rsidP="009012B1">
      <w:pPr>
        <w:pStyle w:val="a3"/>
        <w:rPr>
          <w:b/>
        </w:rPr>
      </w:pPr>
      <w:r>
        <w:rPr>
          <w:b/>
        </w:rPr>
        <w:t xml:space="preserve"> </w:t>
      </w:r>
      <w:r w:rsidR="008F0DD9">
        <w:rPr>
          <w:b/>
        </w:rPr>
        <w:t>07</w:t>
      </w:r>
      <w:r w:rsidR="00F02825">
        <w:rPr>
          <w:b/>
        </w:rPr>
        <w:t xml:space="preserve"> декабря</w:t>
      </w:r>
      <w:r>
        <w:rPr>
          <w:b/>
        </w:rPr>
        <w:t xml:space="preserve"> 2018</w:t>
      </w:r>
      <w:r w:rsidRPr="00B16EF6">
        <w:rPr>
          <w:b/>
        </w:rPr>
        <w:t xml:space="preserve"> года </w:t>
      </w:r>
      <w:r>
        <w:rPr>
          <w:b/>
        </w:rPr>
        <w:t xml:space="preserve">                           № </w:t>
      </w:r>
      <w:r w:rsidR="008F0DD9">
        <w:rPr>
          <w:b/>
        </w:rPr>
        <w:t>177</w:t>
      </w:r>
      <w:r w:rsidRPr="00B16EF6">
        <w:rPr>
          <w:b/>
        </w:rPr>
        <w:t xml:space="preserve">    </w:t>
      </w:r>
      <w:r w:rsidR="00F02825">
        <w:rPr>
          <w:b/>
        </w:rPr>
        <w:t xml:space="preserve">    </w:t>
      </w:r>
      <w:r w:rsidRPr="00B16EF6">
        <w:rPr>
          <w:b/>
        </w:rPr>
        <w:t xml:space="preserve">      </w:t>
      </w:r>
      <w:r w:rsidR="00F02825">
        <w:rPr>
          <w:b/>
        </w:rPr>
        <w:t xml:space="preserve">  </w:t>
      </w:r>
      <w:r w:rsidRPr="00B16EF6">
        <w:rPr>
          <w:b/>
        </w:rPr>
        <w:t xml:space="preserve">      </w:t>
      </w:r>
      <w:r w:rsidR="008F0DD9">
        <w:rPr>
          <w:b/>
        </w:rPr>
        <w:t>п. Роговский</w:t>
      </w:r>
    </w:p>
    <w:p w:rsidR="009012B1" w:rsidRPr="00392DE9" w:rsidRDefault="009012B1" w:rsidP="009012B1">
      <w:pPr>
        <w:jc w:val="center"/>
      </w:pPr>
    </w:p>
    <w:p w:rsidR="009012B1" w:rsidRPr="00392DE9" w:rsidRDefault="009012B1" w:rsidP="009012B1">
      <w:pPr>
        <w:jc w:val="center"/>
        <w:rPr>
          <w:b/>
          <w:spacing w:val="30"/>
          <w:sz w:val="26"/>
          <w:szCs w:val="26"/>
        </w:rPr>
      </w:pPr>
    </w:p>
    <w:p w:rsidR="009012B1" w:rsidRPr="00392DE9" w:rsidRDefault="009012B1" w:rsidP="009012B1">
      <w:pPr>
        <w:rPr>
          <w:bCs/>
          <w:sz w:val="26"/>
          <w:szCs w:val="26"/>
        </w:rPr>
      </w:pPr>
    </w:p>
    <w:p w:rsidR="009012B1" w:rsidRPr="00392DE9" w:rsidRDefault="009012B1" w:rsidP="009012B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B7BBB">
        <w:rPr>
          <w:bCs/>
          <w:sz w:val="28"/>
          <w:szCs w:val="28"/>
        </w:rPr>
        <w:t xml:space="preserve">Об утверждении муниципальной программы </w:t>
      </w:r>
      <w:r w:rsidR="008F0DD9">
        <w:rPr>
          <w:bCs/>
          <w:sz w:val="28"/>
          <w:szCs w:val="28"/>
        </w:rPr>
        <w:t>Р</w:t>
      </w:r>
      <w:r w:rsidR="001D1D5C">
        <w:rPr>
          <w:bCs/>
          <w:sz w:val="28"/>
          <w:szCs w:val="28"/>
        </w:rPr>
        <w:t>оговск</w:t>
      </w:r>
      <w:r w:rsidRPr="001B7BBB">
        <w:rPr>
          <w:bCs/>
          <w:sz w:val="28"/>
          <w:szCs w:val="28"/>
        </w:rPr>
        <w:t>ого сельского поселения</w:t>
      </w:r>
      <w:r>
        <w:rPr>
          <w:b/>
          <w:bCs/>
          <w:sz w:val="28"/>
          <w:szCs w:val="28"/>
        </w:rPr>
        <w:t xml:space="preserve"> </w:t>
      </w:r>
      <w:r w:rsidRPr="00FC4AC9">
        <w:rPr>
          <w:bCs/>
          <w:sz w:val="28"/>
          <w:szCs w:val="28"/>
        </w:rPr>
        <w:t>«</w:t>
      </w:r>
      <w:r w:rsidR="001E77D7">
        <w:rPr>
          <w:sz w:val="28"/>
          <w:szCs w:val="28"/>
        </w:rPr>
        <w:t>Муниципальная политика</w:t>
      </w:r>
      <w:r w:rsidRPr="00FC4AC9">
        <w:rPr>
          <w:bCs/>
          <w:sz w:val="28"/>
          <w:szCs w:val="28"/>
        </w:rPr>
        <w:t>»</w:t>
      </w:r>
    </w:p>
    <w:p w:rsidR="009012B1" w:rsidRPr="00392DE9" w:rsidRDefault="009012B1" w:rsidP="009012B1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</w:p>
    <w:p w:rsidR="008F0DD9" w:rsidRPr="00C1373A" w:rsidRDefault="008F0DD9" w:rsidP="008F0DD9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392DE9">
        <w:rPr>
          <w:bCs/>
          <w:sz w:val="28"/>
          <w:szCs w:val="28"/>
        </w:rPr>
        <w:t xml:space="preserve">В соответствии с постановлением </w:t>
      </w:r>
      <w:r>
        <w:rPr>
          <w:bCs/>
          <w:sz w:val="28"/>
          <w:szCs w:val="28"/>
        </w:rPr>
        <w:t>Администрации Роговского сельского поселения</w:t>
      </w:r>
      <w:r w:rsidRPr="00392DE9">
        <w:rPr>
          <w:bCs/>
          <w:sz w:val="28"/>
          <w:szCs w:val="28"/>
        </w:rPr>
        <w:t xml:space="preserve"> от </w:t>
      </w:r>
      <w:r>
        <w:rPr>
          <w:bCs/>
          <w:sz w:val="28"/>
          <w:szCs w:val="28"/>
        </w:rPr>
        <w:t>08</w:t>
      </w:r>
      <w:r w:rsidRPr="00392DE9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6</w:t>
      </w:r>
      <w:r w:rsidRPr="00392DE9">
        <w:rPr>
          <w:bCs/>
          <w:sz w:val="28"/>
          <w:szCs w:val="28"/>
        </w:rPr>
        <w:t xml:space="preserve">.2018 № </w:t>
      </w:r>
      <w:r>
        <w:rPr>
          <w:bCs/>
          <w:sz w:val="28"/>
          <w:szCs w:val="28"/>
        </w:rPr>
        <w:t>91</w:t>
      </w:r>
      <w:r w:rsidRPr="00392DE9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>Об утверждении Порядка разработки, реализации и оценки эффективности муниципальных программ Роговского сельского поселения</w:t>
      </w:r>
      <w:r w:rsidRPr="00392DE9">
        <w:rPr>
          <w:bCs/>
          <w:sz w:val="28"/>
          <w:szCs w:val="28"/>
        </w:rPr>
        <w:t xml:space="preserve">» и распоряжением </w:t>
      </w:r>
      <w:r>
        <w:rPr>
          <w:bCs/>
          <w:sz w:val="28"/>
          <w:szCs w:val="28"/>
        </w:rPr>
        <w:t>Администрации Роговского сельского поселения</w:t>
      </w:r>
      <w:r w:rsidRPr="00392DE9">
        <w:rPr>
          <w:bCs/>
          <w:sz w:val="28"/>
          <w:szCs w:val="28"/>
        </w:rPr>
        <w:t xml:space="preserve"> от </w:t>
      </w:r>
      <w:r>
        <w:rPr>
          <w:bCs/>
          <w:sz w:val="28"/>
          <w:szCs w:val="28"/>
        </w:rPr>
        <w:t>15</w:t>
      </w:r>
      <w:r w:rsidRPr="00392DE9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10</w:t>
      </w:r>
      <w:r w:rsidRPr="00392DE9">
        <w:rPr>
          <w:bCs/>
          <w:sz w:val="28"/>
          <w:szCs w:val="28"/>
        </w:rPr>
        <w:t>.2018 № </w:t>
      </w:r>
      <w:r>
        <w:rPr>
          <w:bCs/>
          <w:sz w:val="28"/>
          <w:szCs w:val="28"/>
        </w:rPr>
        <w:t>52</w:t>
      </w:r>
      <w:r w:rsidRPr="00392DE9">
        <w:rPr>
          <w:bCs/>
          <w:sz w:val="28"/>
          <w:szCs w:val="28"/>
        </w:rPr>
        <w:t xml:space="preserve"> «Об утверждении Перечня </w:t>
      </w:r>
      <w:r>
        <w:rPr>
          <w:bCs/>
          <w:sz w:val="28"/>
          <w:szCs w:val="28"/>
        </w:rPr>
        <w:t>муниципаль</w:t>
      </w:r>
      <w:r w:rsidRPr="00392DE9">
        <w:rPr>
          <w:bCs/>
          <w:sz w:val="28"/>
          <w:szCs w:val="28"/>
        </w:rPr>
        <w:t xml:space="preserve">ных программ </w:t>
      </w:r>
      <w:r>
        <w:rPr>
          <w:bCs/>
          <w:sz w:val="28"/>
          <w:szCs w:val="28"/>
        </w:rPr>
        <w:t>Роговского сельского поселения</w:t>
      </w:r>
      <w:r w:rsidRPr="00392DE9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,</w:t>
      </w:r>
      <w:r w:rsidRPr="00392DE9">
        <w:rPr>
          <w:bCs/>
          <w:sz w:val="28"/>
          <w:szCs w:val="28"/>
        </w:rPr>
        <w:t xml:space="preserve"> </w:t>
      </w:r>
      <w:r w:rsidRPr="00C1373A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под</w:t>
      </w:r>
      <w:r w:rsidRPr="00C1373A">
        <w:rPr>
          <w:sz w:val="28"/>
          <w:szCs w:val="28"/>
        </w:rPr>
        <w:t xml:space="preserve">пунктом </w:t>
      </w:r>
      <w:r>
        <w:rPr>
          <w:sz w:val="28"/>
          <w:szCs w:val="28"/>
        </w:rPr>
        <w:t>11 пункта 2</w:t>
      </w:r>
      <w:r w:rsidRPr="00C1373A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31</w:t>
      </w:r>
      <w:r w:rsidRPr="00C1373A">
        <w:rPr>
          <w:sz w:val="28"/>
          <w:szCs w:val="28"/>
        </w:rPr>
        <w:t xml:space="preserve"> Устава муниципального образования «</w:t>
      </w:r>
      <w:r>
        <w:rPr>
          <w:sz w:val="28"/>
          <w:szCs w:val="28"/>
        </w:rPr>
        <w:t>Роговское</w:t>
      </w:r>
      <w:r w:rsidRPr="00C1373A">
        <w:rPr>
          <w:sz w:val="28"/>
          <w:szCs w:val="28"/>
        </w:rPr>
        <w:t xml:space="preserve"> сельское поселение»,</w:t>
      </w:r>
      <w:proofErr w:type="gramEnd"/>
    </w:p>
    <w:p w:rsidR="008F0DD9" w:rsidRPr="00392DE9" w:rsidRDefault="008F0DD9" w:rsidP="008F0DD9">
      <w:pPr>
        <w:autoSpaceDE w:val="0"/>
        <w:autoSpaceDN w:val="0"/>
        <w:adjustRightInd w:val="0"/>
        <w:spacing w:line="230" w:lineRule="auto"/>
        <w:ind w:left="-57" w:right="-57" w:firstLine="709"/>
        <w:jc w:val="center"/>
        <w:rPr>
          <w:b/>
          <w:bCs/>
          <w:sz w:val="28"/>
          <w:szCs w:val="28"/>
        </w:rPr>
      </w:pPr>
      <w:r w:rsidRPr="00392DE9">
        <w:rPr>
          <w:b/>
          <w:bCs/>
          <w:spacing w:val="60"/>
          <w:sz w:val="28"/>
          <w:szCs w:val="28"/>
        </w:rPr>
        <w:t>постановля</w:t>
      </w:r>
      <w:r>
        <w:rPr>
          <w:b/>
          <w:bCs/>
          <w:spacing w:val="60"/>
          <w:sz w:val="28"/>
          <w:szCs w:val="28"/>
        </w:rPr>
        <w:t>ю</w:t>
      </w:r>
      <w:r w:rsidRPr="00392DE9">
        <w:rPr>
          <w:b/>
          <w:bCs/>
          <w:sz w:val="28"/>
          <w:szCs w:val="28"/>
        </w:rPr>
        <w:t>:</w:t>
      </w:r>
    </w:p>
    <w:p w:rsidR="00ED056F" w:rsidRPr="00947473" w:rsidRDefault="00ED056F" w:rsidP="00ED056F">
      <w:pPr>
        <w:suppressAutoHyphens/>
        <w:ind w:firstLine="709"/>
        <w:jc w:val="both"/>
        <w:rPr>
          <w:kern w:val="2"/>
          <w:sz w:val="28"/>
          <w:szCs w:val="28"/>
        </w:rPr>
      </w:pPr>
    </w:p>
    <w:p w:rsidR="00ED056F" w:rsidRPr="00947473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1. Утвердить </w:t>
      </w:r>
      <w:r w:rsidR="009012B1">
        <w:rPr>
          <w:bCs/>
          <w:kern w:val="2"/>
          <w:sz w:val="28"/>
          <w:szCs w:val="28"/>
        </w:rPr>
        <w:t>муниципаль</w:t>
      </w:r>
      <w:r w:rsidRPr="00947473">
        <w:rPr>
          <w:bCs/>
          <w:kern w:val="2"/>
          <w:sz w:val="28"/>
          <w:szCs w:val="28"/>
        </w:rPr>
        <w:t xml:space="preserve">ную программу </w:t>
      </w:r>
      <w:r w:rsidR="008F0DD9">
        <w:rPr>
          <w:bCs/>
          <w:kern w:val="2"/>
          <w:sz w:val="28"/>
          <w:szCs w:val="28"/>
        </w:rPr>
        <w:t>Роговского</w:t>
      </w:r>
      <w:r w:rsidR="009012B1">
        <w:rPr>
          <w:bCs/>
          <w:kern w:val="2"/>
          <w:sz w:val="28"/>
          <w:szCs w:val="28"/>
        </w:rPr>
        <w:t xml:space="preserve"> сельского поселения</w:t>
      </w:r>
      <w:r w:rsidRPr="00947473">
        <w:rPr>
          <w:bCs/>
          <w:kern w:val="2"/>
          <w:sz w:val="28"/>
          <w:szCs w:val="28"/>
        </w:rPr>
        <w:t xml:space="preserve"> </w:t>
      </w:r>
      <w:r w:rsidRPr="00947473">
        <w:rPr>
          <w:bCs/>
          <w:spacing w:val="-4"/>
          <w:kern w:val="2"/>
          <w:sz w:val="28"/>
          <w:szCs w:val="28"/>
        </w:rPr>
        <w:t>«</w:t>
      </w:r>
      <w:r w:rsidR="001E77D7">
        <w:rPr>
          <w:bCs/>
          <w:spacing w:val="-4"/>
          <w:kern w:val="2"/>
          <w:sz w:val="28"/>
          <w:szCs w:val="28"/>
        </w:rPr>
        <w:t>Муниципальная политика</w:t>
      </w:r>
      <w:r w:rsidRPr="00947473">
        <w:rPr>
          <w:bCs/>
          <w:kern w:val="2"/>
          <w:sz w:val="28"/>
          <w:szCs w:val="28"/>
        </w:rPr>
        <w:t>» согласно приложению № 1.</w:t>
      </w:r>
    </w:p>
    <w:p w:rsidR="00ED056F" w:rsidRPr="00947473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947473">
        <w:rPr>
          <w:bCs/>
          <w:kern w:val="2"/>
          <w:sz w:val="28"/>
          <w:szCs w:val="28"/>
        </w:rPr>
        <w:t xml:space="preserve">2. Признать утратившими силу </w:t>
      </w:r>
      <w:r w:rsidR="008F0DD9">
        <w:rPr>
          <w:bCs/>
          <w:kern w:val="2"/>
          <w:sz w:val="28"/>
          <w:szCs w:val="28"/>
        </w:rPr>
        <w:t xml:space="preserve">с 01 января 2019 года </w:t>
      </w:r>
      <w:r w:rsidRPr="00947473">
        <w:rPr>
          <w:bCs/>
          <w:kern w:val="2"/>
          <w:sz w:val="28"/>
          <w:szCs w:val="28"/>
        </w:rPr>
        <w:t xml:space="preserve">постановления </w:t>
      </w:r>
      <w:r w:rsidR="009012B1">
        <w:rPr>
          <w:bCs/>
          <w:kern w:val="2"/>
          <w:sz w:val="28"/>
          <w:szCs w:val="28"/>
        </w:rPr>
        <w:t xml:space="preserve">Администрации </w:t>
      </w:r>
      <w:r w:rsidR="008F0DD9">
        <w:rPr>
          <w:bCs/>
          <w:kern w:val="2"/>
          <w:sz w:val="28"/>
          <w:szCs w:val="28"/>
        </w:rPr>
        <w:t>Роговского</w:t>
      </w:r>
      <w:r w:rsidR="009012B1">
        <w:rPr>
          <w:bCs/>
          <w:kern w:val="2"/>
          <w:sz w:val="28"/>
          <w:szCs w:val="28"/>
        </w:rPr>
        <w:t xml:space="preserve"> сельского поселения</w:t>
      </w:r>
      <w:r w:rsidRPr="00947473">
        <w:rPr>
          <w:bCs/>
          <w:kern w:val="2"/>
          <w:sz w:val="28"/>
          <w:szCs w:val="28"/>
        </w:rPr>
        <w:t xml:space="preserve"> по Перечню согласно приложению № 2.</w:t>
      </w:r>
    </w:p>
    <w:p w:rsidR="00ED056F" w:rsidRPr="00947473" w:rsidRDefault="00ED056F" w:rsidP="00ED056F">
      <w:pPr>
        <w:ind w:firstLine="709"/>
        <w:jc w:val="both"/>
        <w:rPr>
          <w:bCs/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3. </w:t>
      </w:r>
      <w:r w:rsidRPr="00947473">
        <w:rPr>
          <w:bCs/>
          <w:kern w:val="2"/>
          <w:sz w:val="28"/>
          <w:szCs w:val="28"/>
        </w:rPr>
        <w:t xml:space="preserve">Настоящее постановление вступает в силу со дня его официального </w:t>
      </w:r>
      <w:r w:rsidRPr="00947473">
        <w:rPr>
          <w:bCs/>
          <w:spacing w:val="-4"/>
          <w:kern w:val="2"/>
          <w:sz w:val="28"/>
          <w:szCs w:val="28"/>
        </w:rPr>
        <w:t>опубликования, но не ранее 1 января</w:t>
      </w:r>
      <w:r w:rsidR="00C22E64" w:rsidRPr="00947473">
        <w:rPr>
          <w:bCs/>
          <w:spacing w:val="-4"/>
          <w:kern w:val="2"/>
          <w:sz w:val="28"/>
          <w:szCs w:val="28"/>
        </w:rPr>
        <w:t xml:space="preserve"> 2019 г., и распространяется на </w:t>
      </w:r>
      <w:r w:rsidRPr="00947473">
        <w:rPr>
          <w:bCs/>
          <w:spacing w:val="-4"/>
          <w:kern w:val="2"/>
          <w:sz w:val="28"/>
          <w:szCs w:val="28"/>
        </w:rPr>
        <w:t>правоотношения</w:t>
      </w:r>
      <w:r w:rsidRPr="00947473">
        <w:rPr>
          <w:bCs/>
          <w:kern w:val="2"/>
          <w:sz w:val="28"/>
          <w:szCs w:val="28"/>
        </w:rPr>
        <w:t>, возникающие начиная с составления проекта бюджета</w:t>
      </w:r>
      <w:r w:rsidR="009012B1">
        <w:rPr>
          <w:bCs/>
          <w:kern w:val="2"/>
          <w:sz w:val="28"/>
          <w:szCs w:val="28"/>
        </w:rPr>
        <w:t xml:space="preserve"> поселения</w:t>
      </w:r>
      <w:r w:rsidRPr="00947473">
        <w:rPr>
          <w:bCs/>
          <w:kern w:val="2"/>
          <w:sz w:val="28"/>
          <w:szCs w:val="28"/>
        </w:rPr>
        <w:t xml:space="preserve"> на 2019 год и </w:t>
      </w:r>
      <w:proofErr w:type="gramStart"/>
      <w:r w:rsidRPr="00947473">
        <w:rPr>
          <w:bCs/>
          <w:kern w:val="2"/>
          <w:sz w:val="28"/>
          <w:szCs w:val="28"/>
        </w:rPr>
        <w:t>на</w:t>
      </w:r>
      <w:proofErr w:type="gramEnd"/>
      <w:r w:rsidRPr="00947473">
        <w:rPr>
          <w:bCs/>
          <w:kern w:val="2"/>
          <w:sz w:val="28"/>
          <w:szCs w:val="28"/>
        </w:rPr>
        <w:t xml:space="preserve"> плановый период 2020 и 2021 годов.</w:t>
      </w:r>
    </w:p>
    <w:p w:rsidR="009012B1" w:rsidRPr="00392DE9" w:rsidRDefault="009012B1" w:rsidP="009012B1">
      <w:pPr>
        <w:autoSpaceDE w:val="0"/>
        <w:autoSpaceDN w:val="0"/>
        <w:adjustRightInd w:val="0"/>
        <w:spacing w:line="230" w:lineRule="auto"/>
        <w:ind w:left="-57" w:right="-57" w:firstLine="709"/>
        <w:jc w:val="both"/>
        <w:rPr>
          <w:sz w:val="28"/>
          <w:szCs w:val="28"/>
        </w:rPr>
      </w:pPr>
      <w:r w:rsidRPr="00392DE9">
        <w:rPr>
          <w:sz w:val="28"/>
          <w:szCs w:val="28"/>
        </w:rPr>
        <w:t>4. </w:t>
      </w:r>
      <w:proofErr w:type="gramStart"/>
      <w:r w:rsidRPr="00392DE9">
        <w:rPr>
          <w:sz w:val="28"/>
          <w:szCs w:val="28"/>
        </w:rPr>
        <w:t>Контроль за</w:t>
      </w:r>
      <w:proofErr w:type="gramEnd"/>
      <w:r w:rsidRPr="00392DE9">
        <w:rPr>
          <w:sz w:val="28"/>
          <w:szCs w:val="28"/>
        </w:rPr>
        <w:t xml:space="preserve"> выполнением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9012B1" w:rsidRPr="00392DE9" w:rsidRDefault="009012B1" w:rsidP="009012B1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9012B1" w:rsidRPr="00392DE9" w:rsidRDefault="009012B1" w:rsidP="009012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012B1" w:rsidRDefault="009012B1" w:rsidP="009012B1">
      <w:pPr>
        <w:tabs>
          <w:tab w:val="left" w:pos="7655"/>
        </w:tabs>
        <w:rPr>
          <w:sz w:val="28"/>
        </w:rPr>
      </w:pPr>
      <w:r>
        <w:rPr>
          <w:sz w:val="28"/>
        </w:rPr>
        <w:t>Глава Администрации</w:t>
      </w:r>
    </w:p>
    <w:p w:rsidR="009012B1" w:rsidRDefault="008F0DD9" w:rsidP="009012B1">
      <w:pPr>
        <w:tabs>
          <w:tab w:val="left" w:pos="7655"/>
        </w:tabs>
        <w:rPr>
          <w:sz w:val="28"/>
        </w:rPr>
      </w:pPr>
      <w:r>
        <w:rPr>
          <w:sz w:val="28"/>
        </w:rPr>
        <w:t>Роговского</w:t>
      </w:r>
      <w:r w:rsidR="009012B1">
        <w:rPr>
          <w:sz w:val="28"/>
        </w:rPr>
        <w:t xml:space="preserve"> сельского поселения             _____________           </w:t>
      </w:r>
      <w:r>
        <w:rPr>
          <w:sz w:val="28"/>
        </w:rPr>
        <w:t>Т.С. Вартанян</w:t>
      </w:r>
    </w:p>
    <w:p w:rsidR="009012B1" w:rsidRDefault="009012B1" w:rsidP="00ED056F">
      <w:pPr>
        <w:ind w:left="6237"/>
        <w:jc w:val="center"/>
        <w:rPr>
          <w:sz w:val="28"/>
        </w:rPr>
      </w:pPr>
    </w:p>
    <w:p w:rsidR="009012B1" w:rsidRDefault="009012B1" w:rsidP="00ED056F">
      <w:pPr>
        <w:ind w:left="6237"/>
        <w:jc w:val="center"/>
        <w:rPr>
          <w:sz w:val="28"/>
        </w:rPr>
      </w:pPr>
    </w:p>
    <w:p w:rsidR="009012B1" w:rsidRDefault="009012B1" w:rsidP="00ED056F">
      <w:pPr>
        <w:ind w:left="6237"/>
        <w:jc w:val="center"/>
        <w:rPr>
          <w:sz w:val="28"/>
        </w:rPr>
      </w:pPr>
    </w:p>
    <w:p w:rsidR="006C489F" w:rsidRDefault="006C489F" w:rsidP="00ED056F">
      <w:pPr>
        <w:ind w:left="6237"/>
        <w:jc w:val="center"/>
        <w:rPr>
          <w:sz w:val="28"/>
        </w:rPr>
      </w:pPr>
    </w:p>
    <w:p w:rsidR="006C489F" w:rsidRDefault="006C489F" w:rsidP="00ED056F">
      <w:pPr>
        <w:ind w:left="6237"/>
        <w:jc w:val="center"/>
        <w:rPr>
          <w:sz w:val="28"/>
        </w:rPr>
      </w:pPr>
    </w:p>
    <w:p w:rsidR="006C489F" w:rsidRDefault="006C489F" w:rsidP="00ED056F">
      <w:pPr>
        <w:ind w:left="6237"/>
        <w:jc w:val="center"/>
        <w:rPr>
          <w:sz w:val="28"/>
        </w:rPr>
      </w:pPr>
    </w:p>
    <w:p w:rsidR="009012B1" w:rsidRDefault="009012B1" w:rsidP="00ED056F">
      <w:pPr>
        <w:ind w:left="6237"/>
        <w:jc w:val="center"/>
        <w:rPr>
          <w:sz w:val="28"/>
        </w:rPr>
      </w:pPr>
    </w:p>
    <w:p w:rsidR="001E77D7" w:rsidRDefault="001E77D7" w:rsidP="00ED056F">
      <w:pPr>
        <w:ind w:left="6237"/>
        <w:jc w:val="center"/>
        <w:rPr>
          <w:sz w:val="28"/>
        </w:rPr>
      </w:pPr>
    </w:p>
    <w:p w:rsidR="008F0DD9" w:rsidRDefault="008F0DD9" w:rsidP="00ED056F">
      <w:pPr>
        <w:ind w:left="6237"/>
        <w:jc w:val="center"/>
        <w:rPr>
          <w:sz w:val="28"/>
        </w:rPr>
      </w:pPr>
    </w:p>
    <w:p w:rsidR="008F0DD9" w:rsidRDefault="008F0DD9" w:rsidP="00ED056F">
      <w:pPr>
        <w:ind w:left="6237"/>
        <w:jc w:val="center"/>
        <w:rPr>
          <w:sz w:val="28"/>
        </w:rPr>
      </w:pPr>
    </w:p>
    <w:p w:rsidR="00127F89" w:rsidRDefault="00ED056F" w:rsidP="009012B1">
      <w:pPr>
        <w:ind w:left="6237"/>
        <w:jc w:val="center"/>
        <w:rPr>
          <w:sz w:val="28"/>
        </w:rPr>
      </w:pPr>
      <w:r w:rsidRPr="00947473">
        <w:rPr>
          <w:sz w:val="28"/>
        </w:rPr>
        <w:lastRenderedPageBreak/>
        <w:t>Приложение № 1</w:t>
      </w:r>
    </w:p>
    <w:p w:rsidR="009012B1" w:rsidRPr="009012B1" w:rsidRDefault="00ED056F" w:rsidP="009012B1">
      <w:pPr>
        <w:ind w:left="6237"/>
        <w:jc w:val="center"/>
        <w:rPr>
          <w:sz w:val="28"/>
        </w:rPr>
      </w:pPr>
      <w:r w:rsidRPr="00947473">
        <w:rPr>
          <w:sz w:val="28"/>
        </w:rPr>
        <w:t xml:space="preserve"> </w:t>
      </w:r>
      <w:r w:rsidR="009012B1" w:rsidRPr="009012B1">
        <w:rPr>
          <w:sz w:val="28"/>
        </w:rPr>
        <w:t>к постановлению</w:t>
      </w:r>
    </w:p>
    <w:p w:rsidR="009012B1" w:rsidRPr="009012B1" w:rsidRDefault="009012B1" w:rsidP="009012B1">
      <w:pPr>
        <w:ind w:left="6237"/>
        <w:jc w:val="center"/>
        <w:rPr>
          <w:sz w:val="28"/>
        </w:rPr>
      </w:pPr>
      <w:r w:rsidRPr="009012B1">
        <w:rPr>
          <w:sz w:val="28"/>
        </w:rPr>
        <w:t xml:space="preserve">Администрации </w:t>
      </w:r>
      <w:r w:rsidR="008F0DD9">
        <w:rPr>
          <w:sz w:val="28"/>
        </w:rPr>
        <w:t>Роговского</w:t>
      </w:r>
      <w:r w:rsidRPr="009012B1">
        <w:rPr>
          <w:sz w:val="28"/>
        </w:rPr>
        <w:t xml:space="preserve"> сельского поселения</w:t>
      </w:r>
    </w:p>
    <w:p w:rsidR="00ED056F" w:rsidRDefault="008F0DD9" w:rsidP="009012B1">
      <w:pPr>
        <w:ind w:left="6237"/>
        <w:jc w:val="center"/>
        <w:rPr>
          <w:sz w:val="28"/>
        </w:rPr>
      </w:pPr>
      <w:r>
        <w:rPr>
          <w:sz w:val="28"/>
        </w:rPr>
        <w:t>от 07</w:t>
      </w:r>
      <w:r w:rsidR="00B90127">
        <w:rPr>
          <w:sz w:val="28"/>
        </w:rPr>
        <w:t>.12.2018</w:t>
      </w:r>
      <w:r w:rsidR="009012B1" w:rsidRPr="009012B1">
        <w:rPr>
          <w:sz w:val="28"/>
        </w:rPr>
        <w:t xml:space="preserve"> № </w:t>
      </w:r>
      <w:r>
        <w:rPr>
          <w:sz w:val="28"/>
        </w:rPr>
        <w:t>177</w:t>
      </w:r>
    </w:p>
    <w:p w:rsidR="009012B1" w:rsidRPr="00947473" w:rsidRDefault="009012B1" w:rsidP="009012B1">
      <w:pPr>
        <w:ind w:left="6237"/>
        <w:jc w:val="center"/>
        <w:rPr>
          <w:kern w:val="2"/>
          <w:sz w:val="28"/>
          <w:szCs w:val="28"/>
          <w:lang w:eastAsia="en-US"/>
        </w:rPr>
      </w:pPr>
    </w:p>
    <w:p w:rsidR="00C22E64" w:rsidRPr="00947473" w:rsidRDefault="009012B1" w:rsidP="00ED056F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МУНИЦИПАЛЬ</w:t>
      </w:r>
      <w:r w:rsidR="00ED056F" w:rsidRPr="00947473">
        <w:rPr>
          <w:kern w:val="2"/>
          <w:sz w:val="28"/>
          <w:szCs w:val="28"/>
          <w:lang w:eastAsia="en-US"/>
        </w:rPr>
        <w:t xml:space="preserve">НАЯ ПРОГРАММА </w:t>
      </w:r>
    </w:p>
    <w:p w:rsidR="001E77D7" w:rsidRDefault="008F0DD9" w:rsidP="001E77D7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Роговского</w:t>
      </w:r>
      <w:r w:rsidR="009012B1">
        <w:rPr>
          <w:kern w:val="2"/>
          <w:sz w:val="28"/>
          <w:szCs w:val="28"/>
          <w:lang w:eastAsia="en-US"/>
        </w:rPr>
        <w:t xml:space="preserve"> сельского поселения</w:t>
      </w:r>
      <w:r w:rsidR="00ED056F" w:rsidRPr="00947473">
        <w:rPr>
          <w:kern w:val="2"/>
          <w:sz w:val="28"/>
          <w:szCs w:val="28"/>
          <w:lang w:eastAsia="en-US"/>
        </w:rPr>
        <w:t xml:space="preserve"> </w:t>
      </w:r>
    </w:p>
    <w:p w:rsidR="00ED056F" w:rsidRPr="00947473" w:rsidRDefault="00ED056F" w:rsidP="001E77D7">
      <w:pPr>
        <w:jc w:val="center"/>
        <w:rPr>
          <w:kern w:val="2"/>
          <w:sz w:val="28"/>
          <w:szCs w:val="28"/>
          <w:lang w:eastAsia="en-US"/>
        </w:rPr>
      </w:pPr>
      <w:r w:rsidRPr="00947473">
        <w:rPr>
          <w:kern w:val="2"/>
          <w:sz w:val="28"/>
          <w:szCs w:val="28"/>
          <w:lang w:eastAsia="en-US"/>
        </w:rPr>
        <w:t>«</w:t>
      </w:r>
      <w:r w:rsidR="001E77D7">
        <w:rPr>
          <w:kern w:val="2"/>
          <w:sz w:val="28"/>
          <w:szCs w:val="28"/>
          <w:lang w:eastAsia="en-US"/>
        </w:rPr>
        <w:t>Муниципальная политика</w:t>
      </w:r>
      <w:r w:rsidRPr="00947473">
        <w:rPr>
          <w:kern w:val="2"/>
          <w:sz w:val="28"/>
          <w:szCs w:val="28"/>
          <w:lang w:eastAsia="en-US"/>
        </w:rPr>
        <w:t>»</w:t>
      </w:r>
    </w:p>
    <w:p w:rsidR="00ED056F" w:rsidRPr="00947473" w:rsidRDefault="00ED056F" w:rsidP="00ED056F">
      <w:pPr>
        <w:jc w:val="center"/>
        <w:rPr>
          <w:kern w:val="2"/>
          <w:sz w:val="28"/>
          <w:szCs w:val="28"/>
          <w:lang w:eastAsia="en-US"/>
        </w:rPr>
      </w:pPr>
    </w:p>
    <w:p w:rsidR="00ED056F" w:rsidRPr="00947473" w:rsidRDefault="00ED056F" w:rsidP="00ED056F">
      <w:pPr>
        <w:spacing w:line="232" w:lineRule="auto"/>
        <w:jc w:val="center"/>
        <w:rPr>
          <w:kern w:val="2"/>
          <w:sz w:val="28"/>
          <w:szCs w:val="28"/>
          <w:lang w:eastAsia="en-US"/>
        </w:rPr>
      </w:pPr>
      <w:bookmarkStart w:id="0" w:name="sub_110"/>
      <w:bookmarkStart w:id="1" w:name="sub_1100"/>
    </w:p>
    <w:p w:rsidR="00C37427" w:rsidRPr="00947473" w:rsidRDefault="00C37427" w:rsidP="00C37427">
      <w:pPr>
        <w:jc w:val="center"/>
        <w:rPr>
          <w:kern w:val="2"/>
          <w:sz w:val="28"/>
          <w:szCs w:val="28"/>
          <w:lang w:eastAsia="en-US"/>
        </w:rPr>
      </w:pPr>
      <w:r w:rsidRPr="00947473">
        <w:rPr>
          <w:kern w:val="2"/>
          <w:sz w:val="28"/>
          <w:szCs w:val="28"/>
          <w:lang w:eastAsia="en-US"/>
        </w:rPr>
        <w:t>Паспорт</w:t>
      </w:r>
    </w:p>
    <w:p w:rsidR="00C37427" w:rsidRPr="00947473" w:rsidRDefault="00C37427" w:rsidP="00C37427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муниципаль</w:t>
      </w:r>
      <w:r w:rsidRPr="00947473">
        <w:rPr>
          <w:kern w:val="2"/>
          <w:sz w:val="28"/>
          <w:szCs w:val="28"/>
          <w:lang w:eastAsia="en-US"/>
        </w:rPr>
        <w:t xml:space="preserve">ной программы </w:t>
      </w:r>
      <w:r w:rsidR="008F0DD9">
        <w:rPr>
          <w:kern w:val="2"/>
          <w:sz w:val="28"/>
          <w:szCs w:val="28"/>
          <w:lang w:eastAsia="en-US"/>
        </w:rPr>
        <w:t>Роговского</w:t>
      </w:r>
      <w:r>
        <w:rPr>
          <w:kern w:val="2"/>
          <w:sz w:val="28"/>
          <w:szCs w:val="28"/>
          <w:lang w:eastAsia="en-US"/>
        </w:rPr>
        <w:t xml:space="preserve"> сельского поселения</w:t>
      </w:r>
      <w:r w:rsidRPr="00947473">
        <w:rPr>
          <w:kern w:val="2"/>
          <w:sz w:val="28"/>
          <w:szCs w:val="28"/>
          <w:lang w:eastAsia="en-US"/>
        </w:rPr>
        <w:t xml:space="preserve"> </w:t>
      </w:r>
    </w:p>
    <w:p w:rsidR="00C37427" w:rsidRPr="00947473" w:rsidRDefault="00C37427" w:rsidP="00C37427">
      <w:pPr>
        <w:jc w:val="center"/>
        <w:rPr>
          <w:kern w:val="2"/>
          <w:sz w:val="28"/>
          <w:szCs w:val="28"/>
          <w:lang w:eastAsia="en-US"/>
        </w:rPr>
      </w:pPr>
      <w:r w:rsidRPr="00947473">
        <w:rPr>
          <w:kern w:val="2"/>
          <w:sz w:val="28"/>
          <w:szCs w:val="28"/>
          <w:lang w:eastAsia="en-US"/>
        </w:rPr>
        <w:t>«</w:t>
      </w:r>
      <w:r>
        <w:rPr>
          <w:kern w:val="2"/>
          <w:sz w:val="28"/>
          <w:szCs w:val="28"/>
          <w:lang w:eastAsia="en-US"/>
        </w:rPr>
        <w:t>Муниципальная политика</w:t>
      </w:r>
      <w:r w:rsidRPr="00947473">
        <w:rPr>
          <w:kern w:val="2"/>
          <w:sz w:val="28"/>
          <w:szCs w:val="28"/>
          <w:lang w:eastAsia="en-US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186"/>
        <w:gridCol w:w="289"/>
        <w:gridCol w:w="7391"/>
      </w:tblGrid>
      <w:tr w:rsidR="00C37427" w:rsidRPr="00947473" w:rsidTr="00FF492F">
        <w:tc>
          <w:tcPr>
            <w:tcW w:w="2098" w:type="dxa"/>
            <w:hideMark/>
          </w:tcPr>
          <w:p w:rsidR="00C37427" w:rsidRPr="00947473" w:rsidRDefault="00C37427" w:rsidP="00FF492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Наименование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 xml:space="preserve">ной программы </w:t>
            </w:r>
            <w:r w:rsidR="008F0DD9">
              <w:rPr>
                <w:kern w:val="2"/>
                <w:sz w:val="28"/>
                <w:szCs w:val="28"/>
              </w:rPr>
              <w:t>Роговского</w:t>
            </w:r>
            <w:r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77" w:type="dxa"/>
            <w:hideMark/>
          </w:tcPr>
          <w:p w:rsidR="00C37427" w:rsidRPr="00947473" w:rsidRDefault="00C37427" w:rsidP="00FF492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094" w:type="dxa"/>
            <w:hideMark/>
          </w:tcPr>
          <w:p w:rsidR="00C37427" w:rsidRPr="00947473" w:rsidRDefault="00C37427" w:rsidP="00FF492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 xml:space="preserve">ная программа </w:t>
            </w:r>
            <w:r w:rsidR="008F0DD9">
              <w:rPr>
                <w:kern w:val="2"/>
                <w:sz w:val="28"/>
                <w:szCs w:val="28"/>
              </w:rPr>
              <w:t>Роговского</w:t>
            </w:r>
            <w:r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947473">
              <w:rPr>
                <w:kern w:val="2"/>
                <w:sz w:val="28"/>
                <w:szCs w:val="28"/>
              </w:rPr>
              <w:t xml:space="preserve"> «</w:t>
            </w:r>
            <w:r>
              <w:rPr>
                <w:kern w:val="2"/>
                <w:sz w:val="28"/>
                <w:szCs w:val="28"/>
              </w:rPr>
              <w:t>Муниципальная политика</w:t>
            </w:r>
            <w:r w:rsidRPr="00947473">
              <w:rPr>
                <w:kern w:val="2"/>
                <w:sz w:val="28"/>
                <w:szCs w:val="28"/>
              </w:rPr>
              <w:t xml:space="preserve">» (далее также –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ная программа)</w:t>
            </w:r>
          </w:p>
        </w:tc>
      </w:tr>
      <w:tr w:rsidR="00C37427" w:rsidRPr="00947473" w:rsidTr="00FF492F">
        <w:tc>
          <w:tcPr>
            <w:tcW w:w="2098" w:type="dxa"/>
            <w:hideMark/>
          </w:tcPr>
          <w:p w:rsidR="00C37427" w:rsidRPr="00947473" w:rsidRDefault="00C37427" w:rsidP="00FF492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Ответственный исполнитель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77" w:type="dxa"/>
            <w:hideMark/>
          </w:tcPr>
          <w:p w:rsidR="00C37427" w:rsidRPr="00947473" w:rsidRDefault="00C37427" w:rsidP="00FF492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094" w:type="dxa"/>
            <w:hideMark/>
          </w:tcPr>
          <w:p w:rsidR="00C37427" w:rsidRPr="00947473" w:rsidRDefault="00C37427" w:rsidP="00FF492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Администрация </w:t>
            </w:r>
            <w:r w:rsidR="008F0DD9">
              <w:rPr>
                <w:kern w:val="2"/>
                <w:sz w:val="28"/>
                <w:szCs w:val="28"/>
              </w:rPr>
              <w:t>Роговского</w:t>
            </w:r>
            <w:r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C37427" w:rsidRPr="00947473" w:rsidTr="00FF492F">
        <w:tc>
          <w:tcPr>
            <w:tcW w:w="2098" w:type="dxa"/>
            <w:hideMark/>
          </w:tcPr>
          <w:p w:rsidR="00C37427" w:rsidRPr="00947473" w:rsidRDefault="00C37427" w:rsidP="00FF492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Соисполнители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77" w:type="dxa"/>
            <w:hideMark/>
          </w:tcPr>
          <w:p w:rsidR="00C37427" w:rsidRPr="00947473" w:rsidRDefault="00C37427" w:rsidP="00FF492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094" w:type="dxa"/>
            <w:hideMark/>
          </w:tcPr>
          <w:p w:rsidR="00C37427" w:rsidRPr="00947473" w:rsidRDefault="00C37427" w:rsidP="00FF492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C37427" w:rsidRPr="00947473" w:rsidTr="00FF492F">
        <w:tc>
          <w:tcPr>
            <w:tcW w:w="2098" w:type="dxa"/>
            <w:hideMark/>
          </w:tcPr>
          <w:p w:rsidR="00C37427" w:rsidRPr="00947473" w:rsidRDefault="00C37427" w:rsidP="00FF492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Участники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77" w:type="dxa"/>
            <w:hideMark/>
          </w:tcPr>
          <w:p w:rsidR="00C37427" w:rsidRPr="00947473" w:rsidRDefault="00C37427" w:rsidP="00FF492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094" w:type="dxa"/>
            <w:hideMark/>
          </w:tcPr>
          <w:p w:rsidR="00C37427" w:rsidRPr="00947473" w:rsidRDefault="00C37427" w:rsidP="00FF492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C37427" w:rsidRPr="00947473" w:rsidTr="00FF492F">
        <w:tc>
          <w:tcPr>
            <w:tcW w:w="2098" w:type="dxa"/>
            <w:hideMark/>
          </w:tcPr>
          <w:p w:rsidR="00C37427" w:rsidRPr="00947473" w:rsidRDefault="00C37427" w:rsidP="00FF492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Подпрограммы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77" w:type="dxa"/>
            <w:hideMark/>
          </w:tcPr>
          <w:p w:rsidR="00C37427" w:rsidRPr="00947473" w:rsidRDefault="00C37427" w:rsidP="00FF492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094" w:type="dxa"/>
            <w:hideMark/>
          </w:tcPr>
          <w:p w:rsidR="00C37427" w:rsidRPr="008F0DD9" w:rsidRDefault="00C37427" w:rsidP="00FF492F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  <w:sz w:val="28"/>
                <w:szCs w:val="28"/>
              </w:rPr>
            </w:pPr>
            <w:r w:rsidRPr="001E77D7">
              <w:rPr>
                <w:bCs/>
                <w:kern w:val="2"/>
                <w:sz w:val="28"/>
                <w:szCs w:val="28"/>
              </w:rPr>
              <w:t>1. «</w:t>
            </w:r>
            <w:r w:rsidR="008F0DD9" w:rsidRPr="008F0DD9">
              <w:rPr>
                <w:color w:val="000000"/>
                <w:sz w:val="28"/>
                <w:szCs w:val="28"/>
              </w:rPr>
              <w:t>Повышение эффективности деятельности органов местного самоуправления в области муниципального управления</w:t>
            </w:r>
            <w:r w:rsidRPr="008F0DD9">
              <w:rPr>
                <w:bCs/>
                <w:kern w:val="2"/>
                <w:sz w:val="28"/>
                <w:szCs w:val="28"/>
              </w:rPr>
              <w:t>»</w:t>
            </w:r>
          </w:p>
          <w:p w:rsidR="00C37427" w:rsidRPr="008F0DD9" w:rsidRDefault="00C37427" w:rsidP="00FF492F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  <w:sz w:val="28"/>
                <w:szCs w:val="28"/>
              </w:rPr>
            </w:pPr>
            <w:r w:rsidRPr="008F0DD9">
              <w:rPr>
                <w:bCs/>
                <w:kern w:val="2"/>
                <w:sz w:val="28"/>
                <w:szCs w:val="28"/>
              </w:rPr>
              <w:t>2. «</w:t>
            </w:r>
            <w:r w:rsidR="008F0DD9" w:rsidRPr="008F0DD9">
              <w:rPr>
                <w:color w:val="000000"/>
                <w:sz w:val="28"/>
                <w:szCs w:val="28"/>
              </w:rPr>
              <w:t>Обеспечение функционирования Главы администрации поселения</w:t>
            </w:r>
            <w:r w:rsidRPr="008F0DD9">
              <w:rPr>
                <w:bCs/>
                <w:kern w:val="2"/>
                <w:sz w:val="28"/>
                <w:szCs w:val="28"/>
              </w:rPr>
              <w:t>»</w:t>
            </w:r>
          </w:p>
          <w:p w:rsidR="00C37427" w:rsidRPr="008F0DD9" w:rsidRDefault="00C37427" w:rsidP="00FF492F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  <w:sz w:val="28"/>
                <w:szCs w:val="28"/>
              </w:rPr>
            </w:pPr>
            <w:r w:rsidRPr="008F0DD9">
              <w:rPr>
                <w:bCs/>
                <w:kern w:val="2"/>
                <w:sz w:val="28"/>
                <w:szCs w:val="28"/>
              </w:rPr>
              <w:t>3. «</w:t>
            </w:r>
            <w:r w:rsidR="008F0DD9" w:rsidRPr="008F0DD9">
              <w:rPr>
                <w:color w:val="000000"/>
                <w:sz w:val="28"/>
                <w:szCs w:val="28"/>
              </w:rPr>
              <w:t>Обеспечение деятельности Администрации сельского поселения</w:t>
            </w:r>
            <w:r w:rsidRPr="008F0DD9">
              <w:rPr>
                <w:bCs/>
                <w:kern w:val="2"/>
                <w:sz w:val="28"/>
                <w:szCs w:val="28"/>
              </w:rPr>
              <w:t>»</w:t>
            </w:r>
          </w:p>
          <w:p w:rsidR="008F0DD9" w:rsidRPr="00947473" w:rsidRDefault="008F0DD9" w:rsidP="00FF492F">
            <w:pPr>
              <w:autoSpaceDE w:val="0"/>
              <w:autoSpaceDN w:val="0"/>
              <w:adjustRightInd w:val="0"/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8F0DD9">
              <w:rPr>
                <w:bCs/>
                <w:kern w:val="2"/>
                <w:sz w:val="28"/>
                <w:szCs w:val="28"/>
              </w:rPr>
              <w:t>4. «</w:t>
            </w:r>
            <w:r w:rsidRPr="008F0DD9">
              <w:rPr>
                <w:sz w:val="28"/>
                <w:szCs w:val="28"/>
              </w:rPr>
              <w:t>Пенсионное обеспечение»</w:t>
            </w:r>
          </w:p>
        </w:tc>
      </w:tr>
      <w:tr w:rsidR="00C37427" w:rsidRPr="00947473" w:rsidTr="00FF492F">
        <w:tc>
          <w:tcPr>
            <w:tcW w:w="2098" w:type="dxa"/>
            <w:hideMark/>
          </w:tcPr>
          <w:p w:rsidR="00C37427" w:rsidRPr="00947473" w:rsidRDefault="00C37427" w:rsidP="00FF492F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Программно-целевые инструменты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77" w:type="dxa"/>
            <w:hideMark/>
          </w:tcPr>
          <w:p w:rsidR="00C37427" w:rsidRPr="00947473" w:rsidRDefault="00C37427" w:rsidP="00FF492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094" w:type="dxa"/>
            <w:hideMark/>
          </w:tcPr>
          <w:p w:rsidR="00C37427" w:rsidRPr="00947473" w:rsidRDefault="00C37427" w:rsidP="00FF492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C37427" w:rsidRPr="00947473" w:rsidTr="00FF492F">
        <w:tc>
          <w:tcPr>
            <w:tcW w:w="2098" w:type="dxa"/>
            <w:hideMark/>
          </w:tcPr>
          <w:p w:rsidR="00C37427" w:rsidRPr="00947473" w:rsidRDefault="00C37427" w:rsidP="00FF492F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Цели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77" w:type="dxa"/>
            <w:hideMark/>
          </w:tcPr>
          <w:p w:rsidR="00C37427" w:rsidRPr="00947473" w:rsidRDefault="00C37427" w:rsidP="00FF492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094" w:type="dxa"/>
          </w:tcPr>
          <w:p w:rsidR="00C37427" w:rsidRPr="00034AD8" w:rsidRDefault="00C37427" w:rsidP="00FF492F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034AD8">
              <w:rPr>
                <w:color w:val="000000"/>
                <w:sz w:val="28"/>
                <w:szCs w:val="28"/>
              </w:rPr>
              <w:t xml:space="preserve">Развитие муниципального управления и муниципальной службы в </w:t>
            </w:r>
            <w:r w:rsidR="008F0DD9"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оговск</w:t>
            </w:r>
            <w:r w:rsidRPr="00034AD8">
              <w:rPr>
                <w:color w:val="000000"/>
                <w:sz w:val="28"/>
                <w:szCs w:val="28"/>
              </w:rPr>
              <w:t>ом сельском поселении;</w:t>
            </w:r>
          </w:p>
          <w:p w:rsidR="00C37427" w:rsidRPr="00947473" w:rsidRDefault="00C37427" w:rsidP="008F0DD9">
            <w:pPr>
              <w:jc w:val="both"/>
              <w:rPr>
                <w:kern w:val="2"/>
                <w:sz w:val="28"/>
                <w:szCs w:val="28"/>
              </w:rPr>
            </w:pPr>
            <w:r w:rsidRPr="00034AD8">
              <w:rPr>
                <w:color w:val="000000"/>
                <w:sz w:val="28"/>
                <w:szCs w:val="28"/>
              </w:rPr>
              <w:t xml:space="preserve">совершенствование муниципального управления в   </w:t>
            </w:r>
            <w:r w:rsidR="008F0DD9">
              <w:rPr>
                <w:color w:val="000000"/>
                <w:sz w:val="28"/>
                <w:szCs w:val="28"/>
              </w:rPr>
              <w:lastRenderedPageBreak/>
              <w:t>Р</w:t>
            </w:r>
            <w:r>
              <w:rPr>
                <w:color w:val="000000"/>
                <w:sz w:val="28"/>
                <w:szCs w:val="28"/>
              </w:rPr>
              <w:t>оговск</w:t>
            </w:r>
            <w:r w:rsidRPr="00034AD8">
              <w:rPr>
                <w:color w:val="000000"/>
                <w:sz w:val="28"/>
                <w:szCs w:val="28"/>
              </w:rPr>
              <w:t xml:space="preserve">ом сельском поселении и муниципальной   службы </w:t>
            </w:r>
            <w:r w:rsidR="008F0DD9">
              <w:rPr>
                <w:color w:val="000000"/>
                <w:sz w:val="28"/>
                <w:szCs w:val="28"/>
              </w:rPr>
              <w:t>Роговского</w:t>
            </w:r>
            <w:r w:rsidRPr="00034AD8">
              <w:rPr>
                <w:color w:val="000000"/>
                <w:sz w:val="28"/>
                <w:szCs w:val="28"/>
              </w:rPr>
              <w:t xml:space="preserve"> сельского поселения (далее – муниципальная служба)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C37427" w:rsidRPr="00947473" w:rsidTr="00FF492F">
        <w:tc>
          <w:tcPr>
            <w:tcW w:w="2098" w:type="dxa"/>
            <w:hideMark/>
          </w:tcPr>
          <w:p w:rsidR="00C37427" w:rsidRPr="00947473" w:rsidRDefault="00C37427" w:rsidP="00FF492F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lastRenderedPageBreak/>
              <w:t xml:space="preserve">Задачи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77" w:type="dxa"/>
            <w:hideMark/>
          </w:tcPr>
          <w:p w:rsidR="00C37427" w:rsidRPr="00947473" w:rsidRDefault="00C37427" w:rsidP="00FF492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pacing w:val="-4"/>
                <w:kern w:val="2"/>
                <w:sz w:val="28"/>
                <w:szCs w:val="28"/>
              </w:rPr>
            </w:pPr>
            <w:r w:rsidRPr="00947473">
              <w:rPr>
                <w:spacing w:val="-4"/>
                <w:kern w:val="2"/>
                <w:sz w:val="28"/>
                <w:szCs w:val="28"/>
              </w:rPr>
              <w:t>–</w:t>
            </w:r>
          </w:p>
        </w:tc>
        <w:tc>
          <w:tcPr>
            <w:tcW w:w="7094" w:type="dxa"/>
          </w:tcPr>
          <w:p w:rsidR="00C37427" w:rsidRDefault="00C37427" w:rsidP="00FF492F">
            <w:pPr>
              <w:pStyle w:val="ConsPlusCell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971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Стимулирование к наращиванию собственного социально-экономического потенциала и развития муниципальной службы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4376C3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C37427" w:rsidRPr="00F971EB" w:rsidRDefault="00C37427" w:rsidP="00FF492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419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создание условий для совершенствования организации деятельности органов местного самоуправления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;</w:t>
            </w:r>
          </w:p>
          <w:p w:rsidR="00C37427" w:rsidRPr="00F971EB" w:rsidRDefault="00C37427" w:rsidP="00FF492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F971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овершенствование правовых и организационных основ местного самоуправления, муниципальной службы;</w:t>
            </w:r>
          </w:p>
          <w:p w:rsidR="00C37427" w:rsidRPr="00F971EB" w:rsidRDefault="00C37427" w:rsidP="00FF492F">
            <w:pPr>
              <w:jc w:val="both"/>
              <w:rPr>
                <w:color w:val="000000"/>
                <w:sz w:val="28"/>
                <w:szCs w:val="28"/>
              </w:rPr>
            </w:pPr>
            <w:r w:rsidRPr="00F971EB">
              <w:rPr>
                <w:color w:val="000000"/>
                <w:sz w:val="28"/>
                <w:szCs w:val="28"/>
              </w:rPr>
              <w:t>повышение профессиональной компетентности муниципальных служащих, обеспечение условий для их результативной профессиональной служебной деятельности;</w:t>
            </w:r>
          </w:p>
          <w:p w:rsidR="00C37427" w:rsidRPr="00D12419" w:rsidRDefault="00C37427" w:rsidP="00FF492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F971EB">
              <w:rPr>
                <w:color w:val="000000"/>
                <w:sz w:val="28"/>
                <w:szCs w:val="28"/>
              </w:rPr>
              <w:t xml:space="preserve">привлечение на муниципальную службу </w:t>
            </w:r>
            <w:r w:rsidRPr="00F971EB">
              <w:rPr>
                <w:color w:val="000000"/>
                <w:spacing w:val="-4"/>
                <w:sz w:val="28"/>
                <w:szCs w:val="28"/>
              </w:rPr>
              <w:t>квалифицированных молодых специалистов, укрепление</w:t>
            </w:r>
            <w:r w:rsidRPr="00F971EB">
              <w:rPr>
                <w:color w:val="000000"/>
                <w:sz w:val="28"/>
                <w:szCs w:val="28"/>
              </w:rPr>
              <w:t xml:space="preserve"> кадрового потенциала</w:t>
            </w:r>
          </w:p>
        </w:tc>
      </w:tr>
      <w:tr w:rsidR="00C37427" w:rsidRPr="00947473" w:rsidTr="00FF492F">
        <w:tc>
          <w:tcPr>
            <w:tcW w:w="2098" w:type="dxa"/>
            <w:hideMark/>
          </w:tcPr>
          <w:p w:rsidR="00C37427" w:rsidRPr="00947473" w:rsidRDefault="00C37427" w:rsidP="00FF492F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Целевые показатели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77" w:type="dxa"/>
            <w:hideMark/>
          </w:tcPr>
          <w:p w:rsidR="00C37427" w:rsidRPr="00947473" w:rsidRDefault="00C37427" w:rsidP="00FF492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094" w:type="dxa"/>
            <w:hideMark/>
          </w:tcPr>
          <w:p w:rsidR="00C37427" w:rsidRPr="00034AD8" w:rsidRDefault="00C37427" w:rsidP="00FF492F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034AD8">
              <w:rPr>
                <w:color w:val="000000"/>
                <w:sz w:val="28"/>
                <w:szCs w:val="28"/>
              </w:rPr>
              <w:t>Доля граждан,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34AD8">
              <w:rPr>
                <w:color w:val="000000"/>
                <w:sz w:val="28"/>
                <w:szCs w:val="28"/>
              </w:rPr>
              <w:t>положительно оценивающих деятельность органа местного самоуправления;</w:t>
            </w:r>
          </w:p>
          <w:p w:rsidR="00C37427" w:rsidRPr="00034AD8" w:rsidRDefault="00C37427" w:rsidP="00FF492F">
            <w:pPr>
              <w:jc w:val="both"/>
              <w:rPr>
                <w:color w:val="000000"/>
                <w:sz w:val="28"/>
                <w:szCs w:val="28"/>
              </w:rPr>
            </w:pPr>
            <w:r w:rsidRPr="00034AD8">
              <w:rPr>
                <w:color w:val="000000"/>
                <w:sz w:val="28"/>
                <w:szCs w:val="28"/>
              </w:rPr>
              <w:t>доля муниципальных служащих, получивших дополнительное профессиональное образование;</w:t>
            </w:r>
          </w:p>
          <w:p w:rsidR="00C37427" w:rsidRDefault="00C37427" w:rsidP="00FF492F">
            <w:pPr>
              <w:jc w:val="both"/>
              <w:rPr>
                <w:color w:val="000000"/>
                <w:sz w:val="28"/>
                <w:szCs w:val="28"/>
              </w:rPr>
            </w:pPr>
            <w:r w:rsidRPr="00034AD8">
              <w:rPr>
                <w:color w:val="000000"/>
                <w:sz w:val="28"/>
                <w:szCs w:val="28"/>
              </w:rPr>
              <w:t>доля муниципальных служащих в возрасте до 30 лет, имеющих стаж муниципальной службы не менее 3 лет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C37427" w:rsidRPr="00223732" w:rsidRDefault="00C37427" w:rsidP="00FF492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</w:t>
            </w:r>
            <w:r w:rsidRPr="00347227">
              <w:rPr>
                <w:color w:val="000000"/>
                <w:sz w:val="28"/>
                <w:szCs w:val="28"/>
              </w:rPr>
              <w:t>оля муниципальных служащих, имеющих высшее профессиональное образование</w:t>
            </w:r>
          </w:p>
        </w:tc>
      </w:tr>
      <w:tr w:rsidR="00C37427" w:rsidRPr="00947473" w:rsidTr="00FF492F">
        <w:tc>
          <w:tcPr>
            <w:tcW w:w="2098" w:type="dxa"/>
            <w:hideMark/>
          </w:tcPr>
          <w:p w:rsidR="00C37427" w:rsidRPr="00947473" w:rsidRDefault="00C37427" w:rsidP="00FF492F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Этапы и сроки реализации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77" w:type="dxa"/>
            <w:hideMark/>
          </w:tcPr>
          <w:p w:rsidR="00C37427" w:rsidRPr="00947473" w:rsidRDefault="00C37427" w:rsidP="00FF492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094" w:type="dxa"/>
            <w:hideMark/>
          </w:tcPr>
          <w:p w:rsidR="00C37427" w:rsidRPr="00947473" w:rsidRDefault="00C37427" w:rsidP="00FF492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2019 – 2030 годы.</w:t>
            </w:r>
          </w:p>
          <w:p w:rsidR="00C37427" w:rsidRPr="00947473" w:rsidRDefault="00C37427" w:rsidP="00FF492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Этапы реализации не выделяются</w:t>
            </w:r>
          </w:p>
        </w:tc>
      </w:tr>
      <w:tr w:rsidR="00C37427" w:rsidRPr="00947473" w:rsidTr="00FF492F">
        <w:tc>
          <w:tcPr>
            <w:tcW w:w="2098" w:type="dxa"/>
            <w:hideMark/>
          </w:tcPr>
          <w:p w:rsidR="00C37427" w:rsidRPr="00947473" w:rsidRDefault="00C37427" w:rsidP="00FF492F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77" w:type="dxa"/>
            <w:hideMark/>
          </w:tcPr>
          <w:p w:rsidR="00C37427" w:rsidRPr="00947473" w:rsidRDefault="00C37427" w:rsidP="00FF492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094" w:type="dxa"/>
            <w:hideMark/>
          </w:tcPr>
          <w:p w:rsidR="00C37427" w:rsidRPr="00947473" w:rsidRDefault="00C37427" w:rsidP="00FF492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объем бюджетных ассигнований на реализацию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 xml:space="preserve">ной программы составляет </w:t>
            </w:r>
            <w:r w:rsidR="008F0DD9">
              <w:rPr>
                <w:kern w:val="2"/>
                <w:sz w:val="28"/>
                <w:szCs w:val="28"/>
              </w:rPr>
              <w:t>58259,4</w:t>
            </w:r>
            <w:r w:rsidRPr="00947473">
              <w:rPr>
                <w:kern w:val="2"/>
                <w:sz w:val="28"/>
                <w:szCs w:val="28"/>
              </w:rPr>
              <w:t xml:space="preserve"> тыс. рублей, в том числе:</w:t>
            </w:r>
          </w:p>
          <w:p w:rsidR="00C37427" w:rsidRPr="00947473" w:rsidRDefault="00C37427" w:rsidP="00FF492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2019 год – </w:t>
            </w:r>
            <w:r w:rsidR="008F0DD9">
              <w:rPr>
                <w:kern w:val="2"/>
                <w:sz w:val="28"/>
                <w:szCs w:val="28"/>
              </w:rPr>
              <w:t>510</w:t>
            </w:r>
            <w:r w:rsidR="005F2454">
              <w:rPr>
                <w:kern w:val="2"/>
                <w:sz w:val="28"/>
                <w:szCs w:val="28"/>
              </w:rPr>
              <w:t>1</w:t>
            </w:r>
            <w:r w:rsidR="008F0DD9">
              <w:rPr>
                <w:kern w:val="2"/>
                <w:sz w:val="28"/>
                <w:szCs w:val="28"/>
              </w:rPr>
              <w:t>,0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37427" w:rsidRPr="00947473" w:rsidRDefault="00C37427" w:rsidP="00FF492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2020 год – </w:t>
            </w:r>
            <w:r w:rsidR="008F0DD9">
              <w:rPr>
                <w:kern w:val="2"/>
                <w:sz w:val="28"/>
                <w:szCs w:val="28"/>
              </w:rPr>
              <w:t>4830,4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37427" w:rsidRPr="00947473" w:rsidRDefault="00C37427" w:rsidP="00FF492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2021 год – </w:t>
            </w:r>
            <w:r w:rsidR="008F0DD9">
              <w:rPr>
                <w:kern w:val="2"/>
                <w:sz w:val="28"/>
                <w:szCs w:val="28"/>
              </w:rPr>
              <w:t>4832,8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37427" w:rsidRPr="00947473" w:rsidRDefault="00C37427" w:rsidP="00FF492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2022 год – </w:t>
            </w:r>
            <w:r w:rsidR="008F0DD9">
              <w:rPr>
                <w:kern w:val="2"/>
                <w:sz w:val="28"/>
                <w:szCs w:val="28"/>
              </w:rPr>
              <w:t>4832,8</w:t>
            </w:r>
            <w:r w:rsidR="008F0DD9" w:rsidRPr="00947473">
              <w:rPr>
                <w:kern w:val="2"/>
                <w:sz w:val="28"/>
                <w:szCs w:val="28"/>
              </w:rPr>
              <w:t xml:space="preserve"> </w:t>
            </w:r>
            <w:r w:rsidRPr="00947473">
              <w:rPr>
                <w:kern w:val="2"/>
                <w:sz w:val="28"/>
                <w:szCs w:val="28"/>
              </w:rPr>
              <w:t>тыс. рублей;</w:t>
            </w:r>
          </w:p>
          <w:p w:rsidR="00C37427" w:rsidRPr="00947473" w:rsidRDefault="00C37427" w:rsidP="00FF492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2023 год – </w:t>
            </w:r>
            <w:r w:rsidR="008F0DD9">
              <w:rPr>
                <w:kern w:val="2"/>
                <w:sz w:val="28"/>
                <w:szCs w:val="28"/>
              </w:rPr>
              <w:t>4832,8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947473">
              <w:rPr>
                <w:kern w:val="2"/>
                <w:sz w:val="28"/>
                <w:szCs w:val="28"/>
              </w:rPr>
              <w:t>тыс. рублей;</w:t>
            </w:r>
          </w:p>
          <w:p w:rsidR="00C37427" w:rsidRPr="00947473" w:rsidRDefault="00C37427" w:rsidP="00FF492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2024 год – </w:t>
            </w:r>
            <w:r w:rsidR="008F0DD9">
              <w:rPr>
                <w:kern w:val="2"/>
                <w:sz w:val="28"/>
                <w:szCs w:val="28"/>
              </w:rPr>
              <w:t>4832,8</w:t>
            </w:r>
            <w:r w:rsidR="008F0DD9" w:rsidRPr="00947473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947473">
              <w:rPr>
                <w:kern w:val="2"/>
                <w:sz w:val="28"/>
                <w:szCs w:val="28"/>
              </w:rPr>
              <w:t>тыс. рублей;</w:t>
            </w:r>
          </w:p>
          <w:p w:rsidR="00C37427" w:rsidRPr="00947473" w:rsidRDefault="00C37427" w:rsidP="00FF492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2025 год – </w:t>
            </w:r>
            <w:r w:rsidR="008F0DD9">
              <w:rPr>
                <w:kern w:val="2"/>
                <w:sz w:val="28"/>
                <w:szCs w:val="28"/>
              </w:rPr>
              <w:t>4832,8</w:t>
            </w:r>
            <w:r w:rsidR="008F0DD9" w:rsidRPr="00947473">
              <w:rPr>
                <w:kern w:val="2"/>
                <w:sz w:val="28"/>
                <w:szCs w:val="28"/>
              </w:rPr>
              <w:t xml:space="preserve"> </w:t>
            </w:r>
            <w:r w:rsidRPr="00947473">
              <w:rPr>
                <w:kern w:val="2"/>
                <w:sz w:val="28"/>
                <w:szCs w:val="28"/>
              </w:rPr>
              <w:t>тыс. рублей;</w:t>
            </w:r>
          </w:p>
          <w:p w:rsidR="00C37427" w:rsidRPr="00947473" w:rsidRDefault="00C37427" w:rsidP="00FF492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2026 год – </w:t>
            </w:r>
            <w:r w:rsidR="008F0DD9">
              <w:rPr>
                <w:kern w:val="2"/>
                <w:sz w:val="28"/>
                <w:szCs w:val="28"/>
              </w:rPr>
              <w:t>4832,8</w:t>
            </w:r>
            <w:r w:rsidR="008F0DD9" w:rsidRPr="00947473">
              <w:rPr>
                <w:kern w:val="2"/>
                <w:sz w:val="28"/>
                <w:szCs w:val="28"/>
              </w:rPr>
              <w:t xml:space="preserve"> </w:t>
            </w:r>
            <w:r w:rsidRPr="00947473">
              <w:rPr>
                <w:kern w:val="2"/>
                <w:sz w:val="28"/>
                <w:szCs w:val="28"/>
              </w:rPr>
              <w:t>тыс. рублей;</w:t>
            </w:r>
          </w:p>
          <w:p w:rsidR="00C37427" w:rsidRPr="00947473" w:rsidRDefault="00C37427" w:rsidP="00FF492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2027 год – </w:t>
            </w:r>
            <w:r w:rsidR="008F0DD9">
              <w:rPr>
                <w:kern w:val="2"/>
                <w:sz w:val="28"/>
                <w:szCs w:val="28"/>
              </w:rPr>
              <w:t>4832,8</w:t>
            </w:r>
            <w:r w:rsidR="008F0DD9" w:rsidRPr="00947473">
              <w:rPr>
                <w:kern w:val="2"/>
                <w:sz w:val="28"/>
                <w:szCs w:val="28"/>
              </w:rPr>
              <w:t xml:space="preserve"> </w:t>
            </w:r>
            <w:r w:rsidRPr="00947473">
              <w:rPr>
                <w:kern w:val="2"/>
                <w:sz w:val="28"/>
                <w:szCs w:val="28"/>
              </w:rPr>
              <w:t>тыс. рублей;</w:t>
            </w:r>
          </w:p>
          <w:p w:rsidR="00C37427" w:rsidRPr="00947473" w:rsidRDefault="00C37427" w:rsidP="00FF492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2028 год – </w:t>
            </w:r>
            <w:r w:rsidR="008F0DD9">
              <w:rPr>
                <w:kern w:val="2"/>
                <w:sz w:val="28"/>
                <w:szCs w:val="28"/>
              </w:rPr>
              <w:t>4832,8</w:t>
            </w:r>
            <w:r w:rsidR="008F0DD9" w:rsidRPr="00947473">
              <w:rPr>
                <w:kern w:val="2"/>
                <w:sz w:val="28"/>
                <w:szCs w:val="28"/>
              </w:rPr>
              <w:t xml:space="preserve"> </w:t>
            </w:r>
            <w:r w:rsidRPr="00947473">
              <w:rPr>
                <w:kern w:val="2"/>
                <w:sz w:val="28"/>
                <w:szCs w:val="28"/>
              </w:rPr>
              <w:t>тыс. рублей;</w:t>
            </w:r>
          </w:p>
          <w:p w:rsidR="00C37427" w:rsidRPr="00947473" w:rsidRDefault="00C37427" w:rsidP="00FF492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2029 год – </w:t>
            </w:r>
            <w:r w:rsidR="008F0DD9">
              <w:rPr>
                <w:kern w:val="2"/>
                <w:sz w:val="28"/>
                <w:szCs w:val="28"/>
              </w:rPr>
              <w:t>4832,8</w:t>
            </w:r>
            <w:r w:rsidR="008F0DD9" w:rsidRPr="00947473">
              <w:rPr>
                <w:kern w:val="2"/>
                <w:sz w:val="28"/>
                <w:szCs w:val="28"/>
              </w:rPr>
              <w:t xml:space="preserve"> </w:t>
            </w:r>
            <w:r w:rsidRPr="00947473">
              <w:rPr>
                <w:kern w:val="2"/>
                <w:sz w:val="28"/>
                <w:szCs w:val="28"/>
              </w:rPr>
              <w:t>тыс. рублей;</w:t>
            </w:r>
          </w:p>
          <w:p w:rsidR="00C37427" w:rsidRDefault="00C37427" w:rsidP="00FF492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2030 год – </w:t>
            </w:r>
            <w:r w:rsidR="008F0DD9">
              <w:rPr>
                <w:kern w:val="2"/>
                <w:sz w:val="28"/>
                <w:szCs w:val="28"/>
              </w:rPr>
              <w:t>4832,8</w:t>
            </w:r>
            <w:r w:rsidR="008F0DD9" w:rsidRPr="00947473">
              <w:rPr>
                <w:kern w:val="2"/>
                <w:sz w:val="28"/>
                <w:szCs w:val="28"/>
              </w:rPr>
              <w:t xml:space="preserve"> </w:t>
            </w:r>
            <w:r w:rsidRPr="00947473">
              <w:rPr>
                <w:kern w:val="2"/>
                <w:sz w:val="28"/>
                <w:szCs w:val="28"/>
              </w:rPr>
              <w:t>тыс. рублей</w:t>
            </w:r>
          </w:p>
          <w:p w:rsidR="00125DF3" w:rsidRDefault="00125DF3" w:rsidP="00125DF3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средства местного бюджета -</w:t>
            </w:r>
            <w:r w:rsidRPr="00B978AC">
              <w:rPr>
                <w:sz w:val="28"/>
                <w:szCs w:val="28"/>
              </w:rPr>
              <w:t xml:space="preserve"> </w:t>
            </w:r>
            <w:r w:rsidRPr="00006945">
              <w:rPr>
                <w:kern w:val="2"/>
                <w:sz w:val="28"/>
                <w:szCs w:val="28"/>
              </w:rPr>
              <w:t xml:space="preserve"> </w:t>
            </w:r>
            <w:r w:rsidR="005F2454">
              <w:rPr>
                <w:kern w:val="2"/>
                <w:sz w:val="28"/>
                <w:szCs w:val="28"/>
              </w:rPr>
              <w:t>58257,0</w:t>
            </w:r>
            <w:r w:rsidRPr="00947473">
              <w:rPr>
                <w:kern w:val="2"/>
                <w:sz w:val="28"/>
                <w:szCs w:val="28"/>
              </w:rPr>
              <w:t xml:space="preserve"> </w:t>
            </w:r>
            <w:r w:rsidRPr="00006945">
              <w:rPr>
                <w:kern w:val="2"/>
                <w:sz w:val="28"/>
                <w:szCs w:val="28"/>
              </w:rPr>
              <w:t>тыс. рублей, в том числе:</w:t>
            </w:r>
          </w:p>
          <w:p w:rsidR="008F0DD9" w:rsidRPr="00947473" w:rsidRDefault="008F0DD9" w:rsidP="008F0DD9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lastRenderedPageBreak/>
              <w:t xml:space="preserve">2019 год – </w:t>
            </w:r>
            <w:r w:rsidR="005F2454">
              <w:rPr>
                <w:kern w:val="2"/>
                <w:sz w:val="28"/>
                <w:szCs w:val="28"/>
              </w:rPr>
              <w:t>5100,8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8F0DD9" w:rsidRPr="00947473" w:rsidRDefault="008F0DD9" w:rsidP="008F0DD9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2020 год – </w:t>
            </w:r>
            <w:r>
              <w:rPr>
                <w:kern w:val="2"/>
                <w:sz w:val="28"/>
                <w:szCs w:val="28"/>
              </w:rPr>
              <w:t>4830,</w:t>
            </w:r>
            <w:r w:rsidR="005F2454">
              <w:rPr>
                <w:kern w:val="2"/>
                <w:sz w:val="28"/>
                <w:szCs w:val="28"/>
              </w:rPr>
              <w:t>2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8F0DD9" w:rsidRPr="00947473" w:rsidRDefault="008F0DD9" w:rsidP="008F0DD9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2021 год – 4832,</w:t>
            </w:r>
            <w:r w:rsidR="005F2454">
              <w:rPr>
                <w:kern w:val="2"/>
                <w:sz w:val="28"/>
                <w:szCs w:val="28"/>
              </w:rPr>
              <w:t>6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8F0DD9" w:rsidRPr="00947473" w:rsidRDefault="008F0DD9" w:rsidP="008F0DD9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2022 год – </w:t>
            </w:r>
            <w:r>
              <w:rPr>
                <w:kern w:val="2"/>
                <w:sz w:val="28"/>
                <w:szCs w:val="28"/>
              </w:rPr>
              <w:t>4832,</w:t>
            </w:r>
            <w:r w:rsidR="005F2454">
              <w:rPr>
                <w:kern w:val="2"/>
                <w:sz w:val="28"/>
                <w:szCs w:val="28"/>
              </w:rPr>
              <w:t>6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8F0DD9" w:rsidRPr="00947473" w:rsidRDefault="008F0DD9" w:rsidP="008F0DD9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2023 год – </w:t>
            </w:r>
            <w:r>
              <w:rPr>
                <w:kern w:val="2"/>
                <w:sz w:val="28"/>
                <w:szCs w:val="28"/>
              </w:rPr>
              <w:t>4832,</w:t>
            </w:r>
            <w:r w:rsidR="005F2454">
              <w:rPr>
                <w:kern w:val="2"/>
                <w:sz w:val="28"/>
                <w:szCs w:val="28"/>
              </w:rPr>
              <w:t>6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947473">
              <w:rPr>
                <w:kern w:val="2"/>
                <w:sz w:val="28"/>
                <w:szCs w:val="28"/>
              </w:rPr>
              <w:t>тыс. рублей;</w:t>
            </w:r>
          </w:p>
          <w:p w:rsidR="008F0DD9" w:rsidRPr="00947473" w:rsidRDefault="008F0DD9" w:rsidP="008F0DD9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2024 год – </w:t>
            </w:r>
            <w:r>
              <w:rPr>
                <w:kern w:val="2"/>
                <w:sz w:val="28"/>
                <w:szCs w:val="28"/>
              </w:rPr>
              <w:t>4832,</w:t>
            </w:r>
            <w:r w:rsidR="005F2454">
              <w:rPr>
                <w:kern w:val="2"/>
                <w:sz w:val="28"/>
                <w:szCs w:val="28"/>
              </w:rPr>
              <w:t>6</w:t>
            </w:r>
            <w:r w:rsidRPr="00947473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947473">
              <w:rPr>
                <w:kern w:val="2"/>
                <w:sz w:val="28"/>
                <w:szCs w:val="28"/>
              </w:rPr>
              <w:t>тыс. рублей;</w:t>
            </w:r>
          </w:p>
          <w:p w:rsidR="008F0DD9" w:rsidRPr="00947473" w:rsidRDefault="008F0DD9" w:rsidP="008F0DD9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2025 год – </w:t>
            </w:r>
            <w:r>
              <w:rPr>
                <w:kern w:val="2"/>
                <w:sz w:val="28"/>
                <w:szCs w:val="28"/>
              </w:rPr>
              <w:t>4832,</w:t>
            </w:r>
            <w:r w:rsidR="005F2454">
              <w:rPr>
                <w:kern w:val="2"/>
                <w:sz w:val="28"/>
                <w:szCs w:val="28"/>
              </w:rPr>
              <w:t>6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8F0DD9" w:rsidRPr="00947473" w:rsidRDefault="008F0DD9" w:rsidP="008F0DD9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2026 год – </w:t>
            </w:r>
            <w:r>
              <w:rPr>
                <w:kern w:val="2"/>
                <w:sz w:val="28"/>
                <w:szCs w:val="28"/>
              </w:rPr>
              <w:t>4832,</w:t>
            </w:r>
            <w:r w:rsidR="005F2454">
              <w:rPr>
                <w:kern w:val="2"/>
                <w:sz w:val="28"/>
                <w:szCs w:val="28"/>
              </w:rPr>
              <w:t>6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8F0DD9" w:rsidRPr="00947473" w:rsidRDefault="008F0DD9" w:rsidP="008F0DD9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2027 год – </w:t>
            </w:r>
            <w:r>
              <w:rPr>
                <w:kern w:val="2"/>
                <w:sz w:val="28"/>
                <w:szCs w:val="28"/>
              </w:rPr>
              <w:t>4832,</w:t>
            </w:r>
            <w:r w:rsidR="005F2454">
              <w:rPr>
                <w:kern w:val="2"/>
                <w:sz w:val="28"/>
                <w:szCs w:val="28"/>
              </w:rPr>
              <w:t>6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8F0DD9" w:rsidRPr="00947473" w:rsidRDefault="008F0DD9" w:rsidP="008F0DD9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2028 год – </w:t>
            </w:r>
            <w:r>
              <w:rPr>
                <w:kern w:val="2"/>
                <w:sz w:val="28"/>
                <w:szCs w:val="28"/>
              </w:rPr>
              <w:t>4832,</w:t>
            </w:r>
            <w:r w:rsidR="005F2454">
              <w:rPr>
                <w:kern w:val="2"/>
                <w:sz w:val="28"/>
                <w:szCs w:val="28"/>
              </w:rPr>
              <w:t>6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8F0DD9" w:rsidRPr="00947473" w:rsidRDefault="008F0DD9" w:rsidP="008F0DD9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2029 год – </w:t>
            </w:r>
            <w:r>
              <w:rPr>
                <w:kern w:val="2"/>
                <w:sz w:val="28"/>
                <w:szCs w:val="28"/>
              </w:rPr>
              <w:t>4832,</w:t>
            </w:r>
            <w:r w:rsidR="005F2454">
              <w:rPr>
                <w:kern w:val="2"/>
                <w:sz w:val="28"/>
                <w:szCs w:val="28"/>
              </w:rPr>
              <w:t>6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1F6651" w:rsidRPr="008F0DD9" w:rsidRDefault="008F0DD9" w:rsidP="008F0DD9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2030 год – 4832,</w:t>
            </w:r>
            <w:r w:rsidR="005F2454">
              <w:rPr>
                <w:kern w:val="2"/>
                <w:sz w:val="28"/>
                <w:szCs w:val="28"/>
              </w:rPr>
              <w:t>6</w:t>
            </w:r>
            <w:r w:rsidRPr="00947473">
              <w:rPr>
                <w:kern w:val="2"/>
                <w:sz w:val="28"/>
                <w:szCs w:val="28"/>
              </w:rPr>
              <w:t xml:space="preserve"> тыс. рублей</w:t>
            </w:r>
          </w:p>
          <w:p w:rsidR="001F6651" w:rsidRDefault="001F6651" w:rsidP="001F6651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средства областного бюджета -</w:t>
            </w:r>
            <w:r w:rsidRPr="00B978AC">
              <w:rPr>
                <w:sz w:val="28"/>
                <w:szCs w:val="28"/>
              </w:rPr>
              <w:t xml:space="preserve"> </w:t>
            </w:r>
            <w:r w:rsidRPr="00006945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2,4</w:t>
            </w:r>
            <w:r w:rsidRPr="00947473">
              <w:rPr>
                <w:kern w:val="2"/>
                <w:sz w:val="28"/>
                <w:szCs w:val="28"/>
              </w:rPr>
              <w:t xml:space="preserve"> </w:t>
            </w:r>
            <w:r w:rsidRPr="00006945">
              <w:rPr>
                <w:kern w:val="2"/>
                <w:sz w:val="28"/>
                <w:szCs w:val="28"/>
              </w:rPr>
              <w:t>тыс. рублей, в том числе:</w:t>
            </w:r>
          </w:p>
          <w:p w:rsidR="001F6651" w:rsidRPr="00947473" w:rsidRDefault="001F6651" w:rsidP="001F6651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2019 год – </w:t>
            </w:r>
            <w:r>
              <w:rPr>
                <w:kern w:val="2"/>
                <w:sz w:val="28"/>
                <w:szCs w:val="28"/>
              </w:rPr>
              <w:t>0,2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1F6651" w:rsidRPr="00947473" w:rsidRDefault="001F6651" w:rsidP="001F6651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2020 год – </w:t>
            </w:r>
            <w:r>
              <w:rPr>
                <w:kern w:val="2"/>
                <w:sz w:val="28"/>
                <w:szCs w:val="28"/>
              </w:rPr>
              <w:t>0,2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1F6651" w:rsidRPr="00947473" w:rsidRDefault="001F6651" w:rsidP="001F6651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2021 год – 0,2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1F6651" w:rsidRPr="00947473" w:rsidRDefault="001F6651" w:rsidP="001F6651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2022 год – </w:t>
            </w:r>
            <w:r>
              <w:rPr>
                <w:kern w:val="2"/>
                <w:sz w:val="28"/>
                <w:szCs w:val="28"/>
              </w:rPr>
              <w:t>0,2</w:t>
            </w:r>
            <w:r w:rsidRPr="00947473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947473">
              <w:rPr>
                <w:kern w:val="2"/>
                <w:sz w:val="28"/>
                <w:szCs w:val="28"/>
              </w:rPr>
              <w:t>тыс. рублей;</w:t>
            </w:r>
          </w:p>
          <w:p w:rsidR="001F6651" w:rsidRPr="00947473" w:rsidRDefault="001F6651" w:rsidP="001F6651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2023 год – </w:t>
            </w:r>
            <w:r>
              <w:rPr>
                <w:kern w:val="2"/>
                <w:sz w:val="28"/>
                <w:szCs w:val="28"/>
              </w:rPr>
              <w:t>0,2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1F6651" w:rsidRPr="00947473" w:rsidRDefault="001F6651" w:rsidP="001F6651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2024 год – </w:t>
            </w:r>
            <w:r>
              <w:rPr>
                <w:kern w:val="2"/>
                <w:sz w:val="28"/>
                <w:szCs w:val="28"/>
              </w:rPr>
              <w:t>0,2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1F6651" w:rsidRPr="00947473" w:rsidRDefault="001F6651" w:rsidP="001F6651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2025 год – </w:t>
            </w:r>
            <w:r>
              <w:rPr>
                <w:kern w:val="2"/>
                <w:sz w:val="28"/>
                <w:szCs w:val="28"/>
              </w:rPr>
              <w:t>0,2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1F6651" w:rsidRPr="00947473" w:rsidRDefault="001F6651" w:rsidP="001F6651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2026 год – </w:t>
            </w:r>
            <w:r>
              <w:rPr>
                <w:kern w:val="2"/>
                <w:sz w:val="28"/>
                <w:szCs w:val="28"/>
              </w:rPr>
              <w:t>0,2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1F6651" w:rsidRPr="00947473" w:rsidRDefault="001F6651" w:rsidP="001F6651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2027 год – </w:t>
            </w:r>
            <w:r>
              <w:rPr>
                <w:kern w:val="2"/>
                <w:sz w:val="28"/>
                <w:szCs w:val="28"/>
              </w:rPr>
              <w:t>0,2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1F6651" w:rsidRPr="00947473" w:rsidRDefault="001F6651" w:rsidP="001F6651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2028 год – </w:t>
            </w:r>
            <w:r>
              <w:rPr>
                <w:kern w:val="2"/>
                <w:sz w:val="28"/>
                <w:szCs w:val="28"/>
              </w:rPr>
              <w:t>0,2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1F6651" w:rsidRPr="00947473" w:rsidRDefault="001F6651" w:rsidP="001F6651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2029 год – </w:t>
            </w:r>
            <w:r>
              <w:rPr>
                <w:kern w:val="2"/>
                <w:sz w:val="28"/>
                <w:szCs w:val="28"/>
              </w:rPr>
              <w:t>0,2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1F6651" w:rsidRDefault="001F6651" w:rsidP="001F6651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2030 год – 0,2</w:t>
            </w:r>
            <w:r w:rsidRPr="00947473">
              <w:rPr>
                <w:kern w:val="2"/>
                <w:sz w:val="28"/>
                <w:szCs w:val="28"/>
              </w:rPr>
              <w:t xml:space="preserve"> тыс. рублей</w:t>
            </w:r>
          </w:p>
          <w:p w:rsidR="00125DF3" w:rsidRPr="00006945" w:rsidRDefault="00125DF3" w:rsidP="00125DF3">
            <w:pPr>
              <w:jc w:val="both"/>
              <w:rPr>
                <w:kern w:val="2"/>
                <w:sz w:val="28"/>
                <w:szCs w:val="28"/>
              </w:rPr>
            </w:pPr>
          </w:p>
          <w:p w:rsidR="003C49B0" w:rsidRPr="00947473" w:rsidRDefault="003C49B0" w:rsidP="00FF492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C37427" w:rsidRPr="00947473" w:rsidTr="00FF492F">
        <w:tc>
          <w:tcPr>
            <w:tcW w:w="2098" w:type="dxa"/>
            <w:hideMark/>
          </w:tcPr>
          <w:p w:rsidR="00C37427" w:rsidRPr="00947473" w:rsidRDefault="00C37427" w:rsidP="00FF492F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lastRenderedPageBreak/>
              <w:t xml:space="preserve">Ожидаемые результаты реализации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77" w:type="dxa"/>
            <w:hideMark/>
          </w:tcPr>
          <w:p w:rsidR="00C37427" w:rsidRPr="00947473" w:rsidRDefault="00C37427" w:rsidP="00FF492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094" w:type="dxa"/>
            <w:hideMark/>
          </w:tcPr>
          <w:p w:rsidR="00C37427" w:rsidRPr="00034AD8" w:rsidRDefault="00C37427" w:rsidP="00FF492F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034AD8">
              <w:rPr>
                <w:color w:val="000000"/>
                <w:sz w:val="28"/>
                <w:szCs w:val="28"/>
              </w:rPr>
              <w:t>Повышение эффективности деятельности органа местного самоуправления;</w:t>
            </w:r>
          </w:p>
          <w:p w:rsidR="00C37427" w:rsidRPr="00034AD8" w:rsidRDefault="00C37427" w:rsidP="00FF492F">
            <w:pPr>
              <w:jc w:val="both"/>
              <w:rPr>
                <w:color w:val="000000"/>
                <w:sz w:val="28"/>
                <w:szCs w:val="28"/>
              </w:rPr>
            </w:pPr>
            <w:r w:rsidRPr="00034AD8">
              <w:rPr>
                <w:color w:val="000000"/>
                <w:sz w:val="28"/>
                <w:szCs w:val="28"/>
              </w:rPr>
              <w:t>повышение уровня доверия населения к муниципальным служащим;</w:t>
            </w:r>
          </w:p>
          <w:p w:rsidR="00C37427" w:rsidRPr="00034AD8" w:rsidRDefault="00C37427" w:rsidP="00FF492F">
            <w:pPr>
              <w:jc w:val="both"/>
              <w:rPr>
                <w:color w:val="000000"/>
                <w:sz w:val="28"/>
                <w:szCs w:val="28"/>
              </w:rPr>
            </w:pPr>
            <w:r w:rsidRPr="00034AD8">
              <w:rPr>
                <w:color w:val="000000"/>
                <w:sz w:val="28"/>
                <w:szCs w:val="28"/>
              </w:rPr>
              <w:t xml:space="preserve">повышение уровня профессиональной компетентности муниципальных служащих </w:t>
            </w:r>
            <w:r w:rsidR="008F0DD9">
              <w:rPr>
                <w:color w:val="000000"/>
                <w:sz w:val="28"/>
                <w:szCs w:val="28"/>
              </w:rPr>
              <w:t>Роговского</w:t>
            </w:r>
            <w:r w:rsidRPr="00034AD8">
              <w:rPr>
                <w:color w:val="000000"/>
                <w:sz w:val="28"/>
                <w:szCs w:val="28"/>
              </w:rPr>
              <w:t xml:space="preserve"> сельского поселения;</w:t>
            </w:r>
          </w:p>
          <w:p w:rsidR="00C37427" w:rsidRPr="00034AD8" w:rsidRDefault="00C37427" w:rsidP="00FF492F">
            <w:pPr>
              <w:jc w:val="both"/>
              <w:rPr>
                <w:color w:val="000000"/>
                <w:sz w:val="28"/>
                <w:szCs w:val="28"/>
              </w:rPr>
            </w:pPr>
            <w:r w:rsidRPr="00034AD8">
              <w:rPr>
                <w:color w:val="000000"/>
                <w:sz w:val="28"/>
                <w:szCs w:val="28"/>
              </w:rPr>
              <w:t>повышение привлекательности муниципальной службы</w:t>
            </w:r>
          </w:p>
          <w:p w:rsidR="00C37427" w:rsidRPr="00947473" w:rsidRDefault="00C37427" w:rsidP="00FF492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</w:p>
        </w:tc>
      </w:tr>
    </w:tbl>
    <w:p w:rsidR="00C37427" w:rsidRDefault="00C37427" w:rsidP="00ED056F">
      <w:pPr>
        <w:spacing w:line="232" w:lineRule="auto"/>
        <w:jc w:val="center"/>
        <w:rPr>
          <w:kern w:val="2"/>
          <w:sz w:val="28"/>
          <w:szCs w:val="28"/>
          <w:lang w:eastAsia="en-US"/>
        </w:rPr>
      </w:pPr>
    </w:p>
    <w:p w:rsidR="00ED056F" w:rsidRPr="00947473" w:rsidRDefault="00ED056F" w:rsidP="00ED056F">
      <w:pPr>
        <w:spacing w:line="232" w:lineRule="auto"/>
        <w:jc w:val="center"/>
        <w:rPr>
          <w:kern w:val="2"/>
          <w:sz w:val="28"/>
          <w:szCs w:val="28"/>
          <w:lang w:eastAsia="en-US"/>
        </w:rPr>
      </w:pPr>
      <w:r w:rsidRPr="00947473">
        <w:rPr>
          <w:kern w:val="2"/>
          <w:sz w:val="28"/>
          <w:szCs w:val="28"/>
          <w:lang w:eastAsia="en-US"/>
        </w:rPr>
        <w:t>Паспорт</w:t>
      </w:r>
    </w:p>
    <w:p w:rsidR="00ED056F" w:rsidRPr="00947473" w:rsidRDefault="00ED056F" w:rsidP="00ED056F">
      <w:pPr>
        <w:spacing w:line="232" w:lineRule="auto"/>
        <w:jc w:val="center"/>
        <w:rPr>
          <w:kern w:val="2"/>
          <w:sz w:val="28"/>
          <w:szCs w:val="28"/>
          <w:lang w:eastAsia="en-US"/>
        </w:rPr>
      </w:pPr>
      <w:r w:rsidRPr="00947473">
        <w:rPr>
          <w:kern w:val="2"/>
          <w:sz w:val="28"/>
          <w:szCs w:val="28"/>
          <w:lang w:eastAsia="en-US"/>
        </w:rPr>
        <w:t>подпрограммы «</w:t>
      </w:r>
      <w:r w:rsidR="00540D64" w:rsidRPr="00540D64">
        <w:rPr>
          <w:color w:val="000000"/>
          <w:sz w:val="28"/>
          <w:szCs w:val="28"/>
        </w:rPr>
        <w:t>Повышение эффективности деятельности органов местного самоуправления в области муниципального управления</w:t>
      </w:r>
      <w:r w:rsidRPr="00947473">
        <w:rPr>
          <w:kern w:val="2"/>
          <w:sz w:val="28"/>
          <w:szCs w:val="28"/>
          <w:lang w:eastAsia="en-US"/>
        </w:rPr>
        <w:t>»</w:t>
      </w:r>
    </w:p>
    <w:p w:rsidR="00ED056F" w:rsidRPr="00947473" w:rsidRDefault="00ED056F" w:rsidP="00ED056F">
      <w:pPr>
        <w:spacing w:line="232" w:lineRule="auto"/>
        <w:jc w:val="center"/>
        <w:rPr>
          <w:kern w:val="2"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6"/>
        <w:gridCol w:w="289"/>
        <w:gridCol w:w="7443"/>
      </w:tblGrid>
      <w:tr w:rsidR="00943758" w:rsidRPr="00947473" w:rsidTr="00943758">
        <w:tc>
          <w:tcPr>
            <w:tcW w:w="2186" w:type="dxa"/>
            <w:hideMark/>
          </w:tcPr>
          <w:p w:rsidR="00943758" w:rsidRPr="00947473" w:rsidRDefault="00943758" w:rsidP="00943758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bookmarkStart w:id="2" w:name="sub_11011"/>
            <w:bookmarkEnd w:id="0"/>
            <w:r w:rsidRPr="00947473">
              <w:rPr>
                <w:kern w:val="2"/>
                <w:sz w:val="28"/>
                <w:szCs w:val="28"/>
              </w:rPr>
              <w:t>Наименование подпрограммы</w:t>
            </w:r>
            <w:bookmarkEnd w:id="2"/>
          </w:p>
        </w:tc>
        <w:tc>
          <w:tcPr>
            <w:tcW w:w="282" w:type="dxa"/>
            <w:hideMark/>
          </w:tcPr>
          <w:p w:rsidR="00943758" w:rsidRPr="00947473" w:rsidRDefault="00943758" w:rsidP="00943758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274" w:type="dxa"/>
          </w:tcPr>
          <w:p w:rsidR="00943758" w:rsidRPr="00943758" w:rsidRDefault="00943758" w:rsidP="00943758">
            <w:pPr>
              <w:rPr>
                <w:sz w:val="28"/>
                <w:szCs w:val="28"/>
              </w:rPr>
            </w:pPr>
            <w:r w:rsidRPr="00943758">
              <w:rPr>
                <w:sz w:val="28"/>
                <w:szCs w:val="28"/>
              </w:rPr>
              <w:t>подпрограмма «</w:t>
            </w:r>
            <w:r w:rsidR="00540D64" w:rsidRPr="00540D64">
              <w:rPr>
                <w:color w:val="000000"/>
                <w:sz w:val="28"/>
                <w:szCs w:val="28"/>
              </w:rPr>
              <w:t>Повышение эффективности деятельности органов местного самоуправления в области муниципального управления</w:t>
            </w:r>
            <w:r w:rsidRPr="00943758">
              <w:rPr>
                <w:sz w:val="28"/>
                <w:szCs w:val="28"/>
              </w:rPr>
              <w:t>» (далее также – подпрограмма 1)</w:t>
            </w:r>
          </w:p>
        </w:tc>
      </w:tr>
      <w:tr w:rsidR="00943758" w:rsidRPr="00947473" w:rsidTr="00943758">
        <w:tc>
          <w:tcPr>
            <w:tcW w:w="2186" w:type="dxa"/>
            <w:hideMark/>
          </w:tcPr>
          <w:p w:rsidR="00943758" w:rsidRPr="00947473" w:rsidRDefault="00943758" w:rsidP="00943758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Ответственный </w:t>
            </w:r>
            <w:r w:rsidRPr="00947473">
              <w:rPr>
                <w:kern w:val="2"/>
                <w:sz w:val="28"/>
                <w:szCs w:val="28"/>
              </w:rPr>
              <w:lastRenderedPageBreak/>
              <w:t>исполнитель подпрограммы 1</w:t>
            </w:r>
          </w:p>
        </w:tc>
        <w:tc>
          <w:tcPr>
            <w:tcW w:w="282" w:type="dxa"/>
            <w:hideMark/>
          </w:tcPr>
          <w:p w:rsidR="00943758" w:rsidRPr="00947473" w:rsidRDefault="00943758" w:rsidP="00943758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lastRenderedPageBreak/>
              <w:t>–</w:t>
            </w:r>
          </w:p>
        </w:tc>
        <w:tc>
          <w:tcPr>
            <w:tcW w:w="7274" w:type="dxa"/>
          </w:tcPr>
          <w:p w:rsidR="00943758" w:rsidRPr="00943758" w:rsidRDefault="00943758" w:rsidP="00943758">
            <w:pPr>
              <w:rPr>
                <w:sz w:val="28"/>
                <w:szCs w:val="28"/>
              </w:rPr>
            </w:pPr>
            <w:r w:rsidRPr="00943758">
              <w:rPr>
                <w:sz w:val="28"/>
                <w:szCs w:val="28"/>
              </w:rPr>
              <w:t xml:space="preserve">Администрация </w:t>
            </w:r>
            <w:r w:rsidR="008F0DD9">
              <w:rPr>
                <w:sz w:val="28"/>
                <w:szCs w:val="28"/>
              </w:rPr>
              <w:t>Роговского</w:t>
            </w:r>
            <w:r w:rsidRPr="00943758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943758" w:rsidRPr="00947473" w:rsidTr="00943758">
        <w:tc>
          <w:tcPr>
            <w:tcW w:w="2186" w:type="dxa"/>
            <w:hideMark/>
          </w:tcPr>
          <w:p w:rsidR="00943758" w:rsidRPr="00947473" w:rsidRDefault="00943758" w:rsidP="00943758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lastRenderedPageBreak/>
              <w:t>Участники подпрограммы 1</w:t>
            </w:r>
          </w:p>
        </w:tc>
        <w:tc>
          <w:tcPr>
            <w:tcW w:w="282" w:type="dxa"/>
            <w:hideMark/>
          </w:tcPr>
          <w:p w:rsidR="00943758" w:rsidRPr="00947473" w:rsidRDefault="00943758" w:rsidP="00943758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274" w:type="dxa"/>
          </w:tcPr>
          <w:p w:rsidR="00943758" w:rsidRPr="00943758" w:rsidRDefault="00943758" w:rsidP="00943758">
            <w:pPr>
              <w:rPr>
                <w:sz w:val="28"/>
                <w:szCs w:val="28"/>
              </w:rPr>
            </w:pPr>
            <w:r w:rsidRPr="00943758">
              <w:rPr>
                <w:sz w:val="28"/>
                <w:szCs w:val="28"/>
              </w:rPr>
              <w:t>отсутствуют</w:t>
            </w:r>
          </w:p>
        </w:tc>
      </w:tr>
      <w:tr w:rsidR="00943758" w:rsidRPr="00947473" w:rsidTr="00943758">
        <w:tc>
          <w:tcPr>
            <w:tcW w:w="2186" w:type="dxa"/>
            <w:hideMark/>
          </w:tcPr>
          <w:p w:rsidR="00943758" w:rsidRPr="00947473" w:rsidRDefault="00943758" w:rsidP="00943758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Программно-целевые инструменты подпрограммы 1</w:t>
            </w:r>
          </w:p>
        </w:tc>
        <w:tc>
          <w:tcPr>
            <w:tcW w:w="282" w:type="dxa"/>
            <w:hideMark/>
          </w:tcPr>
          <w:p w:rsidR="00943758" w:rsidRPr="00947473" w:rsidRDefault="00943758" w:rsidP="00943758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274" w:type="dxa"/>
          </w:tcPr>
          <w:p w:rsidR="00943758" w:rsidRPr="00943758" w:rsidRDefault="00943758" w:rsidP="00943758">
            <w:pPr>
              <w:rPr>
                <w:sz w:val="28"/>
                <w:szCs w:val="28"/>
              </w:rPr>
            </w:pPr>
            <w:r w:rsidRPr="00943758">
              <w:rPr>
                <w:sz w:val="28"/>
                <w:szCs w:val="28"/>
              </w:rPr>
              <w:t>отсутствуют</w:t>
            </w:r>
          </w:p>
        </w:tc>
      </w:tr>
      <w:tr w:rsidR="00943758" w:rsidRPr="00947473" w:rsidTr="00943758">
        <w:tc>
          <w:tcPr>
            <w:tcW w:w="2186" w:type="dxa"/>
            <w:hideMark/>
          </w:tcPr>
          <w:p w:rsidR="00943758" w:rsidRPr="00947473" w:rsidRDefault="00943758" w:rsidP="00943758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Цели подпрограммы 1</w:t>
            </w:r>
          </w:p>
        </w:tc>
        <w:tc>
          <w:tcPr>
            <w:tcW w:w="282" w:type="dxa"/>
            <w:hideMark/>
          </w:tcPr>
          <w:p w:rsidR="00943758" w:rsidRPr="00947473" w:rsidRDefault="00943758" w:rsidP="00943758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274" w:type="dxa"/>
          </w:tcPr>
          <w:p w:rsidR="00943758" w:rsidRPr="00943758" w:rsidRDefault="00943758" w:rsidP="00943758">
            <w:pPr>
              <w:rPr>
                <w:sz w:val="28"/>
                <w:szCs w:val="28"/>
              </w:rPr>
            </w:pPr>
            <w:r w:rsidRPr="00943758">
              <w:rPr>
                <w:sz w:val="28"/>
                <w:szCs w:val="28"/>
              </w:rPr>
              <w:t xml:space="preserve">совершенствование организации муниципальной службы в   </w:t>
            </w:r>
            <w:r w:rsidR="00540D64">
              <w:rPr>
                <w:sz w:val="28"/>
                <w:szCs w:val="28"/>
              </w:rPr>
              <w:t>Р</w:t>
            </w:r>
            <w:r w:rsidR="001D1D5C">
              <w:rPr>
                <w:sz w:val="28"/>
                <w:szCs w:val="28"/>
              </w:rPr>
              <w:t>оговск</w:t>
            </w:r>
            <w:r w:rsidRPr="00943758">
              <w:rPr>
                <w:sz w:val="28"/>
                <w:szCs w:val="28"/>
              </w:rPr>
              <w:t xml:space="preserve">ом сельском поселении </w:t>
            </w:r>
          </w:p>
        </w:tc>
      </w:tr>
      <w:tr w:rsidR="00943758" w:rsidRPr="00947473" w:rsidTr="00943758">
        <w:tc>
          <w:tcPr>
            <w:tcW w:w="2186" w:type="dxa"/>
            <w:hideMark/>
          </w:tcPr>
          <w:p w:rsidR="00943758" w:rsidRPr="00947473" w:rsidRDefault="00943758" w:rsidP="00943758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Задачи подпрограммы 1</w:t>
            </w:r>
          </w:p>
        </w:tc>
        <w:tc>
          <w:tcPr>
            <w:tcW w:w="282" w:type="dxa"/>
            <w:hideMark/>
          </w:tcPr>
          <w:p w:rsidR="00943758" w:rsidRPr="00947473" w:rsidRDefault="00943758" w:rsidP="00943758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274" w:type="dxa"/>
          </w:tcPr>
          <w:p w:rsidR="00943758" w:rsidRPr="00943758" w:rsidRDefault="00943758" w:rsidP="00943758">
            <w:pPr>
              <w:rPr>
                <w:sz w:val="28"/>
                <w:szCs w:val="28"/>
              </w:rPr>
            </w:pPr>
            <w:r w:rsidRPr="00943758">
              <w:rPr>
                <w:sz w:val="28"/>
                <w:szCs w:val="28"/>
              </w:rPr>
              <w:t>повышение профессиональной компетентности муниципальных служащих, обеспечение условий для их результативной профессиональной служебной деятельности;</w:t>
            </w:r>
          </w:p>
          <w:p w:rsidR="00943758" w:rsidRPr="00943758" w:rsidRDefault="00943758" w:rsidP="00943758">
            <w:pPr>
              <w:rPr>
                <w:sz w:val="28"/>
                <w:szCs w:val="28"/>
              </w:rPr>
            </w:pPr>
            <w:r w:rsidRPr="00943758">
              <w:rPr>
                <w:sz w:val="28"/>
                <w:szCs w:val="28"/>
              </w:rPr>
              <w:t>укрепление кадрового потенциала;</w:t>
            </w:r>
          </w:p>
          <w:p w:rsidR="00943758" w:rsidRPr="00943758" w:rsidRDefault="00943758" w:rsidP="00943758">
            <w:pPr>
              <w:rPr>
                <w:sz w:val="28"/>
                <w:szCs w:val="28"/>
              </w:rPr>
            </w:pPr>
            <w:r w:rsidRPr="00943758">
              <w:rPr>
                <w:sz w:val="28"/>
                <w:szCs w:val="28"/>
              </w:rPr>
              <w:t>обеспечение дополнительного профессионального образования муниципальных служащих;</w:t>
            </w:r>
          </w:p>
          <w:p w:rsidR="00943758" w:rsidRPr="00943758" w:rsidRDefault="00943758" w:rsidP="00943758">
            <w:pPr>
              <w:rPr>
                <w:sz w:val="28"/>
                <w:szCs w:val="28"/>
              </w:rPr>
            </w:pPr>
            <w:r w:rsidRPr="00943758">
              <w:rPr>
                <w:sz w:val="28"/>
                <w:szCs w:val="28"/>
              </w:rPr>
              <w:t>развитие системы подготовки кадров для муниципальной службы</w:t>
            </w:r>
          </w:p>
        </w:tc>
      </w:tr>
      <w:tr w:rsidR="00943758" w:rsidRPr="00947473" w:rsidTr="00943758">
        <w:tc>
          <w:tcPr>
            <w:tcW w:w="2186" w:type="dxa"/>
            <w:hideMark/>
          </w:tcPr>
          <w:p w:rsidR="00943758" w:rsidRPr="00947473" w:rsidRDefault="00943758" w:rsidP="00943758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Целевые показатели подпрограммы 1</w:t>
            </w:r>
          </w:p>
        </w:tc>
        <w:tc>
          <w:tcPr>
            <w:tcW w:w="282" w:type="dxa"/>
            <w:hideMark/>
          </w:tcPr>
          <w:p w:rsidR="00943758" w:rsidRPr="00947473" w:rsidRDefault="00943758" w:rsidP="00943758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pacing w:val="-4"/>
                <w:kern w:val="2"/>
                <w:sz w:val="28"/>
                <w:szCs w:val="28"/>
              </w:rPr>
            </w:pPr>
            <w:r w:rsidRPr="00947473">
              <w:rPr>
                <w:spacing w:val="-4"/>
                <w:kern w:val="2"/>
                <w:sz w:val="28"/>
                <w:szCs w:val="28"/>
              </w:rPr>
              <w:t>–</w:t>
            </w:r>
          </w:p>
        </w:tc>
        <w:tc>
          <w:tcPr>
            <w:tcW w:w="7274" w:type="dxa"/>
          </w:tcPr>
          <w:p w:rsidR="00943758" w:rsidRPr="00034AD8" w:rsidRDefault="00943758" w:rsidP="00943758">
            <w:pPr>
              <w:jc w:val="both"/>
              <w:rPr>
                <w:color w:val="000000"/>
                <w:sz w:val="28"/>
                <w:szCs w:val="28"/>
              </w:rPr>
            </w:pPr>
            <w:r w:rsidRPr="00034AD8">
              <w:rPr>
                <w:color w:val="000000"/>
                <w:sz w:val="28"/>
                <w:szCs w:val="28"/>
              </w:rPr>
              <w:t>Доля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34AD8">
              <w:rPr>
                <w:color w:val="000000"/>
                <w:sz w:val="28"/>
                <w:szCs w:val="28"/>
              </w:rPr>
              <w:t>муниципальных служащих, получивших дополнительное профессиональное образование;</w:t>
            </w:r>
          </w:p>
          <w:p w:rsidR="00943758" w:rsidRPr="009B238F" w:rsidRDefault="00943758" w:rsidP="00943758">
            <w:r>
              <w:rPr>
                <w:color w:val="000000"/>
                <w:sz w:val="28"/>
                <w:szCs w:val="28"/>
              </w:rPr>
              <w:t>доля лиц, получивших дополнительное профессиональное образование, в общем количестве лиц, состоящих в кадровом резерве</w:t>
            </w:r>
          </w:p>
        </w:tc>
      </w:tr>
      <w:tr w:rsidR="00ED056F" w:rsidRPr="00947473" w:rsidTr="00943758">
        <w:tc>
          <w:tcPr>
            <w:tcW w:w="2186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Этапы и сроки реализации подпрограммы 1</w:t>
            </w:r>
          </w:p>
        </w:tc>
        <w:tc>
          <w:tcPr>
            <w:tcW w:w="282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274" w:type="dxa"/>
            <w:hideMark/>
          </w:tcPr>
          <w:p w:rsidR="00ED056F" w:rsidRPr="00947473" w:rsidRDefault="00C22E64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2019 – </w:t>
            </w:r>
            <w:r w:rsidR="00ED056F" w:rsidRPr="00947473">
              <w:rPr>
                <w:kern w:val="2"/>
                <w:sz w:val="28"/>
                <w:szCs w:val="28"/>
              </w:rPr>
              <w:t>2030 годы.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Этапы реализации не выделяются</w:t>
            </w:r>
          </w:p>
        </w:tc>
      </w:tr>
      <w:tr w:rsidR="00ED056F" w:rsidRPr="00947473" w:rsidTr="00943758">
        <w:tc>
          <w:tcPr>
            <w:tcW w:w="2186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Ресурсное обеспечение подпрограммы 1</w:t>
            </w:r>
          </w:p>
        </w:tc>
        <w:tc>
          <w:tcPr>
            <w:tcW w:w="282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274" w:type="dxa"/>
            <w:hideMark/>
          </w:tcPr>
          <w:p w:rsidR="00633A67" w:rsidRPr="00947473" w:rsidRDefault="00633A67" w:rsidP="00633A6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объем бюджетных ассигнований на реализацию </w:t>
            </w:r>
            <w:r w:rsidR="00E16E1D">
              <w:rPr>
                <w:kern w:val="2"/>
                <w:sz w:val="28"/>
                <w:szCs w:val="28"/>
              </w:rPr>
              <w:t>под</w:t>
            </w:r>
            <w:r w:rsidRPr="00947473">
              <w:rPr>
                <w:kern w:val="2"/>
                <w:sz w:val="28"/>
                <w:szCs w:val="28"/>
              </w:rPr>
              <w:t>программы из средств бюджета</w:t>
            </w:r>
            <w:r>
              <w:rPr>
                <w:kern w:val="2"/>
                <w:sz w:val="28"/>
                <w:szCs w:val="28"/>
              </w:rPr>
              <w:t xml:space="preserve"> поселения</w:t>
            </w:r>
            <w:r w:rsidRPr="00947473">
              <w:rPr>
                <w:kern w:val="2"/>
                <w:sz w:val="28"/>
                <w:szCs w:val="28"/>
              </w:rPr>
              <w:t xml:space="preserve"> составляет </w:t>
            </w:r>
            <w:r w:rsidR="00540D64">
              <w:rPr>
                <w:kern w:val="2"/>
                <w:sz w:val="28"/>
                <w:szCs w:val="28"/>
              </w:rPr>
              <w:t>55,9</w:t>
            </w:r>
            <w:r w:rsidRPr="00947473">
              <w:rPr>
                <w:kern w:val="2"/>
                <w:sz w:val="28"/>
                <w:szCs w:val="28"/>
              </w:rPr>
              <w:t xml:space="preserve"> тыс. рублей, в том числе:</w:t>
            </w:r>
          </w:p>
          <w:p w:rsidR="00633A67" w:rsidRPr="00947473" w:rsidRDefault="00633A67" w:rsidP="00633A6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2019 год – </w:t>
            </w:r>
            <w:r w:rsidR="00540D64">
              <w:rPr>
                <w:kern w:val="2"/>
                <w:sz w:val="28"/>
                <w:szCs w:val="28"/>
              </w:rPr>
              <w:t>11,9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633A67" w:rsidRPr="00947473" w:rsidRDefault="00633A67" w:rsidP="00633A6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2020 год – </w:t>
            </w:r>
            <w:r w:rsidR="00540D64">
              <w:rPr>
                <w:kern w:val="2"/>
                <w:sz w:val="28"/>
                <w:szCs w:val="28"/>
              </w:rPr>
              <w:t>4</w:t>
            </w:r>
            <w:r>
              <w:rPr>
                <w:kern w:val="2"/>
                <w:sz w:val="28"/>
                <w:szCs w:val="28"/>
              </w:rPr>
              <w:t>,0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633A67" w:rsidRPr="00947473" w:rsidRDefault="00633A67" w:rsidP="00633A6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2021 год – </w:t>
            </w:r>
            <w:r w:rsidR="00540D64">
              <w:rPr>
                <w:kern w:val="2"/>
                <w:sz w:val="28"/>
                <w:szCs w:val="28"/>
              </w:rPr>
              <w:t>4</w:t>
            </w:r>
            <w:r w:rsidR="00E4232D">
              <w:rPr>
                <w:kern w:val="2"/>
                <w:sz w:val="28"/>
                <w:szCs w:val="28"/>
              </w:rPr>
              <w:t>,0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633A67" w:rsidRPr="00947473" w:rsidRDefault="00633A67" w:rsidP="00633A6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2022 год – </w:t>
            </w:r>
            <w:r w:rsidR="00540D64">
              <w:rPr>
                <w:kern w:val="2"/>
                <w:sz w:val="28"/>
                <w:szCs w:val="28"/>
              </w:rPr>
              <w:t>4</w:t>
            </w:r>
            <w:r>
              <w:rPr>
                <w:kern w:val="2"/>
                <w:sz w:val="28"/>
                <w:szCs w:val="28"/>
              </w:rPr>
              <w:t>,</w:t>
            </w:r>
            <w:r w:rsidR="00E4232D">
              <w:rPr>
                <w:kern w:val="2"/>
                <w:sz w:val="28"/>
                <w:szCs w:val="28"/>
              </w:rPr>
              <w:t>0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633A67" w:rsidRPr="00947473" w:rsidRDefault="00633A67" w:rsidP="00633A6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2023 год – </w:t>
            </w:r>
            <w:r w:rsidR="00540D64">
              <w:rPr>
                <w:kern w:val="2"/>
                <w:sz w:val="28"/>
                <w:szCs w:val="28"/>
              </w:rPr>
              <w:t>4</w:t>
            </w:r>
            <w:r w:rsidR="00E4232D">
              <w:rPr>
                <w:kern w:val="2"/>
                <w:sz w:val="28"/>
                <w:szCs w:val="28"/>
              </w:rPr>
              <w:t>,0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633A67" w:rsidRPr="00947473" w:rsidRDefault="00633A67" w:rsidP="00633A6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2024 год – </w:t>
            </w:r>
            <w:r w:rsidR="00540D64">
              <w:rPr>
                <w:kern w:val="2"/>
                <w:sz w:val="28"/>
                <w:szCs w:val="28"/>
              </w:rPr>
              <w:t>4</w:t>
            </w:r>
            <w:r w:rsidR="00E4232D">
              <w:rPr>
                <w:kern w:val="2"/>
                <w:sz w:val="28"/>
                <w:szCs w:val="28"/>
              </w:rPr>
              <w:t>,0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947473">
              <w:rPr>
                <w:kern w:val="2"/>
                <w:sz w:val="28"/>
                <w:szCs w:val="28"/>
              </w:rPr>
              <w:t>тыс. рублей;</w:t>
            </w:r>
          </w:p>
          <w:p w:rsidR="00633A67" w:rsidRPr="00947473" w:rsidRDefault="00633A67" w:rsidP="00633A6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2025 год – </w:t>
            </w:r>
            <w:r w:rsidR="00540D64">
              <w:rPr>
                <w:kern w:val="2"/>
                <w:sz w:val="28"/>
                <w:szCs w:val="28"/>
              </w:rPr>
              <w:t>4</w:t>
            </w:r>
            <w:r w:rsidR="00E4232D">
              <w:rPr>
                <w:kern w:val="2"/>
                <w:sz w:val="28"/>
                <w:szCs w:val="28"/>
              </w:rPr>
              <w:t>,0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633A67" w:rsidRPr="00947473" w:rsidRDefault="00633A67" w:rsidP="00633A6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2026 год – </w:t>
            </w:r>
            <w:r w:rsidR="00540D64">
              <w:rPr>
                <w:kern w:val="2"/>
                <w:sz w:val="28"/>
                <w:szCs w:val="28"/>
              </w:rPr>
              <w:t>4</w:t>
            </w:r>
            <w:r w:rsidR="00E4232D">
              <w:rPr>
                <w:kern w:val="2"/>
                <w:sz w:val="28"/>
                <w:szCs w:val="28"/>
              </w:rPr>
              <w:t>,0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633A67" w:rsidRPr="00947473" w:rsidRDefault="00633A67" w:rsidP="00633A6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2027 год – </w:t>
            </w:r>
            <w:r w:rsidR="00540D64">
              <w:rPr>
                <w:kern w:val="2"/>
                <w:sz w:val="28"/>
                <w:szCs w:val="28"/>
              </w:rPr>
              <w:t>4</w:t>
            </w:r>
            <w:r w:rsidR="00E4232D">
              <w:rPr>
                <w:kern w:val="2"/>
                <w:sz w:val="28"/>
                <w:szCs w:val="28"/>
              </w:rPr>
              <w:t xml:space="preserve">,0 </w:t>
            </w:r>
            <w:r w:rsidRPr="00947473">
              <w:rPr>
                <w:kern w:val="2"/>
                <w:sz w:val="28"/>
                <w:szCs w:val="28"/>
              </w:rPr>
              <w:t>тыс. рублей;</w:t>
            </w:r>
          </w:p>
          <w:p w:rsidR="00633A67" w:rsidRPr="00947473" w:rsidRDefault="00633A67" w:rsidP="00633A6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2028 год – </w:t>
            </w:r>
            <w:r w:rsidR="00540D64">
              <w:rPr>
                <w:kern w:val="2"/>
                <w:sz w:val="28"/>
                <w:szCs w:val="28"/>
              </w:rPr>
              <w:t>4</w:t>
            </w:r>
            <w:r w:rsidR="00E4232D">
              <w:rPr>
                <w:kern w:val="2"/>
                <w:sz w:val="28"/>
                <w:szCs w:val="28"/>
              </w:rPr>
              <w:t>,0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633A67" w:rsidRPr="00947473" w:rsidRDefault="00633A67" w:rsidP="00633A6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2029 год – </w:t>
            </w:r>
            <w:r w:rsidR="00540D64">
              <w:rPr>
                <w:kern w:val="2"/>
                <w:sz w:val="28"/>
                <w:szCs w:val="28"/>
              </w:rPr>
              <w:t>4</w:t>
            </w:r>
            <w:r w:rsidR="00E4232D">
              <w:rPr>
                <w:kern w:val="2"/>
                <w:sz w:val="28"/>
                <w:szCs w:val="28"/>
              </w:rPr>
              <w:t>,0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D056F" w:rsidRPr="00947473" w:rsidRDefault="00633A67" w:rsidP="00E4232D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2030 год – </w:t>
            </w:r>
            <w:r w:rsidR="00540D64">
              <w:rPr>
                <w:kern w:val="2"/>
                <w:sz w:val="28"/>
                <w:szCs w:val="28"/>
              </w:rPr>
              <w:t>4</w:t>
            </w:r>
            <w:r w:rsidR="00E4232D">
              <w:rPr>
                <w:kern w:val="2"/>
                <w:sz w:val="28"/>
                <w:szCs w:val="28"/>
              </w:rPr>
              <w:t>,0</w:t>
            </w:r>
            <w:r w:rsidRPr="00947473">
              <w:rPr>
                <w:kern w:val="2"/>
                <w:sz w:val="28"/>
                <w:szCs w:val="28"/>
              </w:rPr>
              <w:t xml:space="preserve"> тыс. рублей</w:t>
            </w:r>
            <w:r w:rsidR="00E4232D">
              <w:rPr>
                <w:kern w:val="2"/>
                <w:sz w:val="28"/>
                <w:szCs w:val="28"/>
              </w:rPr>
              <w:t>.</w:t>
            </w:r>
          </w:p>
        </w:tc>
      </w:tr>
      <w:tr w:rsidR="00ED056F" w:rsidRPr="00947473" w:rsidTr="00943758">
        <w:tc>
          <w:tcPr>
            <w:tcW w:w="2186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Ожидаемые результаты реализации подпрограммы 1</w:t>
            </w:r>
          </w:p>
        </w:tc>
        <w:tc>
          <w:tcPr>
            <w:tcW w:w="282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274" w:type="dxa"/>
            <w:hideMark/>
          </w:tcPr>
          <w:p w:rsidR="00943758" w:rsidRPr="00034AD8" w:rsidRDefault="00943758" w:rsidP="00943758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034AD8">
              <w:rPr>
                <w:color w:val="000000"/>
                <w:sz w:val="28"/>
                <w:szCs w:val="28"/>
              </w:rPr>
              <w:t xml:space="preserve">Повышение </w:t>
            </w:r>
            <w:r>
              <w:rPr>
                <w:color w:val="000000"/>
                <w:sz w:val="28"/>
                <w:szCs w:val="28"/>
              </w:rPr>
              <w:t>результативности профессиональной служебной деятельности муниципальных служащих</w:t>
            </w:r>
            <w:r w:rsidRPr="00034AD8">
              <w:rPr>
                <w:color w:val="000000"/>
                <w:sz w:val="28"/>
                <w:szCs w:val="28"/>
              </w:rPr>
              <w:t>;</w:t>
            </w:r>
          </w:p>
          <w:p w:rsidR="00943758" w:rsidRPr="00034AD8" w:rsidRDefault="00943758" w:rsidP="00943758">
            <w:pPr>
              <w:jc w:val="both"/>
              <w:rPr>
                <w:color w:val="000000"/>
                <w:sz w:val="28"/>
                <w:szCs w:val="28"/>
              </w:rPr>
            </w:pPr>
            <w:r w:rsidRPr="00034AD8">
              <w:rPr>
                <w:color w:val="000000"/>
                <w:sz w:val="28"/>
                <w:szCs w:val="28"/>
              </w:rPr>
              <w:t>повышение уровня профессиональной компете</w:t>
            </w:r>
            <w:r>
              <w:rPr>
                <w:color w:val="000000"/>
                <w:sz w:val="28"/>
                <w:szCs w:val="28"/>
              </w:rPr>
              <w:t>нтности муниципальных служащих</w:t>
            </w:r>
            <w:r w:rsidRPr="00034AD8">
              <w:rPr>
                <w:color w:val="000000"/>
                <w:sz w:val="28"/>
                <w:szCs w:val="28"/>
              </w:rPr>
              <w:t>;</w:t>
            </w:r>
          </w:p>
          <w:p w:rsidR="00943758" w:rsidRPr="00947473" w:rsidRDefault="00943758" w:rsidP="00943758">
            <w:pPr>
              <w:jc w:val="both"/>
              <w:rPr>
                <w:kern w:val="2"/>
                <w:sz w:val="28"/>
                <w:szCs w:val="28"/>
              </w:rPr>
            </w:pPr>
            <w:r w:rsidRPr="00034AD8">
              <w:rPr>
                <w:color w:val="000000"/>
                <w:sz w:val="28"/>
                <w:szCs w:val="28"/>
              </w:rPr>
              <w:lastRenderedPageBreak/>
              <w:t xml:space="preserve">повышение </w:t>
            </w:r>
            <w:r>
              <w:rPr>
                <w:color w:val="000000"/>
                <w:sz w:val="28"/>
                <w:szCs w:val="28"/>
              </w:rPr>
              <w:t>уровня профессионализма лиц, включенных в резерв управленческих кадров</w:t>
            </w:r>
          </w:p>
          <w:p w:rsidR="00ED056F" w:rsidRPr="00947473" w:rsidRDefault="00ED056F" w:rsidP="00C22E64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ED056F" w:rsidRPr="00947473" w:rsidRDefault="00ED056F" w:rsidP="00ED056F">
      <w:pPr>
        <w:spacing w:line="232" w:lineRule="auto"/>
        <w:jc w:val="center"/>
        <w:rPr>
          <w:kern w:val="2"/>
          <w:sz w:val="28"/>
          <w:szCs w:val="28"/>
        </w:rPr>
      </w:pPr>
      <w:bookmarkStart w:id="3" w:name="sub_210"/>
    </w:p>
    <w:p w:rsidR="00ED056F" w:rsidRPr="00947473" w:rsidRDefault="00ED056F" w:rsidP="00ED056F">
      <w:pPr>
        <w:spacing w:line="232" w:lineRule="auto"/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Паспорт</w:t>
      </w:r>
    </w:p>
    <w:p w:rsidR="00ED056F" w:rsidRPr="00947473" w:rsidRDefault="00ED056F" w:rsidP="00E4232D">
      <w:pPr>
        <w:spacing w:line="232" w:lineRule="auto"/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подпрограммы «</w:t>
      </w:r>
      <w:r w:rsidR="00540D64" w:rsidRPr="00540D64">
        <w:rPr>
          <w:color w:val="000000"/>
          <w:sz w:val="28"/>
          <w:szCs w:val="28"/>
        </w:rPr>
        <w:t>Обеспечение функционирования Главы администрации поселения</w:t>
      </w:r>
      <w:r w:rsidRPr="00947473">
        <w:rPr>
          <w:kern w:val="2"/>
          <w:sz w:val="28"/>
          <w:szCs w:val="28"/>
        </w:rPr>
        <w:t>»</w:t>
      </w:r>
    </w:p>
    <w:p w:rsidR="00ED056F" w:rsidRPr="00947473" w:rsidRDefault="00ED056F" w:rsidP="00ED056F">
      <w:pPr>
        <w:spacing w:line="232" w:lineRule="auto"/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283"/>
        <w:gridCol w:w="7450"/>
      </w:tblGrid>
      <w:tr w:rsidR="00ED056F" w:rsidRPr="00947473" w:rsidTr="00912FD8">
        <w:tc>
          <w:tcPr>
            <w:tcW w:w="2235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bookmarkStart w:id="4" w:name="sub_2101"/>
            <w:bookmarkEnd w:id="3"/>
            <w:r w:rsidRPr="00947473">
              <w:rPr>
                <w:kern w:val="2"/>
                <w:sz w:val="28"/>
                <w:szCs w:val="28"/>
              </w:rPr>
              <w:t>Наименование подпрограммы</w:t>
            </w:r>
            <w:bookmarkEnd w:id="4"/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ED056F" w:rsidRPr="00947473" w:rsidRDefault="00ED056F" w:rsidP="00912FD8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подпрограмма «</w:t>
            </w:r>
            <w:r w:rsidR="00540D64" w:rsidRPr="00540D64">
              <w:rPr>
                <w:color w:val="000000"/>
                <w:sz w:val="28"/>
                <w:szCs w:val="28"/>
              </w:rPr>
              <w:t>Обеспечение функционирования Главы администрации поселения</w:t>
            </w:r>
            <w:r w:rsidRPr="00947473">
              <w:rPr>
                <w:kern w:val="2"/>
                <w:sz w:val="28"/>
                <w:szCs w:val="28"/>
              </w:rPr>
              <w:t>» (далее также – подпрограмма 2)</w:t>
            </w:r>
          </w:p>
        </w:tc>
      </w:tr>
      <w:tr w:rsidR="00ED056F" w:rsidRPr="00947473" w:rsidTr="00912FD8">
        <w:tc>
          <w:tcPr>
            <w:tcW w:w="2235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Ответственный исполнитель подпрограммы 2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ED056F" w:rsidRPr="00947473" w:rsidRDefault="00BC2A6C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Администрация </w:t>
            </w:r>
            <w:r w:rsidR="008F0DD9">
              <w:rPr>
                <w:kern w:val="2"/>
                <w:sz w:val="28"/>
                <w:szCs w:val="28"/>
              </w:rPr>
              <w:t>Роговского</w:t>
            </w:r>
            <w:r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ED056F" w:rsidRPr="00947473" w:rsidTr="00912FD8">
        <w:tc>
          <w:tcPr>
            <w:tcW w:w="2235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Участники подпрограммы 2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D056F" w:rsidRPr="00947473" w:rsidTr="00912FD8">
        <w:tc>
          <w:tcPr>
            <w:tcW w:w="2235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Программно-целевые инструменты подпрограммы 2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D056F" w:rsidRPr="00947473" w:rsidTr="00912FD8">
        <w:tc>
          <w:tcPr>
            <w:tcW w:w="2235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Цели подпрограммы 2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ED056F" w:rsidRPr="00947473" w:rsidRDefault="00E4232D" w:rsidP="00540D64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034AD8">
              <w:rPr>
                <w:color w:val="000000"/>
                <w:sz w:val="28"/>
                <w:szCs w:val="28"/>
              </w:rPr>
              <w:t xml:space="preserve">совершенствование муниципального управления в   </w:t>
            </w:r>
            <w:r w:rsidR="00540D64">
              <w:rPr>
                <w:color w:val="000000"/>
                <w:sz w:val="28"/>
                <w:szCs w:val="28"/>
              </w:rPr>
              <w:t>Р</w:t>
            </w:r>
            <w:r w:rsidR="001D1D5C">
              <w:rPr>
                <w:color w:val="000000"/>
                <w:sz w:val="28"/>
                <w:szCs w:val="28"/>
              </w:rPr>
              <w:t>оговск</w:t>
            </w:r>
            <w:r w:rsidRPr="00034AD8">
              <w:rPr>
                <w:color w:val="000000"/>
                <w:sz w:val="28"/>
                <w:szCs w:val="28"/>
              </w:rPr>
              <w:t xml:space="preserve">ом сельском поселении </w:t>
            </w:r>
            <w:r>
              <w:rPr>
                <w:color w:val="000000"/>
                <w:sz w:val="28"/>
                <w:szCs w:val="28"/>
              </w:rPr>
              <w:t>и повышение его эффективности</w:t>
            </w:r>
          </w:p>
        </w:tc>
      </w:tr>
      <w:tr w:rsidR="00ED056F" w:rsidRPr="00947473" w:rsidTr="00912FD8">
        <w:tc>
          <w:tcPr>
            <w:tcW w:w="2235" w:type="dxa"/>
            <w:hideMark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Задачи подпрограммы 2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ED056F" w:rsidRPr="00E00716" w:rsidRDefault="00E4232D" w:rsidP="00E4232D">
            <w:pPr>
              <w:widowControl w:val="0"/>
              <w:spacing w:line="232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E4232D">
              <w:rPr>
                <w:spacing w:val="-4"/>
                <w:kern w:val="2"/>
                <w:sz w:val="28"/>
                <w:szCs w:val="28"/>
              </w:rPr>
              <w:t>Совершенствование правовых и организационных основ местного самоуправления, муниципальной службы</w:t>
            </w:r>
          </w:p>
        </w:tc>
      </w:tr>
      <w:tr w:rsidR="00ED056F" w:rsidRPr="00947473" w:rsidTr="00912FD8">
        <w:tc>
          <w:tcPr>
            <w:tcW w:w="2235" w:type="dxa"/>
            <w:hideMark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Целевые показатели подпрограммы 2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E4232D" w:rsidRDefault="00E4232D" w:rsidP="00E4232D">
            <w:pPr>
              <w:jc w:val="both"/>
              <w:rPr>
                <w:color w:val="000000"/>
                <w:sz w:val="28"/>
                <w:szCs w:val="28"/>
              </w:rPr>
            </w:pPr>
            <w:r w:rsidRPr="00034AD8">
              <w:rPr>
                <w:color w:val="000000"/>
                <w:sz w:val="28"/>
                <w:szCs w:val="28"/>
              </w:rPr>
              <w:t xml:space="preserve">Доля граждан положительно оценивающих деятельность </w:t>
            </w:r>
            <w:r>
              <w:rPr>
                <w:color w:val="000000"/>
                <w:sz w:val="28"/>
                <w:szCs w:val="28"/>
              </w:rPr>
              <w:t>органов местного самоуправления</w:t>
            </w:r>
            <w:r w:rsidRPr="00034AD8">
              <w:rPr>
                <w:color w:val="000000"/>
                <w:sz w:val="28"/>
                <w:szCs w:val="28"/>
              </w:rPr>
              <w:t>;</w:t>
            </w:r>
          </w:p>
          <w:p w:rsidR="00ED056F" w:rsidRPr="00947473" w:rsidRDefault="00ED056F" w:rsidP="00E4232D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ED056F" w:rsidRPr="00947473" w:rsidTr="00912FD8">
        <w:tc>
          <w:tcPr>
            <w:tcW w:w="2235" w:type="dxa"/>
            <w:hideMark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Этапы и сроки реализации подпрограммы 2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2019 – 2030 годы.</w:t>
            </w:r>
          </w:p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Этапы реализации не выделяются</w:t>
            </w:r>
          </w:p>
        </w:tc>
      </w:tr>
      <w:tr w:rsidR="00ED056F" w:rsidRPr="00947473" w:rsidTr="00912FD8">
        <w:tc>
          <w:tcPr>
            <w:tcW w:w="2235" w:type="dxa"/>
            <w:hideMark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bookmarkStart w:id="5" w:name="sub_2109"/>
            <w:r w:rsidRPr="00947473">
              <w:rPr>
                <w:kern w:val="2"/>
                <w:sz w:val="28"/>
                <w:szCs w:val="28"/>
              </w:rPr>
              <w:t>Ресурсное обеспечение подпрограммы</w:t>
            </w:r>
            <w:bookmarkEnd w:id="5"/>
            <w:r w:rsidRPr="00947473">
              <w:rPr>
                <w:kern w:val="2"/>
                <w:sz w:val="28"/>
                <w:szCs w:val="28"/>
              </w:rPr>
              <w:t xml:space="preserve"> 2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E4232D" w:rsidRPr="00947473" w:rsidRDefault="00E4232D" w:rsidP="00E4232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объем бюджетных ассигнований на реализацию </w:t>
            </w:r>
            <w:r w:rsidR="007303C1">
              <w:rPr>
                <w:kern w:val="2"/>
                <w:sz w:val="28"/>
                <w:szCs w:val="28"/>
              </w:rPr>
              <w:t>под</w:t>
            </w:r>
            <w:r w:rsidRPr="00947473">
              <w:rPr>
                <w:kern w:val="2"/>
                <w:sz w:val="28"/>
                <w:szCs w:val="28"/>
              </w:rPr>
              <w:t>программы из средств бюджета</w:t>
            </w:r>
            <w:r>
              <w:rPr>
                <w:kern w:val="2"/>
                <w:sz w:val="28"/>
                <w:szCs w:val="28"/>
              </w:rPr>
              <w:t xml:space="preserve"> поселения</w:t>
            </w:r>
            <w:r w:rsidRPr="00947473">
              <w:rPr>
                <w:kern w:val="2"/>
                <w:sz w:val="28"/>
                <w:szCs w:val="28"/>
              </w:rPr>
              <w:t xml:space="preserve"> составляет </w:t>
            </w:r>
            <w:r w:rsidR="002C7D71">
              <w:rPr>
                <w:kern w:val="2"/>
                <w:sz w:val="28"/>
                <w:szCs w:val="28"/>
              </w:rPr>
              <w:t>9855,6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947473">
              <w:rPr>
                <w:kern w:val="2"/>
                <w:sz w:val="28"/>
                <w:szCs w:val="28"/>
              </w:rPr>
              <w:t>тыс. рублей, в том числе:</w:t>
            </w:r>
          </w:p>
          <w:p w:rsidR="00E4232D" w:rsidRPr="00947473" w:rsidRDefault="00E4232D" w:rsidP="00E4232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2019 год – </w:t>
            </w:r>
            <w:r w:rsidR="00540D64">
              <w:rPr>
                <w:kern w:val="2"/>
                <w:sz w:val="28"/>
                <w:szCs w:val="28"/>
              </w:rPr>
              <w:t>821,3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4232D" w:rsidRPr="00947473" w:rsidRDefault="00E4232D" w:rsidP="00E4232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2020 год – </w:t>
            </w:r>
            <w:r w:rsidR="00540D64">
              <w:rPr>
                <w:kern w:val="2"/>
                <w:sz w:val="28"/>
                <w:szCs w:val="28"/>
              </w:rPr>
              <w:t>821,3</w:t>
            </w:r>
            <w:r w:rsidR="00540D64" w:rsidRPr="00947473">
              <w:rPr>
                <w:kern w:val="2"/>
                <w:sz w:val="28"/>
                <w:szCs w:val="28"/>
              </w:rPr>
              <w:t xml:space="preserve"> </w:t>
            </w:r>
            <w:r w:rsidRPr="00947473">
              <w:rPr>
                <w:kern w:val="2"/>
                <w:sz w:val="28"/>
                <w:szCs w:val="28"/>
              </w:rPr>
              <w:t>тыс. рублей;</w:t>
            </w:r>
          </w:p>
          <w:p w:rsidR="00E4232D" w:rsidRPr="00947473" w:rsidRDefault="00E4232D" w:rsidP="00E4232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2021 год – </w:t>
            </w:r>
            <w:r w:rsidR="00540D64">
              <w:rPr>
                <w:kern w:val="2"/>
                <w:sz w:val="28"/>
                <w:szCs w:val="28"/>
              </w:rPr>
              <w:t>821,3</w:t>
            </w:r>
            <w:r w:rsidR="00540D64" w:rsidRPr="00947473">
              <w:rPr>
                <w:kern w:val="2"/>
                <w:sz w:val="28"/>
                <w:szCs w:val="28"/>
              </w:rPr>
              <w:t xml:space="preserve"> </w:t>
            </w:r>
            <w:r w:rsidRPr="00947473">
              <w:rPr>
                <w:kern w:val="2"/>
                <w:sz w:val="28"/>
                <w:szCs w:val="28"/>
              </w:rPr>
              <w:t>тыс. рублей;</w:t>
            </w:r>
          </w:p>
          <w:p w:rsidR="00E4232D" w:rsidRPr="00947473" w:rsidRDefault="00E4232D" w:rsidP="00E4232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2022 год – </w:t>
            </w:r>
            <w:r w:rsidR="00540D64">
              <w:rPr>
                <w:kern w:val="2"/>
                <w:sz w:val="28"/>
                <w:szCs w:val="28"/>
              </w:rPr>
              <w:t>821,3</w:t>
            </w:r>
            <w:r w:rsidR="00540D64" w:rsidRPr="00947473">
              <w:rPr>
                <w:kern w:val="2"/>
                <w:sz w:val="28"/>
                <w:szCs w:val="28"/>
              </w:rPr>
              <w:t xml:space="preserve"> </w:t>
            </w:r>
            <w:r w:rsidRPr="00947473">
              <w:rPr>
                <w:kern w:val="2"/>
                <w:sz w:val="28"/>
                <w:szCs w:val="28"/>
              </w:rPr>
              <w:t>тыс. рублей;</w:t>
            </w:r>
          </w:p>
          <w:p w:rsidR="00E4232D" w:rsidRPr="00947473" w:rsidRDefault="00E4232D" w:rsidP="00E4232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2023 год – </w:t>
            </w:r>
            <w:r w:rsidR="00540D64">
              <w:rPr>
                <w:kern w:val="2"/>
                <w:sz w:val="28"/>
                <w:szCs w:val="28"/>
              </w:rPr>
              <w:t>821,3</w:t>
            </w:r>
            <w:r w:rsidR="00540D64" w:rsidRPr="00947473">
              <w:rPr>
                <w:kern w:val="2"/>
                <w:sz w:val="28"/>
                <w:szCs w:val="28"/>
              </w:rPr>
              <w:t xml:space="preserve"> </w:t>
            </w:r>
            <w:r w:rsidRPr="00947473">
              <w:rPr>
                <w:kern w:val="2"/>
                <w:sz w:val="28"/>
                <w:szCs w:val="28"/>
              </w:rPr>
              <w:t>тыс. рублей;</w:t>
            </w:r>
          </w:p>
          <w:p w:rsidR="00E4232D" w:rsidRPr="00947473" w:rsidRDefault="00E4232D" w:rsidP="00E4232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2024 год – </w:t>
            </w:r>
            <w:r w:rsidR="00540D64">
              <w:rPr>
                <w:kern w:val="2"/>
                <w:sz w:val="28"/>
                <w:szCs w:val="28"/>
              </w:rPr>
              <w:t>821,3</w:t>
            </w:r>
            <w:r w:rsidR="00540D64" w:rsidRPr="00947473">
              <w:rPr>
                <w:kern w:val="2"/>
                <w:sz w:val="28"/>
                <w:szCs w:val="28"/>
              </w:rPr>
              <w:t xml:space="preserve"> </w:t>
            </w:r>
            <w:r w:rsidRPr="00947473">
              <w:rPr>
                <w:kern w:val="2"/>
                <w:sz w:val="28"/>
                <w:szCs w:val="28"/>
              </w:rPr>
              <w:t>тыс. рублей;</w:t>
            </w:r>
          </w:p>
          <w:p w:rsidR="00E4232D" w:rsidRPr="00947473" w:rsidRDefault="00E4232D" w:rsidP="00E4232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2025 год – </w:t>
            </w:r>
            <w:r w:rsidR="00540D64">
              <w:rPr>
                <w:kern w:val="2"/>
                <w:sz w:val="28"/>
                <w:szCs w:val="28"/>
              </w:rPr>
              <w:t>821,3</w:t>
            </w:r>
            <w:r w:rsidR="00540D64" w:rsidRPr="00947473">
              <w:rPr>
                <w:kern w:val="2"/>
                <w:sz w:val="28"/>
                <w:szCs w:val="28"/>
              </w:rPr>
              <w:t xml:space="preserve"> </w:t>
            </w:r>
            <w:r w:rsidRPr="00947473">
              <w:rPr>
                <w:kern w:val="2"/>
                <w:sz w:val="28"/>
                <w:szCs w:val="28"/>
              </w:rPr>
              <w:t>тыс. рублей;</w:t>
            </w:r>
          </w:p>
          <w:p w:rsidR="00E4232D" w:rsidRPr="00947473" w:rsidRDefault="00E4232D" w:rsidP="00E4232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2026 год – </w:t>
            </w:r>
            <w:r w:rsidR="00540D64">
              <w:rPr>
                <w:kern w:val="2"/>
                <w:sz w:val="28"/>
                <w:szCs w:val="28"/>
              </w:rPr>
              <w:t>821,3</w:t>
            </w:r>
            <w:r w:rsidR="00540D64" w:rsidRPr="00947473">
              <w:rPr>
                <w:kern w:val="2"/>
                <w:sz w:val="28"/>
                <w:szCs w:val="28"/>
              </w:rPr>
              <w:t xml:space="preserve"> </w:t>
            </w:r>
            <w:r w:rsidRPr="00947473">
              <w:rPr>
                <w:kern w:val="2"/>
                <w:sz w:val="28"/>
                <w:szCs w:val="28"/>
              </w:rPr>
              <w:t>тыс. рублей;</w:t>
            </w:r>
          </w:p>
          <w:p w:rsidR="00E4232D" w:rsidRPr="00947473" w:rsidRDefault="00E4232D" w:rsidP="00E4232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2027 год – </w:t>
            </w:r>
            <w:r w:rsidR="00540D64">
              <w:rPr>
                <w:kern w:val="2"/>
                <w:sz w:val="28"/>
                <w:szCs w:val="28"/>
              </w:rPr>
              <w:t>821,3</w:t>
            </w:r>
            <w:r w:rsidR="00540D64" w:rsidRPr="00947473">
              <w:rPr>
                <w:kern w:val="2"/>
                <w:sz w:val="28"/>
                <w:szCs w:val="28"/>
              </w:rPr>
              <w:t xml:space="preserve"> </w:t>
            </w:r>
            <w:r w:rsidRPr="00947473">
              <w:rPr>
                <w:kern w:val="2"/>
                <w:sz w:val="28"/>
                <w:szCs w:val="28"/>
              </w:rPr>
              <w:t>тыс. рублей;</w:t>
            </w:r>
          </w:p>
          <w:p w:rsidR="00E4232D" w:rsidRPr="00947473" w:rsidRDefault="00E4232D" w:rsidP="00E4232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2028 год – </w:t>
            </w:r>
            <w:r w:rsidR="00540D64">
              <w:rPr>
                <w:kern w:val="2"/>
                <w:sz w:val="28"/>
                <w:szCs w:val="28"/>
              </w:rPr>
              <w:t>821,3</w:t>
            </w:r>
            <w:r w:rsidR="00540D64" w:rsidRPr="00947473">
              <w:rPr>
                <w:kern w:val="2"/>
                <w:sz w:val="28"/>
                <w:szCs w:val="28"/>
              </w:rPr>
              <w:t xml:space="preserve"> </w:t>
            </w:r>
            <w:r w:rsidRPr="00947473">
              <w:rPr>
                <w:kern w:val="2"/>
                <w:sz w:val="28"/>
                <w:szCs w:val="28"/>
              </w:rPr>
              <w:t>тыс. рублей;</w:t>
            </w:r>
          </w:p>
          <w:p w:rsidR="00E4232D" w:rsidRPr="00947473" w:rsidRDefault="00E4232D" w:rsidP="00E4232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2029 год – </w:t>
            </w:r>
            <w:r w:rsidR="00540D64">
              <w:rPr>
                <w:kern w:val="2"/>
                <w:sz w:val="28"/>
                <w:szCs w:val="28"/>
              </w:rPr>
              <w:t>821,3</w:t>
            </w:r>
            <w:r w:rsidR="00540D64" w:rsidRPr="00947473">
              <w:rPr>
                <w:kern w:val="2"/>
                <w:sz w:val="28"/>
                <w:szCs w:val="28"/>
              </w:rPr>
              <w:t xml:space="preserve"> </w:t>
            </w:r>
            <w:r w:rsidRPr="00947473">
              <w:rPr>
                <w:kern w:val="2"/>
                <w:sz w:val="28"/>
                <w:szCs w:val="28"/>
              </w:rPr>
              <w:t>тыс. рублей;</w:t>
            </w:r>
          </w:p>
          <w:p w:rsidR="00ED056F" w:rsidRPr="00947473" w:rsidRDefault="00E4232D" w:rsidP="00E4232D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2030 год – </w:t>
            </w:r>
            <w:r w:rsidR="00540D64">
              <w:rPr>
                <w:kern w:val="2"/>
                <w:sz w:val="28"/>
                <w:szCs w:val="28"/>
              </w:rPr>
              <w:t>821,3</w:t>
            </w:r>
            <w:r w:rsidR="00540D64" w:rsidRPr="00947473">
              <w:rPr>
                <w:kern w:val="2"/>
                <w:sz w:val="28"/>
                <w:szCs w:val="28"/>
              </w:rPr>
              <w:t xml:space="preserve"> </w:t>
            </w:r>
            <w:r w:rsidRPr="00947473">
              <w:rPr>
                <w:kern w:val="2"/>
                <w:sz w:val="28"/>
                <w:szCs w:val="28"/>
              </w:rPr>
              <w:t>тыс. рублей</w:t>
            </w:r>
            <w:r>
              <w:rPr>
                <w:kern w:val="2"/>
                <w:sz w:val="28"/>
                <w:szCs w:val="28"/>
              </w:rPr>
              <w:t>.</w:t>
            </w:r>
          </w:p>
        </w:tc>
      </w:tr>
      <w:tr w:rsidR="00ED056F" w:rsidRPr="00947473" w:rsidTr="00E4232D">
        <w:tc>
          <w:tcPr>
            <w:tcW w:w="2235" w:type="dxa"/>
            <w:hideMark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Ожидаемые </w:t>
            </w:r>
            <w:r w:rsidRPr="00947473">
              <w:rPr>
                <w:kern w:val="2"/>
                <w:sz w:val="28"/>
                <w:szCs w:val="28"/>
              </w:rPr>
              <w:lastRenderedPageBreak/>
              <w:t>результаты реализации подпрограммы 2</w:t>
            </w:r>
          </w:p>
        </w:tc>
        <w:tc>
          <w:tcPr>
            <w:tcW w:w="283" w:type="dxa"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7450" w:type="dxa"/>
          </w:tcPr>
          <w:p w:rsidR="00E4232D" w:rsidRPr="00034AD8" w:rsidRDefault="00E4232D" w:rsidP="00E4232D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 xml:space="preserve">Улучшение 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значений показателей </w:t>
            </w:r>
            <w:r w:rsidRPr="00034AD8">
              <w:rPr>
                <w:color w:val="000000"/>
                <w:sz w:val="28"/>
                <w:szCs w:val="28"/>
              </w:rPr>
              <w:t xml:space="preserve">эффективности </w:t>
            </w:r>
            <w:r w:rsidRPr="00034AD8">
              <w:rPr>
                <w:color w:val="000000"/>
                <w:sz w:val="28"/>
                <w:szCs w:val="28"/>
              </w:rPr>
              <w:lastRenderedPageBreak/>
              <w:t>деятельности органа местного самоуправления</w:t>
            </w:r>
            <w:proofErr w:type="gramEnd"/>
            <w:r w:rsidRPr="00034AD8">
              <w:rPr>
                <w:color w:val="000000"/>
                <w:sz w:val="28"/>
                <w:szCs w:val="28"/>
              </w:rPr>
              <w:t>;</w:t>
            </w:r>
          </w:p>
          <w:p w:rsidR="00ED056F" w:rsidRPr="00947473" w:rsidRDefault="00E4232D" w:rsidP="00E4232D">
            <w:pPr>
              <w:widowControl w:val="0"/>
              <w:tabs>
                <w:tab w:val="left" w:pos="593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34AD8">
              <w:rPr>
                <w:color w:val="000000"/>
                <w:sz w:val="28"/>
                <w:szCs w:val="28"/>
              </w:rPr>
              <w:t>повышение уровня доверия нас</w:t>
            </w:r>
            <w:r>
              <w:rPr>
                <w:color w:val="000000"/>
                <w:sz w:val="28"/>
                <w:szCs w:val="28"/>
              </w:rPr>
              <w:t xml:space="preserve">еления к </w:t>
            </w:r>
            <w:r w:rsidRPr="00034AD8">
              <w:rPr>
                <w:color w:val="000000"/>
                <w:sz w:val="28"/>
                <w:szCs w:val="28"/>
              </w:rPr>
              <w:t>органа</w:t>
            </w:r>
            <w:r>
              <w:rPr>
                <w:color w:val="000000"/>
                <w:sz w:val="28"/>
                <w:szCs w:val="28"/>
              </w:rPr>
              <w:t>м</w:t>
            </w:r>
            <w:r w:rsidRPr="00034AD8">
              <w:rPr>
                <w:color w:val="000000"/>
                <w:sz w:val="28"/>
                <w:szCs w:val="28"/>
              </w:rPr>
              <w:t xml:space="preserve"> местного самоуправления</w:t>
            </w:r>
          </w:p>
        </w:tc>
      </w:tr>
    </w:tbl>
    <w:p w:rsidR="00ED056F" w:rsidRPr="00947473" w:rsidRDefault="00ED056F" w:rsidP="00ED056F">
      <w:pPr>
        <w:widowControl w:val="0"/>
        <w:spacing w:line="232" w:lineRule="auto"/>
        <w:jc w:val="center"/>
        <w:rPr>
          <w:kern w:val="2"/>
          <w:sz w:val="28"/>
          <w:szCs w:val="28"/>
        </w:rPr>
      </w:pPr>
      <w:bookmarkStart w:id="6" w:name="sub_310"/>
    </w:p>
    <w:p w:rsidR="00ED056F" w:rsidRPr="00947473" w:rsidRDefault="00ED056F" w:rsidP="00ED056F">
      <w:pPr>
        <w:widowControl w:val="0"/>
        <w:spacing w:line="232" w:lineRule="auto"/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Паспорт</w:t>
      </w:r>
    </w:p>
    <w:p w:rsidR="00ED056F" w:rsidRPr="00947473" w:rsidRDefault="00ED056F" w:rsidP="00ED056F">
      <w:pPr>
        <w:widowControl w:val="0"/>
        <w:spacing w:line="232" w:lineRule="auto"/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подпрограммы «</w:t>
      </w:r>
      <w:r w:rsidR="00AF5B06" w:rsidRPr="00AF5B06">
        <w:rPr>
          <w:color w:val="000000"/>
          <w:sz w:val="28"/>
          <w:szCs w:val="28"/>
        </w:rPr>
        <w:t>Обеспечение деятельности Администрации сельского поселения</w:t>
      </w:r>
      <w:r w:rsidRPr="00947473">
        <w:rPr>
          <w:kern w:val="2"/>
          <w:sz w:val="28"/>
          <w:szCs w:val="28"/>
        </w:rPr>
        <w:t>»</w:t>
      </w:r>
    </w:p>
    <w:p w:rsidR="00ED056F" w:rsidRPr="00947473" w:rsidRDefault="00ED056F" w:rsidP="00ED056F">
      <w:pPr>
        <w:widowControl w:val="0"/>
        <w:spacing w:line="232" w:lineRule="auto"/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6"/>
        <w:gridCol w:w="289"/>
        <w:gridCol w:w="7443"/>
      </w:tblGrid>
      <w:tr w:rsidR="00ED056F" w:rsidRPr="00E4232D" w:rsidTr="00CE699D">
        <w:tc>
          <w:tcPr>
            <w:tcW w:w="2186" w:type="dxa"/>
            <w:hideMark/>
          </w:tcPr>
          <w:p w:rsidR="00ED056F" w:rsidRPr="00E4232D" w:rsidRDefault="00ED056F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bookmarkStart w:id="7" w:name="sub_3101"/>
            <w:bookmarkEnd w:id="6"/>
            <w:r w:rsidRPr="00E4232D">
              <w:rPr>
                <w:kern w:val="2"/>
                <w:sz w:val="28"/>
                <w:szCs w:val="28"/>
              </w:rPr>
              <w:t>Наименование подпрограммы</w:t>
            </w:r>
            <w:bookmarkEnd w:id="7"/>
          </w:p>
        </w:tc>
        <w:tc>
          <w:tcPr>
            <w:tcW w:w="282" w:type="dxa"/>
            <w:hideMark/>
          </w:tcPr>
          <w:p w:rsidR="00ED056F" w:rsidRPr="00E4232D" w:rsidRDefault="00ED056F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E4232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274" w:type="dxa"/>
            <w:hideMark/>
          </w:tcPr>
          <w:p w:rsidR="00ED056F" w:rsidRPr="00E4232D" w:rsidRDefault="00ED056F" w:rsidP="00FE3A8D">
            <w:pPr>
              <w:widowControl w:val="0"/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E4232D">
              <w:rPr>
                <w:kern w:val="2"/>
                <w:sz w:val="28"/>
                <w:szCs w:val="28"/>
              </w:rPr>
              <w:t>подпрограмма «</w:t>
            </w:r>
            <w:r w:rsidR="00AF5B06" w:rsidRPr="00AF5B06">
              <w:rPr>
                <w:color w:val="000000"/>
                <w:sz w:val="28"/>
                <w:szCs w:val="28"/>
              </w:rPr>
              <w:t>Обеспечение деятельности Администрации сельского поселения</w:t>
            </w:r>
            <w:r w:rsidRPr="00E4232D">
              <w:rPr>
                <w:kern w:val="2"/>
                <w:sz w:val="28"/>
                <w:szCs w:val="28"/>
              </w:rPr>
              <w:t>» (далее также – подпрограмма 3)</w:t>
            </w:r>
          </w:p>
        </w:tc>
      </w:tr>
      <w:tr w:rsidR="00ED056F" w:rsidRPr="00E4232D" w:rsidTr="00CE699D">
        <w:tc>
          <w:tcPr>
            <w:tcW w:w="2186" w:type="dxa"/>
            <w:hideMark/>
          </w:tcPr>
          <w:p w:rsidR="00ED056F" w:rsidRPr="00E4232D" w:rsidRDefault="00ED056F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E4232D">
              <w:rPr>
                <w:kern w:val="2"/>
                <w:sz w:val="28"/>
                <w:szCs w:val="28"/>
              </w:rPr>
              <w:t>Ответственный исполнитель подпрограммы 3</w:t>
            </w:r>
          </w:p>
        </w:tc>
        <w:tc>
          <w:tcPr>
            <w:tcW w:w="282" w:type="dxa"/>
            <w:hideMark/>
          </w:tcPr>
          <w:p w:rsidR="00ED056F" w:rsidRPr="00E4232D" w:rsidRDefault="00ED056F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E4232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274" w:type="dxa"/>
            <w:hideMark/>
          </w:tcPr>
          <w:p w:rsidR="00ED056F" w:rsidRPr="00E4232D" w:rsidRDefault="00FE3A8D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E4232D">
              <w:rPr>
                <w:kern w:val="2"/>
                <w:sz w:val="28"/>
                <w:szCs w:val="28"/>
              </w:rPr>
              <w:t xml:space="preserve">Администрация </w:t>
            </w:r>
            <w:r w:rsidR="008F0DD9">
              <w:rPr>
                <w:kern w:val="2"/>
                <w:sz w:val="28"/>
                <w:szCs w:val="28"/>
              </w:rPr>
              <w:t>Роговского</w:t>
            </w:r>
            <w:r w:rsidRPr="00E4232D"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ED056F" w:rsidRPr="00E4232D" w:rsidTr="00CE699D">
        <w:tc>
          <w:tcPr>
            <w:tcW w:w="2186" w:type="dxa"/>
            <w:hideMark/>
          </w:tcPr>
          <w:p w:rsidR="00ED056F" w:rsidRPr="00E4232D" w:rsidRDefault="00ED056F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E4232D">
              <w:rPr>
                <w:kern w:val="2"/>
                <w:sz w:val="28"/>
                <w:szCs w:val="28"/>
              </w:rPr>
              <w:t>Участники подпрограммы 3</w:t>
            </w:r>
          </w:p>
        </w:tc>
        <w:tc>
          <w:tcPr>
            <w:tcW w:w="282" w:type="dxa"/>
            <w:hideMark/>
          </w:tcPr>
          <w:p w:rsidR="00ED056F" w:rsidRPr="00E4232D" w:rsidRDefault="00ED056F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E4232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274" w:type="dxa"/>
            <w:hideMark/>
          </w:tcPr>
          <w:p w:rsidR="00ED056F" w:rsidRPr="00E4232D" w:rsidRDefault="00ED056F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E4232D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D056F" w:rsidRPr="00E4232D" w:rsidTr="00CE699D">
        <w:tc>
          <w:tcPr>
            <w:tcW w:w="2186" w:type="dxa"/>
            <w:hideMark/>
          </w:tcPr>
          <w:p w:rsidR="00ED056F" w:rsidRPr="00E4232D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E4232D">
              <w:rPr>
                <w:kern w:val="2"/>
                <w:sz w:val="28"/>
                <w:szCs w:val="28"/>
              </w:rPr>
              <w:t>Программно-целевые инструменты подпрограммы 3</w:t>
            </w:r>
          </w:p>
        </w:tc>
        <w:tc>
          <w:tcPr>
            <w:tcW w:w="282" w:type="dxa"/>
            <w:hideMark/>
          </w:tcPr>
          <w:p w:rsidR="00ED056F" w:rsidRPr="00E4232D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E4232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274" w:type="dxa"/>
            <w:hideMark/>
          </w:tcPr>
          <w:p w:rsidR="00ED056F" w:rsidRPr="00E4232D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E4232D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D056F" w:rsidRPr="00E4232D" w:rsidTr="00CE699D">
        <w:tc>
          <w:tcPr>
            <w:tcW w:w="2186" w:type="dxa"/>
            <w:hideMark/>
          </w:tcPr>
          <w:p w:rsidR="00ED056F" w:rsidRPr="00E4232D" w:rsidRDefault="00322A25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E4232D">
              <w:rPr>
                <w:kern w:val="2"/>
                <w:sz w:val="28"/>
                <w:szCs w:val="28"/>
              </w:rPr>
              <w:t>Цель</w:t>
            </w:r>
            <w:r w:rsidR="00ED056F" w:rsidRPr="00E4232D">
              <w:rPr>
                <w:kern w:val="2"/>
                <w:sz w:val="28"/>
                <w:szCs w:val="28"/>
              </w:rPr>
              <w:t xml:space="preserve"> подпрограммы 3</w:t>
            </w:r>
          </w:p>
        </w:tc>
        <w:tc>
          <w:tcPr>
            <w:tcW w:w="282" w:type="dxa"/>
            <w:hideMark/>
          </w:tcPr>
          <w:p w:rsidR="00ED056F" w:rsidRPr="00E4232D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E4232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274" w:type="dxa"/>
          </w:tcPr>
          <w:p w:rsidR="00400CAF" w:rsidRPr="00034AD8" w:rsidRDefault="00400CAF" w:rsidP="00400CAF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 xml:space="preserve">Обеспечение эффективной деятельности Администрации </w:t>
            </w:r>
            <w:r w:rsidR="008F0DD9">
              <w:rPr>
                <w:color w:val="000000"/>
                <w:sz w:val="28"/>
                <w:szCs w:val="28"/>
              </w:rPr>
              <w:t>Роговского</w:t>
            </w:r>
            <w:r>
              <w:rPr>
                <w:color w:val="000000"/>
                <w:sz w:val="28"/>
                <w:szCs w:val="28"/>
              </w:rPr>
              <w:t xml:space="preserve"> сельского поселения</w:t>
            </w:r>
            <w:r w:rsidRPr="00034AD8">
              <w:rPr>
                <w:color w:val="000000"/>
                <w:sz w:val="28"/>
                <w:szCs w:val="28"/>
              </w:rPr>
              <w:t>;</w:t>
            </w:r>
          </w:p>
          <w:p w:rsidR="00ED056F" w:rsidRPr="00E4232D" w:rsidRDefault="00400CAF" w:rsidP="00400CAF">
            <w:pPr>
              <w:jc w:val="both"/>
              <w:rPr>
                <w:strike/>
                <w:kern w:val="2"/>
                <w:sz w:val="28"/>
                <w:szCs w:val="28"/>
              </w:rPr>
            </w:pPr>
            <w:r w:rsidRPr="00034AD8">
              <w:rPr>
                <w:color w:val="000000"/>
                <w:sz w:val="28"/>
                <w:szCs w:val="28"/>
              </w:rPr>
              <w:t xml:space="preserve">совершенствование муниципальной службы </w:t>
            </w:r>
            <w:r>
              <w:rPr>
                <w:color w:val="000000"/>
                <w:sz w:val="28"/>
                <w:szCs w:val="28"/>
              </w:rPr>
              <w:t xml:space="preserve">и повышение эффективности исполнения муниципальными служащими </w:t>
            </w:r>
            <w:r w:rsidR="008F0DD9">
              <w:rPr>
                <w:color w:val="000000"/>
                <w:sz w:val="28"/>
                <w:szCs w:val="28"/>
              </w:rPr>
              <w:t>Роговского</w:t>
            </w:r>
            <w:r w:rsidRPr="00034AD8">
              <w:rPr>
                <w:color w:val="000000"/>
                <w:sz w:val="28"/>
                <w:szCs w:val="28"/>
              </w:rPr>
              <w:t xml:space="preserve"> сельского поселения (далее – муниципальн</w:t>
            </w:r>
            <w:r>
              <w:rPr>
                <w:color w:val="000000"/>
                <w:sz w:val="28"/>
                <w:szCs w:val="28"/>
              </w:rPr>
              <w:t>ые служащие</w:t>
            </w:r>
            <w:r w:rsidRPr="00034AD8">
              <w:rPr>
                <w:color w:val="000000"/>
                <w:sz w:val="28"/>
                <w:szCs w:val="28"/>
              </w:rPr>
              <w:t>)</w:t>
            </w:r>
            <w:r>
              <w:rPr>
                <w:color w:val="000000"/>
                <w:sz w:val="28"/>
                <w:szCs w:val="28"/>
              </w:rPr>
              <w:t xml:space="preserve"> своих должностных обязанностей</w:t>
            </w:r>
          </w:p>
        </w:tc>
      </w:tr>
      <w:tr w:rsidR="00CE699D" w:rsidRPr="00E4232D" w:rsidTr="00CE699D">
        <w:tc>
          <w:tcPr>
            <w:tcW w:w="2186" w:type="dxa"/>
          </w:tcPr>
          <w:p w:rsidR="00CE699D" w:rsidRPr="00E4232D" w:rsidRDefault="00CE699D" w:rsidP="00CE699D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E4232D">
              <w:rPr>
                <w:kern w:val="2"/>
                <w:sz w:val="28"/>
                <w:szCs w:val="28"/>
              </w:rPr>
              <w:t>Задачи подпрограммы 3</w:t>
            </w:r>
          </w:p>
        </w:tc>
        <w:tc>
          <w:tcPr>
            <w:tcW w:w="282" w:type="dxa"/>
          </w:tcPr>
          <w:p w:rsidR="00CE699D" w:rsidRPr="00E4232D" w:rsidRDefault="00CE699D" w:rsidP="00CE699D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E4232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274" w:type="dxa"/>
          </w:tcPr>
          <w:p w:rsidR="00CE699D" w:rsidRPr="00347227" w:rsidRDefault="00CE699D" w:rsidP="00CE699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выполнение муниципальных функций, возложенных на Администрацию </w:t>
            </w:r>
            <w:r w:rsidR="008F0DD9">
              <w:rPr>
                <w:color w:val="000000"/>
                <w:sz w:val="28"/>
                <w:szCs w:val="28"/>
              </w:rPr>
              <w:t>Роговского</w:t>
            </w:r>
            <w:r>
              <w:rPr>
                <w:color w:val="000000"/>
                <w:sz w:val="28"/>
                <w:szCs w:val="28"/>
              </w:rPr>
              <w:t xml:space="preserve"> сельского поселения</w:t>
            </w:r>
            <w:r w:rsidRPr="00347227">
              <w:rPr>
                <w:color w:val="000000"/>
                <w:sz w:val="28"/>
                <w:szCs w:val="28"/>
              </w:rPr>
              <w:t>;</w:t>
            </w:r>
          </w:p>
          <w:p w:rsidR="00CE699D" w:rsidRDefault="00CE699D" w:rsidP="00CE699D">
            <w:pPr>
              <w:jc w:val="both"/>
              <w:rPr>
                <w:color w:val="000000"/>
                <w:sz w:val="28"/>
                <w:szCs w:val="28"/>
              </w:rPr>
            </w:pPr>
            <w:r w:rsidRPr="00347227">
              <w:rPr>
                <w:color w:val="000000"/>
                <w:sz w:val="28"/>
                <w:szCs w:val="28"/>
              </w:rPr>
              <w:t xml:space="preserve">привлечение на муниципальную службу </w:t>
            </w:r>
            <w:r w:rsidRPr="00347227">
              <w:rPr>
                <w:color w:val="000000"/>
                <w:spacing w:val="-4"/>
                <w:sz w:val="28"/>
                <w:szCs w:val="28"/>
              </w:rPr>
              <w:t>квалифицированных молодых специалистов, укрепление</w:t>
            </w:r>
            <w:r w:rsidRPr="00347227">
              <w:rPr>
                <w:color w:val="000000"/>
                <w:sz w:val="28"/>
                <w:szCs w:val="28"/>
              </w:rPr>
              <w:t xml:space="preserve"> кадрового потенциала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CE699D" w:rsidRPr="00E4232D" w:rsidRDefault="00CE699D" w:rsidP="00CE699D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эффективности деятельности органов местного самоуправления</w:t>
            </w:r>
          </w:p>
        </w:tc>
      </w:tr>
      <w:tr w:rsidR="00ED056F" w:rsidRPr="00E4232D" w:rsidTr="00CE699D">
        <w:tc>
          <w:tcPr>
            <w:tcW w:w="2186" w:type="dxa"/>
            <w:hideMark/>
          </w:tcPr>
          <w:p w:rsidR="00ED056F" w:rsidRPr="00E4232D" w:rsidRDefault="00322A25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E4232D">
              <w:rPr>
                <w:kern w:val="2"/>
                <w:sz w:val="28"/>
                <w:szCs w:val="28"/>
              </w:rPr>
              <w:t>Целевой показатель</w:t>
            </w:r>
            <w:r w:rsidR="00ED056F" w:rsidRPr="00E4232D">
              <w:rPr>
                <w:kern w:val="2"/>
                <w:sz w:val="28"/>
                <w:szCs w:val="28"/>
              </w:rPr>
              <w:t xml:space="preserve"> подпрограммы 3</w:t>
            </w:r>
          </w:p>
        </w:tc>
        <w:tc>
          <w:tcPr>
            <w:tcW w:w="282" w:type="dxa"/>
            <w:hideMark/>
          </w:tcPr>
          <w:p w:rsidR="00ED056F" w:rsidRPr="00E4232D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E4232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274" w:type="dxa"/>
            <w:hideMark/>
          </w:tcPr>
          <w:p w:rsidR="00400CAF" w:rsidRPr="00034AD8" w:rsidRDefault="00400CAF" w:rsidP="00400CAF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034AD8">
              <w:rPr>
                <w:color w:val="000000"/>
                <w:sz w:val="28"/>
                <w:szCs w:val="28"/>
              </w:rPr>
              <w:t>Доля граждан, положительно оценивающих деятельность органа местного самоуправления;</w:t>
            </w:r>
          </w:p>
          <w:p w:rsidR="00400CAF" w:rsidRDefault="00400CAF" w:rsidP="00400CAF">
            <w:pPr>
              <w:jc w:val="both"/>
              <w:rPr>
                <w:color w:val="000000"/>
                <w:sz w:val="28"/>
                <w:szCs w:val="28"/>
              </w:rPr>
            </w:pPr>
            <w:r w:rsidRPr="00034AD8">
              <w:rPr>
                <w:color w:val="000000"/>
                <w:sz w:val="28"/>
                <w:szCs w:val="28"/>
              </w:rPr>
              <w:t>доля муниципальных служащих в возрасте до 30 лет, имеющих стаж муниципальной службы не менее 3 лет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ED056F" w:rsidRPr="00E4232D" w:rsidRDefault="00400CAF" w:rsidP="00400CA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</w:t>
            </w:r>
            <w:r w:rsidRPr="00347227">
              <w:rPr>
                <w:color w:val="000000"/>
                <w:sz w:val="28"/>
                <w:szCs w:val="28"/>
              </w:rPr>
              <w:t>оля муниципальных служащих, имеющих высшее профессиональное образование</w:t>
            </w:r>
          </w:p>
        </w:tc>
      </w:tr>
      <w:tr w:rsidR="00ED056F" w:rsidRPr="00E4232D" w:rsidTr="00CE699D">
        <w:tc>
          <w:tcPr>
            <w:tcW w:w="2186" w:type="dxa"/>
            <w:hideMark/>
          </w:tcPr>
          <w:p w:rsidR="00ED056F" w:rsidRPr="00E4232D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E4232D">
              <w:rPr>
                <w:kern w:val="2"/>
                <w:sz w:val="28"/>
                <w:szCs w:val="28"/>
              </w:rPr>
              <w:t>Этапы и сроки реализации подпрограммы 3</w:t>
            </w:r>
          </w:p>
        </w:tc>
        <w:tc>
          <w:tcPr>
            <w:tcW w:w="282" w:type="dxa"/>
            <w:hideMark/>
          </w:tcPr>
          <w:p w:rsidR="00ED056F" w:rsidRPr="00E4232D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E4232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274" w:type="dxa"/>
            <w:hideMark/>
          </w:tcPr>
          <w:p w:rsidR="00ED056F" w:rsidRPr="00E4232D" w:rsidRDefault="00C22E64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E4232D">
              <w:rPr>
                <w:kern w:val="2"/>
                <w:sz w:val="28"/>
                <w:szCs w:val="28"/>
              </w:rPr>
              <w:t xml:space="preserve">2019 – </w:t>
            </w:r>
            <w:r w:rsidR="00ED056F" w:rsidRPr="00E4232D">
              <w:rPr>
                <w:kern w:val="2"/>
                <w:sz w:val="28"/>
                <w:szCs w:val="28"/>
              </w:rPr>
              <w:t>2030 годы.</w:t>
            </w:r>
          </w:p>
          <w:p w:rsidR="00ED056F" w:rsidRPr="00E4232D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E4232D">
              <w:rPr>
                <w:kern w:val="2"/>
                <w:sz w:val="28"/>
                <w:szCs w:val="28"/>
              </w:rPr>
              <w:t>Этапы реализации не выделяются</w:t>
            </w:r>
          </w:p>
        </w:tc>
      </w:tr>
      <w:tr w:rsidR="00ED056F" w:rsidRPr="00E4232D" w:rsidTr="00CE699D">
        <w:tc>
          <w:tcPr>
            <w:tcW w:w="2186" w:type="dxa"/>
            <w:hideMark/>
          </w:tcPr>
          <w:p w:rsidR="00ED056F" w:rsidRPr="00E4232D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E4232D">
              <w:rPr>
                <w:kern w:val="2"/>
                <w:sz w:val="28"/>
                <w:szCs w:val="28"/>
              </w:rPr>
              <w:t>Ресурсное обеспечение подпрограммы 3</w:t>
            </w:r>
          </w:p>
        </w:tc>
        <w:tc>
          <w:tcPr>
            <w:tcW w:w="282" w:type="dxa"/>
            <w:hideMark/>
          </w:tcPr>
          <w:p w:rsidR="00ED056F" w:rsidRPr="00E4232D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E4232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274" w:type="dxa"/>
            <w:hideMark/>
          </w:tcPr>
          <w:p w:rsidR="00400CAF" w:rsidRPr="00400CAF" w:rsidRDefault="00400CAF" w:rsidP="00400CA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400CAF">
              <w:rPr>
                <w:kern w:val="2"/>
                <w:sz w:val="28"/>
                <w:szCs w:val="28"/>
              </w:rPr>
              <w:t xml:space="preserve">объем бюджетных ассигнований на реализацию </w:t>
            </w:r>
            <w:r w:rsidR="002C74D6">
              <w:rPr>
                <w:kern w:val="2"/>
                <w:sz w:val="28"/>
                <w:szCs w:val="28"/>
              </w:rPr>
              <w:t>под</w:t>
            </w:r>
            <w:r w:rsidRPr="00400CAF">
              <w:rPr>
                <w:kern w:val="2"/>
                <w:sz w:val="28"/>
                <w:szCs w:val="28"/>
              </w:rPr>
              <w:t xml:space="preserve">программы составляет </w:t>
            </w:r>
            <w:r w:rsidR="00AF5B06">
              <w:rPr>
                <w:kern w:val="2"/>
                <w:sz w:val="28"/>
                <w:szCs w:val="28"/>
              </w:rPr>
              <w:t>47575,2</w:t>
            </w:r>
            <w:r w:rsidRPr="00400CAF">
              <w:rPr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400CAF" w:rsidRPr="00400CAF" w:rsidRDefault="00400CAF" w:rsidP="00400CA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400CAF">
              <w:rPr>
                <w:kern w:val="2"/>
                <w:sz w:val="28"/>
                <w:szCs w:val="28"/>
              </w:rPr>
              <w:t xml:space="preserve">2019 год – </w:t>
            </w:r>
            <w:r w:rsidR="00AF5B06">
              <w:rPr>
                <w:kern w:val="2"/>
                <w:sz w:val="28"/>
                <w:szCs w:val="28"/>
              </w:rPr>
              <w:t>4207,6</w:t>
            </w:r>
            <w:r w:rsidRPr="00400CA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400CAF" w:rsidRPr="00400CAF" w:rsidRDefault="00400CAF" w:rsidP="00400CA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400CAF">
              <w:rPr>
                <w:kern w:val="2"/>
                <w:sz w:val="28"/>
                <w:szCs w:val="28"/>
              </w:rPr>
              <w:t xml:space="preserve">2020 год – </w:t>
            </w:r>
            <w:r w:rsidR="00AF5B06">
              <w:rPr>
                <w:kern w:val="2"/>
                <w:sz w:val="28"/>
                <w:szCs w:val="28"/>
              </w:rPr>
              <w:t>3942,6</w:t>
            </w:r>
            <w:r w:rsidRPr="00400CA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400CAF" w:rsidRPr="00400CAF" w:rsidRDefault="00400CAF" w:rsidP="00400CA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400CAF">
              <w:rPr>
                <w:kern w:val="2"/>
                <w:sz w:val="28"/>
                <w:szCs w:val="28"/>
              </w:rPr>
              <w:t xml:space="preserve">2021 год – </w:t>
            </w:r>
            <w:r w:rsidR="00AF5B06">
              <w:rPr>
                <w:kern w:val="2"/>
                <w:sz w:val="28"/>
                <w:szCs w:val="28"/>
              </w:rPr>
              <w:t>3942,5</w:t>
            </w:r>
            <w:r w:rsidRPr="00400CA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400CAF" w:rsidRPr="00400CAF" w:rsidRDefault="00400CAF" w:rsidP="00400CA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400CAF">
              <w:rPr>
                <w:kern w:val="2"/>
                <w:sz w:val="28"/>
                <w:szCs w:val="28"/>
              </w:rPr>
              <w:t xml:space="preserve">2022 год – </w:t>
            </w:r>
            <w:r w:rsidR="00AF5B06">
              <w:rPr>
                <w:kern w:val="2"/>
                <w:sz w:val="28"/>
                <w:szCs w:val="28"/>
              </w:rPr>
              <w:t>3942,5</w:t>
            </w:r>
            <w:r w:rsidR="00AF5B06" w:rsidRPr="00400CAF">
              <w:rPr>
                <w:kern w:val="2"/>
                <w:sz w:val="28"/>
                <w:szCs w:val="28"/>
              </w:rPr>
              <w:t xml:space="preserve"> </w:t>
            </w:r>
            <w:r w:rsidRPr="00400CAF">
              <w:rPr>
                <w:kern w:val="2"/>
                <w:sz w:val="28"/>
                <w:szCs w:val="28"/>
              </w:rPr>
              <w:t>тыс. рублей;</w:t>
            </w:r>
          </w:p>
          <w:p w:rsidR="00400CAF" w:rsidRPr="00400CAF" w:rsidRDefault="00400CAF" w:rsidP="00400CA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400CAF">
              <w:rPr>
                <w:kern w:val="2"/>
                <w:sz w:val="28"/>
                <w:szCs w:val="28"/>
              </w:rPr>
              <w:lastRenderedPageBreak/>
              <w:t xml:space="preserve">2023 год – </w:t>
            </w:r>
            <w:r w:rsidR="00AF5B06">
              <w:rPr>
                <w:kern w:val="2"/>
                <w:sz w:val="28"/>
                <w:szCs w:val="28"/>
              </w:rPr>
              <w:t>3942,5</w:t>
            </w:r>
            <w:r w:rsidR="00AF5B06" w:rsidRPr="00400CAF">
              <w:rPr>
                <w:kern w:val="2"/>
                <w:sz w:val="28"/>
                <w:szCs w:val="28"/>
              </w:rPr>
              <w:t xml:space="preserve"> </w:t>
            </w:r>
            <w:r w:rsidRPr="00400CAF">
              <w:rPr>
                <w:kern w:val="2"/>
                <w:sz w:val="28"/>
                <w:szCs w:val="28"/>
              </w:rPr>
              <w:t>тыс. рублей;</w:t>
            </w:r>
          </w:p>
          <w:p w:rsidR="00400CAF" w:rsidRPr="00400CAF" w:rsidRDefault="00400CAF" w:rsidP="00400CA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2024 год – </w:t>
            </w:r>
            <w:r w:rsidR="00AF5B06">
              <w:rPr>
                <w:kern w:val="2"/>
                <w:sz w:val="28"/>
                <w:szCs w:val="28"/>
              </w:rPr>
              <w:t>3942,5</w:t>
            </w:r>
            <w:r w:rsidR="00AF5B06" w:rsidRPr="00400CAF">
              <w:rPr>
                <w:kern w:val="2"/>
                <w:sz w:val="28"/>
                <w:szCs w:val="28"/>
              </w:rPr>
              <w:t xml:space="preserve"> </w:t>
            </w:r>
            <w:r w:rsidRPr="00400CAF">
              <w:rPr>
                <w:kern w:val="2"/>
                <w:sz w:val="28"/>
                <w:szCs w:val="28"/>
              </w:rPr>
              <w:t>тыс. рублей;</w:t>
            </w:r>
          </w:p>
          <w:p w:rsidR="00400CAF" w:rsidRPr="00400CAF" w:rsidRDefault="00400CAF" w:rsidP="00400CA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400CAF">
              <w:rPr>
                <w:kern w:val="2"/>
                <w:sz w:val="28"/>
                <w:szCs w:val="28"/>
              </w:rPr>
              <w:t xml:space="preserve">2025 год – </w:t>
            </w:r>
            <w:r w:rsidR="00AF5B06">
              <w:rPr>
                <w:kern w:val="2"/>
                <w:sz w:val="28"/>
                <w:szCs w:val="28"/>
              </w:rPr>
              <w:t>3942,5</w:t>
            </w:r>
            <w:r w:rsidR="00AF5B06" w:rsidRPr="00400CAF">
              <w:rPr>
                <w:kern w:val="2"/>
                <w:sz w:val="28"/>
                <w:szCs w:val="28"/>
              </w:rPr>
              <w:t xml:space="preserve"> </w:t>
            </w:r>
            <w:r w:rsidRPr="00400CAF">
              <w:rPr>
                <w:kern w:val="2"/>
                <w:sz w:val="28"/>
                <w:szCs w:val="28"/>
              </w:rPr>
              <w:t>тыс. рублей;</w:t>
            </w:r>
          </w:p>
          <w:p w:rsidR="00400CAF" w:rsidRPr="00400CAF" w:rsidRDefault="00400CAF" w:rsidP="00400CA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400CAF">
              <w:rPr>
                <w:kern w:val="2"/>
                <w:sz w:val="28"/>
                <w:szCs w:val="28"/>
              </w:rPr>
              <w:t>2026 год –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AF5B06">
              <w:rPr>
                <w:kern w:val="2"/>
                <w:sz w:val="28"/>
                <w:szCs w:val="28"/>
              </w:rPr>
              <w:t>3942,5</w:t>
            </w:r>
            <w:r w:rsidR="00AF5B06" w:rsidRPr="00400CAF">
              <w:rPr>
                <w:kern w:val="2"/>
                <w:sz w:val="28"/>
                <w:szCs w:val="28"/>
              </w:rPr>
              <w:t xml:space="preserve"> </w:t>
            </w:r>
            <w:r w:rsidRPr="00400CAF">
              <w:rPr>
                <w:kern w:val="2"/>
                <w:sz w:val="28"/>
                <w:szCs w:val="28"/>
              </w:rPr>
              <w:t>тыс. рублей;</w:t>
            </w:r>
          </w:p>
          <w:p w:rsidR="00400CAF" w:rsidRPr="00400CAF" w:rsidRDefault="00400CAF" w:rsidP="00400CA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2027 год – </w:t>
            </w:r>
            <w:r w:rsidR="00AF5B06">
              <w:rPr>
                <w:kern w:val="2"/>
                <w:sz w:val="28"/>
                <w:szCs w:val="28"/>
              </w:rPr>
              <w:t>3942,5</w:t>
            </w:r>
            <w:r w:rsidR="00AF5B06" w:rsidRPr="00400CAF">
              <w:rPr>
                <w:kern w:val="2"/>
                <w:sz w:val="28"/>
                <w:szCs w:val="28"/>
              </w:rPr>
              <w:t xml:space="preserve"> </w:t>
            </w:r>
            <w:r w:rsidRPr="00400CAF">
              <w:rPr>
                <w:kern w:val="2"/>
                <w:sz w:val="28"/>
                <w:szCs w:val="28"/>
              </w:rPr>
              <w:t>тыс. рублей;</w:t>
            </w:r>
          </w:p>
          <w:p w:rsidR="00400CAF" w:rsidRPr="00400CAF" w:rsidRDefault="00400CAF" w:rsidP="00400CA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2028 год – </w:t>
            </w:r>
            <w:r w:rsidR="00AF5B06">
              <w:rPr>
                <w:kern w:val="2"/>
                <w:sz w:val="28"/>
                <w:szCs w:val="28"/>
              </w:rPr>
              <w:t>3942,5</w:t>
            </w:r>
            <w:r w:rsidR="00AF5B06" w:rsidRPr="00400CAF">
              <w:rPr>
                <w:kern w:val="2"/>
                <w:sz w:val="28"/>
                <w:szCs w:val="28"/>
              </w:rPr>
              <w:t xml:space="preserve"> </w:t>
            </w:r>
            <w:r w:rsidRPr="00400CAF">
              <w:rPr>
                <w:kern w:val="2"/>
                <w:sz w:val="28"/>
                <w:szCs w:val="28"/>
              </w:rPr>
              <w:t>тыс. рублей;</w:t>
            </w:r>
          </w:p>
          <w:p w:rsidR="00400CAF" w:rsidRPr="00400CAF" w:rsidRDefault="00400CAF" w:rsidP="00400CA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2029 год – </w:t>
            </w:r>
            <w:r w:rsidR="00AF5B06">
              <w:rPr>
                <w:kern w:val="2"/>
                <w:sz w:val="28"/>
                <w:szCs w:val="28"/>
              </w:rPr>
              <w:t>3942,5</w:t>
            </w:r>
            <w:r w:rsidR="00AF5B06" w:rsidRPr="00400CAF">
              <w:rPr>
                <w:kern w:val="2"/>
                <w:sz w:val="28"/>
                <w:szCs w:val="28"/>
              </w:rPr>
              <w:t xml:space="preserve"> </w:t>
            </w:r>
            <w:r w:rsidRPr="00400CAF">
              <w:rPr>
                <w:kern w:val="2"/>
                <w:sz w:val="28"/>
                <w:szCs w:val="28"/>
              </w:rPr>
              <w:t>тыс. рублей;</w:t>
            </w:r>
          </w:p>
          <w:p w:rsidR="00ED056F" w:rsidRDefault="00400CAF" w:rsidP="00400CA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2030 год – </w:t>
            </w:r>
            <w:r w:rsidR="00AF5B06">
              <w:rPr>
                <w:kern w:val="2"/>
                <w:sz w:val="28"/>
                <w:szCs w:val="28"/>
              </w:rPr>
              <w:t>3942,5</w:t>
            </w:r>
            <w:r w:rsidR="00AF5B06" w:rsidRPr="00400CAF">
              <w:rPr>
                <w:kern w:val="2"/>
                <w:sz w:val="28"/>
                <w:szCs w:val="28"/>
              </w:rPr>
              <w:t xml:space="preserve"> </w:t>
            </w:r>
            <w:r w:rsidRPr="00400CAF">
              <w:rPr>
                <w:kern w:val="2"/>
                <w:sz w:val="28"/>
                <w:szCs w:val="28"/>
              </w:rPr>
              <w:t>тыс. рублей.</w:t>
            </w:r>
          </w:p>
          <w:p w:rsidR="00F45390" w:rsidRPr="00400CAF" w:rsidRDefault="00F45390" w:rsidP="00F45390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средства местного бюджета -</w:t>
            </w:r>
            <w:r w:rsidRPr="00B978AC">
              <w:rPr>
                <w:sz w:val="28"/>
                <w:szCs w:val="28"/>
              </w:rPr>
              <w:t xml:space="preserve"> </w:t>
            </w:r>
            <w:r w:rsidRPr="00006945">
              <w:rPr>
                <w:kern w:val="2"/>
                <w:sz w:val="28"/>
                <w:szCs w:val="28"/>
              </w:rPr>
              <w:t xml:space="preserve"> </w:t>
            </w:r>
            <w:r w:rsidR="00AF5B06">
              <w:rPr>
                <w:kern w:val="2"/>
                <w:sz w:val="28"/>
                <w:szCs w:val="28"/>
              </w:rPr>
              <w:t xml:space="preserve">47572,8 </w:t>
            </w:r>
            <w:r w:rsidRPr="00400CAF">
              <w:rPr>
                <w:kern w:val="2"/>
                <w:sz w:val="28"/>
                <w:szCs w:val="28"/>
              </w:rPr>
              <w:t>тыс. рублей, в том числе:</w:t>
            </w:r>
          </w:p>
          <w:p w:rsidR="00F45390" w:rsidRPr="00400CAF" w:rsidRDefault="00F45390" w:rsidP="00F45390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400CAF">
              <w:rPr>
                <w:kern w:val="2"/>
                <w:sz w:val="28"/>
                <w:szCs w:val="28"/>
              </w:rPr>
              <w:t xml:space="preserve">2019 год – </w:t>
            </w:r>
            <w:r w:rsidR="00AF5B06">
              <w:rPr>
                <w:kern w:val="2"/>
                <w:sz w:val="28"/>
                <w:szCs w:val="28"/>
              </w:rPr>
              <w:t>4207,4</w:t>
            </w:r>
            <w:r w:rsidRPr="00400CA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F45390" w:rsidRPr="00400CAF" w:rsidRDefault="00F45390" w:rsidP="00F45390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400CAF">
              <w:rPr>
                <w:kern w:val="2"/>
                <w:sz w:val="28"/>
                <w:szCs w:val="28"/>
              </w:rPr>
              <w:t xml:space="preserve">2020 год – </w:t>
            </w:r>
            <w:r w:rsidR="00AF5B06">
              <w:rPr>
                <w:kern w:val="2"/>
                <w:sz w:val="28"/>
                <w:szCs w:val="28"/>
              </w:rPr>
              <w:t>3942,4</w:t>
            </w:r>
            <w:r w:rsidRPr="00400CA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F45390" w:rsidRPr="00400CAF" w:rsidRDefault="00F45390" w:rsidP="00F45390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400CAF">
              <w:rPr>
                <w:kern w:val="2"/>
                <w:sz w:val="28"/>
                <w:szCs w:val="28"/>
              </w:rPr>
              <w:t xml:space="preserve">2021 год – </w:t>
            </w:r>
            <w:r w:rsidR="00AF5B06">
              <w:rPr>
                <w:kern w:val="2"/>
                <w:sz w:val="28"/>
                <w:szCs w:val="28"/>
              </w:rPr>
              <w:t>3942,3</w:t>
            </w:r>
            <w:r w:rsidRPr="00400CA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F45390" w:rsidRPr="00400CAF" w:rsidRDefault="00F45390" w:rsidP="00F45390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400CAF">
              <w:rPr>
                <w:kern w:val="2"/>
                <w:sz w:val="28"/>
                <w:szCs w:val="28"/>
              </w:rPr>
              <w:t xml:space="preserve">2022 год – </w:t>
            </w:r>
            <w:r w:rsidR="00AF5B06">
              <w:rPr>
                <w:kern w:val="2"/>
                <w:sz w:val="28"/>
                <w:szCs w:val="28"/>
              </w:rPr>
              <w:t>3942,3</w:t>
            </w:r>
            <w:r w:rsidR="00AF5B06" w:rsidRPr="00400CAF">
              <w:rPr>
                <w:kern w:val="2"/>
                <w:sz w:val="28"/>
                <w:szCs w:val="28"/>
              </w:rPr>
              <w:t xml:space="preserve"> </w:t>
            </w:r>
            <w:r w:rsidRPr="00400CAF">
              <w:rPr>
                <w:kern w:val="2"/>
                <w:sz w:val="28"/>
                <w:szCs w:val="28"/>
              </w:rPr>
              <w:t>тыс. рублей;</w:t>
            </w:r>
          </w:p>
          <w:p w:rsidR="00F45390" w:rsidRPr="00400CAF" w:rsidRDefault="00F45390" w:rsidP="00F45390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400CAF">
              <w:rPr>
                <w:kern w:val="2"/>
                <w:sz w:val="28"/>
                <w:szCs w:val="28"/>
              </w:rPr>
              <w:t xml:space="preserve">2023 год – </w:t>
            </w:r>
            <w:r w:rsidR="00AF5B06">
              <w:rPr>
                <w:kern w:val="2"/>
                <w:sz w:val="28"/>
                <w:szCs w:val="28"/>
              </w:rPr>
              <w:t>3942,3</w:t>
            </w:r>
            <w:r w:rsidR="00AF5B06" w:rsidRPr="00400CAF">
              <w:rPr>
                <w:kern w:val="2"/>
                <w:sz w:val="28"/>
                <w:szCs w:val="28"/>
              </w:rPr>
              <w:t xml:space="preserve"> </w:t>
            </w:r>
            <w:r w:rsidRPr="00400CAF">
              <w:rPr>
                <w:kern w:val="2"/>
                <w:sz w:val="28"/>
                <w:szCs w:val="28"/>
              </w:rPr>
              <w:t>тыс. рублей;</w:t>
            </w:r>
          </w:p>
          <w:p w:rsidR="00F45390" w:rsidRPr="00400CAF" w:rsidRDefault="00F45390" w:rsidP="00F45390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2024 год – </w:t>
            </w:r>
            <w:r w:rsidR="00AF5B06">
              <w:rPr>
                <w:kern w:val="2"/>
                <w:sz w:val="28"/>
                <w:szCs w:val="28"/>
              </w:rPr>
              <w:t>3942,3</w:t>
            </w:r>
            <w:r w:rsidR="00AF5B06" w:rsidRPr="00400CAF">
              <w:rPr>
                <w:kern w:val="2"/>
                <w:sz w:val="28"/>
                <w:szCs w:val="28"/>
              </w:rPr>
              <w:t xml:space="preserve"> </w:t>
            </w:r>
            <w:r w:rsidRPr="00400CAF">
              <w:rPr>
                <w:kern w:val="2"/>
                <w:sz w:val="28"/>
                <w:szCs w:val="28"/>
              </w:rPr>
              <w:t>тыс. рублей;</w:t>
            </w:r>
          </w:p>
          <w:p w:rsidR="00F45390" w:rsidRPr="00400CAF" w:rsidRDefault="00F45390" w:rsidP="00F45390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400CAF">
              <w:rPr>
                <w:kern w:val="2"/>
                <w:sz w:val="28"/>
                <w:szCs w:val="28"/>
              </w:rPr>
              <w:t xml:space="preserve">2025 год – </w:t>
            </w:r>
            <w:r w:rsidR="00AF5B06">
              <w:rPr>
                <w:kern w:val="2"/>
                <w:sz w:val="28"/>
                <w:szCs w:val="28"/>
              </w:rPr>
              <w:t>3942,3</w:t>
            </w:r>
            <w:r w:rsidR="00AF5B06" w:rsidRPr="00400CAF">
              <w:rPr>
                <w:kern w:val="2"/>
                <w:sz w:val="28"/>
                <w:szCs w:val="28"/>
              </w:rPr>
              <w:t xml:space="preserve"> </w:t>
            </w:r>
            <w:r w:rsidRPr="00400CAF">
              <w:rPr>
                <w:kern w:val="2"/>
                <w:sz w:val="28"/>
                <w:szCs w:val="28"/>
              </w:rPr>
              <w:t>тыс. рублей;</w:t>
            </w:r>
          </w:p>
          <w:p w:rsidR="00F45390" w:rsidRPr="00400CAF" w:rsidRDefault="00F45390" w:rsidP="00F45390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400CAF">
              <w:rPr>
                <w:kern w:val="2"/>
                <w:sz w:val="28"/>
                <w:szCs w:val="28"/>
              </w:rPr>
              <w:t>2026 год –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AF5B06">
              <w:rPr>
                <w:kern w:val="2"/>
                <w:sz w:val="28"/>
                <w:szCs w:val="28"/>
              </w:rPr>
              <w:t>3942,3</w:t>
            </w:r>
            <w:r w:rsidR="00AF5B06" w:rsidRPr="00400CAF">
              <w:rPr>
                <w:kern w:val="2"/>
                <w:sz w:val="28"/>
                <w:szCs w:val="28"/>
              </w:rPr>
              <w:t xml:space="preserve"> </w:t>
            </w:r>
            <w:r w:rsidRPr="00400CAF">
              <w:rPr>
                <w:kern w:val="2"/>
                <w:sz w:val="28"/>
                <w:szCs w:val="28"/>
              </w:rPr>
              <w:t>тыс. рублей;</w:t>
            </w:r>
          </w:p>
          <w:p w:rsidR="00F45390" w:rsidRPr="00400CAF" w:rsidRDefault="00F45390" w:rsidP="00F45390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2027 год – </w:t>
            </w:r>
            <w:r w:rsidR="00AF5B06">
              <w:rPr>
                <w:kern w:val="2"/>
                <w:sz w:val="28"/>
                <w:szCs w:val="28"/>
              </w:rPr>
              <w:t>3942,3</w:t>
            </w:r>
            <w:r w:rsidR="00AF5B06" w:rsidRPr="00400CAF">
              <w:rPr>
                <w:kern w:val="2"/>
                <w:sz w:val="28"/>
                <w:szCs w:val="28"/>
              </w:rPr>
              <w:t xml:space="preserve"> </w:t>
            </w:r>
            <w:r w:rsidRPr="00400CAF">
              <w:rPr>
                <w:kern w:val="2"/>
                <w:sz w:val="28"/>
                <w:szCs w:val="28"/>
              </w:rPr>
              <w:t>тыс. рублей;</w:t>
            </w:r>
          </w:p>
          <w:p w:rsidR="00F45390" w:rsidRPr="00400CAF" w:rsidRDefault="00F45390" w:rsidP="00F45390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2028 год – </w:t>
            </w:r>
            <w:r w:rsidR="00AF5B06">
              <w:rPr>
                <w:kern w:val="2"/>
                <w:sz w:val="28"/>
                <w:szCs w:val="28"/>
              </w:rPr>
              <w:t>3942,3</w:t>
            </w:r>
            <w:r w:rsidR="00AF5B06" w:rsidRPr="00400CAF">
              <w:rPr>
                <w:kern w:val="2"/>
                <w:sz w:val="28"/>
                <w:szCs w:val="28"/>
              </w:rPr>
              <w:t xml:space="preserve"> </w:t>
            </w:r>
            <w:r w:rsidRPr="00400CAF">
              <w:rPr>
                <w:kern w:val="2"/>
                <w:sz w:val="28"/>
                <w:szCs w:val="28"/>
              </w:rPr>
              <w:t>тыс. рублей;</w:t>
            </w:r>
          </w:p>
          <w:p w:rsidR="00F45390" w:rsidRPr="00400CAF" w:rsidRDefault="00F45390" w:rsidP="00F45390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2029 год – </w:t>
            </w:r>
            <w:r w:rsidR="00AF5B06">
              <w:rPr>
                <w:kern w:val="2"/>
                <w:sz w:val="28"/>
                <w:szCs w:val="28"/>
              </w:rPr>
              <w:t>3942,3</w:t>
            </w:r>
            <w:r w:rsidR="00AF5B06" w:rsidRPr="00400CAF">
              <w:rPr>
                <w:kern w:val="2"/>
                <w:sz w:val="28"/>
                <w:szCs w:val="28"/>
              </w:rPr>
              <w:t xml:space="preserve"> </w:t>
            </w:r>
            <w:r w:rsidRPr="00400CAF">
              <w:rPr>
                <w:kern w:val="2"/>
                <w:sz w:val="28"/>
                <w:szCs w:val="28"/>
              </w:rPr>
              <w:t>тыс. рублей;</w:t>
            </w:r>
          </w:p>
          <w:p w:rsidR="00F45390" w:rsidRPr="006E18EB" w:rsidRDefault="00F45390" w:rsidP="006E18EB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2030 год – </w:t>
            </w:r>
            <w:r w:rsidR="00AF5B06">
              <w:rPr>
                <w:kern w:val="2"/>
                <w:sz w:val="28"/>
                <w:szCs w:val="28"/>
              </w:rPr>
              <w:t>3942,3</w:t>
            </w:r>
            <w:r w:rsidR="00AF5B06" w:rsidRPr="00400CAF">
              <w:rPr>
                <w:kern w:val="2"/>
                <w:sz w:val="28"/>
                <w:szCs w:val="28"/>
              </w:rPr>
              <w:t xml:space="preserve"> </w:t>
            </w:r>
            <w:r w:rsidRPr="00400CAF">
              <w:rPr>
                <w:kern w:val="2"/>
                <w:sz w:val="28"/>
                <w:szCs w:val="28"/>
              </w:rPr>
              <w:t>тыс. рублей.</w:t>
            </w:r>
          </w:p>
          <w:p w:rsidR="00F45390" w:rsidRDefault="00F45390" w:rsidP="00F45390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средства областного бюджета -</w:t>
            </w:r>
            <w:r w:rsidRPr="00B978AC">
              <w:rPr>
                <w:sz w:val="28"/>
                <w:szCs w:val="28"/>
              </w:rPr>
              <w:t xml:space="preserve"> </w:t>
            </w:r>
            <w:r w:rsidRPr="00006945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2,4</w:t>
            </w:r>
            <w:r w:rsidRPr="00947473">
              <w:rPr>
                <w:kern w:val="2"/>
                <w:sz w:val="28"/>
                <w:szCs w:val="28"/>
              </w:rPr>
              <w:t xml:space="preserve"> </w:t>
            </w:r>
            <w:r w:rsidRPr="00006945">
              <w:rPr>
                <w:kern w:val="2"/>
                <w:sz w:val="28"/>
                <w:szCs w:val="28"/>
              </w:rPr>
              <w:t>тыс. рублей, в том числе:</w:t>
            </w:r>
          </w:p>
          <w:p w:rsidR="00F45390" w:rsidRPr="00947473" w:rsidRDefault="00F45390" w:rsidP="00F45390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2019 год – </w:t>
            </w:r>
            <w:r>
              <w:rPr>
                <w:kern w:val="2"/>
                <w:sz w:val="28"/>
                <w:szCs w:val="28"/>
              </w:rPr>
              <w:t>0,2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F45390" w:rsidRPr="00947473" w:rsidRDefault="00F45390" w:rsidP="00F45390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2020 год – </w:t>
            </w:r>
            <w:r>
              <w:rPr>
                <w:kern w:val="2"/>
                <w:sz w:val="28"/>
                <w:szCs w:val="28"/>
              </w:rPr>
              <w:t>0,2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F45390" w:rsidRPr="00947473" w:rsidRDefault="00F45390" w:rsidP="00F45390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2021 год – 0,2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F45390" w:rsidRPr="00947473" w:rsidRDefault="00F45390" w:rsidP="00F45390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2022 год – </w:t>
            </w:r>
            <w:r>
              <w:rPr>
                <w:kern w:val="2"/>
                <w:sz w:val="28"/>
                <w:szCs w:val="28"/>
              </w:rPr>
              <w:t>0,2</w:t>
            </w:r>
            <w:r w:rsidRPr="00947473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947473">
              <w:rPr>
                <w:kern w:val="2"/>
                <w:sz w:val="28"/>
                <w:szCs w:val="28"/>
              </w:rPr>
              <w:t>тыс. рублей;</w:t>
            </w:r>
          </w:p>
          <w:p w:rsidR="00F45390" w:rsidRPr="00947473" w:rsidRDefault="00F45390" w:rsidP="00F45390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2023 год – </w:t>
            </w:r>
            <w:r>
              <w:rPr>
                <w:kern w:val="2"/>
                <w:sz w:val="28"/>
                <w:szCs w:val="28"/>
              </w:rPr>
              <w:t>0,2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F45390" w:rsidRPr="00947473" w:rsidRDefault="00F45390" w:rsidP="00F45390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2024 год – </w:t>
            </w:r>
            <w:r>
              <w:rPr>
                <w:kern w:val="2"/>
                <w:sz w:val="28"/>
                <w:szCs w:val="28"/>
              </w:rPr>
              <w:t>0,2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F45390" w:rsidRPr="00947473" w:rsidRDefault="00F45390" w:rsidP="00F45390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2025 год – </w:t>
            </w:r>
            <w:r>
              <w:rPr>
                <w:kern w:val="2"/>
                <w:sz w:val="28"/>
                <w:szCs w:val="28"/>
              </w:rPr>
              <w:t>0,2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F45390" w:rsidRPr="00947473" w:rsidRDefault="00F45390" w:rsidP="00F45390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2026 год – </w:t>
            </w:r>
            <w:r>
              <w:rPr>
                <w:kern w:val="2"/>
                <w:sz w:val="28"/>
                <w:szCs w:val="28"/>
              </w:rPr>
              <w:t>0,2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F45390" w:rsidRPr="00947473" w:rsidRDefault="00F45390" w:rsidP="00F45390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2027 год – </w:t>
            </w:r>
            <w:r>
              <w:rPr>
                <w:kern w:val="2"/>
                <w:sz w:val="28"/>
                <w:szCs w:val="28"/>
              </w:rPr>
              <w:t>0,2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F45390" w:rsidRPr="00947473" w:rsidRDefault="00F45390" w:rsidP="00F45390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2028 год – </w:t>
            </w:r>
            <w:r>
              <w:rPr>
                <w:kern w:val="2"/>
                <w:sz w:val="28"/>
                <w:szCs w:val="28"/>
              </w:rPr>
              <w:t>0,2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F45390" w:rsidRPr="00947473" w:rsidRDefault="00F45390" w:rsidP="00F45390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2029 год – </w:t>
            </w:r>
            <w:r>
              <w:rPr>
                <w:kern w:val="2"/>
                <w:sz w:val="28"/>
                <w:szCs w:val="28"/>
              </w:rPr>
              <w:t>0,2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6D4C12" w:rsidRPr="00E4232D" w:rsidRDefault="00F45390" w:rsidP="006E18EB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2030 год – 0,2</w:t>
            </w:r>
            <w:r w:rsidRPr="00947473">
              <w:rPr>
                <w:kern w:val="2"/>
                <w:sz w:val="28"/>
                <w:szCs w:val="28"/>
              </w:rPr>
              <w:t xml:space="preserve"> тыс. рублей</w:t>
            </w:r>
          </w:p>
        </w:tc>
      </w:tr>
      <w:tr w:rsidR="00ED056F" w:rsidRPr="00E4232D" w:rsidTr="00CE699D">
        <w:tc>
          <w:tcPr>
            <w:tcW w:w="2186" w:type="dxa"/>
            <w:hideMark/>
          </w:tcPr>
          <w:p w:rsidR="00ED056F" w:rsidRPr="00E4232D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4232D">
              <w:rPr>
                <w:kern w:val="2"/>
                <w:sz w:val="28"/>
                <w:szCs w:val="28"/>
              </w:rPr>
              <w:lastRenderedPageBreak/>
              <w:t>Ожидаемые результаты реализации подпрограммы 3</w:t>
            </w:r>
          </w:p>
        </w:tc>
        <w:tc>
          <w:tcPr>
            <w:tcW w:w="282" w:type="dxa"/>
            <w:hideMark/>
          </w:tcPr>
          <w:p w:rsidR="00ED056F" w:rsidRPr="00E4232D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E4232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274" w:type="dxa"/>
          </w:tcPr>
          <w:p w:rsidR="00400CAF" w:rsidRPr="00034AD8" w:rsidRDefault="00400CAF" w:rsidP="00400CAF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034AD8">
              <w:rPr>
                <w:color w:val="000000"/>
                <w:sz w:val="28"/>
                <w:szCs w:val="28"/>
              </w:rPr>
              <w:t>Повышение эффективности деятельности органа местного самоуправления;</w:t>
            </w:r>
          </w:p>
          <w:p w:rsidR="00400CAF" w:rsidRPr="00034AD8" w:rsidRDefault="00400CAF" w:rsidP="00400CAF">
            <w:pPr>
              <w:jc w:val="both"/>
              <w:rPr>
                <w:color w:val="000000"/>
                <w:sz w:val="28"/>
                <w:szCs w:val="28"/>
              </w:rPr>
            </w:pPr>
            <w:r w:rsidRPr="00034AD8">
              <w:rPr>
                <w:color w:val="000000"/>
                <w:sz w:val="28"/>
                <w:szCs w:val="28"/>
              </w:rPr>
              <w:t>повышение уровня доверия населения к муниципальным служащим;</w:t>
            </w:r>
          </w:p>
          <w:p w:rsidR="00400CAF" w:rsidRPr="00034AD8" w:rsidRDefault="00400CAF" w:rsidP="00400CAF">
            <w:pPr>
              <w:jc w:val="both"/>
              <w:rPr>
                <w:color w:val="000000"/>
                <w:sz w:val="28"/>
                <w:szCs w:val="28"/>
              </w:rPr>
            </w:pPr>
            <w:r w:rsidRPr="00034AD8">
              <w:rPr>
                <w:color w:val="000000"/>
                <w:sz w:val="28"/>
                <w:szCs w:val="28"/>
              </w:rPr>
              <w:t xml:space="preserve">повышение уровня профессиональной компетентности муниципальных служащих </w:t>
            </w:r>
            <w:r w:rsidR="008F0DD9">
              <w:rPr>
                <w:color w:val="000000"/>
                <w:sz w:val="28"/>
                <w:szCs w:val="28"/>
              </w:rPr>
              <w:t>Роговского</w:t>
            </w:r>
            <w:r w:rsidRPr="00034AD8">
              <w:rPr>
                <w:color w:val="000000"/>
                <w:sz w:val="28"/>
                <w:szCs w:val="28"/>
              </w:rPr>
              <w:t xml:space="preserve"> сельского поселения;</w:t>
            </w:r>
          </w:p>
          <w:p w:rsidR="00ED056F" w:rsidRPr="00E4232D" w:rsidRDefault="00400CAF" w:rsidP="00400CA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34AD8">
              <w:rPr>
                <w:color w:val="000000"/>
                <w:sz w:val="28"/>
                <w:szCs w:val="28"/>
              </w:rPr>
              <w:t>повышение привлекательности муниципальной службы.</w:t>
            </w:r>
          </w:p>
        </w:tc>
      </w:tr>
    </w:tbl>
    <w:p w:rsidR="00ED056F" w:rsidRPr="00947473" w:rsidRDefault="00ED056F" w:rsidP="00ED056F">
      <w:pPr>
        <w:jc w:val="center"/>
        <w:rPr>
          <w:kern w:val="2"/>
          <w:sz w:val="28"/>
          <w:szCs w:val="28"/>
        </w:rPr>
      </w:pPr>
      <w:bookmarkStart w:id="8" w:name="sub_410"/>
    </w:p>
    <w:bookmarkEnd w:id="8"/>
    <w:p w:rsidR="00ED056F" w:rsidRDefault="00ED056F" w:rsidP="00ED056F">
      <w:pPr>
        <w:jc w:val="center"/>
        <w:rPr>
          <w:kern w:val="2"/>
          <w:sz w:val="28"/>
          <w:szCs w:val="28"/>
        </w:rPr>
      </w:pPr>
    </w:p>
    <w:p w:rsidR="00127F89" w:rsidRDefault="00127F89" w:rsidP="005C6F28">
      <w:pPr>
        <w:widowControl w:val="0"/>
        <w:spacing w:line="232" w:lineRule="auto"/>
        <w:jc w:val="center"/>
        <w:rPr>
          <w:kern w:val="2"/>
          <w:sz w:val="28"/>
          <w:szCs w:val="28"/>
        </w:rPr>
      </w:pPr>
    </w:p>
    <w:p w:rsidR="005C6F28" w:rsidRPr="005C6F28" w:rsidRDefault="005C6F28" w:rsidP="005C6F28">
      <w:pPr>
        <w:widowControl w:val="0"/>
        <w:spacing w:line="232" w:lineRule="auto"/>
        <w:jc w:val="center"/>
        <w:rPr>
          <w:kern w:val="2"/>
          <w:sz w:val="28"/>
          <w:szCs w:val="28"/>
        </w:rPr>
      </w:pPr>
      <w:r w:rsidRPr="005C6F28">
        <w:rPr>
          <w:kern w:val="2"/>
          <w:sz w:val="28"/>
          <w:szCs w:val="28"/>
        </w:rPr>
        <w:lastRenderedPageBreak/>
        <w:t>Паспорт</w:t>
      </w:r>
    </w:p>
    <w:p w:rsidR="005C6F28" w:rsidRPr="005C6F28" w:rsidRDefault="005C6F28" w:rsidP="005C6F28">
      <w:pPr>
        <w:widowControl w:val="0"/>
        <w:spacing w:line="232" w:lineRule="auto"/>
        <w:jc w:val="center"/>
        <w:rPr>
          <w:kern w:val="2"/>
          <w:sz w:val="28"/>
          <w:szCs w:val="28"/>
        </w:rPr>
      </w:pPr>
      <w:r w:rsidRPr="005C6F28">
        <w:rPr>
          <w:kern w:val="2"/>
          <w:sz w:val="28"/>
          <w:szCs w:val="28"/>
        </w:rPr>
        <w:t>подпрограммы «</w:t>
      </w:r>
      <w:r w:rsidRPr="005C6F28">
        <w:rPr>
          <w:sz w:val="28"/>
          <w:szCs w:val="28"/>
        </w:rPr>
        <w:t>Пенсионное обеспечение</w:t>
      </w:r>
      <w:r w:rsidRPr="005C6F28">
        <w:rPr>
          <w:kern w:val="2"/>
          <w:sz w:val="28"/>
          <w:szCs w:val="28"/>
        </w:rPr>
        <w:t>»</w:t>
      </w:r>
    </w:p>
    <w:p w:rsidR="005C6F28" w:rsidRPr="005C6F28" w:rsidRDefault="005C6F28" w:rsidP="005C6F28">
      <w:pPr>
        <w:widowControl w:val="0"/>
        <w:spacing w:line="232" w:lineRule="auto"/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6"/>
        <w:gridCol w:w="289"/>
        <w:gridCol w:w="7443"/>
      </w:tblGrid>
      <w:tr w:rsidR="005C6F28" w:rsidRPr="005C6F28" w:rsidTr="000B7247">
        <w:tc>
          <w:tcPr>
            <w:tcW w:w="2186" w:type="dxa"/>
            <w:hideMark/>
          </w:tcPr>
          <w:p w:rsidR="005C6F28" w:rsidRPr="005C6F28" w:rsidRDefault="005C6F28" w:rsidP="000B7247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5C6F28">
              <w:rPr>
                <w:kern w:val="2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282" w:type="dxa"/>
            <w:hideMark/>
          </w:tcPr>
          <w:p w:rsidR="005C6F28" w:rsidRPr="005C6F28" w:rsidRDefault="005C6F28" w:rsidP="000B7247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5C6F2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274" w:type="dxa"/>
            <w:hideMark/>
          </w:tcPr>
          <w:p w:rsidR="005C6F28" w:rsidRPr="005C6F28" w:rsidRDefault="005C6F28" w:rsidP="000B7247">
            <w:pPr>
              <w:widowControl w:val="0"/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5C6F28">
              <w:rPr>
                <w:kern w:val="2"/>
                <w:sz w:val="28"/>
                <w:szCs w:val="28"/>
              </w:rPr>
              <w:t>подпрограмма «</w:t>
            </w:r>
            <w:r w:rsidRPr="005C6F28">
              <w:rPr>
                <w:sz w:val="28"/>
                <w:szCs w:val="28"/>
              </w:rPr>
              <w:t>Пенсионное обеспечение</w:t>
            </w:r>
            <w:r w:rsidRPr="005C6F28">
              <w:rPr>
                <w:kern w:val="2"/>
                <w:sz w:val="28"/>
                <w:szCs w:val="28"/>
              </w:rPr>
              <w:t>» (далее также – подпрограмма 3)</w:t>
            </w:r>
          </w:p>
        </w:tc>
      </w:tr>
      <w:tr w:rsidR="005C6F28" w:rsidRPr="00E4232D" w:rsidTr="000B7247">
        <w:tc>
          <w:tcPr>
            <w:tcW w:w="2186" w:type="dxa"/>
            <w:hideMark/>
          </w:tcPr>
          <w:p w:rsidR="005C6F28" w:rsidRPr="00E4232D" w:rsidRDefault="005C6F28" w:rsidP="005C6F28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E4232D">
              <w:rPr>
                <w:kern w:val="2"/>
                <w:sz w:val="28"/>
                <w:szCs w:val="28"/>
              </w:rPr>
              <w:t xml:space="preserve">Ответственный исполнитель подпрограммы </w:t>
            </w:r>
            <w:r>
              <w:rPr>
                <w:kern w:val="2"/>
                <w:sz w:val="28"/>
                <w:szCs w:val="28"/>
              </w:rPr>
              <w:t>4</w:t>
            </w:r>
          </w:p>
        </w:tc>
        <w:tc>
          <w:tcPr>
            <w:tcW w:w="282" w:type="dxa"/>
            <w:hideMark/>
          </w:tcPr>
          <w:p w:rsidR="005C6F28" w:rsidRPr="00E4232D" w:rsidRDefault="005C6F28" w:rsidP="000B7247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E4232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274" w:type="dxa"/>
            <w:hideMark/>
          </w:tcPr>
          <w:p w:rsidR="005C6F28" w:rsidRPr="00E4232D" w:rsidRDefault="005C6F28" w:rsidP="000B7247">
            <w:pPr>
              <w:widowControl w:val="0"/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E4232D">
              <w:rPr>
                <w:kern w:val="2"/>
                <w:sz w:val="28"/>
                <w:szCs w:val="28"/>
              </w:rPr>
              <w:t xml:space="preserve">Администрация </w:t>
            </w:r>
            <w:r>
              <w:rPr>
                <w:kern w:val="2"/>
                <w:sz w:val="28"/>
                <w:szCs w:val="28"/>
              </w:rPr>
              <w:t>Роговского</w:t>
            </w:r>
            <w:r w:rsidRPr="00E4232D"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5C6F28" w:rsidRPr="00E4232D" w:rsidTr="000B7247">
        <w:tc>
          <w:tcPr>
            <w:tcW w:w="2186" w:type="dxa"/>
            <w:hideMark/>
          </w:tcPr>
          <w:p w:rsidR="005C6F28" w:rsidRPr="00E4232D" w:rsidRDefault="005C6F28" w:rsidP="005C6F28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E4232D">
              <w:rPr>
                <w:kern w:val="2"/>
                <w:sz w:val="28"/>
                <w:szCs w:val="28"/>
              </w:rPr>
              <w:t xml:space="preserve">Участники подпрограммы </w:t>
            </w:r>
            <w:r>
              <w:rPr>
                <w:kern w:val="2"/>
                <w:sz w:val="28"/>
                <w:szCs w:val="28"/>
              </w:rPr>
              <w:t>4</w:t>
            </w:r>
          </w:p>
        </w:tc>
        <w:tc>
          <w:tcPr>
            <w:tcW w:w="282" w:type="dxa"/>
            <w:hideMark/>
          </w:tcPr>
          <w:p w:rsidR="005C6F28" w:rsidRPr="00E4232D" w:rsidRDefault="005C6F28" w:rsidP="000B7247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E4232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274" w:type="dxa"/>
            <w:hideMark/>
          </w:tcPr>
          <w:p w:rsidR="005C6F28" w:rsidRPr="00E4232D" w:rsidRDefault="005C6F28" w:rsidP="000B7247">
            <w:pPr>
              <w:widowControl w:val="0"/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E4232D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5C6F28" w:rsidRPr="00E4232D" w:rsidTr="000B7247">
        <w:tc>
          <w:tcPr>
            <w:tcW w:w="2186" w:type="dxa"/>
            <w:hideMark/>
          </w:tcPr>
          <w:p w:rsidR="005C6F28" w:rsidRPr="00E4232D" w:rsidRDefault="005C6F28" w:rsidP="005C6F28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E4232D">
              <w:rPr>
                <w:kern w:val="2"/>
                <w:sz w:val="28"/>
                <w:szCs w:val="28"/>
              </w:rPr>
              <w:t xml:space="preserve">Программно-целевые инструменты подпрограммы </w:t>
            </w:r>
            <w:r>
              <w:rPr>
                <w:kern w:val="2"/>
                <w:sz w:val="28"/>
                <w:szCs w:val="28"/>
              </w:rPr>
              <w:t>4</w:t>
            </w:r>
          </w:p>
        </w:tc>
        <w:tc>
          <w:tcPr>
            <w:tcW w:w="282" w:type="dxa"/>
            <w:hideMark/>
          </w:tcPr>
          <w:p w:rsidR="005C6F28" w:rsidRPr="00E4232D" w:rsidRDefault="005C6F28" w:rsidP="000B7247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E4232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274" w:type="dxa"/>
            <w:hideMark/>
          </w:tcPr>
          <w:p w:rsidR="005C6F28" w:rsidRPr="00E4232D" w:rsidRDefault="005C6F28" w:rsidP="000B7247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E4232D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5C6F28" w:rsidRPr="00E4232D" w:rsidTr="000B7247">
        <w:tc>
          <w:tcPr>
            <w:tcW w:w="2186" w:type="dxa"/>
            <w:hideMark/>
          </w:tcPr>
          <w:p w:rsidR="005C6F28" w:rsidRPr="00E4232D" w:rsidRDefault="005C6F28" w:rsidP="005C6F28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E4232D">
              <w:rPr>
                <w:kern w:val="2"/>
                <w:sz w:val="28"/>
                <w:szCs w:val="28"/>
              </w:rPr>
              <w:t xml:space="preserve">Цель подпрограммы </w:t>
            </w:r>
            <w:r>
              <w:rPr>
                <w:kern w:val="2"/>
                <w:sz w:val="28"/>
                <w:szCs w:val="28"/>
              </w:rPr>
              <w:t>4</w:t>
            </w:r>
          </w:p>
        </w:tc>
        <w:tc>
          <w:tcPr>
            <w:tcW w:w="282" w:type="dxa"/>
            <w:hideMark/>
          </w:tcPr>
          <w:p w:rsidR="005C6F28" w:rsidRPr="00E4232D" w:rsidRDefault="005C6F28" w:rsidP="000B7247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E4232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274" w:type="dxa"/>
          </w:tcPr>
          <w:p w:rsidR="005C6F28" w:rsidRPr="00E4232D" w:rsidRDefault="005C6F28" w:rsidP="000B7247">
            <w:pPr>
              <w:jc w:val="both"/>
              <w:rPr>
                <w:strike/>
                <w:kern w:val="2"/>
                <w:sz w:val="28"/>
                <w:szCs w:val="28"/>
              </w:rPr>
            </w:pPr>
            <w:r w:rsidRPr="00722A14">
              <w:rPr>
                <w:kern w:val="2"/>
                <w:sz w:val="28"/>
                <w:szCs w:val="28"/>
              </w:rPr>
              <w:t>повышение уровня жизни граждан - получателей мер социальной поддержки</w:t>
            </w:r>
          </w:p>
        </w:tc>
      </w:tr>
      <w:tr w:rsidR="005C6F28" w:rsidRPr="00E4232D" w:rsidTr="000B7247">
        <w:tc>
          <w:tcPr>
            <w:tcW w:w="2186" w:type="dxa"/>
          </w:tcPr>
          <w:p w:rsidR="005C6F28" w:rsidRPr="00E4232D" w:rsidRDefault="005C6F28" w:rsidP="005C6F28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E4232D">
              <w:rPr>
                <w:kern w:val="2"/>
                <w:sz w:val="28"/>
                <w:szCs w:val="28"/>
              </w:rPr>
              <w:t xml:space="preserve">Задачи подпрограммы </w:t>
            </w:r>
            <w:r>
              <w:rPr>
                <w:kern w:val="2"/>
                <w:sz w:val="28"/>
                <w:szCs w:val="28"/>
              </w:rPr>
              <w:t>4</w:t>
            </w:r>
          </w:p>
        </w:tc>
        <w:tc>
          <w:tcPr>
            <w:tcW w:w="282" w:type="dxa"/>
          </w:tcPr>
          <w:p w:rsidR="005C6F28" w:rsidRPr="00E4232D" w:rsidRDefault="005C6F28" w:rsidP="000B7247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E4232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274" w:type="dxa"/>
          </w:tcPr>
          <w:p w:rsidR="005C6F28" w:rsidRPr="00E4232D" w:rsidRDefault="005C6F28" w:rsidP="000B7247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722A14">
              <w:rPr>
                <w:kern w:val="2"/>
                <w:sz w:val="28"/>
                <w:szCs w:val="28"/>
              </w:rPr>
              <w:t xml:space="preserve">выполнение социальных гарантий, предусмотренных </w:t>
            </w:r>
            <w:r>
              <w:rPr>
                <w:kern w:val="2"/>
                <w:sz w:val="28"/>
                <w:szCs w:val="28"/>
              </w:rPr>
              <w:t>нормативными правовыми актами Роговского сельского поселения</w:t>
            </w:r>
            <w:r w:rsidRPr="00722A14">
              <w:rPr>
                <w:kern w:val="2"/>
                <w:sz w:val="28"/>
                <w:szCs w:val="28"/>
              </w:rPr>
              <w:t xml:space="preserve"> для отдельных категорий граждан</w:t>
            </w:r>
          </w:p>
        </w:tc>
      </w:tr>
      <w:tr w:rsidR="005C6F28" w:rsidRPr="00E4232D" w:rsidTr="000B7247">
        <w:tc>
          <w:tcPr>
            <w:tcW w:w="2186" w:type="dxa"/>
            <w:hideMark/>
          </w:tcPr>
          <w:p w:rsidR="005C6F28" w:rsidRPr="00E4232D" w:rsidRDefault="005C6F28" w:rsidP="005C6F28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E4232D">
              <w:rPr>
                <w:kern w:val="2"/>
                <w:sz w:val="28"/>
                <w:szCs w:val="28"/>
              </w:rPr>
              <w:t xml:space="preserve">Целевой показатель подпрограммы </w:t>
            </w:r>
            <w:r>
              <w:rPr>
                <w:kern w:val="2"/>
                <w:sz w:val="28"/>
                <w:szCs w:val="28"/>
              </w:rPr>
              <w:t>4</w:t>
            </w:r>
          </w:p>
        </w:tc>
        <w:tc>
          <w:tcPr>
            <w:tcW w:w="282" w:type="dxa"/>
            <w:hideMark/>
          </w:tcPr>
          <w:p w:rsidR="005C6F28" w:rsidRPr="00E4232D" w:rsidRDefault="005C6F28" w:rsidP="000B7247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E4232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274" w:type="dxa"/>
            <w:hideMark/>
          </w:tcPr>
          <w:p w:rsidR="005C6F28" w:rsidRPr="00E4232D" w:rsidRDefault="005C6F28" w:rsidP="000B7247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лиц</w:t>
            </w:r>
            <w:r w:rsidRPr="007072BF">
              <w:rPr>
                <w:sz w:val="28"/>
                <w:szCs w:val="28"/>
              </w:rPr>
              <w:t xml:space="preserve">, получающих </w:t>
            </w:r>
            <w:r>
              <w:rPr>
                <w:sz w:val="28"/>
                <w:szCs w:val="28"/>
              </w:rPr>
              <w:t xml:space="preserve"> доплату к государственной пенсии за выслугу лет муниципальной службы</w:t>
            </w:r>
          </w:p>
        </w:tc>
      </w:tr>
      <w:tr w:rsidR="005C6F28" w:rsidRPr="00E4232D" w:rsidTr="000B7247">
        <w:tc>
          <w:tcPr>
            <w:tcW w:w="2186" w:type="dxa"/>
            <w:hideMark/>
          </w:tcPr>
          <w:p w:rsidR="005C6F28" w:rsidRPr="00E4232D" w:rsidRDefault="005C6F28" w:rsidP="005C6F28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E4232D">
              <w:rPr>
                <w:kern w:val="2"/>
                <w:sz w:val="28"/>
                <w:szCs w:val="28"/>
              </w:rPr>
              <w:t xml:space="preserve">Этапы и сроки реализации подпрограммы </w:t>
            </w:r>
            <w:r>
              <w:rPr>
                <w:kern w:val="2"/>
                <w:sz w:val="28"/>
                <w:szCs w:val="28"/>
              </w:rPr>
              <w:t>4</w:t>
            </w:r>
          </w:p>
        </w:tc>
        <w:tc>
          <w:tcPr>
            <w:tcW w:w="282" w:type="dxa"/>
            <w:hideMark/>
          </w:tcPr>
          <w:p w:rsidR="005C6F28" w:rsidRPr="00E4232D" w:rsidRDefault="005C6F28" w:rsidP="000B7247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E4232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274" w:type="dxa"/>
            <w:hideMark/>
          </w:tcPr>
          <w:p w:rsidR="005C6F28" w:rsidRPr="00E4232D" w:rsidRDefault="005C6F28" w:rsidP="000B724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E4232D">
              <w:rPr>
                <w:kern w:val="2"/>
                <w:sz w:val="28"/>
                <w:szCs w:val="28"/>
              </w:rPr>
              <w:t>2019 – 2030 годы.</w:t>
            </w:r>
          </w:p>
          <w:p w:rsidR="005C6F28" w:rsidRPr="00E4232D" w:rsidRDefault="005C6F28" w:rsidP="000B7247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E4232D">
              <w:rPr>
                <w:kern w:val="2"/>
                <w:sz w:val="28"/>
                <w:szCs w:val="28"/>
              </w:rPr>
              <w:t>Этапы реализации не выделяются</w:t>
            </w:r>
          </w:p>
        </w:tc>
      </w:tr>
      <w:tr w:rsidR="005C6F28" w:rsidRPr="00E4232D" w:rsidTr="000B7247">
        <w:tc>
          <w:tcPr>
            <w:tcW w:w="2186" w:type="dxa"/>
            <w:hideMark/>
          </w:tcPr>
          <w:p w:rsidR="005C6F28" w:rsidRPr="00E4232D" w:rsidRDefault="005C6F28" w:rsidP="005C6F28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E4232D">
              <w:rPr>
                <w:kern w:val="2"/>
                <w:sz w:val="28"/>
                <w:szCs w:val="28"/>
              </w:rPr>
              <w:t xml:space="preserve">Ресурсное обеспечение подпрограммы </w:t>
            </w:r>
            <w:r>
              <w:rPr>
                <w:kern w:val="2"/>
                <w:sz w:val="28"/>
                <w:szCs w:val="28"/>
              </w:rPr>
              <w:t>4</w:t>
            </w:r>
          </w:p>
        </w:tc>
        <w:tc>
          <w:tcPr>
            <w:tcW w:w="282" w:type="dxa"/>
            <w:hideMark/>
          </w:tcPr>
          <w:p w:rsidR="005C6F28" w:rsidRPr="00E4232D" w:rsidRDefault="005C6F28" w:rsidP="000B7247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E4232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274" w:type="dxa"/>
            <w:hideMark/>
          </w:tcPr>
          <w:p w:rsidR="005C6F28" w:rsidRPr="00400CAF" w:rsidRDefault="005C6F28" w:rsidP="000B7247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400CAF">
              <w:rPr>
                <w:kern w:val="2"/>
                <w:sz w:val="28"/>
                <w:szCs w:val="28"/>
              </w:rPr>
              <w:t xml:space="preserve">объем бюджетных ассигнований на реализацию </w:t>
            </w:r>
            <w:r>
              <w:rPr>
                <w:kern w:val="2"/>
                <w:sz w:val="28"/>
                <w:szCs w:val="28"/>
              </w:rPr>
              <w:t>под</w:t>
            </w:r>
            <w:r w:rsidRPr="00400CAF">
              <w:rPr>
                <w:kern w:val="2"/>
                <w:sz w:val="28"/>
                <w:szCs w:val="28"/>
              </w:rPr>
              <w:t xml:space="preserve">программы составляет </w:t>
            </w:r>
            <w:r>
              <w:rPr>
                <w:kern w:val="2"/>
                <w:sz w:val="28"/>
                <w:szCs w:val="28"/>
              </w:rPr>
              <w:t>772,7</w:t>
            </w:r>
            <w:r w:rsidRPr="00400CAF">
              <w:rPr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5C6F28" w:rsidRPr="00400CAF" w:rsidRDefault="005C6F28" w:rsidP="000B7247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400CAF">
              <w:rPr>
                <w:kern w:val="2"/>
                <w:sz w:val="28"/>
                <w:szCs w:val="28"/>
              </w:rPr>
              <w:t xml:space="preserve">2019 год – </w:t>
            </w:r>
            <w:r>
              <w:rPr>
                <w:kern w:val="2"/>
                <w:sz w:val="28"/>
                <w:szCs w:val="28"/>
              </w:rPr>
              <w:t>60,2</w:t>
            </w:r>
            <w:r w:rsidRPr="00400CA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5C6F28" w:rsidRPr="00400CAF" w:rsidRDefault="005C6F28" w:rsidP="000B7247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400CAF">
              <w:rPr>
                <w:kern w:val="2"/>
                <w:sz w:val="28"/>
                <w:szCs w:val="28"/>
              </w:rPr>
              <w:t xml:space="preserve">2020 год – </w:t>
            </w:r>
            <w:r>
              <w:rPr>
                <w:kern w:val="2"/>
                <w:sz w:val="28"/>
                <w:szCs w:val="28"/>
              </w:rPr>
              <w:t>62,5</w:t>
            </w:r>
            <w:r w:rsidRPr="00400CA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5C6F28" w:rsidRPr="00400CAF" w:rsidRDefault="005C6F28" w:rsidP="000B7247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400CAF">
              <w:rPr>
                <w:kern w:val="2"/>
                <w:sz w:val="28"/>
                <w:szCs w:val="28"/>
              </w:rPr>
              <w:t xml:space="preserve">2021 год – </w:t>
            </w:r>
            <w:r>
              <w:rPr>
                <w:kern w:val="2"/>
                <w:sz w:val="28"/>
                <w:szCs w:val="28"/>
              </w:rPr>
              <w:t xml:space="preserve">65,0 </w:t>
            </w:r>
            <w:r w:rsidRPr="00400CAF">
              <w:rPr>
                <w:kern w:val="2"/>
                <w:sz w:val="28"/>
                <w:szCs w:val="28"/>
              </w:rPr>
              <w:t>тыс. рублей;</w:t>
            </w:r>
          </w:p>
          <w:p w:rsidR="005C6F28" w:rsidRPr="00400CAF" w:rsidRDefault="005C6F28" w:rsidP="000B7247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400CAF">
              <w:rPr>
                <w:kern w:val="2"/>
                <w:sz w:val="28"/>
                <w:szCs w:val="28"/>
              </w:rPr>
              <w:t xml:space="preserve">2022 год – </w:t>
            </w:r>
            <w:r>
              <w:rPr>
                <w:kern w:val="2"/>
                <w:sz w:val="28"/>
                <w:szCs w:val="28"/>
              </w:rPr>
              <w:t xml:space="preserve">65,0 </w:t>
            </w:r>
            <w:r w:rsidRPr="00400CAF">
              <w:rPr>
                <w:kern w:val="2"/>
                <w:sz w:val="28"/>
                <w:szCs w:val="28"/>
              </w:rPr>
              <w:t>тыс. рублей;</w:t>
            </w:r>
          </w:p>
          <w:p w:rsidR="005C6F28" w:rsidRPr="00400CAF" w:rsidRDefault="005C6F28" w:rsidP="000B7247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400CAF">
              <w:rPr>
                <w:kern w:val="2"/>
                <w:sz w:val="28"/>
                <w:szCs w:val="28"/>
              </w:rPr>
              <w:t xml:space="preserve">2023 год – </w:t>
            </w:r>
            <w:r>
              <w:rPr>
                <w:kern w:val="2"/>
                <w:sz w:val="28"/>
                <w:szCs w:val="28"/>
              </w:rPr>
              <w:t xml:space="preserve">65,0 </w:t>
            </w:r>
            <w:r w:rsidRPr="00400CAF">
              <w:rPr>
                <w:kern w:val="2"/>
                <w:sz w:val="28"/>
                <w:szCs w:val="28"/>
              </w:rPr>
              <w:t>тыс. рублей;</w:t>
            </w:r>
          </w:p>
          <w:p w:rsidR="005C6F28" w:rsidRPr="00400CAF" w:rsidRDefault="005C6F28" w:rsidP="000B7247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2024 год – 65,0 </w:t>
            </w:r>
            <w:r w:rsidRPr="00400CAF">
              <w:rPr>
                <w:kern w:val="2"/>
                <w:sz w:val="28"/>
                <w:szCs w:val="28"/>
              </w:rPr>
              <w:t>тыс. рублей;</w:t>
            </w:r>
          </w:p>
          <w:p w:rsidR="005C6F28" w:rsidRPr="00400CAF" w:rsidRDefault="005C6F28" w:rsidP="000B7247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400CAF">
              <w:rPr>
                <w:kern w:val="2"/>
                <w:sz w:val="28"/>
                <w:szCs w:val="28"/>
              </w:rPr>
              <w:t xml:space="preserve">2025 год – </w:t>
            </w:r>
            <w:r w:rsidRPr="005C6F28">
              <w:rPr>
                <w:kern w:val="2"/>
                <w:sz w:val="28"/>
                <w:szCs w:val="28"/>
              </w:rPr>
              <w:t xml:space="preserve">65,0 </w:t>
            </w:r>
            <w:r w:rsidRPr="00400CAF">
              <w:rPr>
                <w:kern w:val="2"/>
                <w:sz w:val="28"/>
                <w:szCs w:val="28"/>
              </w:rPr>
              <w:t>тыс. рублей;</w:t>
            </w:r>
          </w:p>
          <w:p w:rsidR="005C6F28" w:rsidRPr="00400CAF" w:rsidRDefault="005C6F28" w:rsidP="000B7247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400CAF">
              <w:rPr>
                <w:kern w:val="2"/>
                <w:sz w:val="28"/>
                <w:szCs w:val="28"/>
              </w:rPr>
              <w:t>2026 год –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5C6F28">
              <w:rPr>
                <w:kern w:val="2"/>
                <w:sz w:val="28"/>
                <w:szCs w:val="28"/>
              </w:rPr>
              <w:t xml:space="preserve">65,0 </w:t>
            </w:r>
            <w:r w:rsidRPr="00400CAF">
              <w:rPr>
                <w:kern w:val="2"/>
                <w:sz w:val="28"/>
                <w:szCs w:val="28"/>
              </w:rPr>
              <w:t>тыс. рублей;</w:t>
            </w:r>
          </w:p>
          <w:p w:rsidR="005C6F28" w:rsidRPr="00400CAF" w:rsidRDefault="005C6F28" w:rsidP="000B7247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2027 год – 65,0 </w:t>
            </w:r>
            <w:r w:rsidRPr="00400CA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5C6F28" w:rsidRPr="00400CAF" w:rsidRDefault="005C6F28" w:rsidP="000B7247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2028 год – 65,0</w:t>
            </w:r>
            <w:r w:rsidRPr="00400CA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5C6F28" w:rsidRPr="00400CAF" w:rsidRDefault="005C6F28" w:rsidP="000B7247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2029 год – 65,0</w:t>
            </w:r>
            <w:r w:rsidRPr="00400CA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5C6F28" w:rsidRDefault="005C6F28" w:rsidP="000B7247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2030 год – 65,0</w:t>
            </w:r>
            <w:r w:rsidRPr="00400CAF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5C6F28" w:rsidRPr="00400CAF" w:rsidRDefault="005C6F28" w:rsidP="000B7247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средства местного бюджета -</w:t>
            </w:r>
            <w:r w:rsidRPr="00B978AC">
              <w:rPr>
                <w:sz w:val="28"/>
                <w:szCs w:val="28"/>
              </w:rPr>
              <w:t xml:space="preserve"> </w:t>
            </w:r>
            <w:r w:rsidRPr="00006945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772,7 </w:t>
            </w:r>
            <w:r w:rsidRPr="00400CAF">
              <w:rPr>
                <w:kern w:val="2"/>
                <w:sz w:val="28"/>
                <w:szCs w:val="28"/>
              </w:rPr>
              <w:t>тыс. рублей, в том числе:</w:t>
            </w:r>
          </w:p>
          <w:p w:rsidR="005C6F28" w:rsidRPr="00400CAF" w:rsidRDefault="005C6F28" w:rsidP="005C6F28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400CAF">
              <w:rPr>
                <w:kern w:val="2"/>
                <w:sz w:val="28"/>
                <w:szCs w:val="28"/>
              </w:rPr>
              <w:t xml:space="preserve">2019 год – </w:t>
            </w:r>
            <w:r>
              <w:rPr>
                <w:kern w:val="2"/>
                <w:sz w:val="28"/>
                <w:szCs w:val="28"/>
              </w:rPr>
              <w:t>60,2</w:t>
            </w:r>
            <w:r w:rsidRPr="00400CA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5C6F28" w:rsidRPr="00400CAF" w:rsidRDefault="005C6F28" w:rsidP="005C6F28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400CAF">
              <w:rPr>
                <w:kern w:val="2"/>
                <w:sz w:val="28"/>
                <w:szCs w:val="28"/>
              </w:rPr>
              <w:t xml:space="preserve">2020 год – </w:t>
            </w:r>
            <w:r>
              <w:rPr>
                <w:kern w:val="2"/>
                <w:sz w:val="28"/>
                <w:szCs w:val="28"/>
              </w:rPr>
              <w:t>62,5</w:t>
            </w:r>
            <w:r w:rsidRPr="00400CA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5C6F28" w:rsidRPr="00400CAF" w:rsidRDefault="005C6F28" w:rsidP="005C6F28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400CAF">
              <w:rPr>
                <w:kern w:val="2"/>
                <w:sz w:val="28"/>
                <w:szCs w:val="28"/>
              </w:rPr>
              <w:t xml:space="preserve">2021 год – </w:t>
            </w:r>
            <w:r>
              <w:rPr>
                <w:kern w:val="2"/>
                <w:sz w:val="28"/>
                <w:szCs w:val="28"/>
              </w:rPr>
              <w:t xml:space="preserve">65,0 </w:t>
            </w:r>
            <w:r w:rsidRPr="00400CAF">
              <w:rPr>
                <w:kern w:val="2"/>
                <w:sz w:val="28"/>
                <w:szCs w:val="28"/>
              </w:rPr>
              <w:t>тыс. рублей;</w:t>
            </w:r>
          </w:p>
          <w:p w:rsidR="005C6F28" w:rsidRPr="00400CAF" w:rsidRDefault="005C6F28" w:rsidP="005C6F28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400CAF">
              <w:rPr>
                <w:kern w:val="2"/>
                <w:sz w:val="28"/>
                <w:szCs w:val="28"/>
              </w:rPr>
              <w:t xml:space="preserve">2022 год – </w:t>
            </w:r>
            <w:r>
              <w:rPr>
                <w:kern w:val="2"/>
                <w:sz w:val="28"/>
                <w:szCs w:val="28"/>
              </w:rPr>
              <w:t xml:space="preserve">65,0 </w:t>
            </w:r>
            <w:r w:rsidRPr="00400CAF">
              <w:rPr>
                <w:kern w:val="2"/>
                <w:sz w:val="28"/>
                <w:szCs w:val="28"/>
              </w:rPr>
              <w:t>тыс. рублей;</w:t>
            </w:r>
          </w:p>
          <w:p w:rsidR="005C6F28" w:rsidRPr="00400CAF" w:rsidRDefault="005C6F28" w:rsidP="005C6F28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400CAF">
              <w:rPr>
                <w:kern w:val="2"/>
                <w:sz w:val="28"/>
                <w:szCs w:val="28"/>
              </w:rPr>
              <w:t xml:space="preserve">2023 год – </w:t>
            </w:r>
            <w:r>
              <w:rPr>
                <w:kern w:val="2"/>
                <w:sz w:val="28"/>
                <w:szCs w:val="28"/>
              </w:rPr>
              <w:t xml:space="preserve">65,0 </w:t>
            </w:r>
            <w:r w:rsidRPr="00400CAF">
              <w:rPr>
                <w:kern w:val="2"/>
                <w:sz w:val="28"/>
                <w:szCs w:val="28"/>
              </w:rPr>
              <w:t>тыс. рублей;</w:t>
            </w:r>
          </w:p>
          <w:p w:rsidR="005C6F28" w:rsidRPr="00400CAF" w:rsidRDefault="005C6F28" w:rsidP="005C6F28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2024 год – 65,0 </w:t>
            </w:r>
            <w:r w:rsidRPr="00400CAF">
              <w:rPr>
                <w:kern w:val="2"/>
                <w:sz w:val="28"/>
                <w:szCs w:val="28"/>
              </w:rPr>
              <w:t>тыс. рублей;</w:t>
            </w:r>
          </w:p>
          <w:p w:rsidR="005C6F28" w:rsidRPr="00400CAF" w:rsidRDefault="005C6F28" w:rsidP="005C6F28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400CAF">
              <w:rPr>
                <w:kern w:val="2"/>
                <w:sz w:val="28"/>
                <w:szCs w:val="28"/>
              </w:rPr>
              <w:lastRenderedPageBreak/>
              <w:t xml:space="preserve">2025 год – </w:t>
            </w:r>
            <w:r w:rsidRPr="005C6F28">
              <w:rPr>
                <w:kern w:val="2"/>
                <w:sz w:val="28"/>
                <w:szCs w:val="28"/>
              </w:rPr>
              <w:t xml:space="preserve">65,0 </w:t>
            </w:r>
            <w:r w:rsidRPr="00400CAF">
              <w:rPr>
                <w:kern w:val="2"/>
                <w:sz w:val="28"/>
                <w:szCs w:val="28"/>
              </w:rPr>
              <w:t>тыс. рублей;</w:t>
            </w:r>
          </w:p>
          <w:p w:rsidR="005C6F28" w:rsidRPr="00400CAF" w:rsidRDefault="005C6F28" w:rsidP="005C6F28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400CAF">
              <w:rPr>
                <w:kern w:val="2"/>
                <w:sz w:val="28"/>
                <w:szCs w:val="28"/>
              </w:rPr>
              <w:t>2026 год –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5C6F28">
              <w:rPr>
                <w:kern w:val="2"/>
                <w:sz w:val="28"/>
                <w:szCs w:val="28"/>
              </w:rPr>
              <w:t xml:space="preserve">65,0 </w:t>
            </w:r>
            <w:r w:rsidRPr="00400CAF">
              <w:rPr>
                <w:kern w:val="2"/>
                <w:sz w:val="28"/>
                <w:szCs w:val="28"/>
              </w:rPr>
              <w:t>тыс. рублей;</w:t>
            </w:r>
          </w:p>
          <w:p w:rsidR="005C6F28" w:rsidRPr="00400CAF" w:rsidRDefault="005C6F28" w:rsidP="005C6F28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2027 год – 65,0 </w:t>
            </w:r>
            <w:r w:rsidRPr="00400CA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5C6F28" w:rsidRPr="00400CAF" w:rsidRDefault="005C6F28" w:rsidP="005C6F28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2028 год – 65,0</w:t>
            </w:r>
            <w:r w:rsidRPr="00400CA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5C6F28" w:rsidRPr="00400CAF" w:rsidRDefault="005C6F28" w:rsidP="005C6F28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2029 год – 65,0</w:t>
            </w:r>
            <w:r w:rsidRPr="00400CA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5C6F28" w:rsidRPr="006E18EB" w:rsidRDefault="005C6F28" w:rsidP="005C6F28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2030 год – 65,0</w:t>
            </w:r>
            <w:r w:rsidRPr="00400CAF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5C6F28" w:rsidRDefault="005C6F28" w:rsidP="000B7247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средства областного бюджета -</w:t>
            </w:r>
            <w:r w:rsidRPr="00B978AC">
              <w:rPr>
                <w:sz w:val="28"/>
                <w:szCs w:val="28"/>
              </w:rPr>
              <w:t xml:space="preserve"> </w:t>
            </w:r>
            <w:r w:rsidRPr="00006945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0,0 </w:t>
            </w:r>
            <w:r w:rsidRPr="00947473">
              <w:rPr>
                <w:kern w:val="2"/>
                <w:sz w:val="28"/>
                <w:szCs w:val="28"/>
              </w:rPr>
              <w:t xml:space="preserve"> </w:t>
            </w:r>
            <w:r w:rsidRPr="00006945">
              <w:rPr>
                <w:kern w:val="2"/>
                <w:sz w:val="28"/>
                <w:szCs w:val="28"/>
              </w:rPr>
              <w:t>тыс. рублей, в том числе:</w:t>
            </w:r>
          </w:p>
          <w:p w:rsidR="005C6F28" w:rsidRPr="00947473" w:rsidRDefault="005C6F28" w:rsidP="000B724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2019 год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5C6F28" w:rsidRPr="00947473" w:rsidRDefault="005C6F28" w:rsidP="000B724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2020 год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5C6F28" w:rsidRPr="00947473" w:rsidRDefault="005C6F28" w:rsidP="000B724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2021 год – 0,0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5C6F28" w:rsidRPr="00947473" w:rsidRDefault="005C6F28" w:rsidP="000B724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2022 год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947473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947473">
              <w:rPr>
                <w:kern w:val="2"/>
                <w:sz w:val="28"/>
                <w:szCs w:val="28"/>
              </w:rPr>
              <w:t>тыс. рублей;</w:t>
            </w:r>
          </w:p>
          <w:p w:rsidR="005C6F28" w:rsidRPr="00947473" w:rsidRDefault="005C6F28" w:rsidP="000B724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2023 год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5C6F28" w:rsidRPr="00947473" w:rsidRDefault="005C6F28" w:rsidP="000B724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2024 год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5C6F28" w:rsidRPr="00947473" w:rsidRDefault="005C6F28" w:rsidP="000B724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2025 год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5C6F28" w:rsidRPr="00947473" w:rsidRDefault="005C6F28" w:rsidP="000B724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2026 год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5C6F28" w:rsidRPr="00947473" w:rsidRDefault="005C6F28" w:rsidP="000B724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2027 год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5C6F28" w:rsidRPr="00947473" w:rsidRDefault="005C6F28" w:rsidP="000B724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2028 год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5C6F28" w:rsidRPr="00947473" w:rsidRDefault="005C6F28" w:rsidP="000B724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2029 год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5C6F28" w:rsidRPr="00E4232D" w:rsidRDefault="005C6F28" w:rsidP="000B724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2030 год – 0,0</w:t>
            </w:r>
            <w:r w:rsidRPr="00947473">
              <w:rPr>
                <w:kern w:val="2"/>
                <w:sz w:val="28"/>
                <w:szCs w:val="28"/>
              </w:rPr>
              <w:t xml:space="preserve"> тыс. рублей</w:t>
            </w:r>
          </w:p>
        </w:tc>
      </w:tr>
      <w:tr w:rsidR="005C6F28" w:rsidRPr="00E4232D" w:rsidTr="000B7247">
        <w:tc>
          <w:tcPr>
            <w:tcW w:w="2186" w:type="dxa"/>
            <w:hideMark/>
          </w:tcPr>
          <w:p w:rsidR="005C6F28" w:rsidRPr="00E4232D" w:rsidRDefault="005C6F28" w:rsidP="005C6F28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4232D">
              <w:rPr>
                <w:kern w:val="2"/>
                <w:sz w:val="28"/>
                <w:szCs w:val="28"/>
              </w:rPr>
              <w:lastRenderedPageBreak/>
              <w:t xml:space="preserve">Ожидаемые результаты реализации подпрограммы </w:t>
            </w:r>
            <w:r>
              <w:rPr>
                <w:kern w:val="2"/>
                <w:sz w:val="28"/>
                <w:szCs w:val="28"/>
              </w:rPr>
              <w:t>4</w:t>
            </w:r>
          </w:p>
        </w:tc>
        <w:tc>
          <w:tcPr>
            <w:tcW w:w="282" w:type="dxa"/>
            <w:hideMark/>
          </w:tcPr>
          <w:p w:rsidR="005C6F28" w:rsidRPr="00E4232D" w:rsidRDefault="005C6F28" w:rsidP="000B724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E4232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274" w:type="dxa"/>
          </w:tcPr>
          <w:p w:rsidR="005C6F28" w:rsidRPr="00E4232D" w:rsidRDefault="005C6F28" w:rsidP="000B72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9347D">
              <w:rPr>
                <w:rFonts w:eastAsia="Calibri"/>
                <w:sz w:val="28"/>
                <w:szCs w:val="28"/>
              </w:rPr>
              <w:t xml:space="preserve">Выполнение в полном объеме социальных обязательств </w:t>
            </w:r>
            <w:r>
              <w:rPr>
                <w:rFonts w:eastAsia="Calibri"/>
                <w:sz w:val="28"/>
                <w:szCs w:val="28"/>
              </w:rPr>
              <w:t xml:space="preserve">Роговского сельского поселения </w:t>
            </w:r>
            <w:r w:rsidRPr="0079347D">
              <w:rPr>
                <w:rFonts w:eastAsia="Calibri"/>
                <w:sz w:val="28"/>
                <w:szCs w:val="28"/>
              </w:rPr>
              <w:t>перед населением</w:t>
            </w:r>
          </w:p>
        </w:tc>
      </w:tr>
    </w:tbl>
    <w:p w:rsidR="004E37AF" w:rsidRDefault="004E37AF" w:rsidP="004E37AF">
      <w:pPr>
        <w:jc w:val="center"/>
        <w:rPr>
          <w:spacing w:val="-4"/>
          <w:sz w:val="28"/>
          <w:szCs w:val="28"/>
        </w:rPr>
      </w:pPr>
    </w:p>
    <w:p w:rsidR="005C6F28" w:rsidRDefault="005C6F28" w:rsidP="004E37AF">
      <w:pPr>
        <w:jc w:val="center"/>
        <w:rPr>
          <w:spacing w:val="-4"/>
          <w:sz w:val="28"/>
          <w:szCs w:val="28"/>
        </w:rPr>
      </w:pPr>
    </w:p>
    <w:p w:rsidR="004E37AF" w:rsidRPr="004376C3" w:rsidRDefault="004E37AF" w:rsidP="004E37AF">
      <w:pPr>
        <w:jc w:val="center"/>
        <w:rPr>
          <w:spacing w:val="-4"/>
          <w:sz w:val="28"/>
          <w:szCs w:val="28"/>
        </w:rPr>
      </w:pPr>
      <w:r w:rsidRPr="004376C3">
        <w:rPr>
          <w:spacing w:val="-4"/>
          <w:sz w:val="28"/>
          <w:szCs w:val="28"/>
        </w:rPr>
        <w:t xml:space="preserve">Приоритеты и цели </w:t>
      </w:r>
      <w:r>
        <w:rPr>
          <w:spacing w:val="-4"/>
          <w:sz w:val="28"/>
          <w:szCs w:val="28"/>
        </w:rPr>
        <w:t>муниципа</w:t>
      </w:r>
      <w:r w:rsidRPr="004376C3">
        <w:rPr>
          <w:spacing w:val="-4"/>
          <w:sz w:val="28"/>
          <w:szCs w:val="28"/>
        </w:rPr>
        <w:t xml:space="preserve">льной политики </w:t>
      </w:r>
      <w:r w:rsidR="008F0DD9">
        <w:rPr>
          <w:spacing w:val="-4"/>
          <w:sz w:val="28"/>
          <w:szCs w:val="28"/>
        </w:rPr>
        <w:t>Роговского</w:t>
      </w:r>
      <w:r>
        <w:rPr>
          <w:spacing w:val="-4"/>
          <w:sz w:val="28"/>
          <w:szCs w:val="28"/>
        </w:rPr>
        <w:t xml:space="preserve"> сельского поселения</w:t>
      </w:r>
    </w:p>
    <w:p w:rsidR="004E37AF" w:rsidRPr="00947473" w:rsidRDefault="004E37AF" w:rsidP="00ED056F">
      <w:pPr>
        <w:jc w:val="center"/>
        <w:rPr>
          <w:kern w:val="2"/>
          <w:sz w:val="28"/>
          <w:szCs w:val="28"/>
        </w:rPr>
      </w:pPr>
    </w:p>
    <w:bookmarkEnd w:id="1"/>
    <w:p w:rsidR="004E37AF" w:rsidRPr="004376C3" w:rsidRDefault="004E37AF" w:rsidP="004E37AF">
      <w:pPr>
        <w:ind w:firstLine="709"/>
        <w:jc w:val="both"/>
        <w:rPr>
          <w:rFonts w:ascii="Tahoma" w:hAnsi="Tahoma" w:cs="Tahoma"/>
        </w:rPr>
      </w:pPr>
      <w:r w:rsidRPr="004376C3">
        <w:rPr>
          <w:sz w:val="28"/>
          <w:szCs w:val="28"/>
        </w:rPr>
        <w:t xml:space="preserve">Приоритеты </w:t>
      </w:r>
      <w:r>
        <w:rPr>
          <w:sz w:val="28"/>
          <w:szCs w:val="28"/>
        </w:rPr>
        <w:t>муниципа</w:t>
      </w:r>
      <w:r w:rsidRPr="004376C3">
        <w:rPr>
          <w:sz w:val="28"/>
          <w:szCs w:val="28"/>
        </w:rPr>
        <w:t xml:space="preserve">льной политики </w:t>
      </w:r>
      <w:r w:rsidR="008F0DD9">
        <w:rPr>
          <w:sz w:val="28"/>
          <w:szCs w:val="28"/>
        </w:rPr>
        <w:t>Роговского</w:t>
      </w:r>
      <w:r>
        <w:rPr>
          <w:sz w:val="28"/>
          <w:szCs w:val="28"/>
        </w:rPr>
        <w:t xml:space="preserve"> сельского поселения</w:t>
      </w:r>
      <w:r w:rsidRPr="004376C3">
        <w:rPr>
          <w:sz w:val="28"/>
          <w:szCs w:val="28"/>
        </w:rPr>
        <w:t xml:space="preserve"> определены исходя </w:t>
      </w:r>
      <w:r w:rsidRPr="004376C3">
        <w:rPr>
          <w:spacing w:val="-6"/>
          <w:kern w:val="2"/>
          <w:sz w:val="28"/>
          <w:szCs w:val="28"/>
          <w:lang w:eastAsia="en-US"/>
        </w:rPr>
        <w:t>Федерального закона от 06.10.2003 № 131-ФЗ</w:t>
      </w:r>
      <w:r w:rsidRPr="004376C3">
        <w:rPr>
          <w:kern w:val="2"/>
          <w:sz w:val="28"/>
          <w:szCs w:val="28"/>
          <w:lang w:eastAsia="en-US"/>
        </w:rPr>
        <w:t xml:space="preserve"> «Об общих принципах организации местного самоуправления в Российской Федерации», Федерального закона от 02.03.2007 № 25-ФЗ «О муниципальной службе в Российской Федерации»</w:t>
      </w:r>
      <w:r>
        <w:rPr>
          <w:kern w:val="2"/>
          <w:sz w:val="28"/>
          <w:szCs w:val="28"/>
          <w:lang w:eastAsia="en-US"/>
        </w:rPr>
        <w:t>.</w:t>
      </w:r>
    </w:p>
    <w:p w:rsidR="004E37AF" w:rsidRPr="004376C3" w:rsidRDefault="004E37AF" w:rsidP="004E37AF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proofErr w:type="gramStart"/>
      <w:r w:rsidRPr="004376C3">
        <w:rPr>
          <w:sz w:val="28"/>
          <w:szCs w:val="28"/>
        </w:rPr>
        <w:t xml:space="preserve">К приоритетным направлениям </w:t>
      </w:r>
      <w:r>
        <w:rPr>
          <w:sz w:val="28"/>
          <w:szCs w:val="28"/>
        </w:rPr>
        <w:t>муниципа</w:t>
      </w:r>
      <w:r w:rsidRPr="004376C3">
        <w:rPr>
          <w:sz w:val="28"/>
          <w:szCs w:val="28"/>
        </w:rPr>
        <w:t xml:space="preserve">льной политики </w:t>
      </w:r>
      <w:r>
        <w:rPr>
          <w:sz w:val="28"/>
          <w:szCs w:val="28"/>
        </w:rPr>
        <w:t>поселения</w:t>
      </w:r>
      <w:r w:rsidRPr="004376C3">
        <w:rPr>
          <w:sz w:val="28"/>
          <w:szCs w:val="28"/>
        </w:rPr>
        <w:t>, определенным указанными правовыми актами, отнесены в том числе:</w:t>
      </w:r>
      <w:proofErr w:type="gramEnd"/>
    </w:p>
    <w:p w:rsidR="004E37AF" w:rsidRPr="004376C3" w:rsidRDefault="004E37AF" w:rsidP="004E37AF">
      <w:pPr>
        <w:ind w:firstLine="709"/>
        <w:jc w:val="both"/>
        <w:rPr>
          <w:kern w:val="2"/>
          <w:sz w:val="28"/>
          <w:szCs w:val="28"/>
          <w:lang w:eastAsia="en-US"/>
        </w:rPr>
      </w:pPr>
      <w:r w:rsidRPr="004376C3">
        <w:rPr>
          <w:kern w:val="2"/>
          <w:sz w:val="28"/>
          <w:szCs w:val="28"/>
          <w:lang w:eastAsia="en-US"/>
        </w:rPr>
        <w:t xml:space="preserve">оптимизация системы муниципального управления; </w:t>
      </w:r>
    </w:p>
    <w:p w:rsidR="004E37AF" w:rsidRPr="004376C3" w:rsidRDefault="004E37AF" w:rsidP="004E37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повышение престижа муниципальной</w:t>
      </w:r>
      <w:r w:rsidRPr="004376C3">
        <w:rPr>
          <w:sz w:val="28"/>
          <w:szCs w:val="28"/>
        </w:rPr>
        <w:t xml:space="preserve"> службы;</w:t>
      </w:r>
    </w:p>
    <w:p w:rsidR="004E37AF" w:rsidRPr="004376C3" w:rsidRDefault="004E37AF" w:rsidP="004E37AF">
      <w:pPr>
        <w:ind w:firstLine="709"/>
        <w:jc w:val="both"/>
        <w:rPr>
          <w:kern w:val="2"/>
          <w:sz w:val="28"/>
          <w:szCs w:val="28"/>
        </w:rPr>
      </w:pPr>
      <w:r w:rsidRPr="004376C3">
        <w:rPr>
          <w:kern w:val="2"/>
          <w:sz w:val="28"/>
          <w:szCs w:val="28"/>
        </w:rPr>
        <w:t>расширение взаимодействия органов государственной власти, органов местного самоуправления и институтов гражданского общества;</w:t>
      </w:r>
    </w:p>
    <w:p w:rsidR="004E37AF" w:rsidRDefault="004E37AF" w:rsidP="004E37A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376C3">
        <w:rPr>
          <w:sz w:val="28"/>
          <w:szCs w:val="28"/>
        </w:rPr>
        <w:t>о</w:t>
      </w:r>
      <w:r w:rsidRPr="004376C3">
        <w:rPr>
          <w:kern w:val="2"/>
          <w:sz w:val="28"/>
          <w:szCs w:val="28"/>
        </w:rPr>
        <w:t>рганизация официального опубликов</w:t>
      </w:r>
      <w:r>
        <w:rPr>
          <w:kern w:val="2"/>
          <w:sz w:val="28"/>
          <w:szCs w:val="28"/>
        </w:rPr>
        <w:t xml:space="preserve">ания нормативных правовых актов </w:t>
      </w:r>
      <w:r w:rsidRPr="004376C3">
        <w:rPr>
          <w:kern w:val="2"/>
          <w:sz w:val="28"/>
          <w:szCs w:val="28"/>
        </w:rPr>
        <w:t xml:space="preserve">и иной правовой информации на официальном </w:t>
      </w:r>
      <w:r>
        <w:rPr>
          <w:kern w:val="2"/>
          <w:sz w:val="28"/>
          <w:szCs w:val="28"/>
        </w:rPr>
        <w:t xml:space="preserve">сайте Администрации </w:t>
      </w:r>
      <w:r w:rsidR="008F0DD9">
        <w:rPr>
          <w:kern w:val="2"/>
          <w:sz w:val="28"/>
          <w:szCs w:val="28"/>
        </w:rPr>
        <w:t>Роговского</w:t>
      </w:r>
      <w:r>
        <w:rPr>
          <w:kern w:val="2"/>
          <w:sz w:val="28"/>
          <w:szCs w:val="28"/>
        </w:rPr>
        <w:t xml:space="preserve"> сельского поселения</w:t>
      </w:r>
      <w:r w:rsidR="00757762">
        <w:rPr>
          <w:kern w:val="2"/>
          <w:sz w:val="28"/>
          <w:szCs w:val="28"/>
        </w:rPr>
        <w:t>;</w:t>
      </w:r>
    </w:p>
    <w:p w:rsidR="00757762" w:rsidRPr="004A26EE" w:rsidRDefault="00757762" w:rsidP="004E37A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9347D">
        <w:rPr>
          <w:rFonts w:eastAsia="Calibri"/>
          <w:sz w:val="28"/>
          <w:szCs w:val="28"/>
        </w:rPr>
        <w:t xml:space="preserve">Выполнение в полном объеме социальных обязательств </w:t>
      </w:r>
      <w:r>
        <w:rPr>
          <w:rFonts w:eastAsia="Calibri"/>
          <w:sz w:val="28"/>
          <w:szCs w:val="28"/>
        </w:rPr>
        <w:t xml:space="preserve">Роговского сельского поселения </w:t>
      </w:r>
      <w:r w:rsidRPr="0079347D">
        <w:rPr>
          <w:rFonts w:eastAsia="Calibri"/>
          <w:sz w:val="28"/>
          <w:szCs w:val="28"/>
        </w:rPr>
        <w:t>перед населением</w:t>
      </w:r>
      <w:r>
        <w:rPr>
          <w:rFonts w:eastAsia="Calibri"/>
          <w:sz w:val="28"/>
          <w:szCs w:val="28"/>
        </w:rPr>
        <w:t>.</w:t>
      </w:r>
    </w:p>
    <w:p w:rsidR="00365934" w:rsidRPr="00034AD8" w:rsidRDefault="00365934" w:rsidP="00365934">
      <w:pPr>
        <w:ind w:firstLine="709"/>
        <w:jc w:val="both"/>
        <w:rPr>
          <w:color w:val="000000"/>
          <w:sz w:val="28"/>
          <w:szCs w:val="28"/>
        </w:rPr>
      </w:pPr>
      <w:r w:rsidRPr="00034AD8">
        <w:rPr>
          <w:color w:val="000000"/>
          <w:sz w:val="28"/>
          <w:szCs w:val="28"/>
        </w:rPr>
        <w:lastRenderedPageBreak/>
        <w:t>Развитие местного самоуправления является одним из важнейших системообразующих этапов в становлении современной политической системы России.</w:t>
      </w:r>
    </w:p>
    <w:p w:rsidR="00365934" w:rsidRPr="00034AD8" w:rsidRDefault="00365934" w:rsidP="00365934">
      <w:pPr>
        <w:ind w:firstLine="709"/>
        <w:jc w:val="both"/>
        <w:rPr>
          <w:color w:val="000000"/>
          <w:sz w:val="28"/>
          <w:szCs w:val="28"/>
        </w:rPr>
      </w:pPr>
      <w:r w:rsidRPr="00034AD8">
        <w:rPr>
          <w:color w:val="000000"/>
          <w:sz w:val="28"/>
          <w:szCs w:val="28"/>
        </w:rPr>
        <w:t>Будучи максимально приближенным к населению, оно является центральным звеном в механизме взаимодействия гражданского общества и государства, а механизмом и инструментом реализации функций и задач органа местного самоуправления является муниципальная служба.</w:t>
      </w:r>
    </w:p>
    <w:p w:rsidR="00365934" w:rsidRPr="00034AD8" w:rsidRDefault="00365934" w:rsidP="00365934">
      <w:pPr>
        <w:ind w:firstLine="709"/>
        <w:jc w:val="both"/>
        <w:rPr>
          <w:color w:val="000000"/>
          <w:sz w:val="28"/>
          <w:szCs w:val="28"/>
        </w:rPr>
      </w:pPr>
      <w:r w:rsidRPr="00034AD8">
        <w:rPr>
          <w:color w:val="000000"/>
          <w:sz w:val="28"/>
          <w:szCs w:val="28"/>
        </w:rPr>
        <w:t>Поэтому 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власти.</w:t>
      </w:r>
    </w:p>
    <w:p w:rsidR="00365934" w:rsidRPr="00034AD8" w:rsidRDefault="00365934" w:rsidP="00365934">
      <w:pPr>
        <w:ind w:firstLine="709"/>
        <w:jc w:val="both"/>
        <w:rPr>
          <w:color w:val="000000"/>
          <w:sz w:val="28"/>
          <w:szCs w:val="28"/>
        </w:rPr>
      </w:pPr>
      <w:r w:rsidRPr="00034AD8">
        <w:rPr>
          <w:color w:val="000000"/>
          <w:sz w:val="28"/>
          <w:szCs w:val="28"/>
        </w:rPr>
        <w:t xml:space="preserve">Перед Администрацией </w:t>
      </w:r>
      <w:r w:rsidR="008F0DD9">
        <w:rPr>
          <w:color w:val="000000"/>
          <w:sz w:val="28"/>
          <w:szCs w:val="28"/>
        </w:rPr>
        <w:t>Роговского</w:t>
      </w:r>
      <w:r w:rsidRPr="00034AD8">
        <w:rPr>
          <w:color w:val="000000"/>
          <w:sz w:val="28"/>
          <w:szCs w:val="28"/>
        </w:rPr>
        <w:t xml:space="preserve"> сельского поселения стоят неотложные задачи по совершенствованию муниципальной службы </w:t>
      </w:r>
      <w:r w:rsidR="008F0DD9">
        <w:rPr>
          <w:color w:val="000000"/>
          <w:sz w:val="28"/>
          <w:szCs w:val="28"/>
        </w:rPr>
        <w:t>Роговского</w:t>
      </w:r>
      <w:r w:rsidRPr="00034AD8">
        <w:rPr>
          <w:color w:val="000000"/>
          <w:sz w:val="28"/>
          <w:szCs w:val="28"/>
        </w:rPr>
        <w:t xml:space="preserve"> сельского поселения, развитию кадрового потенциала в системе муниципального управления.</w:t>
      </w:r>
    </w:p>
    <w:p w:rsidR="00365934" w:rsidRPr="00034AD8" w:rsidRDefault="00365934" w:rsidP="00365934">
      <w:pPr>
        <w:ind w:firstLine="709"/>
        <w:jc w:val="both"/>
        <w:rPr>
          <w:color w:val="000000"/>
          <w:sz w:val="28"/>
          <w:szCs w:val="28"/>
        </w:rPr>
      </w:pPr>
      <w:r w:rsidRPr="00034AD8">
        <w:rPr>
          <w:color w:val="000000"/>
          <w:sz w:val="28"/>
          <w:szCs w:val="28"/>
        </w:rPr>
        <w:t>Современные условия развития общества обуславливают необходимость применения инновационных подходов в системе управления и организации функционирования муниципальной службы, эффективность которой зависит от компетентности ее кадрового состава, способного творчески решать сложные задачи соц</w:t>
      </w:r>
      <w:r w:rsidR="006E18EB">
        <w:rPr>
          <w:color w:val="000000"/>
          <w:sz w:val="28"/>
          <w:szCs w:val="28"/>
        </w:rPr>
        <w:t>иально-экономического развития поселения</w:t>
      </w:r>
      <w:r w:rsidRPr="00034AD8">
        <w:rPr>
          <w:color w:val="000000"/>
          <w:sz w:val="28"/>
          <w:szCs w:val="28"/>
        </w:rPr>
        <w:t>.</w:t>
      </w:r>
    </w:p>
    <w:p w:rsidR="004E37AF" w:rsidRPr="004376C3" w:rsidRDefault="004E37AF" w:rsidP="004E37AF">
      <w:pPr>
        <w:ind w:firstLine="709"/>
        <w:jc w:val="both"/>
        <w:rPr>
          <w:rFonts w:eastAsia="TimesNewRomanPSMT"/>
          <w:sz w:val="28"/>
          <w:szCs w:val="28"/>
        </w:rPr>
      </w:pPr>
      <w:r w:rsidRPr="004376C3">
        <w:rPr>
          <w:rFonts w:eastAsia="TimesNewRomanPSMT"/>
          <w:sz w:val="28"/>
          <w:szCs w:val="28"/>
        </w:rPr>
        <w:t xml:space="preserve">Целью </w:t>
      </w:r>
      <w:r w:rsidR="00365934">
        <w:rPr>
          <w:rFonts w:eastAsia="TimesNewRomanPSMT"/>
          <w:sz w:val="28"/>
          <w:szCs w:val="28"/>
        </w:rPr>
        <w:t>муниципаль</w:t>
      </w:r>
      <w:r w:rsidRPr="004376C3">
        <w:rPr>
          <w:rFonts w:eastAsia="TimesNewRomanPSMT"/>
          <w:sz w:val="28"/>
          <w:szCs w:val="28"/>
        </w:rPr>
        <w:t xml:space="preserve">ной программы являются </w:t>
      </w:r>
      <w:r w:rsidRPr="004376C3">
        <w:rPr>
          <w:kern w:val="2"/>
          <w:sz w:val="28"/>
          <w:szCs w:val="28"/>
          <w:lang w:eastAsia="en-US"/>
        </w:rPr>
        <w:t xml:space="preserve">совершенствование </w:t>
      </w:r>
      <w:r w:rsidR="00365934">
        <w:rPr>
          <w:kern w:val="2"/>
          <w:sz w:val="28"/>
          <w:szCs w:val="28"/>
          <w:lang w:eastAsia="en-US"/>
        </w:rPr>
        <w:t>муниципа</w:t>
      </w:r>
      <w:r w:rsidRPr="004376C3">
        <w:rPr>
          <w:kern w:val="2"/>
          <w:sz w:val="28"/>
          <w:szCs w:val="28"/>
          <w:lang w:eastAsia="en-US"/>
        </w:rPr>
        <w:t>льной политики и развитие гражданского общества.</w:t>
      </w:r>
    </w:p>
    <w:p w:rsidR="004E37AF" w:rsidRPr="004376C3" w:rsidRDefault="00365934" w:rsidP="004E37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показателях муниципаль</w:t>
      </w:r>
      <w:r w:rsidR="004E37AF" w:rsidRPr="004376C3">
        <w:rPr>
          <w:sz w:val="28"/>
          <w:szCs w:val="28"/>
        </w:rPr>
        <w:t xml:space="preserve">ной программы </w:t>
      </w:r>
      <w:r w:rsidR="008F0DD9">
        <w:rPr>
          <w:sz w:val="28"/>
          <w:szCs w:val="28"/>
        </w:rPr>
        <w:t>Роговского</w:t>
      </w:r>
      <w:r>
        <w:rPr>
          <w:sz w:val="28"/>
          <w:szCs w:val="28"/>
        </w:rPr>
        <w:t xml:space="preserve"> сельского поселения</w:t>
      </w:r>
      <w:r w:rsidR="004E37AF" w:rsidRPr="004376C3">
        <w:rPr>
          <w:sz w:val="28"/>
          <w:szCs w:val="28"/>
        </w:rPr>
        <w:t xml:space="preserve"> «</w:t>
      </w:r>
      <w:r>
        <w:rPr>
          <w:sz w:val="28"/>
          <w:szCs w:val="28"/>
        </w:rPr>
        <w:t>Муниципал</w:t>
      </w:r>
      <w:r w:rsidR="004E37AF" w:rsidRPr="004376C3">
        <w:rPr>
          <w:sz w:val="28"/>
          <w:szCs w:val="28"/>
        </w:rPr>
        <w:t xml:space="preserve">ьная политика», подпрограмм </w:t>
      </w:r>
      <w:r>
        <w:rPr>
          <w:sz w:val="28"/>
          <w:szCs w:val="28"/>
        </w:rPr>
        <w:t>муниципаль</w:t>
      </w:r>
      <w:r w:rsidR="004E37AF" w:rsidRPr="004376C3">
        <w:rPr>
          <w:sz w:val="28"/>
          <w:szCs w:val="28"/>
        </w:rPr>
        <w:t xml:space="preserve">ной программы </w:t>
      </w:r>
      <w:r w:rsidR="008F0DD9">
        <w:rPr>
          <w:sz w:val="28"/>
          <w:szCs w:val="28"/>
        </w:rPr>
        <w:t>Роговского</w:t>
      </w:r>
      <w:r w:rsidRPr="00365934">
        <w:rPr>
          <w:sz w:val="28"/>
          <w:szCs w:val="28"/>
        </w:rPr>
        <w:t xml:space="preserve"> сельского поселения «Муниципальная политика»</w:t>
      </w:r>
      <w:r w:rsidR="004E37AF" w:rsidRPr="004376C3">
        <w:rPr>
          <w:sz w:val="28"/>
          <w:szCs w:val="28"/>
        </w:rPr>
        <w:t>» и их значениях приведены в приложении № </w:t>
      </w:r>
      <w:r w:rsidR="00D40CD7">
        <w:rPr>
          <w:sz w:val="28"/>
          <w:szCs w:val="28"/>
        </w:rPr>
        <w:t>1</w:t>
      </w:r>
      <w:r w:rsidR="004E37AF" w:rsidRPr="004376C3">
        <w:rPr>
          <w:sz w:val="28"/>
          <w:szCs w:val="28"/>
        </w:rPr>
        <w:t xml:space="preserve">. </w:t>
      </w:r>
    </w:p>
    <w:p w:rsidR="004E37AF" w:rsidRPr="004376C3" w:rsidRDefault="004E37AF" w:rsidP="004E37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76C3">
        <w:rPr>
          <w:sz w:val="28"/>
          <w:szCs w:val="28"/>
        </w:rPr>
        <w:t xml:space="preserve">Перечень подпрограмм, основных мероприятий </w:t>
      </w:r>
      <w:r w:rsidR="00365934">
        <w:rPr>
          <w:sz w:val="28"/>
          <w:szCs w:val="28"/>
        </w:rPr>
        <w:t xml:space="preserve">муниципальной программы </w:t>
      </w:r>
      <w:r w:rsidR="008F0DD9">
        <w:rPr>
          <w:sz w:val="28"/>
          <w:szCs w:val="28"/>
        </w:rPr>
        <w:t>Роговского</w:t>
      </w:r>
      <w:r w:rsidR="00365934" w:rsidRPr="00365934">
        <w:rPr>
          <w:sz w:val="28"/>
          <w:szCs w:val="28"/>
        </w:rPr>
        <w:t xml:space="preserve"> сельского поселения «Муниципальная политика»</w:t>
      </w:r>
      <w:r w:rsidR="00365934">
        <w:rPr>
          <w:sz w:val="28"/>
          <w:szCs w:val="28"/>
        </w:rPr>
        <w:t xml:space="preserve"> </w:t>
      </w:r>
      <w:r w:rsidRPr="004376C3">
        <w:rPr>
          <w:sz w:val="28"/>
          <w:szCs w:val="28"/>
        </w:rPr>
        <w:t xml:space="preserve">приведен в приложении № </w:t>
      </w:r>
      <w:r w:rsidR="00D40CD7">
        <w:rPr>
          <w:sz w:val="28"/>
          <w:szCs w:val="28"/>
        </w:rPr>
        <w:t>2</w:t>
      </w:r>
      <w:r w:rsidRPr="004376C3">
        <w:rPr>
          <w:sz w:val="28"/>
          <w:szCs w:val="28"/>
        </w:rPr>
        <w:t xml:space="preserve">. </w:t>
      </w:r>
    </w:p>
    <w:p w:rsidR="004E37AF" w:rsidRPr="004376C3" w:rsidRDefault="004E37AF" w:rsidP="004E37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76C3">
        <w:rPr>
          <w:sz w:val="28"/>
          <w:szCs w:val="28"/>
        </w:rPr>
        <w:t>Расходы бюджета</w:t>
      </w:r>
      <w:r w:rsidR="00365934">
        <w:rPr>
          <w:sz w:val="28"/>
          <w:szCs w:val="28"/>
        </w:rPr>
        <w:t xml:space="preserve"> поселения</w:t>
      </w:r>
      <w:r w:rsidRPr="004376C3">
        <w:rPr>
          <w:sz w:val="28"/>
          <w:szCs w:val="28"/>
        </w:rPr>
        <w:t xml:space="preserve"> на реализацию </w:t>
      </w:r>
      <w:r w:rsidR="00365934" w:rsidRPr="00365934">
        <w:rPr>
          <w:sz w:val="28"/>
          <w:szCs w:val="28"/>
        </w:rPr>
        <w:t xml:space="preserve">муниципальной программы </w:t>
      </w:r>
      <w:r w:rsidR="008F0DD9">
        <w:rPr>
          <w:sz w:val="28"/>
          <w:szCs w:val="28"/>
        </w:rPr>
        <w:t>Роговского</w:t>
      </w:r>
      <w:r w:rsidR="00365934" w:rsidRPr="00365934">
        <w:rPr>
          <w:sz w:val="28"/>
          <w:szCs w:val="28"/>
        </w:rPr>
        <w:t xml:space="preserve"> сельского поселения «Муниципальная политика» </w:t>
      </w:r>
      <w:r w:rsidRPr="004376C3">
        <w:rPr>
          <w:sz w:val="28"/>
          <w:szCs w:val="28"/>
        </w:rPr>
        <w:t>приведены в приложении № </w:t>
      </w:r>
      <w:r w:rsidR="00D40CD7">
        <w:rPr>
          <w:sz w:val="28"/>
          <w:szCs w:val="28"/>
        </w:rPr>
        <w:t>3</w:t>
      </w:r>
      <w:r w:rsidRPr="004376C3">
        <w:rPr>
          <w:sz w:val="28"/>
          <w:szCs w:val="28"/>
        </w:rPr>
        <w:t xml:space="preserve">. </w:t>
      </w:r>
    </w:p>
    <w:p w:rsidR="004E37AF" w:rsidRPr="004376C3" w:rsidRDefault="004E37AF" w:rsidP="004E37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76C3">
        <w:rPr>
          <w:sz w:val="28"/>
          <w:szCs w:val="28"/>
        </w:rPr>
        <w:t xml:space="preserve">Расходы на реализацию </w:t>
      </w:r>
      <w:r w:rsidR="00365934" w:rsidRPr="00365934">
        <w:rPr>
          <w:sz w:val="28"/>
          <w:szCs w:val="28"/>
        </w:rPr>
        <w:t xml:space="preserve">муниципальной программы </w:t>
      </w:r>
      <w:r w:rsidR="008F0DD9">
        <w:rPr>
          <w:sz w:val="28"/>
          <w:szCs w:val="28"/>
        </w:rPr>
        <w:t>Роговского</w:t>
      </w:r>
      <w:r w:rsidR="00365934" w:rsidRPr="00365934">
        <w:rPr>
          <w:sz w:val="28"/>
          <w:szCs w:val="28"/>
        </w:rPr>
        <w:t xml:space="preserve"> сельского поселения «Муниципальная политика» </w:t>
      </w:r>
      <w:r w:rsidRPr="004376C3">
        <w:rPr>
          <w:sz w:val="28"/>
          <w:szCs w:val="28"/>
        </w:rPr>
        <w:t xml:space="preserve">приведены в приложении № </w:t>
      </w:r>
      <w:r w:rsidR="00D40CD7">
        <w:rPr>
          <w:sz w:val="28"/>
          <w:szCs w:val="28"/>
        </w:rPr>
        <w:t>4</w:t>
      </w:r>
      <w:r w:rsidRPr="004376C3">
        <w:rPr>
          <w:sz w:val="28"/>
          <w:szCs w:val="28"/>
        </w:rPr>
        <w:t xml:space="preserve">. </w:t>
      </w:r>
    </w:p>
    <w:p w:rsidR="00ED056F" w:rsidRPr="00947473" w:rsidRDefault="00ED056F" w:rsidP="002C257A">
      <w:pPr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2C257A" w:rsidRPr="00947473" w:rsidRDefault="002C257A" w:rsidP="00012524">
      <w:pPr>
        <w:rPr>
          <w:sz w:val="28"/>
        </w:rPr>
      </w:pPr>
    </w:p>
    <w:p w:rsidR="002C257A" w:rsidRPr="00947473" w:rsidRDefault="002C257A" w:rsidP="00012524">
      <w:pPr>
        <w:rPr>
          <w:sz w:val="28"/>
        </w:rPr>
      </w:pPr>
    </w:p>
    <w:p w:rsidR="00ED056F" w:rsidRPr="00947473" w:rsidRDefault="00ED056F" w:rsidP="00ED056F">
      <w:pPr>
        <w:suppressAutoHyphens/>
        <w:autoSpaceDE w:val="0"/>
        <w:autoSpaceDN w:val="0"/>
        <w:adjustRightInd w:val="0"/>
        <w:ind w:firstLine="851"/>
        <w:jc w:val="both"/>
        <w:rPr>
          <w:kern w:val="2"/>
          <w:sz w:val="28"/>
          <w:szCs w:val="28"/>
        </w:rPr>
      </w:pPr>
    </w:p>
    <w:p w:rsidR="00ED056F" w:rsidRPr="00947473" w:rsidRDefault="00ED056F" w:rsidP="00ED056F">
      <w:pPr>
        <w:rPr>
          <w:kern w:val="2"/>
          <w:sz w:val="28"/>
          <w:szCs w:val="28"/>
        </w:rPr>
        <w:sectPr w:rsidR="00ED056F" w:rsidRPr="00947473">
          <w:pgSz w:w="11907" w:h="16840"/>
          <w:pgMar w:top="709" w:right="851" w:bottom="1134" w:left="1304" w:header="720" w:footer="720" w:gutter="0"/>
          <w:cols w:space="720"/>
        </w:sectPr>
      </w:pPr>
    </w:p>
    <w:p w:rsidR="00ED056F" w:rsidRPr="00490E1C" w:rsidRDefault="00ED056F" w:rsidP="00490E1C">
      <w:pPr>
        <w:widowControl w:val="0"/>
        <w:autoSpaceDE w:val="0"/>
        <w:autoSpaceDN w:val="0"/>
        <w:adjustRightInd w:val="0"/>
        <w:spacing w:line="228" w:lineRule="auto"/>
        <w:ind w:left="9781"/>
        <w:jc w:val="right"/>
        <w:rPr>
          <w:b/>
          <w:kern w:val="2"/>
          <w:sz w:val="24"/>
          <w:szCs w:val="24"/>
        </w:rPr>
      </w:pPr>
      <w:bookmarkStart w:id="9" w:name="sub_1001"/>
      <w:r w:rsidRPr="00490E1C">
        <w:rPr>
          <w:kern w:val="2"/>
          <w:sz w:val="24"/>
          <w:szCs w:val="24"/>
        </w:rPr>
        <w:lastRenderedPageBreak/>
        <w:t>Приложение № 1</w:t>
      </w:r>
    </w:p>
    <w:bookmarkEnd w:id="9"/>
    <w:p w:rsidR="00ED056F" w:rsidRPr="00490E1C" w:rsidRDefault="00ED056F" w:rsidP="00490E1C">
      <w:pPr>
        <w:widowControl w:val="0"/>
        <w:autoSpaceDE w:val="0"/>
        <w:autoSpaceDN w:val="0"/>
        <w:adjustRightInd w:val="0"/>
        <w:spacing w:line="228" w:lineRule="auto"/>
        <w:ind w:left="9781"/>
        <w:jc w:val="right"/>
        <w:rPr>
          <w:kern w:val="2"/>
          <w:sz w:val="24"/>
          <w:szCs w:val="24"/>
        </w:rPr>
      </w:pPr>
      <w:r w:rsidRPr="00490E1C">
        <w:rPr>
          <w:kern w:val="2"/>
          <w:sz w:val="24"/>
          <w:szCs w:val="24"/>
        </w:rPr>
        <w:t xml:space="preserve">к </w:t>
      </w:r>
      <w:r w:rsidR="009012B1" w:rsidRPr="00490E1C">
        <w:rPr>
          <w:kern w:val="2"/>
          <w:sz w:val="24"/>
          <w:szCs w:val="24"/>
        </w:rPr>
        <w:t>муниципаль</w:t>
      </w:r>
      <w:r w:rsidRPr="00490E1C">
        <w:rPr>
          <w:kern w:val="2"/>
          <w:sz w:val="24"/>
          <w:szCs w:val="24"/>
        </w:rPr>
        <w:t xml:space="preserve">ной программе </w:t>
      </w:r>
    </w:p>
    <w:p w:rsidR="00ED056F" w:rsidRPr="00490E1C" w:rsidRDefault="008F0DD9" w:rsidP="002F5F78">
      <w:pPr>
        <w:widowControl w:val="0"/>
        <w:autoSpaceDE w:val="0"/>
        <w:autoSpaceDN w:val="0"/>
        <w:adjustRightInd w:val="0"/>
        <w:spacing w:line="228" w:lineRule="auto"/>
        <w:ind w:left="9781"/>
        <w:jc w:val="right"/>
        <w:rPr>
          <w:b/>
          <w:kern w:val="2"/>
          <w:sz w:val="24"/>
          <w:szCs w:val="24"/>
        </w:rPr>
      </w:pPr>
      <w:r>
        <w:rPr>
          <w:kern w:val="2"/>
          <w:sz w:val="24"/>
          <w:szCs w:val="24"/>
        </w:rPr>
        <w:t>Роговского</w:t>
      </w:r>
      <w:r w:rsidR="00490E1C" w:rsidRPr="00490E1C">
        <w:rPr>
          <w:kern w:val="2"/>
          <w:sz w:val="24"/>
          <w:szCs w:val="24"/>
        </w:rPr>
        <w:t xml:space="preserve"> сельского поселения</w:t>
      </w:r>
      <w:r w:rsidR="00ED056F" w:rsidRPr="00490E1C">
        <w:rPr>
          <w:kern w:val="2"/>
          <w:sz w:val="24"/>
          <w:szCs w:val="24"/>
        </w:rPr>
        <w:t xml:space="preserve"> «</w:t>
      </w:r>
      <w:r w:rsidR="002F5F78">
        <w:rPr>
          <w:kern w:val="2"/>
          <w:sz w:val="24"/>
          <w:szCs w:val="24"/>
        </w:rPr>
        <w:t>Муниципальная политика</w:t>
      </w:r>
      <w:r w:rsidR="00ED056F" w:rsidRPr="00490E1C">
        <w:rPr>
          <w:kern w:val="2"/>
          <w:sz w:val="24"/>
          <w:szCs w:val="24"/>
        </w:rPr>
        <w:t>»</w:t>
      </w:r>
    </w:p>
    <w:p w:rsidR="00ED056F" w:rsidRPr="00947473" w:rsidRDefault="00ED056F" w:rsidP="00322A25">
      <w:pPr>
        <w:spacing w:line="228" w:lineRule="auto"/>
        <w:rPr>
          <w:bCs/>
          <w:kern w:val="2"/>
          <w:sz w:val="28"/>
          <w:szCs w:val="28"/>
        </w:rPr>
      </w:pPr>
      <w:bookmarkStart w:id="10" w:name="sub_1002"/>
    </w:p>
    <w:p w:rsidR="00012524" w:rsidRPr="00947473" w:rsidRDefault="00ED056F" w:rsidP="00322A25">
      <w:pPr>
        <w:widowControl w:val="0"/>
        <w:spacing w:line="228" w:lineRule="auto"/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СВЕДЕНИЯ </w:t>
      </w:r>
    </w:p>
    <w:p w:rsidR="00012524" w:rsidRPr="00947473" w:rsidRDefault="00ED056F" w:rsidP="00322A25">
      <w:pPr>
        <w:widowControl w:val="0"/>
        <w:spacing w:line="228" w:lineRule="auto"/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о показателях </w:t>
      </w:r>
      <w:r w:rsidR="009012B1">
        <w:rPr>
          <w:kern w:val="2"/>
          <w:sz w:val="28"/>
          <w:szCs w:val="28"/>
        </w:rPr>
        <w:t>муниципаль</w:t>
      </w:r>
      <w:r w:rsidRPr="00947473">
        <w:rPr>
          <w:kern w:val="2"/>
          <w:sz w:val="28"/>
          <w:szCs w:val="28"/>
        </w:rPr>
        <w:t xml:space="preserve">ной программы </w:t>
      </w:r>
      <w:r w:rsidR="008F0DD9">
        <w:rPr>
          <w:kern w:val="2"/>
          <w:sz w:val="28"/>
          <w:szCs w:val="28"/>
        </w:rPr>
        <w:t>Роговского</w:t>
      </w:r>
      <w:r w:rsidR="00490E1C">
        <w:rPr>
          <w:kern w:val="2"/>
          <w:sz w:val="28"/>
          <w:szCs w:val="28"/>
        </w:rPr>
        <w:t xml:space="preserve"> сельского поселения</w:t>
      </w:r>
      <w:r w:rsidRPr="00947473">
        <w:rPr>
          <w:kern w:val="2"/>
          <w:sz w:val="28"/>
          <w:szCs w:val="28"/>
        </w:rPr>
        <w:t xml:space="preserve"> </w:t>
      </w:r>
    </w:p>
    <w:p w:rsidR="00ED056F" w:rsidRPr="00947473" w:rsidRDefault="00ED056F" w:rsidP="002F5F78">
      <w:pPr>
        <w:widowControl w:val="0"/>
        <w:spacing w:line="228" w:lineRule="auto"/>
        <w:jc w:val="center"/>
        <w:rPr>
          <w:spacing w:val="-4"/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«</w:t>
      </w:r>
      <w:r w:rsidR="002F5F78" w:rsidRPr="002F5F78">
        <w:rPr>
          <w:kern w:val="2"/>
          <w:sz w:val="28"/>
          <w:szCs w:val="28"/>
        </w:rPr>
        <w:t>Муниципальная политика</w:t>
      </w:r>
      <w:r w:rsidRPr="00947473">
        <w:rPr>
          <w:kern w:val="2"/>
          <w:sz w:val="28"/>
          <w:szCs w:val="28"/>
        </w:rPr>
        <w:t xml:space="preserve">», подпрограмм </w:t>
      </w:r>
      <w:r w:rsidR="009012B1">
        <w:rPr>
          <w:kern w:val="2"/>
          <w:sz w:val="28"/>
          <w:szCs w:val="28"/>
        </w:rPr>
        <w:t>муниципаль</w:t>
      </w:r>
      <w:r w:rsidRPr="00947473">
        <w:rPr>
          <w:kern w:val="2"/>
          <w:sz w:val="28"/>
          <w:szCs w:val="28"/>
        </w:rPr>
        <w:t>ной программы «</w:t>
      </w:r>
      <w:r w:rsidR="002F5F78" w:rsidRPr="002F5F78">
        <w:rPr>
          <w:kern w:val="2"/>
          <w:sz w:val="28"/>
          <w:szCs w:val="28"/>
        </w:rPr>
        <w:t>Муниципальная политика</w:t>
      </w:r>
      <w:r w:rsidRPr="00947473">
        <w:rPr>
          <w:spacing w:val="-4"/>
          <w:kern w:val="2"/>
          <w:sz w:val="28"/>
          <w:szCs w:val="28"/>
        </w:rPr>
        <w:t xml:space="preserve">» и их </w:t>
      </w:r>
      <w:proofErr w:type="gramStart"/>
      <w:r w:rsidRPr="00947473">
        <w:rPr>
          <w:spacing w:val="-4"/>
          <w:kern w:val="2"/>
          <w:sz w:val="28"/>
          <w:szCs w:val="28"/>
        </w:rPr>
        <w:t>значениях</w:t>
      </w:r>
      <w:proofErr w:type="gramEnd"/>
    </w:p>
    <w:p w:rsidR="00ED056F" w:rsidRPr="00947473" w:rsidRDefault="00ED056F" w:rsidP="00322A25">
      <w:pPr>
        <w:widowControl w:val="0"/>
        <w:spacing w:line="228" w:lineRule="auto"/>
        <w:jc w:val="center"/>
        <w:rPr>
          <w:bCs/>
          <w:kern w:val="2"/>
        </w:rPr>
      </w:pPr>
    </w:p>
    <w:p w:rsidR="00322A25" w:rsidRPr="00947473" w:rsidRDefault="00322A25" w:rsidP="00322A25">
      <w:pPr>
        <w:widowControl w:val="0"/>
        <w:spacing w:line="228" w:lineRule="auto"/>
        <w:jc w:val="center"/>
        <w:rPr>
          <w:bCs/>
          <w:kern w:val="2"/>
          <w:sz w:val="16"/>
          <w:szCs w:val="16"/>
        </w:rPr>
      </w:pPr>
    </w:p>
    <w:tbl>
      <w:tblPr>
        <w:tblW w:w="50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81"/>
        <w:gridCol w:w="2198"/>
        <w:gridCol w:w="1242"/>
        <w:gridCol w:w="1243"/>
        <w:gridCol w:w="1104"/>
        <w:gridCol w:w="1236"/>
        <w:gridCol w:w="7"/>
        <w:gridCol w:w="775"/>
        <w:gridCol w:w="714"/>
        <w:gridCol w:w="621"/>
        <w:gridCol w:w="621"/>
        <w:gridCol w:w="621"/>
        <w:gridCol w:w="622"/>
        <w:gridCol w:w="621"/>
        <w:gridCol w:w="622"/>
        <w:gridCol w:w="621"/>
        <w:gridCol w:w="622"/>
        <w:gridCol w:w="621"/>
        <w:gridCol w:w="622"/>
      </w:tblGrid>
      <w:tr w:rsidR="00D40CD7" w:rsidRPr="00947473" w:rsidTr="00D40CD7">
        <w:trPr>
          <w:tblHeader/>
        </w:trPr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D7" w:rsidRPr="00947473" w:rsidRDefault="00D40CD7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75" w:right="-57" w:firstLine="18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№</w:t>
            </w:r>
          </w:p>
          <w:p w:rsidR="00D40CD7" w:rsidRPr="00947473" w:rsidRDefault="00D40CD7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75" w:right="-57" w:firstLine="18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947473">
              <w:rPr>
                <w:kern w:val="2"/>
                <w:sz w:val="24"/>
                <w:szCs w:val="24"/>
              </w:rPr>
              <w:t>п</w:t>
            </w:r>
            <w:proofErr w:type="spellEnd"/>
            <w:proofErr w:type="gramEnd"/>
            <w:r w:rsidRPr="00947473">
              <w:rPr>
                <w:kern w:val="2"/>
                <w:sz w:val="24"/>
                <w:szCs w:val="24"/>
              </w:rPr>
              <w:t>/</w:t>
            </w:r>
            <w:proofErr w:type="spellStart"/>
            <w:r w:rsidRPr="00947473">
              <w:rPr>
                <w:kern w:val="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D7" w:rsidRPr="00947473" w:rsidRDefault="00D40CD7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spacing w:val="-4"/>
                <w:kern w:val="2"/>
                <w:sz w:val="24"/>
                <w:szCs w:val="24"/>
              </w:rPr>
              <w:t>Номер и наименование</w:t>
            </w:r>
            <w:r w:rsidRPr="00947473">
              <w:rPr>
                <w:kern w:val="2"/>
                <w:sz w:val="24"/>
                <w:szCs w:val="24"/>
              </w:rPr>
              <w:t xml:space="preserve"> показателя 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D7" w:rsidRPr="00947473" w:rsidRDefault="00D40CD7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8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Вид показателя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D7" w:rsidRPr="00947473" w:rsidRDefault="00D40CD7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Единица измерения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D7" w:rsidRPr="00947473" w:rsidRDefault="00D40CD7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Данные для расчета значений показателя</w:t>
            </w:r>
          </w:p>
        </w:tc>
        <w:tc>
          <w:tcPr>
            <w:tcW w:w="76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D7" w:rsidRPr="00947473" w:rsidRDefault="00D40CD7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Значение показателя</w:t>
            </w:r>
          </w:p>
        </w:tc>
      </w:tr>
      <w:tr w:rsidR="002F5F78" w:rsidRPr="00947473" w:rsidTr="00141F48">
        <w:trPr>
          <w:tblHeader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F78" w:rsidRPr="00947473" w:rsidRDefault="002F5F78" w:rsidP="002F5F78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F78" w:rsidRPr="00947473" w:rsidRDefault="002F5F78" w:rsidP="002F5F78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F78" w:rsidRPr="00947473" w:rsidRDefault="002F5F78" w:rsidP="002F5F78">
            <w:pPr>
              <w:spacing w:line="228" w:lineRule="auto"/>
              <w:rPr>
                <w:spacing w:val="-8"/>
                <w:kern w:val="2"/>
                <w:sz w:val="24"/>
                <w:szCs w:val="24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F78" w:rsidRPr="00947473" w:rsidRDefault="002F5F78" w:rsidP="002F5F78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F78" w:rsidRPr="00947473" w:rsidRDefault="002F5F78" w:rsidP="002F5F7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2017 год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F78" w:rsidRPr="00947473" w:rsidRDefault="002F5F78" w:rsidP="002F5F7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2018 год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F78" w:rsidRPr="00947473" w:rsidRDefault="002F5F78" w:rsidP="002F5F7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2019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F78" w:rsidRPr="00947473" w:rsidRDefault="002F5F78" w:rsidP="002F5F7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2020 год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F78" w:rsidRPr="00947473" w:rsidRDefault="002F5F78" w:rsidP="002F5F7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2021 год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78" w:rsidRPr="00947473" w:rsidRDefault="002F5F78" w:rsidP="002F5F7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2022 год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F78" w:rsidRPr="00947473" w:rsidRDefault="002F5F78" w:rsidP="002F5F7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2023 год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78" w:rsidRPr="00947473" w:rsidRDefault="002F5F78" w:rsidP="002F5F7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2024 год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F78" w:rsidRPr="002F5F78" w:rsidRDefault="002F5F78" w:rsidP="002F5F78">
            <w:pPr>
              <w:rPr>
                <w:sz w:val="24"/>
                <w:szCs w:val="24"/>
              </w:rPr>
            </w:pPr>
            <w:r w:rsidRPr="002F5F78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5</w:t>
            </w:r>
            <w:r w:rsidRPr="002F5F78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78" w:rsidRPr="002F5F78" w:rsidRDefault="002F5F78" w:rsidP="002F5F78">
            <w:pPr>
              <w:rPr>
                <w:sz w:val="24"/>
                <w:szCs w:val="24"/>
              </w:rPr>
            </w:pPr>
            <w:r w:rsidRPr="002F5F78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6</w:t>
            </w:r>
            <w:r w:rsidRPr="002F5F78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78" w:rsidRPr="002F5F78" w:rsidRDefault="002F5F78" w:rsidP="002F5F78">
            <w:pPr>
              <w:rPr>
                <w:sz w:val="24"/>
                <w:szCs w:val="24"/>
              </w:rPr>
            </w:pPr>
            <w:r w:rsidRPr="002F5F78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7</w:t>
            </w:r>
            <w:r w:rsidRPr="002F5F78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78" w:rsidRPr="002F5F78" w:rsidRDefault="002F5F78" w:rsidP="002F5F78">
            <w:pPr>
              <w:rPr>
                <w:sz w:val="24"/>
                <w:szCs w:val="24"/>
              </w:rPr>
            </w:pPr>
            <w:r w:rsidRPr="002F5F78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8</w:t>
            </w:r>
            <w:r w:rsidRPr="002F5F78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F78" w:rsidRPr="002F5F78" w:rsidRDefault="002F5F78" w:rsidP="002F5F78">
            <w:pPr>
              <w:rPr>
                <w:sz w:val="24"/>
                <w:szCs w:val="24"/>
              </w:rPr>
            </w:pPr>
            <w:r w:rsidRPr="002F5F78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9</w:t>
            </w:r>
            <w:r w:rsidRPr="002F5F78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78" w:rsidRPr="002F5F78" w:rsidRDefault="002F5F78" w:rsidP="002F5F78">
            <w:pPr>
              <w:rPr>
                <w:sz w:val="24"/>
                <w:szCs w:val="24"/>
              </w:rPr>
            </w:pPr>
            <w:r w:rsidRPr="002F5F78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30</w:t>
            </w:r>
            <w:r w:rsidRPr="002F5F78">
              <w:rPr>
                <w:sz w:val="24"/>
                <w:szCs w:val="24"/>
              </w:rPr>
              <w:t xml:space="preserve"> год</w:t>
            </w:r>
          </w:p>
        </w:tc>
      </w:tr>
    </w:tbl>
    <w:p w:rsidR="00ED056F" w:rsidRPr="00947473" w:rsidRDefault="00ED056F" w:rsidP="00322A25">
      <w:pPr>
        <w:widowControl w:val="0"/>
        <w:spacing w:line="228" w:lineRule="auto"/>
        <w:rPr>
          <w:sz w:val="2"/>
          <w:szCs w:val="2"/>
        </w:rPr>
      </w:pPr>
    </w:p>
    <w:tbl>
      <w:tblPr>
        <w:tblW w:w="50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74"/>
        <w:gridCol w:w="2135"/>
        <w:gridCol w:w="55"/>
        <w:gridCol w:w="1221"/>
        <w:gridCol w:w="18"/>
        <w:gridCol w:w="1242"/>
        <w:gridCol w:w="15"/>
        <w:gridCol w:w="1090"/>
        <w:gridCol w:w="44"/>
        <w:gridCol w:w="1129"/>
        <w:gridCol w:w="72"/>
        <w:gridCol w:w="779"/>
        <w:gridCol w:w="714"/>
        <w:gridCol w:w="567"/>
        <w:gridCol w:w="8"/>
        <w:gridCol w:w="29"/>
        <w:gridCol w:w="28"/>
        <w:gridCol w:w="625"/>
        <w:gridCol w:w="18"/>
        <w:gridCol w:w="543"/>
        <w:gridCol w:w="20"/>
        <w:gridCol w:w="23"/>
        <w:gridCol w:w="17"/>
        <w:gridCol w:w="628"/>
        <w:gridCol w:w="41"/>
        <w:gridCol w:w="549"/>
        <w:gridCol w:w="18"/>
        <w:gridCol w:w="12"/>
        <w:gridCol w:w="555"/>
        <w:gridCol w:w="70"/>
        <w:gridCol w:w="497"/>
        <w:gridCol w:w="50"/>
        <w:gridCol w:w="43"/>
        <w:gridCol w:w="14"/>
        <w:gridCol w:w="18"/>
        <w:gridCol w:w="584"/>
        <w:gridCol w:w="39"/>
        <w:gridCol w:w="590"/>
        <w:gridCol w:w="14"/>
        <w:gridCol w:w="18"/>
        <w:gridCol w:w="10"/>
        <w:gridCol w:w="38"/>
        <w:gridCol w:w="575"/>
      </w:tblGrid>
      <w:tr w:rsidR="00D40CD7" w:rsidRPr="00947473" w:rsidTr="00757762">
        <w:trPr>
          <w:tblHeader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D7" w:rsidRPr="00947473" w:rsidRDefault="00D40CD7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D7" w:rsidRPr="00947473" w:rsidRDefault="00D40CD7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D7" w:rsidRPr="00947473" w:rsidRDefault="00D40CD7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D7" w:rsidRPr="00947473" w:rsidRDefault="00D40CD7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D7" w:rsidRPr="00947473" w:rsidRDefault="00D40CD7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D7" w:rsidRPr="00947473" w:rsidRDefault="00D40CD7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D7" w:rsidRPr="00947473" w:rsidRDefault="00D40CD7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D7" w:rsidRPr="00947473" w:rsidRDefault="00D40CD7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D7" w:rsidRPr="00947473" w:rsidRDefault="00D40CD7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D7" w:rsidRPr="00947473" w:rsidRDefault="002F5F78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D7" w:rsidRPr="00947473" w:rsidRDefault="00D40CD7" w:rsidP="002F5F7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</w:t>
            </w:r>
            <w:r w:rsidR="002F5F78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D7" w:rsidRPr="00947473" w:rsidRDefault="002F5F78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12</w:t>
            </w:r>
          </w:p>
        </w:tc>
        <w:tc>
          <w:tcPr>
            <w:tcW w:w="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D7" w:rsidRPr="00947473" w:rsidRDefault="00D40CD7" w:rsidP="002F5F7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</w:t>
            </w:r>
            <w:r w:rsidR="002F5F78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D7" w:rsidRPr="00947473" w:rsidRDefault="002F5F78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14</w:t>
            </w: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D7" w:rsidRPr="00947473" w:rsidRDefault="00D40CD7" w:rsidP="002F5F7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</w:t>
            </w:r>
            <w:r w:rsidR="002F5F78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D7" w:rsidRPr="00947473" w:rsidRDefault="002F5F78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16</w:t>
            </w:r>
          </w:p>
        </w:tc>
        <w:tc>
          <w:tcPr>
            <w:tcW w:w="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D7" w:rsidRPr="00947473" w:rsidRDefault="002F5F78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17</w:t>
            </w:r>
          </w:p>
        </w:tc>
        <w:tc>
          <w:tcPr>
            <w:tcW w:w="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D7" w:rsidRPr="00947473" w:rsidRDefault="002F5F78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18</w:t>
            </w:r>
          </w:p>
        </w:tc>
      </w:tr>
      <w:tr w:rsidR="002F5F78" w:rsidRPr="00947473" w:rsidTr="00A3030F">
        <w:tc>
          <w:tcPr>
            <w:tcW w:w="15229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F78" w:rsidRPr="00A3030F" w:rsidRDefault="002F5F78" w:rsidP="00490E1C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A3030F">
              <w:rPr>
                <w:kern w:val="2"/>
                <w:sz w:val="24"/>
                <w:szCs w:val="24"/>
              </w:rPr>
              <w:t xml:space="preserve">1. </w:t>
            </w:r>
            <w:r w:rsidR="00A3030F" w:rsidRPr="00A3030F">
              <w:rPr>
                <w:color w:val="000000"/>
                <w:sz w:val="24"/>
                <w:szCs w:val="24"/>
              </w:rPr>
              <w:t>Муниципальная программа  Роговского сельского поселения «Муниципальная политика»</w:t>
            </w:r>
          </w:p>
        </w:tc>
      </w:tr>
      <w:tr w:rsidR="00CE026D" w:rsidRPr="00947473" w:rsidTr="00757762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6D" w:rsidRPr="00947473" w:rsidRDefault="00CE026D" w:rsidP="00CE026D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1.1.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276" w:rsidRDefault="00CE026D" w:rsidP="00CE026D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Показатель 1. </w:t>
            </w:r>
          </w:p>
          <w:p w:rsidR="00CE026D" w:rsidRPr="00A72A8A" w:rsidRDefault="00CE026D" w:rsidP="00CE026D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pacing w:val="-4"/>
                <w:kern w:val="2"/>
                <w:sz w:val="24"/>
                <w:szCs w:val="24"/>
              </w:rPr>
            </w:pPr>
            <w:r w:rsidRPr="00A72A8A">
              <w:rPr>
                <w:spacing w:val="-4"/>
                <w:kern w:val="2"/>
                <w:sz w:val="24"/>
                <w:szCs w:val="24"/>
              </w:rPr>
              <w:t>Доля граждан, положительно оценивающих деятельность органа местного самоуправления</w:t>
            </w:r>
            <w:r>
              <w:rPr>
                <w:spacing w:val="-4"/>
                <w:kern w:val="2"/>
                <w:sz w:val="24"/>
                <w:szCs w:val="24"/>
              </w:rPr>
              <w:t>.</w:t>
            </w:r>
          </w:p>
          <w:p w:rsidR="00CE026D" w:rsidRPr="00947473" w:rsidRDefault="00CE026D" w:rsidP="00CE026D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6D" w:rsidRPr="00947473" w:rsidRDefault="00CE026D" w:rsidP="00CE026D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ведомст</w:t>
            </w:r>
            <w:r w:rsidRPr="00947473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6D" w:rsidRPr="00947473" w:rsidRDefault="00CE026D" w:rsidP="00CE026D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6D" w:rsidRPr="001576FF" w:rsidRDefault="00CE026D" w:rsidP="00CE026D">
            <w:pPr>
              <w:widowControl w:val="0"/>
              <w:spacing w:line="228" w:lineRule="auto"/>
              <w:jc w:val="center"/>
            </w:pPr>
            <w:r w:rsidRPr="001576FF">
              <w:rPr>
                <w:kern w:val="2"/>
                <w:sz w:val="24"/>
                <w:szCs w:val="24"/>
              </w:rPr>
              <w:t>53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6D" w:rsidRPr="001576FF" w:rsidRDefault="00CE026D" w:rsidP="00CE026D">
            <w:pPr>
              <w:widowControl w:val="0"/>
              <w:spacing w:line="228" w:lineRule="auto"/>
              <w:jc w:val="center"/>
            </w:pPr>
            <w:r w:rsidRPr="001576FF">
              <w:rPr>
                <w:kern w:val="2"/>
                <w:sz w:val="24"/>
                <w:szCs w:val="24"/>
              </w:rPr>
              <w:t>53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6D" w:rsidRPr="00565BAF" w:rsidRDefault="00CE026D" w:rsidP="00CE026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6D" w:rsidRPr="00565BAF" w:rsidRDefault="00CE026D" w:rsidP="00CE026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6D" w:rsidRPr="00565BAF" w:rsidRDefault="00CE026D" w:rsidP="00CE026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6D" w:rsidRPr="00565BAF" w:rsidRDefault="00CE026D" w:rsidP="00CE026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6D" w:rsidRPr="00565BAF" w:rsidRDefault="00CE026D" w:rsidP="00CE026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6D" w:rsidRPr="00565BAF" w:rsidRDefault="00CE026D" w:rsidP="00CE026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6D" w:rsidRPr="00565BAF" w:rsidRDefault="00CE026D" w:rsidP="00CE026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6D" w:rsidRPr="00565BAF" w:rsidRDefault="00CE026D" w:rsidP="00CE026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6D" w:rsidRPr="00565BAF" w:rsidRDefault="00CE026D" w:rsidP="00CE026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6D" w:rsidRPr="00565BAF" w:rsidRDefault="00CE026D" w:rsidP="00CE026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6D" w:rsidRPr="00565BAF" w:rsidRDefault="00CE026D" w:rsidP="00CE026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6D" w:rsidRPr="00565BAF" w:rsidRDefault="00CE026D" w:rsidP="00CE026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65</w:t>
            </w:r>
          </w:p>
        </w:tc>
      </w:tr>
      <w:tr w:rsidR="00F87276" w:rsidRPr="00947473" w:rsidTr="00757762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276" w:rsidRPr="00947473" w:rsidRDefault="00F87276" w:rsidP="00F87276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1.2.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276" w:rsidRDefault="00F87276" w:rsidP="00F8727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Показатель 2</w:t>
            </w:r>
          </w:p>
          <w:p w:rsidR="00F87276" w:rsidRPr="00565BAF" w:rsidRDefault="00F87276" w:rsidP="00F8727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  <w:lang w:eastAsia="en-US"/>
              </w:rPr>
            </w:pPr>
            <w:r w:rsidRPr="00565BAF">
              <w:rPr>
                <w:kern w:val="2"/>
                <w:sz w:val="24"/>
                <w:szCs w:val="24"/>
                <w:lang w:eastAsia="en-US"/>
              </w:rPr>
              <w:t>Доля размещенных (опубликованных) нормативных правовых актов</w:t>
            </w:r>
            <w:r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="008F0DD9">
              <w:rPr>
                <w:kern w:val="2"/>
                <w:sz w:val="24"/>
                <w:szCs w:val="24"/>
                <w:lang w:eastAsia="en-US"/>
              </w:rPr>
              <w:t>Роговского</w:t>
            </w:r>
            <w:r>
              <w:rPr>
                <w:kern w:val="2"/>
                <w:sz w:val="24"/>
                <w:szCs w:val="24"/>
                <w:lang w:eastAsia="en-US"/>
              </w:rPr>
              <w:t xml:space="preserve">  сельского поселения</w:t>
            </w:r>
            <w:r w:rsidRPr="00565BAF">
              <w:rPr>
                <w:kern w:val="2"/>
                <w:sz w:val="24"/>
                <w:szCs w:val="24"/>
                <w:lang w:eastAsia="en-US"/>
              </w:rPr>
              <w:t xml:space="preserve"> и иной правовой информации на официальном </w:t>
            </w:r>
            <w:r>
              <w:rPr>
                <w:kern w:val="2"/>
                <w:sz w:val="24"/>
                <w:szCs w:val="24"/>
                <w:lang w:eastAsia="en-US"/>
              </w:rPr>
              <w:t>сайте</w:t>
            </w:r>
            <w:r w:rsidRPr="00565BAF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565BAF">
              <w:rPr>
                <w:kern w:val="2"/>
                <w:sz w:val="24"/>
                <w:szCs w:val="24"/>
                <w:lang w:eastAsia="en-US"/>
              </w:rPr>
              <w:lastRenderedPageBreak/>
              <w:t xml:space="preserve">в информационно-телекоммуникационной сети «Интернет» к общему количеству нормативных правовых актов </w:t>
            </w:r>
            <w:r w:rsidR="008F0DD9">
              <w:rPr>
                <w:kern w:val="2"/>
                <w:sz w:val="24"/>
                <w:szCs w:val="24"/>
                <w:lang w:eastAsia="en-US"/>
              </w:rPr>
              <w:t>Роговского</w:t>
            </w:r>
            <w:r>
              <w:rPr>
                <w:kern w:val="2"/>
                <w:sz w:val="24"/>
                <w:szCs w:val="24"/>
                <w:lang w:eastAsia="en-US"/>
              </w:rPr>
              <w:t xml:space="preserve"> сельского поселения</w:t>
            </w:r>
            <w:r w:rsidRPr="00565BAF">
              <w:rPr>
                <w:kern w:val="2"/>
                <w:sz w:val="24"/>
                <w:szCs w:val="24"/>
                <w:lang w:eastAsia="en-US"/>
              </w:rPr>
              <w:t xml:space="preserve"> и иной правовой информации, подлежащих размещению (опубликованию) в соответствии с законодательством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276" w:rsidRPr="00565BAF" w:rsidRDefault="00F87276" w:rsidP="00F8727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565BAF">
              <w:rPr>
                <w:sz w:val="24"/>
                <w:szCs w:val="24"/>
              </w:rPr>
              <w:lastRenderedPageBreak/>
              <w:t>ведом-ственный</w:t>
            </w:r>
            <w:proofErr w:type="spellEnd"/>
            <w:proofErr w:type="gram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276" w:rsidRPr="00565BAF" w:rsidRDefault="00F87276" w:rsidP="00F8727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565BAF">
              <w:rPr>
                <w:kern w:val="2"/>
                <w:sz w:val="24"/>
                <w:szCs w:val="24"/>
                <w:lang w:eastAsia="en-US"/>
              </w:rPr>
              <w:t>процен-тов</w:t>
            </w:r>
            <w:proofErr w:type="spellEnd"/>
            <w:proofErr w:type="gramEnd"/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76" w:rsidRPr="00AD01F2" w:rsidRDefault="00F87276" w:rsidP="00F8727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AD01F2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76" w:rsidRPr="00AD01F2" w:rsidRDefault="00F87276" w:rsidP="00F8727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AD01F2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76" w:rsidRDefault="00F87276" w:rsidP="00F87276">
            <w:pPr>
              <w:jc w:val="center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color w:val="000000"/>
                <w:kern w:val="2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76" w:rsidRDefault="00F87276" w:rsidP="00F87276">
            <w:r w:rsidRPr="00230C8A">
              <w:rPr>
                <w:color w:val="000000"/>
                <w:kern w:val="2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76" w:rsidRDefault="00F87276" w:rsidP="00F87276">
            <w:r w:rsidRPr="00230C8A">
              <w:rPr>
                <w:color w:val="000000"/>
                <w:kern w:val="2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76" w:rsidRDefault="00F87276" w:rsidP="00F87276">
            <w:r w:rsidRPr="00230C8A">
              <w:rPr>
                <w:color w:val="000000"/>
                <w:kern w:val="2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76" w:rsidRDefault="00F87276" w:rsidP="00F87276">
            <w:r w:rsidRPr="00230C8A">
              <w:rPr>
                <w:color w:val="000000"/>
                <w:kern w:val="2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76" w:rsidRDefault="00F87276" w:rsidP="00F87276">
            <w:r w:rsidRPr="00230C8A">
              <w:rPr>
                <w:color w:val="000000"/>
                <w:kern w:val="2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76" w:rsidRDefault="00F87276" w:rsidP="00F87276">
            <w:r w:rsidRPr="00230C8A">
              <w:rPr>
                <w:color w:val="000000"/>
                <w:kern w:val="2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76" w:rsidRDefault="00F87276" w:rsidP="00F87276">
            <w:r w:rsidRPr="00230C8A">
              <w:rPr>
                <w:color w:val="000000"/>
                <w:kern w:val="2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76" w:rsidRDefault="00F87276" w:rsidP="00F87276">
            <w:r w:rsidRPr="00230C8A">
              <w:rPr>
                <w:color w:val="000000"/>
                <w:kern w:val="2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76" w:rsidRDefault="00F87276" w:rsidP="00F87276">
            <w:r w:rsidRPr="00230C8A">
              <w:rPr>
                <w:color w:val="000000"/>
                <w:kern w:val="2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76" w:rsidRDefault="00F87276" w:rsidP="00F87276">
            <w:r w:rsidRPr="00230C8A">
              <w:rPr>
                <w:color w:val="000000"/>
                <w:kern w:val="2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76" w:rsidRDefault="00F87276" w:rsidP="00F87276">
            <w:r w:rsidRPr="00230C8A">
              <w:rPr>
                <w:color w:val="000000"/>
                <w:kern w:val="2"/>
                <w:sz w:val="24"/>
                <w:szCs w:val="24"/>
                <w:lang w:eastAsia="en-US"/>
              </w:rPr>
              <w:t>100</w:t>
            </w:r>
          </w:p>
        </w:tc>
      </w:tr>
      <w:tr w:rsidR="00D90CAD" w:rsidRPr="00531AD0" w:rsidTr="00757762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D" w:rsidRPr="00531AD0" w:rsidRDefault="00D90CAD" w:rsidP="00D90CAD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531AD0">
              <w:rPr>
                <w:kern w:val="2"/>
                <w:sz w:val="24"/>
                <w:szCs w:val="24"/>
              </w:rPr>
              <w:lastRenderedPageBreak/>
              <w:t>1.3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D" w:rsidRPr="00C6496E" w:rsidRDefault="00D90CAD" w:rsidP="00C6496E">
            <w:pPr>
              <w:jc w:val="both"/>
              <w:rPr>
                <w:kern w:val="2"/>
                <w:sz w:val="24"/>
                <w:szCs w:val="24"/>
                <w:lang w:eastAsia="en-US"/>
              </w:rPr>
            </w:pPr>
            <w:r w:rsidRPr="00531AD0">
              <w:rPr>
                <w:kern w:val="2"/>
                <w:sz w:val="24"/>
                <w:szCs w:val="24"/>
                <w:lang w:eastAsia="en-US"/>
              </w:rPr>
              <w:t xml:space="preserve">Доля граждан, удовлетворенных уровнем информированности о деятельности </w:t>
            </w:r>
            <w:r w:rsidRPr="00531AD0">
              <w:rPr>
                <w:kern w:val="2"/>
                <w:sz w:val="24"/>
                <w:szCs w:val="24"/>
              </w:rPr>
              <w:t xml:space="preserve">органов государственной власти </w:t>
            </w:r>
            <w:r w:rsidR="00A3030F">
              <w:rPr>
                <w:kern w:val="2"/>
                <w:sz w:val="24"/>
                <w:szCs w:val="24"/>
              </w:rPr>
              <w:t>Роговского</w:t>
            </w:r>
            <w:r w:rsidRPr="00531AD0">
              <w:rPr>
                <w:kern w:val="2"/>
                <w:sz w:val="24"/>
                <w:szCs w:val="24"/>
              </w:rPr>
              <w:t xml:space="preserve"> сельского поселения;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D" w:rsidRPr="00531AD0" w:rsidRDefault="00D90CAD" w:rsidP="00D90CAD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531AD0">
              <w:rPr>
                <w:color w:val="000000"/>
                <w:sz w:val="24"/>
                <w:szCs w:val="24"/>
              </w:rPr>
              <w:t>ведом-ственный</w:t>
            </w:r>
            <w:proofErr w:type="spellEnd"/>
            <w:proofErr w:type="gram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D" w:rsidRPr="00531AD0" w:rsidRDefault="00D90CAD" w:rsidP="00D90CAD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531AD0">
              <w:rPr>
                <w:color w:val="000000"/>
                <w:kern w:val="2"/>
                <w:sz w:val="24"/>
                <w:szCs w:val="24"/>
                <w:lang w:eastAsia="en-US"/>
              </w:rPr>
              <w:t>процен-тов</w:t>
            </w:r>
            <w:proofErr w:type="spellEnd"/>
            <w:proofErr w:type="gramEnd"/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D" w:rsidRPr="00531AD0" w:rsidRDefault="00D90CAD" w:rsidP="00D90CAD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531AD0">
              <w:rPr>
                <w:kern w:val="2"/>
                <w:sz w:val="24"/>
                <w:szCs w:val="24"/>
              </w:rPr>
              <w:t>70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D" w:rsidRPr="00531AD0" w:rsidRDefault="00D90CAD" w:rsidP="00D90CAD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531AD0">
              <w:rPr>
                <w:kern w:val="2"/>
                <w:sz w:val="24"/>
                <w:szCs w:val="24"/>
              </w:rPr>
              <w:t>75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D" w:rsidRPr="00531AD0" w:rsidRDefault="00D90CAD" w:rsidP="00D90CAD">
            <w:pPr>
              <w:jc w:val="center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 w:rsidRPr="00531AD0">
              <w:rPr>
                <w:color w:val="000000"/>
                <w:kern w:val="2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D" w:rsidRPr="00531AD0" w:rsidRDefault="00D90CAD" w:rsidP="00D90CAD">
            <w:pPr>
              <w:jc w:val="center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 w:rsidRPr="00531AD0">
              <w:rPr>
                <w:color w:val="000000"/>
                <w:kern w:val="2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D" w:rsidRPr="00531AD0" w:rsidRDefault="00D90CAD" w:rsidP="00D90CAD">
            <w:pPr>
              <w:jc w:val="center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 w:rsidRPr="00531AD0">
              <w:rPr>
                <w:color w:val="000000"/>
                <w:kern w:val="2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D" w:rsidRPr="00531AD0" w:rsidRDefault="00D90CAD" w:rsidP="00D90CAD">
            <w:pPr>
              <w:jc w:val="center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 w:rsidRPr="00531AD0">
              <w:rPr>
                <w:color w:val="000000"/>
                <w:kern w:val="2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D" w:rsidRPr="00531AD0" w:rsidRDefault="00D90CAD" w:rsidP="00D90CAD">
            <w:pPr>
              <w:jc w:val="center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 w:rsidRPr="00531AD0">
              <w:rPr>
                <w:color w:val="000000"/>
                <w:kern w:val="2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D" w:rsidRPr="00531AD0" w:rsidRDefault="00D90CAD" w:rsidP="00D90CAD">
            <w:pPr>
              <w:jc w:val="center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 w:rsidRPr="00531AD0">
              <w:rPr>
                <w:color w:val="000000"/>
                <w:kern w:val="2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D" w:rsidRPr="00531AD0" w:rsidRDefault="00D90CAD" w:rsidP="00D90CAD">
            <w:pPr>
              <w:jc w:val="center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 w:rsidRPr="00531AD0">
              <w:rPr>
                <w:color w:val="000000"/>
                <w:kern w:val="2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D" w:rsidRPr="00531AD0" w:rsidRDefault="00D90CAD" w:rsidP="00D90CAD">
            <w:pPr>
              <w:jc w:val="center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 w:rsidRPr="00531AD0">
              <w:rPr>
                <w:color w:val="000000"/>
                <w:kern w:val="2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D" w:rsidRPr="00531AD0" w:rsidRDefault="00D90CAD" w:rsidP="00D90CAD">
            <w:pPr>
              <w:jc w:val="center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 w:rsidRPr="00531AD0">
              <w:rPr>
                <w:color w:val="000000"/>
                <w:kern w:val="2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D" w:rsidRPr="00531AD0" w:rsidRDefault="00D90CAD" w:rsidP="00D90CAD">
            <w:pPr>
              <w:jc w:val="center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 w:rsidRPr="00531AD0">
              <w:rPr>
                <w:color w:val="000000"/>
                <w:kern w:val="2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D" w:rsidRPr="00531AD0" w:rsidRDefault="00D90CAD" w:rsidP="00D90CAD">
            <w:pPr>
              <w:jc w:val="center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 w:rsidRPr="00531AD0">
              <w:rPr>
                <w:color w:val="000000"/>
                <w:kern w:val="2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D" w:rsidRPr="00531AD0" w:rsidRDefault="00D90CAD" w:rsidP="00D90CAD">
            <w:pPr>
              <w:jc w:val="center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 w:rsidRPr="00531AD0">
              <w:rPr>
                <w:color w:val="000000"/>
                <w:kern w:val="2"/>
                <w:sz w:val="24"/>
                <w:szCs w:val="24"/>
                <w:lang w:eastAsia="en-US"/>
              </w:rPr>
              <w:t>90</w:t>
            </w:r>
          </w:p>
        </w:tc>
      </w:tr>
      <w:tr w:rsidR="00A3030F" w:rsidRPr="004A26EE" w:rsidTr="000B7247">
        <w:tc>
          <w:tcPr>
            <w:tcW w:w="15229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0F" w:rsidRPr="004A26EE" w:rsidRDefault="00A3030F" w:rsidP="00D90CAD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127"/>
              <w:jc w:val="center"/>
              <w:rPr>
                <w:kern w:val="2"/>
                <w:sz w:val="24"/>
                <w:szCs w:val="24"/>
              </w:rPr>
            </w:pPr>
            <w:r w:rsidRPr="004A26EE">
              <w:rPr>
                <w:kern w:val="2"/>
                <w:sz w:val="24"/>
                <w:szCs w:val="24"/>
              </w:rPr>
              <w:t xml:space="preserve">2. Подпрограмма </w:t>
            </w:r>
            <w:r w:rsidRPr="004A26EE">
              <w:rPr>
                <w:bCs/>
                <w:kern w:val="2"/>
                <w:sz w:val="24"/>
                <w:szCs w:val="24"/>
              </w:rPr>
              <w:t>«</w:t>
            </w:r>
            <w:r w:rsidRPr="008B21E8">
              <w:rPr>
                <w:color w:val="000000"/>
                <w:sz w:val="24"/>
                <w:szCs w:val="24"/>
              </w:rPr>
              <w:t>Повышение эффективности деятельности органов местного самоуправления в области муниципального управления</w:t>
            </w:r>
            <w:r w:rsidRPr="004A26EE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A3030F" w:rsidRPr="00947473" w:rsidTr="00757762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0F" w:rsidRPr="00947473" w:rsidRDefault="00A3030F" w:rsidP="00D90CAD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2.1.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0F" w:rsidRDefault="00A3030F" w:rsidP="00D90CAD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Показатель 1</w:t>
            </w:r>
          </w:p>
          <w:p w:rsidR="00A3030F" w:rsidRPr="00A72A8A" w:rsidRDefault="00A3030F" w:rsidP="00D90CAD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 </w:t>
            </w:r>
            <w:r w:rsidRPr="00A72A8A">
              <w:rPr>
                <w:kern w:val="2"/>
                <w:sz w:val="24"/>
                <w:szCs w:val="24"/>
              </w:rPr>
              <w:t xml:space="preserve">Доля муниципальных служащих, получивших дополнительное </w:t>
            </w:r>
            <w:r w:rsidRPr="00A72A8A">
              <w:rPr>
                <w:kern w:val="2"/>
                <w:sz w:val="24"/>
                <w:szCs w:val="24"/>
              </w:rPr>
              <w:lastRenderedPageBreak/>
              <w:t>профессиональное образование</w:t>
            </w:r>
          </w:p>
          <w:p w:rsidR="00A3030F" w:rsidRPr="00947473" w:rsidRDefault="00A3030F" w:rsidP="00D90CAD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0F" w:rsidRPr="00947473" w:rsidRDefault="00A3030F" w:rsidP="00D90CA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lastRenderedPageBreak/>
              <w:t>ведомст</w:t>
            </w:r>
            <w:r w:rsidRPr="00947473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0F" w:rsidRPr="00947473" w:rsidRDefault="00A3030F" w:rsidP="00D90CA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F" w:rsidRPr="00E6336F" w:rsidRDefault="00A3030F" w:rsidP="00D90CAD">
            <w:pPr>
              <w:widowControl w:val="0"/>
              <w:spacing w:line="230" w:lineRule="auto"/>
              <w:ind w:left="-57" w:right="-56"/>
              <w:jc w:val="center"/>
              <w:rPr>
                <w:bCs/>
                <w:spacing w:val="-24"/>
                <w:sz w:val="24"/>
                <w:szCs w:val="24"/>
                <w:highlight w:val="yellow"/>
              </w:rPr>
            </w:pP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F" w:rsidRPr="00E6336F" w:rsidRDefault="00A3030F" w:rsidP="00D90CAD">
            <w:pPr>
              <w:widowControl w:val="0"/>
              <w:spacing w:line="230" w:lineRule="auto"/>
              <w:ind w:left="-57" w:right="-56"/>
              <w:jc w:val="center"/>
              <w:rPr>
                <w:bCs/>
                <w:spacing w:val="-16"/>
                <w:sz w:val="24"/>
                <w:szCs w:val="24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F" w:rsidRPr="003926FE" w:rsidRDefault="00A3030F" w:rsidP="00D90CAD">
            <w:pPr>
              <w:widowControl w:val="0"/>
              <w:spacing w:line="230" w:lineRule="auto"/>
              <w:ind w:left="-57" w:right="-56"/>
              <w:jc w:val="center"/>
              <w:rPr>
                <w:bCs/>
                <w:spacing w:val="-16"/>
                <w:sz w:val="24"/>
                <w:szCs w:val="24"/>
              </w:rPr>
            </w:pPr>
            <w:r>
              <w:rPr>
                <w:bCs/>
                <w:spacing w:val="-16"/>
                <w:sz w:val="24"/>
                <w:szCs w:val="24"/>
              </w:rPr>
              <w:t>33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F" w:rsidRDefault="00A3030F">
            <w:r w:rsidRPr="002F09E2">
              <w:rPr>
                <w:bCs/>
                <w:spacing w:val="-16"/>
                <w:sz w:val="24"/>
                <w:szCs w:val="24"/>
              </w:rPr>
              <w:t>33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F" w:rsidRDefault="00A3030F">
            <w:r w:rsidRPr="002F09E2">
              <w:rPr>
                <w:bCs/>
                <w:spacing w:val="-16"/>
                <w:sz w:val="24"/>
                <w:szCs w:val="24"/>
              </w:rPr>
              <w:t>33</w:t>
            </w: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F" w:rsidRDefault="00A3030F">
            <w:r w:rsidRPr="002F09E2">
              <w:rPr>
                <w:bCs/>
                <w:spacing w:val="-16"/>
                <w:sz w:val="24"/>
                <w:szCs w:val="24"/>
              </w:rPr>
              <w:t>33</w:t>
            </w:r>
          </w:p>
        </w:tc>
        <w:tc>
          <w:tcPr>
            <w:tcW w:w="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F" w:rsidRDefault="00A3030F">
            <w:r w:rsidRPr="002F09E2">
              <w:rPr>
                <w:bCs/>
                <w:spacing w:val="-16"/>
                <w:sz w:val="24"/>
                <w:szCs w:val="24"/>
              </w:rPr>
              <w:t>33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F" w:rsidRDefault="00A3030F">
            <w:r w:rsidRPr="002F09E2">
              <w:rPr>
                <w:bCs/>
                <w:spacing w:val="-16"/>
                <w:sz w:val="24"/>
                <w:szCs w:val="24"/>
              </w:rPr>
              <w:t>33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F" w:rsidRDefault="00A3030F">
            <w:r w:rsidRPr="002F09E2">
              <w:rPr>
                <w:bCs/>
                <w:spacing w:val="-16"/>
                <w:sz w:val="24"/>
                <w:szCs w:val="24"/>
              </w:rPr>
              <w:t>33</w:t>
            </w:r>
          </w:p>
        </w:tc>
        <w:tc>
          <w:tcPr>
            <w:tcW w:w="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F" w:rsidRDefault="00A3030F">
            <w:r w:rsidRPr="002F09E2">
              <w:rPr>
                <w:bCs/>
                <w:spacing w:val="-16"/>
                <w:sz w:val="24"/>
                <w:szCs w:val="24"/>
              </w:rPr>
              <w:t>33</w:t>
            </w:r>
          </w:p>
        </w:tc>
        <w:tc>
          <w:tcPr>
            <w:tcW w:w="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F" w:rsidRDefault="00A3030F">
            <w:r w:rsidRPr="002F09E2">
              <w:rPr>
                <w:bCs/>
                <w:spacing w:val="-16"/>
                <w:sz w:val="24"/>
                <w:szCs w:val="24"/>
              </w:rPr>
              <w:t>33</w:t>
            </w:r>
          </w:p>
        </w:tc>
        <w:tc>
          <w:tcPr>
            <w:tcW w:w="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F" w:rsidRDefault="00A3030F">
            <w:r w:rsidRPr="002F09E2">
              <w:rPr>
                <w:bCs/>
                <w:spacing w:val="-16"/>
                <w:sz w:val="24"/>
                <w:szCs w:val="24"/>
              </w:rPr>
              <w:t>33</w:t>
            </w:r>
          </w:p>
        </w:tc>
        <w:tc>
          <w:tcPr>
            <w:tcW w:w="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F" w:rsidRDefault="00A3030F">
            <w:r w:rsidRPr="002F09E2">
              <w:rPr>
                <w:bCs/>
                <w:spacing w:val="-16"/>
                <w:sz w:val="24"/>
                <w:szCs w:val="24"/>
              </w:rPr>
              <w:t>33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F" w:rsidRDefault="00A3030F">
            <w:r w:rsidRPr="002F09E2">
              <w:rPr>
                <w:bCs/>
                <w:spacing w:val="-16"/>
                <w:sz w:val="24"/>
                <w:szCs w:val="24"/>
              </w:rPr>
              <w:t>33</w:t>
            </w:r>
          </w:p>
        </w:tc>
      </w:tr>
      <w:tr w:rsidR="00D90CAD" w:rsidRPr="00947473" w:rsidTr="00A3030F">
        <w:tc>
          <w:tcPr>
            <w:tcW w:w="13984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D" w:rsidRPr="00947473" w:rsidRDefault="00D90CAD" w:rsidP="00D90CA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lastRenderedPageBreak/>
              <w:t>3.</w:t>
            </w:r>
            <w:r w:rsidRPr="00947473">
              <w:t xml:space="preserve"> </w:t>
            </w:r>
            <w:r w:rsidRPr="00947473">
              <w:rPr>
                <w:kern w:val="2"/>
                <w:sz w:val="24"/>
                <w:szCs w:val="24"/>
              </w:rPr>
              <w:t xml:space="preserve">Подпрограмма </w:t>
            </w:r>
            <w:r w:rsidRPr="00947473">
              <w:rPr>
                <w:bCs/>
                <w:kern w:val="2"/>
                <w:sz w:val="24"/>
                <w:szCs w:val="24"/>
              </w:rPr>
              <w:t>«</w:t>
            </w:r>
            <w:r w:rsidR="00A3030F" w:rsidRPr="008B21E8">
              <w:rPr>
                <w:color w:val="000000"/>
                <w:sz w:val="24"/>
                <w:szCs w:val="24"/>
              </w:rPr>
              <w:t>Обеспечение функционирования Главы администрации поселения</w:t>
            </w:r>
            <w:r w:rsidRPr="00947473"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1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D" w:rsidRPr="00947473" w:rsidRDefault="00D90CAD" w:rsidP="00D90CA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D90CAD" w:rsidRPr="00947473" w:rsidTr="00757762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D" w:rsidRPr="00947473" w:rsidRDefault="00D90CAD" w:rsidP="00D90CAD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3.1.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D" w:rsidRDefault="00D90CAD" w:rsidP="00D90CAD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Показатель </w:t>
            </w:r>
            <w:r>
              <w:rPr>
                <w:kern w:val="2"/>
                <w:sz w:val="24"/>
                <w:szCs w:val="24"/>
              </w:rPr>
              <w:t>1</w:t>
            </w:r>
            <w:r w:rsidRPr="00947473">
              <w:rPr>
                <w:kern w:val="2"/>
                <w:sz w:val="24"/>
                <w:szCs w:val="24"/>
              </w:rPr>
              <w:t xml:space="preserve"> </w:t>
            </w:r>
          </w:p>
          <w:p w:rsidR="00D90CAD" w:rsidRPr="00C6496E" w:rsidRDefault="00D90CAD" w:rsidP="00C6496E">
            <w:pPr>
              <w:jc w:val="both"/>
              <w:rPr>
                <w:color w:val="000000"/>
                <w:sz w:val="24"/>
                <w:szCs w:val="24"/>
              </w:rPr>
            </w:pPr>
            <w:r w:rsidRPr="00F23CBB">
              <w:rPr>
                <w:color w:val="000000"/>
                <w:sz w:val="24"/>
                <w:szCs w:val="24"/>
              </w:rPr>
              <w:t xml:space="preserve">Доля граждан положительно оценивающих деятельность </w:t>
            </w:r>
            <w:r>
              <w:rPr>
                <w:color w:val="000000"/>
                <w:sz w:val="24"/>
                <w:szCs w:val="24"/>
              </w:rPr>
              <w:t xml:space="preserve">главы </w:t>
            </w:r>
            <w:r w:rsidR="00A3030F">
              <w:rPr>
                <w:color w:val="000000"/>
                <w:sz w:val="24"/>
                <w:szCs w:val="24"/>
              </w:rPr>
              <w:t>администрации поселения</w:t>
            </w:r>
            <w:r w:rsidRPr="00F23CBB">
              <w:rPr>
                <w:color w:val="000000"/>
                <w:sz w:val="24"/>
                <w:szCs w:val="24"/>
              </w:rPr>
              <w:t>;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D" w:rsidRPr="00947473" w:rsidRDefault="00D90CAD" w:rsidP="00D90CA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ведомст</w:t>
            </w:r>
            <w:r w:rsidRPr="00947473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D" w:rsidRPr="00947473" w:rsidRDefault="00D90CAD" w:rsidP="00D90CA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D" w:rsidRPr="001576FF" w:rsidRDefault="00D90CAD" w:rsidP="00D90CA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1576FF">
              <w:rPr>
                <w:kern w:val="2"/>
                <w:sz w:val="24"/>
                <w:szCs w:val="24"/>
              </w:rPr>
              <w:t>55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D" w:rsidRPr="001576FF" w:rsidRDefault="00D90CAD" w:rsidP="00D90CAD">
            <w:pPr>
              <w:widowControl w:val="0"/>
              <w:spacing w:line="230" w:lineRule="auto"/>
              <w:jc w:val="center"/>
              <w:rPr>
                <w:sz w:val="24"/>
                <w:szCs w:val="24"/>
              </w:rPr>
            </w:pPr>
            <w:r w:rsidRPr="001576FF">
              <w:rPr>
                <w:sz w:val="24"/>
                <w:szCs w:val="24"/>
              </w:rPr>
              <w:t>55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D" w:rsidRPr="00565BAF" w:rsidRDefault="00D90CAD" w:rsidP="00D90CA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D" w:rsidRPr="00565BAF" w:rsidRDefault="00D90CAD" w:rsidP="00D90CA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D" w:rsidRPr="00565BAF" w:rsidRDefault="00D90CAD" w:rsidP="00D90CA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D" w:rsidRPr="00565BAF" w:rsidRDefault="00D90CAD" w:rsidP="00D90CA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D" w:rsidRPr="00565BAF" w:rsidRDefault="00D90CAD" w:rsidP="00D90CA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D" w:rsidRPr="00565BAF" w:rsidRDefault="00D90CAD" w:rsidP="00D90CA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D" w:rsidRPr="00565BAF" w:rsidRDefault="00D90CAD" w:rsidP="00D90CA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D" w:rsidRPr="00565BAF" w:rsidRDefault="00D90CAD" w:rsidP="00D90CA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D" w:rsidRPr="00565BAF" w:rsidRDefault="00D90CAD" w:rsidP="00D90CA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D" w:rsidRDefault="00D90CAD" w:rsidP="00D90CAD">
            <w:pPr>
              <w:jc w:val="center"/>
            </w:pPr>
            <w:r w:rsidRPr="001B1444">
              <w:rPr>
                <w:kern w:val="2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D" w:rsidRDefault="00D90CAD" w:rsidP="00D90CAD">
            <w:pPr>
              <w:jc w:val="center"/>
            </w:pPr>
            <w:r w:rsidRPr="001B1444">
              <w:rPr>
                <w:kern w:val="2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D" w:rsidRDefault="00D90CAD" w:rsidP="00D90CAD">
            <w:pPr>
              <w:jc w:val="center"/>
            </w:pPr>
            <w:r w:rsidRPr="001B1444">
              <w:rPr>
                <w:kern w:val="2"/>
                <w:sz w:val="24"/>
                <w:szCs w:val="24"/>
                <w:lang w:eastAsia="en-US"/>
              </w:rPr>
              <w:t>80</w:t>
            </w:r>
          </w:p>
        </w:tc>
      </w:tr>
      <w:tr w:rsidR="00D90CAD" w:rsidRPr="00947473" w:rsidTr="00A3030F">
        <w:tc>
          <w:tcPr>
            <w:tcW w:w="13984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D" w:rsidRPr="00947473" w:rsidRDefault="00D90CAD" w:rsidP="00D90CA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4. Подпрограмма </w:t>
            </w:r>
            <w:r w:rsidRPr="00947473">
              <w:rPr>
                <w:bCs/>
                <w:kern w:val="2"/>
                <w:sz w:val="24"/>
                <w:szCs w:val="24"/>
              </w:rPr>
              <w:t>«</w:t>
            </w:r>
            <w:r w:rsidR="00A3030F" w:rsidRPr="008B21E8">
              <w:rPr>
                <w:color w:val="000000"/>
                <w:sz w:val="24"/>
                <w:szCs w:val="24"/>
              </w:rPr>
              <w:t>Обеспечение деятельности Администрации сельского поселения</w:t>
            </w:r>
            <w:r w:rsidRPr="00947473"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1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D" w:rsidRPr="00947473" w:rsidRDefault="00D90CAD" w:rsidP="00D90CA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D90CAD" w:rsidRPr="00947473" w:rsidTr="00757762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D" w:rsidRPr="00947473" w:rsidRDefault="00D90CAD" w:rsidP="00D90CAD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4.1.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D" w:rsidRDefault="00D90CAD" w:rsidP="00D90CA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Показатель 1</w:t>
            </w:r>
            <w:r w:rsidRPr="00F23CBB">
              <w:rPr>
                <w:color w:val="000000"/>
                <w:sz w:val="24"/>
                <w:szCs w:val="24"/>
              </w:rPr>
              <w:t xml:space="preserve"> </w:t>
            </w:r>
          </w:p>
          <w:p w:rsidR="00D90CAD" w:rsidRPr="00A3030F" w:rsidRDefault="00D90CAD" w:rsidP="00D90CA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Pr="00F23CBB">
              <w:rPr>
                <w:color w:val="000000"/>
                <w:sz w:val="24"/>
                <w:szCs w:val="24"/>
              </w:rPr>
              <w:t>оля муниципальных служащих в возрасте до 30 лет, имеющих стаж муниципальной службы не менее 3 лет;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D" w:rsidRPr="00947473" w:rsidRDefault="00D90CAD" w:rsidP="00D90CA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ведомст</w:t>
            </w:r>
            <w:r w:rsidRPr="00947473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D" w:rsidRPr="00947473" w:rsidRDefault="00D90CAD" w:rsidP="00D90CA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D" w:rsidRPr="00947473" w:rsidRDefault="00C6496E" w:rsidP="00D90CA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16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D" w:rsidRPr="00947473" w:rsidRDefault="00C6496E" w:rsidP="00D90CA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D" w:rsidRPr="00565BAF" w:rsidRDefault="00C6496E" w:rsidP="00D90CAD">
            <w:pPr>
              <w:jc w:val="center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color w:val="000000"/>
                <w:kern w:val="2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D" w:rsidRPr="00565BAF" w:rsidRDefault="00C6496E" w:rsidP="00D90CAD">
            <w:pPr>
              <w:jc w:val="center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color w:val="000000"/>
                <w:kern w:val="2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D" w:rsidRPr="00565BAF" w:rsidRDefault="00D90CAD" w:rsidP="00D90CAD">
            <w:pPr>
              <w:jc w:val="center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color w:val="000000"/>
                <w:kern w:val="2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D" w:rsidRPr="00565BAF" w:rsidRDefault="00D90CAD" w:rsidP="00D90CAD">
            <w:pPr>
              <w:jc w:val="center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color w:val="000000"/>
                <w:kern w:val="2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D" w:rsidRPr="00565BAF" w:rsidRDefault="00D90CAD" w:rsidP="00D90CAD">
            <w:pPr>
              <w:jc w:val="center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color w:val="000000"/>
                <w:kern w:val="2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D" w:rsidRDefault="00D90CAD" w:rsidP="00D90CAD">
            <w:pPr>
              <w:jc w:val="center"/>
            </w:pPr>
            <w:r w:rsidRPr="005100B2">
              <w:rPr>
                <w:color w:val="000000"/>
                <w:kern w:val="2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D" w:rsidRDefault="00D90CAD" w:rsidP="00D90CAD">
            <w:pPr>
              <w:jc w:val="center"/>
            </w:pPr>
            <w:r w:rsidRPr="005100B2">
              <w:rPr>
                <w:color w:val="000000"/>
                <w:kern w:val="2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D" w:rsidRDefault="00D90CAD" w:rsidP="00D90CAD">
            <w:pPr>
              <w:jc w:val="center"/>
            </w:pPr>
            <w:r w:rsidRPr="005100B2">
              <w:rPr>
                <w:color w:val="000000"/>
                <w:kern w:val="2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D" w:rsidRDefault="00D90CAD" w:rsidP="00D90CAD">
            <w:pPr>
              <w:jc w:val="center"/>
            </w:pPr>
            <w:r w:rsidRPr="005100B2">
              <w:rPr>
                <w:color w:val="000000"/>
                <w:kern w:val="2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D" w:rsidRDefault="00D90CAD" w:rsidP="00D90CAD">
            <w:pPr>
              <w:jc w:val="center"/>
            </w:pPr>
            <w:r w:rsidRPr="005100B2">
              <w:rPr>
                <w:color w:val="000000"/>
                <w:kern w:val="2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D" w:rsidRDefault="00D90CAD" w:rsidP="00D90CAD">
            <w:pPr>
              <w:jc w:val="center"/>
            </w:pPr>
            <w:r w:rsidRPr="005100B2">
              <w:rPr>
                <w:color w:val="000000"/>
                <w:kern w:val="2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D" w:rsidRDefault="00D90CAD" w:rsidP="00D90CAD">
            <w:pPr>
              <w:jc w:val="center"/>
            </w:pPr>
            <w:r w:rsidRPr="005100B2">
              <w:rPr>
                <w:color w:val="000000"/>
                <w:kern w:val="2"/>
                <w:sz w:val="24"/>
                <w:szCs w:val="24"/>
                <w:lang w:eastAsia="en-US"/>
              </w:rPr>
              <w:t>20</w:t>
            </w:r>
          </w:p>
        </w:tc>
      </w:tr>
      <w:tr w:rsidR="00D90CAD" w:rsidRPr="00947473" w:rsidTr="00757762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D" w:rsidRPr="00947473" w:rsidRDefault="00D90CAD" w:rsidP="00757762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4.</w:t>
            </w:r>
            <w:r w:rsidR="00757762">
              <w:rPr>
                <w:kern w:val="2"/>
                <w:sz w:val="24"/>
                <w:szCs w:val="24"/>
              </w:rPr>
              <w:t>2</w:t>
            </w:r>
            <w:r>
              <w:rPr>
                <w:kern w:val="2"/>
                <w:sz w:val="24"/>
                <w:szCs w:val="24"/>
              </w:rPr>
              <w:t xml:space="preserve">. 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D" w:rsidRDefault="00D90CAD" w:rsidP="00D90CA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Показатель 2</w:t>
            </w:r>
            <w:r w:rsidRPr="00F23CBB">
              <w:rPr>
                <w:color w:val="000000"/>
                <w:sz w:val="24"/>
                <w:szCs w:val="24"/>
              </w:rPr>
              <w:t xml:space="preserve"> </w:t>
            </w:r>
          </w:p>
          <w:p w:rsidR="00D90CAD" w:rsidRPr="00947473" w:rsidRDefault="00D90CAD" w:rsidP="00D90CAD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Pr="00F23CBB">
              <w:rPr>
                <w:color w:val="000000"/>
                <w:sz w:val="24"/>
                <w:szCs w:val="24"/>
              </w:rPr>
              <w:t>оля муниципальных служащих, имеющих высшее профессиональное образование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D" w:rsidRPr="00947473" w:rsidRDefault="00D90CAD" w:rsidP="00D90CA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ведомст</w:t>
            </w:r>
            <w:r w:rsidRPr="00947473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D" w:rsidRPr="00947473" w:rsidRDefault="00D90CAD" w:rsidP="00D90CA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D" w:rsidRPr="00947473" w:rsidRDefault="00C6496E" w:rsidP="00D90CA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D" w:rsidRPr="00947473" w:rsidRDefault="00C6496E" w:rsidP="00D90CA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D" w:rsidRPr="006F60D6" w:rsidRDefault="00C6496E" w:rsidP="00D90CA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D" w:rsidRPr="006F60D6" w:rsidRDefault="00C6496E" w:rsidP="00D90C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D" w:rsidRPr="006F60D6" w:rsidRDefault="00C6496E" w:rsidP="00D90C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D" w:rsidRPr="006F60D6" w:rsidRDefault="00C6496E" w:rsidP="00D90C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D" w:rsidRPr="006F60D6" w:rsidRDefault="00C6496E" w:rsidP="00D90C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D" w:rsidRPr="006F60D6" w:rsidRDefault="00C6496E" w:rsidP="00D90C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D" w:rsidRPr="006F60D6" w:rsidRDefault="00C6496E" w:rsidP="00D90C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D" w:rsidRPr="006F60D6" w:rsidRDefault="00C6496E" w:rsidP="00D90C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D" w:rsidRPr="006F60D6" w:rsidRDefault="00D90CAD" w:rsidP="00D90C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D" w:rsidRDefault="00D90CAD" w:rsidP="00D90CAD">
            <w:pPr>
              <w:jc w:val="center"/>
            </w:pPr>
            <w:r w:rsidRPr="00463483">
              <w:rPr>
                <w:sz w:val="24"/>
                <w:szCs w:val="24"/>
              </w:rPr>
              <w:t>100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D" w:rsidRDefault="00D90CAD" w:rsidP="00D90CAD">
            <w:pPr>
              <w:jc w:val="center"/>
            </w:pPr>
            <w:r w:rsidRPr="00463483">
              <w:rPr>
                <w:sz w:val="24"/>
                <w:szCs w:val="24"/>
              </w:rPr>
              <w:t>100</w:t>
            </w:r>
          </w:p>
        </w:tc>
        <w:tc>
          <w:tcPr>
            <w:tcW w:w="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D" w:rsidRDefault="00D90CAD" w:rsidP="00D90CAD">
            <w:pPr>
              <w:jc w:val="center"/>
            </w:pPr>
            <w:r w:rsidRPr="00463483">
              <w:rPr>
                <w:sz w:val="24"/>
                <w:szCs w:val="24"/>
              </w:rPr>
              <w:t>100</w:t>
            </w:r>
          </w:p>
        </w:tc>
      </w:tr>
      <w:tr w:rsidR="00A3030F" w:rsidRPr="00947473" w:rsidTr="00757762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F" w:rsidRPr="00947473" w:rsidRDefault="00757762" w:rsidP="00757762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</w:t>
            </w:r>
            <w:r w:rsidR="00A3030F" w:rsidRPr="00947473">
              <w:rPr>
                <w:kern w:val="2"/>
                <w:sz w:val="24"/>
                <w:szCs w:val="24"/>
              </w:rPr>
              <w:t>.</w:t>
            </w:r>
            <w:r>
              <w:rPr>
                <w:kern w:val="2"/>
                <w:sz w:val="24"/>
                <w:szCs w:val="24"/>
              </w:rPr>
              <w:t>3</w:t>
            </w:r>
            <w:r w:rsidR="00A3030F" w:rsidRPr="00947473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F" w:rsidRDefault="00A3030F" w:rsidP="000B724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 xml:space="preserve">Показатель </w:t>
            </w:r>
            <w:r w:rsidR="00757762">
              <w:rPr>
                <w:kern w:val="2"/>
                <w:sz w:val="24"/>
                <w:szCs w:val="24"/>
                <w:lang w:eastAsia="en-US"/>
              </w:rPr>
              <w:t>3</w:t>
            </w:r>
          </w:p>
          <w:p w:rsidR="00A3030F" w:rsidRPr="00565BAF" w:rsidRDefault="00A3030F" w:rsidP="000B724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  <w:lang w:eastAsia="en-US"/>
              </w:rPr>
            </w:pPr>
            <w:r w:rsidRPr="00565BAF">
              <w:rPr>
                <w:kern w:val="2"/>
                <w:sz w:val="24"/>
                <w:szCs w:val="24"/>
                <w:lang w:eastAsia="en-US"/>
              </w:rPr>
              <w:t xml:space="preserve">Доля вакантных должностей муниципальной службы, замещенных на </w:t>
            </w:r>
            <w:r w:rsidRPr="00565BAF">
              <w:rPr>
                <w:kern w:val="2"/>
                <w:sz w:val="24"/>
                <w:szCs w:val="24"/>
                <w:lang w:eastAsia="en-US"/>
              </w:rPr>
              <w:lastRenderedPageBreak/>
              <w:t>основе конкурса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F" w:rsidRPr="00565BAF" w:rsidRDefault="00A3030F" w:rsidP="000B7247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565BAF">
              <w:rPr>
                <w:sz w:val="24"/>
                <w:szCs w:val="24"/>
              </w:rPr>
              <w:lastRenderedPageBreak/>
              <w:t>ведом-ственный</w:t>
            </w:r>
            <w:proofErr w:type="spellEnd"/>
            <w:proofErr w:type="gram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F" w:rsidRPr="00565BAF" w:rsidRDefault="00757762" w:rsidP="000B7247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процен</w:t>
            </w:r>
            <w:r w:rsidR="00A3030F" w:rsidRPr="00565BAF">
              <w:rPr>
                <w:kern w:val="2"/>
                <w:sz w:val="24"/>
                <w:szCs w:val="24"/>
                <w:lang w:eastAsia="en-US"/>
              </w:rPr>
              <w:t>тов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F" w:rsidRPr="001576FF" w:rsidRDefault="00A3030F" w:rsidP="000B7247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16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F" w:rsidRDefault="00A3030F" w:rsidP="00A3030F">
            <w:pPr>
              <w:jc w:val="center"/>
            </w:pPr>
            <w:r w:rsidRPr="006C2AEC">
              <w:rPr>
                <w:kern w:val="2"/>
                <w:sz w:val="24"/>
                <w:szCs w:val="24"/>
              </w:rPr>
              <w:t>16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F" w:rsidRDefault="00A3030F" w:rsidP="00A3030F">
            <w:pPr>
              <w:jc w:val="center"/>
            </w:pPr>
            <w:r w:rsidRPr="006C2AEC">
              <w:rPr>
                <w:kern w:val="2"/>
                <w:sz w:val="24"/>
                <w:szCs w:val="24"/>
              </w:rPr>
              <w:t>16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F" w:rsidRDefault="00A3030F" w:rsidP="00A3030F">
            <w:pPr>
              <w:jc w:val="center"/>
            </w:pPr>
            <w:r w:rsidRPr="006C2AEC">
              <w:rPr>
                <w:kern w:val="2"/>
                <w:sz w:val="24"/>
                <w:szCs w:val="24"/>
              </w:rPr>
              <w:t>16</w:t>
            </w:r>
          </w:p>
        </w:tc>
        <w:tc>
          <w:tcPr>
            <w:tcW w:w="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F" w:rsidRDefault="00A3030F" w:rsidP="00A3030F">
            <w:pPr>
              <w:jc w:val="center"/>
            </w:pPr>
            <w:r w:rsidRPr="006C2AEC">
              <w:rPr>
                <w:kern w:val="2"/>
                <w:sz w:val="24"/>
                <w:szCs w:val="24"/>
              </w:rPr>
              <w:t>16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F" w:rsidRDefault="00A3030F" w:rsidP="00A3030F">
            <w:pPr>
              <w:jc w:val="center"/>
            </w:pPr>
            <w:r w:rsidRPr="006C2AEC">
              <w:rPr>
                <w:kern w:val="2"/>
                <w:sz w:val="24"/>
                <w:szCs w:val="24"/>
              </w:rPr>
              <w:t>16</w:t>
            </w:r>
          </w:p>
        </w:tc>
        <w:tc>
          <w:tcPr>
            <w:tcW w:w="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F" w:rsidRDefault="00A3030F" w:rsidP="00A3030F">
            <w:pPr>
              <w:jc w:val="center"/>
            </w:pPr>
            <w:r w:rsidRPr="006C2AEC">
              <w:rPr>
                <w:kern w:val="2"/>
                <w:sz w:val="24"/>
                <w:szCs w:val="24"/>
              </w:rPr>
              <w:t>16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F" w:rsidRDefault="00A3030F" w:rsidP="00A3030F">
            <w:pPr>
              <w:jc w:val="center"/>
            </w:pPr>
            <w:r w:rsidRPr="006C2AEC">
              <w:rPr>
                <w:kern w:val="2"/>
                <w:sz w:val="24"/>
                <w:szCs w:val="24"/>
              </w:rPr>
              <w:t>16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F" w:rsidRDefault="00A3030F" w:rsidP="00A3030F">
            <w:pPr>
              <w:jc w:val="center"/>
            </w:pPr>
            <w:r w:rsidRPr="006C2AEC">
              <w:rPr>
                <w:kern w:val="2"/>
                <w:sz w:val="24"/>
                <w:szCs w:val="24"/>
              </w:rPr>
              <w:t>16</w:t>
            </w:r>
          </w:p>
        </w:tc>
        <w:tc>
          <w:tcPr>
            <w:tcW w:w="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F" w:rsidRDefault="00A3030F" w:rsidP="00A3030F">
            <w:pPr>
              <w:jc w:val="center"/>
            </w:pPr>
            <w:r w:rsidRPr="006C2AEC">
              <w:rPr>
                <w:kern w:val="2"/>
                <w:sz w:val="24"/>
                <w:szCs w:val="24"/>
              </w:rPr>
              <w:t>16</w:t>
            </w:r>
          </w:p>
        </w:tc>
        <w:tc>
          <w:tcPr>
            <w:tcW w:w="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F" w:rsidRDefault="00A3030F" w:rsidP="00A3030F">
            <w:pPr>
              <w:jc w:val="center"/>
            </w:pPr>
            <w:r w:rsidRPr="006C2AEC">
              <w:rPr>
                <w:kern w:val="2"/>
                <w:sz w:val="24"/>
                <w:szCs w:val="24"/>
              </w:rPr>
              <w:t>16</w:t>
            </w:r>
          </w:p>
        </w:tc>
        <w:tc>
          <w:tcPr>
            <w:tcW w:w="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F" w:rsidRDefault="00A3030F" w:rsidP="00A3030F">
            <w:pPr>
              <w:jc w:val="center"/>
            </w:pPr>
            <w:r w:rsidRPr="006C2AEC">
              <w:rPr>
                <w:kern w:val="2"/>
                <w:sz w:val="24"/>
                <w:szCs w:val="24"/>
              </w:rPr>
              <w:t>16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F" w:rsidRDefault="00A3030F" w:rsidP="00A3030F">
            <w:pPr>
              <w:jc w:val="center"/>
            </w:pPr>
            <w:r w:rsidRPr="006C2AEC">
              <w:rPr>
                <w:kern w:val="2"/>
                <w:sz w:val="24"/>
                <w:szCs w:val="24"/>
              </w:rPr>
              <w:t>16</w:t>
            </w:r>
          </w:p>
        </w:tc>
        <w:tc>
          <w:tcPr>
            <w:tcW w:w="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F" w:rsidRDefault="00A3030F" w:rsidP="00A3030F">
            <w:pPr>
              <w:jc w:val="center"/>
            </w:pPr>
            <w:r w:rsidRPr="006C2AEC">
              <w:rPr>
                <w:kern w:val="2"/>
                <w:sz w:val="24"/>
                <w:szCs w:val="24"/>
              </w:rPr>
              <w:t>16</w:t>
            </w:r>
          </w:p>
        </w:tc>
      </w:tr>
      <w:tr w:rsidR="00A3030F" w:rsidRPr="00947473" w:rsidTr="00757762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F" w:rsidRPr="00947473" w:rsidRDefault="00757762" w:rsidP="000B72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4.4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F" w:rsidRDefault="00A3030F" w:rsidP="000B724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 xml:space="preserve">Показатель </w:t>
            </w:r>
            <w:r w:rsidR="00757762">
              <w:rPr>
                <w:kern w:val="2"/>
                <w:sz w:val="24"/>
                <w:szCs w:val="24"/>
                <w:lang w:eastAsia="en-US"/>
              </w:rPr>
              <w:t>4</w:t>
            </w:r>
          </w:p>
          <w:p w:rsidR="00A3030F" w:rsidRPr="00565BAF" w:rsidRDefault="00A3030F" w:rsidP="000B724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Удельный вес рабочих мест, на которых проведена специальная оценка условий труда, в общем количестве рабочих мест.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F" w:rsidRPr="00156613" w:rsidRDefault="00A3030F" w:rsidP="000B7247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proofErr w:type="spellStart"/>
            <w:proofErr w:type="gramStart"/>
            <w:r w:rsidRPr="00156613">
              <w:t>ведом-ственный</w:t>
            </w:r>
            <w:proofErr w:type="spellEnd"/>
            <w:proofErr w:type="gram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F" w:rsidRPr="00156613" w:rsidRDefault="00757762" w:rsidP="000B7247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процен</w:t>
            </w:r>
            <w:r w:rsidR="00A3030F" w:rsidRPr="00156613">
              <w:rPr>
                <w:kern w:val="2"/>
                <w:lang w:eastAsia="en-US"/>
              </w:rPr>
              <w:t>тов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F" w:rsidRPr="00565BAF" w:rsidRDefault="00A3030F" w:rsidP="000B7247">
            <w:pPr>
              <w:jc w:val="center"/>
            </w:pPr>
            <w:r w:rsidRPr="00565BAF">
              <w:rPr>
                <w:kern w:val="2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F" w:rsidRPr="00565BAF" w:rsidRDefault="00A3030F" w:rsidP="000B7247">
            <w:pPr>
              <w:jc w:val="center"/>
            </w:pPr>
            <w:r w:rsidRPr="00565BAF">
              <w:rPr>
                <w:kern w:val="2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F" w:rsidRPr="00565BAF" w:rsidRDefault="00A3030F" w:rsidP="000B7247">
            <w:pPr>
              <w:jc w:val="center"/>
            </w:pPr>
            <w:r w:rsidRPr="00565BAF">
              <w:rPr>
                <w:kern w:val="2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F" w:rsidRPr="00565BAF" w:rsidRDefault="00A3030F" w:rsidP="000B7247">
            <w:pPr>
              <w:jc w:val="center"/>
              <w:rPr>
                <w:kern w:val="2"/>
                <w:sz w:val="24"/>
                <w:szCs w:val="24"/>
              </w:rPr>
            </w:pPr>
            <w:r w:rsidRPr="00565BAF">
              <w:rPr>
                <w:kern w:val="2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F" w:rsidRPr="00565BAF" w:rsidRDefault="00A3030F" w:rsidP="000B7247">
            <w:pPr>
              <w:jc w:val="center"/>
              <w:rPr>
                <w:kern w:val="2"/>
                <w:sz w:val="24"/>
                <w:szCs w:val="24"/>
              </w:rPr>
            </w:pPr>
            <w:r w:rsidRPr="00565BAF">
              <w:rPr>
                <w:kern w:val="2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F" w:rsidRPr="00565BAF" w:rsidRDefault="00A3030F" w:rsidP="000B7247">
            <w:pPr>
              <w:jc w:val="center"/>
              <w:rPr>
                <w:kern w:val="2"/>
                <w:sz w:val="24"/>
                <w:szCs w:val="24"/>
              </w:rPr>
            </w:pPr>
            <w:r w:rsidRPr="00565BAF">
              <w:rPr>
                <w:kern w:val="2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F" w:rsidRPr="00565BAF" w:rsidRDefault="00A3030F" w:rsidP="000B7247">
            <w:pPr>
              <w:jc w:val="center"/>
              <w:rPr>
                <w:kern w:val="2"/>
                <w:sz w:val="24"/>
                <w:szCs w:val="24"/>
              </w:rPr>
            </w:pPr>
            <w:r w:rsidRPr="00565BAF">
              <w:rPr>
                <w:kern w:val="2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F" w:rsidRPr="00565BAF" w:rsidRDefault="00A3030F" w:rsidP="000B7247">
            <w:pPr>
              <w:jc w:val="center"/>
              <w:rPr>
                <w:kern w:val="2"/>
                <w:sz w:val="24"/>
                <w:szCs w:val="24"/>
              </w:rPr>
            </w:pPr>
            <w:r w:rsidRPr="00565BAF">
              <w:rPr>
                <w:kern w:val="2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F" w:rsidRPr="00565BAF" w:rsidRDefault="00A3030F" w:rsidP="000B7247">
            <w:pPr>
              <w:jc w:val="center"/>
              <w:rPr>
                <w:kern w:val="2"/>
                <w:sz w:val="24"/>
                <w:szCs w:val="24"/>
              </w:rPr>
            </w:pPr>
            <w:r w:rsidRPr="00565BAF">
              <w:rPr>
                <w:kern w:val="2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F" w:rsidRPr="00565BAF" w:rsidRDefault="00A3030F" w:rsidP="000B7247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65BAF">
              <w:rPr>
                <w:kern w:val="2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F" w:rsidRPr="00565BAF" w:rsidRDefault="00A3030F" w:rsidP="000B7247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65BAF">
              <w:rPr>
                <w:kern w:val="2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F" w:rsidRPr="00565BAF" w:rsidRDefault="00A3030F" w:rsidP="000B7247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65BAF">
              <w:rPr>
                <w:kern w:val="2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F" w:rsidRPr="00565BAF" w:rsidRDefault="00A3030F" w:rsidP="000B7247">
            <w:pPr>
              <w:jc w:val="center"/>
            </w:pPr>
            <w:r w:rsidRPr="00565BAF">
              <w:rPr>
                <w:kern w:val="2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F" w:rsidRPr="00565BAF" w:rsidRDefault="00A3030F" w:rsidP="000B7247">
            <w:pPr>
              <w:jc w:val="center"/>
            </w:pPr>
            <w:r w:rsidRPr="00565BAF">
              <w:rPr>
                <w:kern w:val="2"/>
                <w:sz w:val="24"/>
                <w:szCs w:val="24"/>
                <w:lang w:eastAsia="en-US"/>
              </w:rPr>
              <w:t>100</w:t>
            </w:r>
          </w:p>
        </w:tc>
      </w:tr>
      <w:tr w:rsidR="00A3030F" w:rsidRPr="00947473" w:rsidTr="00757762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F" w:rsidRPr="00947473" w:rsidRDefault="00757762" w:rsidP="000B72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4.5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F" w:rsidRDefault="00A3030F" w:rsidP="000B724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 xml:space="preserve">Показатель </w:t>
            </w:r>
            <w:r w:rsidR="00757762">
              <w:rPr>
                <w:kern w:val="2"/>
                <w:sz w:val="24"/>
                <w:szCs w:val="24"/>
                <w:lang w:eastAsia="en-US"/>
              </w:rPr>
              <w:t>5</w:t>
            </w:r>
          </w:p>
          <w:p w:rsidR="00A3030F" w:rsidRPr="00565BAF" w:rsidRDefault="00A3030F" w:rsidP="000B724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Доля муниципальных служащих, прошедших диспансеризацию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F" w:rsidRPr="00156613" w:rsidRDefault="00A3030F" w:rsidP="000B7247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proofErr w:type="spellStart"/>
            <w:proofErr w:type="gramStart"/>
            <w:r w:rsidRPr="00156613">
              <w:t>ведом-ственный</w:t>
            </w:r>
            <w:proofErr w:type="spellEnd"/>
            <w:proofErr w:type="gram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F" w:rsidRPr="00156613" w:rsidRDefault="00757762" w:rsidP="000B7247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процен</w:t>
            </w:r>
            <w:r w:rsidR="00A3030F" w:rsidRPr="00156613">
              <w:rPr>
                <w:kern w:val="2"/>
                <w:lang w:eastAsia="en-US"/>
              </w:rPr>
              <w:t>тов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F" w:rsidRPr="00565BAF" w:rsidRDefault="00A3030F" w:rsidP="000B7247">
            <w:pPr>
              <w:jc w:val="center"/>
            </w:pPr>
            <w:r w:rsidRPr="00565BAF">
              <w:rPr>
                <w:kern w:val="2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F" w:rsidRPr="00565BAF" w:rsidRDefault="00A3030F" w:rsidP="000B7247">
            <w:pPr>
              <w:jc w:val="center"/>
            </w:pPr>
            <w:r w:rsidRPr="00565BAF">
              <w:rPr>
                <w:kern w:val="2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F" w:rsidRPr="00565BAF" w:rsidRDefault="00A3030F" w:rsidP="000B7247">
            <w:pPr>
              <w:jc w:val="center"/>
            </w:pPr>
            <w:r w:rsidRPr="00565BAF">
              <w:rPr>
                <w:kern w:val="2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F" w:rsidRPr="00565BAF" w:rsidRDefault="00A3030F" w:rsidP="000B7247">
            <w:pPr>
              <w:jc w:val="center"/>
              <w:rPr>
                <w:kern w:val="2"/>
                <w:sz w:val="24"/>
                <w:szCs w:val="24"/>
              </w:rPr>
            </w:pPr>
            <w:r w:rsidRPr="00565BAF">
              <w:rPr>
                <w:kern w:val="2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F" w:rsidRPr="00565BAF" w:rsidRDefault="00A3030F" w:rsidP="000B7247">
            <w:pPr>
              <w:jc w:val="center"/>
              <w:rPr>
                <w:kern w:val="2"/>
                <w:sz w:val="24"/>
                <w:szCs w:val="24"/>
              </w:rPr>
            </w:pPr>
            <w:r w:rsidRPr="00565BAF">
              <w:rPr>
                <w:kern w:val="2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F" w:rsidRPr="00565BAF" w:rsidRDefault="00A3030F" w:rsidP="000B7247">
            <w:pPr>
              <w:jc w:val="center"/>
              <w:rPr>
                <w:kern w:val="2"/>
                <w:sz w:val="24"/>
                <w:szCs w:val="24"/>
              </w:rPr>
            </w:pPr>
            <w:r w:rsidRPr="00565BAF">
              <w:rPr>
                <w:kern w:val="2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F" w:rsidRPr="00565BAF" w:rsidRDefault="00A3030F" w:rsidP="000B7247">
            <w:pPr>
              <w:jc w:val="center"/>
              <w:rPr>
                <w:kern w:val="2"/>
                <w:sz w:val="24"/>
                <w:szCs w:val="24"/>
              </w:rPr>
            </w:pPr>
            <w:r w:rsidRPr="00565BAF">
              <w:rPr>
                <w:kern w:val="2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F" w:rsidRPr="00565BAF" w:rsidRDefault="00A3030F" w:rsidP="000B7247">
            <w:pPr>
              <w:jc w:val="center"/>
              <w:rPr>
                <w:kern w:val="2"/>
                <w:sz w:val="24"/>
                <w:szCs w:val="24"/>
              </w:rPr>
            </w:pPr>
            <w:r w:rsidRPr="00565BAF">
              <w:rPr>
                <w:kern w:val="2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F" w:rsidRPr="00565BAF" w:rsidRDefault="00A3030F" w:rsidP="000B7247">
            <w:pPr>
              <w:jc w:val="center"/>
              <w:rPr>
                <w:kern w:val="2"/>
                <w:sz w:val="24"/>
                <w:szCs w:val="24"/>
              </w:rPr>
            </w:pPr>
            <w:r w:rsidRPr="00565BAF">
              <w:rPr>
                <w:kern w:val="2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F" w:rsidRPr="00565BAF" w:rsidRDefault="00A3030F" w:rsidP="000B7247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65BAF">
              <w:rPr>
                <w:kern w:val="2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F" w:rsidRPr="00565BAF" w:rsidRDefault="00A3030F" w:rsidP="000B7247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65BAF">
              <w:rPr>
                <w:kern w:val="2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F" w:rsidRPr="00565BAF" w:rsidRDefault="00A3030F" w:rsidP="000B7247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65BAF">
              <w:rPr>
                <w:kern w:val="2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F" w:rsidRPr="00565BAF" w:rsidRDefault="00A3030F" w:rsidP="000B7247">
            <w:pPr>
              <w:jc w:val="center"/>
            </w:pPr>
            <w:r w:rsidRPr="00565BAF">
              <w:rPr>
                <w:kern w:val="2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F" w:rsidRPr="00565BAF" w:rsidRDefault="00A3030F" w:rsidP="000B7247">
            <w:pPr>
              <w:jc w:val="center"/>
            </w:pPr>
            <w:r w:rsidRPr="00565BAF">
              <w:rPr>
                <w:kern w:val="2"/>
                <w:sz w:val="24"/>
                <w:szCs w:val="24"/>
                <w:lang w:eastAsia="en-US"/>
              </w:rPr>
              <w:t>100</w:t>
            </w:r>
          </w:p>
        </w:tc>
      </w:tr>
      <w:tr w:rsidR="00757762" w:rsidRPr="00947473" w:rsidTr="000B7247">
        <w:tc>
          <w:tcPr>
            <w:tcW w:w="15229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62" w:rsidRPr="008B21E8" w:rsidRDefault="00757762" w:rsidP="0075776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5. Подпрограмма</w:t>
            </w:r>
            <w:r w:rsidRPr="001E46BD">
              <w:rPr>
                <w:sz w:val="24"/>
                <w:szCs w:val="24"/>
              </w:rPr>
              <w:t xml:space="preserve"> «Пенсионное обеспечение»</w:t>
            </w:r>
          </w:p>
        </w:tc>
      </w:tr>
      <w:tr w:rsidR="00757762" w:rsidRPr="00947473" w:rsidTr="00757762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62" w:rsidRPr="00757762" w:rsidRDefault="00757762" w:rsidP="000B7247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757762">
              <w:rPr>
                <w:kern w:val="2"/>
                <w:sz w:val="24"/>
                <w:szCs w:val="24"/>
                <w:lang w:eastAsia="en-US"/>
              </w:rPr>
              <w:t>5.1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62" w:rsidRPr="00757762" w:rsidRDefault="00757762" w:rsidP="000B7247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757762">
              <w:rPr>
                <w:kern w:val="2"/>
                <w:sz w:val="24"/>
                <w:szCs w:val="24"/>
                <w:lang w:eastAsia="en-US"/>
              </w:rPr>
              <w:t>Показатель 1</w:t>
            </w:r>
          </w:p>
          <w:p w:rsidR="00757762" w:rsidRPr="00757762" w:rsidRDefault="00757762" w:rsidP="000B7247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757762">
              <w:rPr>
                <w:sz w:val="24"/>
                <w:szCs w:val="24"/>
              </w:rPr>
              <w:t>количество лиц, получающих  доплату к государственной пенсии за выслугу лет муниципальной службы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62" w:rsidRPr="00757762" w:rsidRDefault="00757762" w:rsidP="000B7247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proofErr w:type="spellStart"/>
            <w:proofErr w:type="gramStart"/>
            <w:r w:rsidRPr="00757762">
              <w:t>ведом-ственный</w:t>
            </w:r>
            <w:proofErr w:type="spellEnd"/>
            <w:proofErr w:type="gramEnd"/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62" w:rsidRPr="00757762" w:rsidRDefault="00757762" w:rsidP="000B7247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757762">
              <w:rPr>
                <w:kern w:val="2"/>
                <w:lang w:eastAsia="en-US"/>
              </w:rPr>
              <w:t>процентов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62" w:rsidRPr="00565BAF" w:rsidRDefault="00757762" w:rsidP="000B7247">
            <w:pPr>
              <w:jc w:val="center"/>
            </w:pPr>
            <w:r w:rsidRPr="00565BAF">
              <w:rPr>
                <w:kern w:val="2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62" w:rsidRPr="00565BAF" w:rsidRDefault="00757762" w:rsidP="000B7247">
            <w:pPr>
              <w:jc w:val="center"/>
            </w:pPr>
            <w:r w:rsidRPr="00565BAF">
              <w:rPr>
                <w:kern w:val="2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62" w:rsidRPr="00565BAF" w:rsidRDefault="00757762" w:rsidP="000B7247">
            <w:pPr>
              <w:jc w:val="center"/>
            </w:pPr>
            <w:r w:rsidRPr="00565BAF">
              <w:rPr>
                <w:kern w:val="2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62" w:rsidRPr="00565BAF" w:rsidRDefault="00757762" w:rsidP="000B7247">
            <w:pPr>
              <w:jc w:val="center"/>
              <w:rPr>
                <w:kern w:val="2"/>
                <w:sz w:val="24"/>
                <w:szCs w:val="24"/>
              </w:rPr>
            </w:pPr>
            <w:r w:rsidRPr="00565BAF">
              <w:rPr>
                <w:kern w:val="2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62" w:rsidRPr="00565BAF" w:rsidRDefault="00757762" w:rsidP="000B7247">
            <w:pPr>
              <w:jc w:val="center"/>
              <w:rPr>
                <w:kern w:val="2"/>
                <w:sz w:val="24"/>
                <w:szCs w:val="24"/>
              </w:rPr>
            </w:pPr>
            <w:r w:rsidRPr="00565BAF">
              <w:rPr>
                <w:kern w:val="2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62" w:rsidRPr="00565BAF" w:rsidRDefault="00757762" w:rsidP="000B7247">
            <w:pPr>
              <w:jc w:val="center"/>
              <w:rPr>
                <w:kern w:val="2"/>
                <w:sz w:val="24"/>
                <w:szCs w:val="24"/>
              </w:rPr>
            </w:pPr>
            <w:r w:rsidRPr="00565BAF">
              <w:rPr>
                <w:kern w:val="2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62" w:rsidRPr="00565BAF" w:rsidRDefault="00757762" w:rsidP="000B7247">
            <w:pPr>
              <w:jc w:val="center"/>
              <w:rPr>
                <w:kern w:val="2"/>
                <w:sz w:val="24"/>
                <w:szCs w:val="24"/>
              </w:rPr>
            </w:pPr>
            <w:r w:rsidRPr="00565BAF">
              <w:rPr>
                <w:kern w:val="2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62" w:rsidRPr="00565BAF" w:rsidRDefault="00757762" w:rsidP="000B7247">
            <w:pPr>
              <w:jc w:val="center"/>
              <w:rPr>
                <w:kern w:val="2"/>
                <w:sz w:val="24"/>
                <w:szCs w:val="24"/>
              </w:rPr>
            </w:pPr>
            <w:r w:rsidRPr="00565BAF">
              <w:rPr>
                <w:kern w:val="2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62" w:rsidRPr="00565BAF" w:rsidRDefault="00757762" w:rsidP="000B7247">
            <w:pPr>
              <w:jc w:val="center"/>
              <w:rPr>
                <w:kern w:val="2"/>
                <w:sz w:val="24"/>
                <w:szCs w:val="24"/>
              </w:rPr>
            </w:pPr>
            <w:r w:rsidRPr="00565BAF">
              <w:rPr>
                <w:kern w:val="2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62" w:rsidRPr="00565BAF" w:rsidRDefault="00757762" w:rsidP="000B7247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65BAF">
              <w:rPr>
                <w:kern w:val="2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62" w:rsidRPr="00565BAF" w:rsidRDefault="00757762" w:rsidP="000B7247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65BAF">
              <w:rPr>
                <w:kern w:val="2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62" w:rsidRPr="00565BAF" w:rsidRDefault="00757762" w:rsidP="000B7247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65BAF">
              <w:rPr>
                <w:kern w:val="2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62" w:rsidRPr="00565BAF" w:rsidRDefault="00757762" w:rsidP="000B7247">
            <w:pPr>
              <w:jc w:val="center"/>
            </w:pPr>
            <w:r w:rsidRPr="00565BAF">
              <w:rPr>
                <w:kern w:val="2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62" w:rsidRPr="00565BAF" w:rsidRDefault="00757762" w:rsidP="000B7247">
            <w:pPr>
              <w:jc w:val="center"/>
            </w:pPr>
            <w:r w:rsidRPr="00565BAF">
              <w:rPr>
                <w:kern w:val="2"/>
                <w:sz w:val="24"/>
                <w:szCs w:val="24"/>
                <w:lang w:eastAsia="en-US"/>
              </w:rPr>
              <w:t>100</w:t>
            </w:r>
          </w:p>
        </w:tc>
      </w:tr>
    </w:tbl>
    <w:p w:rsidR="00ED056F" w:rsidRPr="00947473" w:rsidRDefault="00ED056F" w:rsidP="00ED056F">
      <w:pPr>
        <w:jc w:val="right"/>
        <w:rPr>
          <w:sz w:val="28"/>
          <w:szCs w:val="28"/>
        </w:rPr>
      </w:pPr>
    </w:p>
    <w:p w:rsidR="00912397" w:rsidRDefault="00912397" w:rsidP="00E16146">
      <w:pPr>
        <w:autoSpaceDE w:val="0"/>
        <w:autoSpaceDN w:val="0"/>
        <w:adjustRightInd w:val="0"/>
        <w:spacing w:line="221" w:lineRule="auto"/>
        <w:ind w:firstLine="720"/>
        <w:jc w:val="right"/>
        <w:rPr>
          <w:bCs/>
          <w:kern w:val="2"/>
          <w:sz w:val="24"/>
          <w:szCs w:val="24"/>
        </w:rPr>
      </w:pPr>
    </w:p>
    <w:p w:rsidR="00DB0096" w:rsidRDefault="00DB0096" w:rsidP="00E16146">
      <w:pPr>
        <w:autoSpaceDE w:val="0"/>
        <w:autoSpaceDN w:val="0"/>
        <w:adjustRightInd w:val="0"/>
        <w:spacing w:line="221" w:lineRule="auto"/>
        <w:ind w:firstLine="720"/>
        <w:jc w:val="right"/>
        <w:rPr>
          <w:bCs/>
          <w:kern w:val="2"/>
          <w:sz w:val="24"/>
          <w:szCs w:val="24"/>
        </w:rPr>
      </w:pPr>
    </w:p>
    <w:p w:rsidR="00DB0096" w:rsidRDefault="00DB0096" w:rsidP="00E16146">
      <w:pPr>
        <w:autoSpaceDE w:val="0"/>
        <w:autoSpaceDN w:val="0"/>
        <w:adjustRightInd w:val="0"/>
        <w:spacing w:line="221" w:lineRule="auto"/>
        <w:ind w:firstLine="720"/>
        <w:jc w:val="right"/>
        <w:rPr>
          <w:bCs/>
          <w:kern w:val="2"/>
          <w:sz w:val="24"/>
          <w:szCs w:val="24"/>
        </w:rPr>
      </w:pPr>
    </w:p>
    <w:p w:rsidR="00C6496E" w:rsidRDefault="00C6496E" w:rsidP="00E00716">
      <w:pPr>
        <w:autoSpaceDE w:val="0"/>
        <w:autoSpaceDN w:val="0"/>
        <w:adjustRightInd w:val="0"/>
        <w:spacing w:line="221" w:lineRule="auto"/>
        <w:ind w:right="480"/>
        <w:rPr>
          <w:bCs/>
          <w:kern w:val="2"/>
          <w:sz w:val="24"/>
          <w:szCs w:val="24"/>
        </w:rPr>
      </w:pPr>
    </w:p>
    <w:p w:rsidR="00E00716" w:rsidRDefault="00E00716" w:rsidP="00E00716">
      <w:pPr>
        <w:autoSpaceDE w:val="0"/>
        <w:autoSpaceDN w:val="0"/>
        <w:adjustRightInd w:val="0"/>
        <w:spacing w:line="221" w:lineRule="auto"/>
        <w:ind w:right="480"/>
        <w:rPr>
          <w:bCs/>
          <w:kern w:val="2"/>
          <w:sz w:val="24"/>
          <w:szCs w:val="24"/>
        </w:rPr>
      </w:pPr>
    </w:p>
    <w:p w:rsidR="00C6496E" w:rsidRDefault="00C6496E" w:rsidP="00E16146">
      <w:pPr>
        <w:autoSpaceDE w:val="0"/>
        <w:autoSpaceDN w:val="0"/>
        <w:adjustRightInd w:val="0"/>
        <w:spacing w:line="221" w:lineRule="auto"/>
        <w:ind w:firstLine="720"/>
        <w:jc w:val="right"/>
        <w:rPr>
          <w:bCs/>
          <w:kern w:val="2"/>
          <w:sz w:val="24"/>
          <w:szCs w:val="24"/>
        </w:rPr>
      </w:pPr>
    </w:p>
    <w:p w:rsidR="00DB0096" w:rsidRDefault="00DB0096" w:rsidP="00E16146">
      <w:pPr>
        <w:autoSpaceDE w:val="0"/>
        <w:autoSpaceDN w:val="0"/>
        <w:adjustRightInd w:val="0"/>
        <w:spacing w:line="221" w:lineRule="auto"/>
        <w:ind w:firstLine="720"/>
        <w:jc w:val="right"/>
        <w:rPr>
          <w:bCs/>
          <w:kern w:val="2"/>
          <w:sz w:val="24"/>
          <w:szCs w:val="24"/>
        </w:rPr>
      </w:pPr>
    </w:p>
    <w:p w:rsidR="00DB0096" w:rsidRDefault="00DB0096" w:rsidP="00E16146">
      <w:pPr>
        <w:autoSpaceDE w:val="0"/>
        <w:autoSpaceDN w:val="0"/>
        <w:adjustRightInd w:val="0"/>
        <w:spacing w:line="221" w:lineRule="auto"/>
        <w:ind w:firstLine="720"/>
        <w:jc w:val="right"/>
        <w:rPr>
          <w:bCs/>
          <w:kern w:val="2"/>
          <w:sz w:val="24"/>
          <w:szCs w:val="24"/>
        </w:rPr>
      </w:pPr>
    </w:p>
    <w:p w:rsidR="00912397" w:rsidRDefault="00912397" w:rsidP="00E16146">
      <w:pPr>
        <w:autoSpaceDE w:val="0"/>
        <w:autoSpaceDN w:val="0"/>
        <w:adjustRightInd w:val="0"/>
        <w:spacing w:line="221" w:lineRule="auto"/>
        <w:ind w:firstLine="720"/>
        <w:jc w:val="right"/>
        <w:rPr>
          <w:bCs/>
          <w:kern w:val="2"/>
          <w:sz w:val="24"/>
          <w:szCs w:val="24"/>
        </w:rPr>
      </w:pPr>
    </w:p>
    <w:p w:rsidR="00E16146" w:rsidRPr="00E16146" w:rsidRDefault="00E16146" w:rsidP="00E16146">
      <w:pPr>
        <w:autoSpaceDE w:val="0"/>
        <w:autoSpaceDN w:val="0"/>
        <w:adjustRightInd w:val="0"/>
        <w:spacing w:line="221" w:lineRule="auto"/>
        <w:ind w:firstLine="720"/>
        <w:jc w:val="right"/>
        <w:rPr>
          <w:bCs/>
          <w:kern w:val="2"/>
          <w:sz w:val="24"/>
          <w:szCs w:val="24"/>
        </w:rPr>
      </w:pPr>
      <w:r w:rsidRPr="00E16146">
        <w:rPr>
          <w:bCs/>
          <w:kern w:val="2"/>
          <w:sz w:val="24"/>
          <w:szCs w:val="24"/>
        </w:rPr>
        <w:lastRenderedPageBreak/>
        <w:t xml:space="preserve">Приложение № </w:t>
      </w:r>
      <w:r w:rsidR="00A14702">
        <w:rPr>
          <w:bCs/>
          <w:kern w:val="2"/>
          <w:sz w:val="24"/>
          <w:szCs w:val="24"/>
        </w:rPr>
        <w:t>2</w:t>
      </w:r>
    </w:p>
    <w:p w:rsidR="00E16146" w:rsidRPr="00E16146" w:rsidRDefault="00E16146" w:rsidP="00E16146">
      <w:pPr>
        <w:autoSpaceDE w:val="0"/>
        <w:autoSpaceDN w:val="0"/>
        <w:adjustRightInd w:val="0"/>
        <w:spacing w:line="221" w:lineRule="auto"/>
        <w:ind w:firstLine="720"/>
        <w:jc w:val="right"/>
        <w:rPr>
          <w:bCs/>
          <w:kern w:val="2"/>
          <w:sz w:val="24"/>
          <w:szCs w:val="24"/>
        </w:rPr>
      </w:pPr>
      <w:r w:rsidRPr="00E16146">
        <w:rPr>
          <w:bCs/>
          <w:kern w:val="2"/>
          <w:sz w:val="24"/>
          <w:szCs w:val="24"/>
        </w:rPr>
        <w:t xml:space="preserve">к муниципальной программе </w:t>
      </w:r>
    </w:p>
    <w:p w:rsidR="00E16146" w:rsidRPr="00E16146" w:rsidRDefault="008F0DD9" w:rsidP="00E16146">
      <w:pPr>
        <w:autoSpaceDE w:val="0"/>
        <w:autoSpaceDN w:val="0"/>
        <w:adjustRightInd w:val="0"/>
        <w:spacing w:line="221" w:lineRule="auto"/>
        <w:ind w:firstLine="720"/>
        <w:jc w:val="right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Роговского</w:t>
      </w:r>
      <w:r w:rsidR="00E16146" w:rsidRPr="00E16146">
        <w:rPr>
          <w:bCs/>
          <w:kern w:val="2"/>
          <w:sz w:val="24"/>
          <w:szCs w:val="24"/>
        </w:rPr>
        <w:t xml:space="preserve"> сельского поселения </w:t>
      </w:r>
    </w:p>
    <w:p w:rsidR="00ED056F" w:rsidRPr="00E16146" w:rsidRDefault="00E16146" w:rsidP="00F23CBB">
      <w:pPr>
        <w:autoSpaceDE w:val="0"/>
        <w:autoSpaceDN w:val="0"/>
        <w:adjustRightInd w:val="0"/>
        <w:spacing w:line="221" w:lineRule="auto"/>
        <w:ind w:firstLine="720"/>
        <w:jc w:val="right"/>
        <w:rPr>
          <w:kern w:val="2"/>
          <w:sz w:val="24"/>
          <w:szCs w:val="24"/>
        </w:rPr>
      </w:pPr>
      <w:r w:rsidRPr="00E16146">
        <w:rPr>
          <w:bCs/>
          <w:kern w:val="2"/>
          <w:sz w:val="24"/>
          <w:szCs w:val="24"/>
        </w:rPr>
        <w:t>«</w:t>
      </w:r>
      <w:r w:rsidR="00F23CBB">
        <w:rPr>
          <w:bCs/>
          <w:kern w:val="2"/>
          <w:sz w:val="24"/>
          <w:szCs w:val="24"/>
        </w:rPr>
        <w:t>Муниципальная политика</w:t>
      </w:r>
      <w:r w:rsidRPr="00E16146">
        <w:rPr>
          <w:bCs/>
          <w:kern w:val="2"/>
          <w:sz w:val="24"/>
          <w:szCs w:val="24"/>
        </w:rPr>
        <w:t>»</w:t>
      </w:r>
    </w:p>
    <w:p w:rsidR="00CB3FC3" w:rsidRPr="00947473" w:rsidRDefault="00ED056F" w:rsidP="00CB3FC3">
      <w:pPr>
        <w:spacing w:line="221" w:lineRule="auto"/>
        <w:jc w:val="center"/>
        <w:rPr>
          <w:bCs/>
          <w:kern w:val="2"/>
          <w:sz w:val="28"/>
          <w:szCs w:val="28"/>
        </w:rPr>
      </w:pPr>
      <w:r w:rsidRPr="00947473">
        <w:rPr>
          <w:bCs/>
          <w:kern w:val="2"/>
          <w:sz w:val="28"/>
          <w:szCs w:val="28"/>
        </w:rPr>
        <w:t>ПЕРЕЧЕНЬ</w:t>
      </w:r>
    </w:p>
    <w:p w:rsidR="00CB3FC3" w:rsidRPr="00947473" w:rsidRDefault="00ED056F" w:rsidP="00CB3FC3">
      <w:pPr>
        <w:spacing w:line="221" w:lineRule="auto"/>
        <w:jc w:val="center"/>
        <w:rPr>
          <w:bCs/>
          <w:kern w:val="2"/>
          <w:sz w:val="28"/>
          <w:szCs w:val="28"/>
        </w:rPr>
      </w:pPr>
      <w:r w:rsidRPr="00947473">
        <w:rPr>
          <w:bCs/>
          <w:kern w:val="2"/>
          <w:sz w:val="28"/>
          <w:szCs w:val="28"/>
        </w:rPr>
        <w:t xml:space="preserve">подпрограмм, основных мероприятий </w:t>
      </w:r>
    </w:p>
    <w:p w:rsidR="00ED056F" w:rsidRPr="00947473" w:rsidRDefault="009012B1" w:rsidP="00F23CBB">
      <w:pPr>
        <w:spacing w:line="221" w:lineRule="auto"/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муниципаль</w:t>
      </w:r>
      <w:r w:rsidR="00ED056F" w:rsidRPr="00947473">
        <w:rPr>
          <w:bCs/>
          <w:kern w:val="2"/>
          <w:sz w:val="28"/>
          <w:szCs w:val="28"/>
        </w:rPr>
        <w:t xml:space="preserve">ной программы </w:t>
      </w:r>
      <w:r w:rsidR="008F0DD9">
        <w:rPr>
          <w:bCs/>
          <w:kern w:val="2"/>
          <w:sz w:val="28"/>
          <w:szCs w:val="28"/>
        </w:rPr>
        <w:t>Роговского</w:t>
      </w:r>
      <w:r w:rsidR="00E16146">
        <w:rPr>
          <w:bCs/>
          <w:kern w:val="2"/>
          <w:sz w:val="28"/>
          <w:szCs w:val="28"/>
        </w:rPr>
        <w:t xml:space="preserve"> сельского поселения</w:t>
      </w:r>
      <w:r w:rsidR="00ED056F" w:rsidRPr="00947473">
        <w:rPr>
          <w:bCs/>
          <w:kern w:val="2"/>
          <w:sz w:val="28"/>
          <w:szCs w:val="28"/>
        </w:rPr>
        <w:t xml:space="preserve"> «</w:t>
      </w:r>
      <w:r w:rsidR="00F23CBB">
        <w:rPr>
          <w:bCs/>
          <w:kern w:val="2"/>
          <w:sz w:val="28"/>
          <w:szCs w:val="28"/>
        </w:rPr>
        <w:t>Муниципальная политика</w:t>
      </w:r>
      <w:r w:rsidR="00ED056F" w:rsidRPr="00947473">
        <w:rPr>
          <w:bCs/>
          <w:kern w:val="2"/>
          <w:sz w:val="28"/>
          <w:szCs w:val="28"/>
        </w:rPr>
        <w:t>»</w:t>
      </w:r>
    </w:p>
    <w:p w:rsidR="00ED056F" w:rsidRPr="00947473" w:rsidRDefault="00ED056F" w:rsidP="00CB3FC3">
      <w:pPr>
        <w:spacing w:line="226" w:lineRule="auto"/>
        <w:jc w:val="center"/>
        <w:rPr>
          <w:kern w:val="2"/>
          <w:sz w:val="22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18"/>
        <w:gridCol w:w="3007"/>
        <w:gridCol w:w="1660"/>
        <w:gridCol w:w="1304"/>
        <w:gridCol w:w="1305"/>
        <w:gridCol w:w="2839"/>
        <w:gridCol w:w="2366"/>
        <w:gridCol w:w="1870"/>
      </w:tblGrid>
      <w:tr w:rsidR="00ED056F" w:rsidRPr="00947473" w:rsidTr="00ED056F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№</w:t>
            </w:r>
          </w:p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947473">
              <w:rPr>
                <w:kern w:val="2"/>
                <w:sz w:val="24"/>
                <w:szCs w:val="24"/>
              </w:rPr>
              <w:t>п</w:t>
            </w:r>
            <w:proofErr w:type="spellEnd"/>
            <w:proofErr w:type="gramEnd"/>
            <w:r w:rsidRPr="00947473">
              <w:rPr>
                <w:kern w:val="2"/>
                <w:sz w:val="24"/>
                <w:szCs w:val="24"/>
              </w:rPr>
              <w:t>/</w:t>
            </w:r>
            <w:proofErr w:type="spellStart"/>
            <w:r w:rsidRPr="00947473">
              <w:rPr>
                <w:kern w:val="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Номер и наименование основного мероприятия 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Соисполнитель,</w:t>
            </w:r>
            <w:r w:rsidRPr="00947473">
              <w:rPr>
                <w:kern w:val="2"/>
                <w:sz w:val="24"/>
                <w:szCs w:val="24"/>
              </w:rPr>
              <w:t xml:space="preserve"> участник, ответственный за исполнение основного мероприятия</w:t>
            </w: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Срок (годы)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2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Последствия</w:t>
            </w:r>
          </w:p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нереализации</w:t>
            </w:r>
          </w:p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основного</w:t>
            </w:r>
          </w:p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мероприятия</w:t>
            </w: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Связь </w:t>
            </w:r>
          </w:p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с показателями </w:t>
            </w:r>
            <w:r w:rsidR="009012B1">
              <w:rPr>
                <w:kern w:val="2"/>
                <w:sz w:val="24"/>
                <w:szCs w:val="24"/>
              </w:rPr>
              <w:t>муниципаль</w:t>
            </w:r>
            <w:r w:rsidRPr="00947473">
              <w:rPr>
                <w:kern w:val="2"/>
                <w:sz w:val="24"/>
                <w:szCs w:val="24"/>
              </w:rPr>
              <w:t>ной программы (подпрограммы)</w:t>
            </w:r>
          </w:p>
        </w:tc>
      </w:tr>
      <w:tr w:rsidR="00ED056F" w:rsidRPr="00947473" w:rsidTr="00ED056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CB3FC3">
            <w:pPr>
              <w:spacing w:line="22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CB3FC3">
            <w:pPr>
              <w:spacing w:line="22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CB3FC3">
            <w:pPr>
              <w:spacing w:line="22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начала реализации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окончания реализации</w:t>
            </w:r>
          </w:p>
        </w:tc>
        <w:tc>
          <w:tcPr>
            <w:tcW w:w="2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CB3FC3">
            <w:pPr>
              <w:spacing w:line="22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CB3FC3">
            <w:pPr>
              <w:spacing w:line="22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CB3FC3">
            <w:pPr>
              <w:spacing w:line="226" w:lineRule="auto"/>
              <w:rPr>
                <w:kern w:val="2"/>
                <w:sz w:val="24"/>
                <w:szCs w:val="24"/>
              </w:rPr>
            </w:pPr>
          </w:p>
        </w:tc>
      </w:tr>
    </w:tbl>
    <w:p w:rsidR="00ED056F" w:rsidRPr="00947473" w:rsidRDefault="00ED056F" w:rsidP="00CB3FC3">
      <w:pPr>
        <w:spacing w:line="226" w:lineRule="auto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17"/>
        <w:gridCol w:w="3006"/>
        <w:gridCol w:w="1660"/>
        <w:gridCol w:w="1305"/>
        <w:gridCol w:w="1306"/>
        <w:gridCol w:w="2839"/>
        <w:gridCol w:w="2366"/>
        <w:gridCol w:w="1870"/>
      </w:tblGrid>
      <w:tr w:rsidR="00ED056F" w:rsidRPr="00947473" w:rsidTr="0092644E">
        <w:trPr>
          <w:tblHeader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8</w:t>
            </w:r>
          </w:p>
        </w:tc>
      </w:tr>
      <w:tr w:rsidR="00ED056F" w:rsidRPr="00947473" w:rsidTr="0092644E">
        <w:tc>
          <w:tcPr>
            <w:tcW w:w="14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C6496E" w:rsidRDefault="00ED056F" w:rsidP="00450D75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C6496E">
              <w:rPr>
                <w:kern w:val="2"/>
                <w:sz w:val="24"/>
                <w:szCs w:val="24"/>
              </w:rPr>
              <w:t xml:space="preserve">I. Подпрограмма </w:t>
            </w:r>
            <w:r w:rsidR="006012D5" w:rsidRPr="00C6496E">
              <w:rPr>
                <w:kern w:val="2"/>
                <w:sz w:val="24"/>
                <w:szCs w:val="24"/>
              </w:rPr>
              <w:t xml:space="preserve">1. </w:t>
            </w:r>
            <w:r w:rsidRPr="00C6496E">
              <w:rPr>
                <w:bCs/>
                <w:kern w:val="2"/>
                <w:sz w:val="24"/>
                <w:szCs w:val="24"/>
              </w:rPr>
              <w:t>«</w:t>
            </w:r>
            <w:r w:rsidR="00C6496E" w:rsidRPr="00C6496E">
              <w:rPr>
                <w:color w:val="000000"/>
                <w:sz w:val="24"/>
                <w:szCs w:val="24"/>
              </w:rPr>
              <w:t>Повышение эффективности деятельности органов местного самоуправления в области муниципального управления</w:t>
            </w:r>
            <w:r w:rsidRPr="00C6496E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ED056F" w:rsidRPr="00947473" w:rsidTr="0092644E">
        <w:tc>
          <w:tcPr>
            <w:tcW w:w="14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C6496E" w:rsidRDefault="00ED056F" w:rsidP="002650D0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sz w:val="24"/>
                <w:szCs w:val="24"/>
              </w:rPr>
            </w:pPr>
            <w:r w:rsidRPr="00C6496E">
              <w:rPr>
                <w:kern w:val="2"/>
                <w:sz w:val="24"/>
                <w:szCs w:val="24"/>
              </w:rPr>
              <w:t>1. Цель подпрограммы 1 «</w:t>
            </w:r>
            <w:r w:rsidR="00C6496E" w:rsidRPr="00C6496E">
              <w:rPr>
                <w:sz w:val="24"/>
                <w:szCs w:val="24"/>
              </w:rPr>
              <w:t>Совершенствование организации муниципальной службы в   Роговском сельском поселении</w:t>
            </w:r>
            <w:r w:rsidRPr="00C6496E">
              <w:rPr>
                <w:kern w:val="2"/>
                <w:sz w:val="24"/>
                <w:szCs w:val="24"/>
              </w:rPr>
              <w:t>»</w:t>
            </w:r>
          </w:p>
        </w:tc>
      </w:tr>
      <w:tr w:rsidR="00ED056F" w:rsidRPr="00947473" w:rsidTr="00C6496E">
        <w:trPr>
          <w:trHeight w:val="574"/>
        </w:trPr>
        <w:tc>
          <w:tcPr>
            <w:tcW w:w="14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C6496E" w:rsidRDefault="00ED056F" w:rsidP="006012D5">
            <w:pPr>
              <w:jc w:val="center"/>
              <w:rPr>
                <w:sz w:val="24"/>
                <w:szCs w:val="24"/>
              </w:rPr>
            </w:pPr>
            <w:r w:rsidRPr="00C6496E">
              <w:rPr>
                <w:kern w:val="2"/>
                <w:sz w:val="24"/>
                <w:szCs w:val="24"/>
              </w:rPr>
              <w:t>1.1. Задача 1 подпрограммы 1 «</w:t>
            </w:r>
            <w:r w:rsidR="00C6496E" w:rsidRPr="00C6496E">
              <w:rPr>
                <w:sz w:val="24"/>
                <w:szCs w:val="24"/>
              </w:rPr>
              <w:t>Повышение профессиональной компетентности муниципальных служащих, обеспечение условий для их результативной профессиональной служебной деятельности</w:t>
            </w:r>
            <w:r w:rsidR="00726A51" w:rsidRPr="00C6496E">
              <w:rPr>
                <w:sz w:val="24"/>
                <w:szCs w:val="24"/>
              </w:rPr>
              <w:t>»</w:t>
            </w:r>
          </w:p>
        </w:tc>
      </w:tr>
      <w:tr w:rsidR="00A41EFD" w:rsidRPr="00947473" w:rsidTr="0092644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FD" w:rsidRPr="00947473" w:rsidRDefault="00A41EFD" w:rsidP="00A41EFD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bookmarkStart w:id="11" w:name="sub_211"/>
            <w:r w:rsidRPr="00947473">
              <w:rPr>
                <w:spacing w:val="-10"/>
                <w:kern w:val="2"/>
                <w:sz w:val="24"/>
                <w:szCs w:val="24"/>
              </w:rPr>
              <w:t>1.1.1.</w:t>
            </w:r>
            <w:bookmarkEnd w:id="11"/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FD" w:rsidRPr="00947473" w:rsidRDefault="00A41EFD" w:rsidP="00A41EFD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Основное мероприятие 1.1.</w:t>
            </w:r>
          </w:p>
          <w:p w:rsidR="00A41EFD" w:rsidRPr="00346E98" w:rsidRDefault="00C6496E" w:rsidP="00A41EFD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8B21E8">
              <w:rPr>
                <w:color w:val="000000"/>
                <w:sz w:val="24"/>
                <w:szCs w:val="24"/>
              </w:rPr>
              <w:t>Мероприятия по участию муниципальных служащих в курсах повышения квалификации, в том числе с использованием дистанционных  технологий обучения,  в обучающих семинарах, в том числе в режиме видеоконференцсвязи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FD" w:rsidRPr="00947473" w:rsidRDefault="00A41EFD" w:rsidP="00A41EFD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Администрация </w:t>
            </w:r>
            <w:r w:rsidR="008F0DD9">
              <w:rPr>
                <w:kern w:val="2"/>
                <w:sz w:val="24"/>
                <w:szCs w:val="24"/>
              </w:rPr>
              <w:t>Роговского</w:t>
            </w:r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FD" w:rsidRPr="00947473" w:rsidRDefault="00A41EFD" w:rsidP="00A41EFD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2019 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FD" w:rsidRPr="00947473" w:rsidRDefault="00A41EFD" w:rsidP="00A41EFD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FD" w:rsidRPr="00565BAF" w:rsidRDefault="00A41EFD" w:rsidP="00A41EFD">
            <w:pPr>
              <w:rPr>
                <w:kern w:val="2"/>
                <w:sz w:val="24"/>
                <w:szCs w:val="24"/>
                <w:lang w:eastAsia="en-US"/>
              </w:rPr>
            </w:pPr>
            <w:r w:rsidRPr="00220F67">
              <w:rPr>
                <w:color w:val="000000"/>
                <w:sz w:val="22"/>
                <w:szCs w:val="22"/>
              </w:rPr>
              <w:t>совершенствование уровня профессионального обра</w:t>
            </w:r>
            <w:r w:rsidRPr="00220F67">
              <w:rPr>
                <w:color w:val="000000"/>
                <w:sz w:val="22"/>
                <w:szCs w:val="22"/>
              </w:rPr>
              <w:softHyphen/>
              <w:t>зования лиц, занятых в системе местного само</w:t>
            </w:r>
            <w:r w:rsidRPr="00220F67">
              <w:rPr>
                <w:color w:val="000000"/>
                <w:sz w:val="22"/>
                <w:szCs w:val="22"/>
              </w:rPr>
              <w:softHyphen/>
              <w:t>управления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FD" w:rsidRPr="00565BAF" w:rsidRDefault="00A41EFD" w:rsidP="00A41EF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  <w:lang w:eastAsia="en-US"/>
              </w:rPr>
            </w:pPr>
            <w:r w:rsidRPr="00565BAF">
              <w:rPr>
                <w:kern w:val="2"/>
                <w:sz w:val="24"/>
                <w:szCs w:val="24"/>
                <w:lang w:eastAsia="en-US"/>
              </w:rPr>
              <w:t>снижение  качества кадрового состава муниципальной службы и муниципального управления в целом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FD" w:rsidRPr="00947473" w:rsidRDefault="004318F0" w:rsidP="004318F0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показатель</w:t>
            </w:r>
            <w:r w:rsidR="00A41EFD" w:rsidRPr="00947473">
              <w:rPr>
                <w:bCs/>
                <w:kern w:val="2"/>
                <w:sz w:val="24"/>
                <w:szCs w:val="24"/>
              </w:rPr>
              <w:t xml:space="preserve"> </w:t>
            </w:r>
            <w:r w:rsidR="0092644E">
              <w:rPr>
                <w:bCs/>
                <w:kern w:val="2"/>
                <w:sz w:val="24"/>
                <w:szCs w:val="24"/>
                <w:lang w:val="en-US"/>
              </w:rPr>
              <w:t>2</w:t>
            </w:r>
            <w:r w:rsidR="00A41EFD" w:rsidRPr="00947473">
              <w:rPr>
                <w:bCs/>
                <w:kern w:val="2"/>
                <w:sz w:val="24"/>
                <w:szCs w:val="24"/>
              </w:rPr>
              <w:t>.1</w:t>
            </w:r>
          </w:p>
        </w:tc>
      </w:tr>
      <w:tr w:rsidR="00082805" w:rsidRPr="00947473" w:rsidTr="0092644E">
        <w:tc>
          <w:tcPr>
            <w:tcW w:w="14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05" w:rsidRPr="00947473" w:rsidRDefault="00082805" w:rsidP="00082805">
            <w:pPr>
              <w:autoSpaceDE w:val="0"/>
              <w:autoSpaceDN w:val="0"/>
              <w:adjustRightInd w:val="0"/>
              <w:spacing w:line="221" w:lineRule="auto"/>
              <w:jc w:val="center"/>
              <w:outlineLvl w:val="0"/>
              <w:rPr>
                <w:bCs/>
                <w:kern w:val="2"/>
                <w:sz w:val="24"/>
                <w:szCs w:val="24"/>
              </w:rPr>
            </w:pPr>
            <w:r w:rsidRPr="00947473">
              <w:rPr>
                <w:bCs/>
                <w:kern w:val="2"/>
                <w:sz w:val="24"/>
                <w:szCs w:val="24"/>
              </w:rPr>
              <w:t xml:space="preserve">II. </w:t>
            </w:r>
            <w:r w:rsidRPr="00947473">
              <w:rPr>
                <w:kern w:val="2"/>
                <w:sz w:val="24"/>
                <w:szCs w:val="24"/>
              </w:rPr>
              <w:t>Подпрограмма</w:t>
            </w:r>
            <w:r w:rsidRPr="00947473">
              <w:rPr>
                <w:bCs/>
                <w:kern w:val="2"/>
                <w:sz w:val="24"/>
                <w:szCs w:val="24"/>
              </w:rPr>
              <w:t xml:space="preserve"> </w:t>
            </w:r>
            <w:r>
              <w:rPr>
                <w:bCs/>
                <w:kern w:val="2"/>
                <w:sz w:val="24"/>
                <w:szCs w:val="24"/>
              </w:rPr>
              <w:t xml:space="preserve">2. </w:t>
            </w:r>
            <w:r w:rsidRPr="00947473">
              <w:rPr>
                <w:bCs/>
                <w:kern w:val="2"/>
                <w:sz w:val="24"/>
                <w:szCs w:val="24"/>
              </w:rPr>
              <w:t>«</w:t>
            </w:r>
            <w:r w:rsidR="00E00716" w:rsidRPr="008B21E8">
              <w:rPr>
                <w:color w:val="000000"/>
                <w:sz w:val="24"/>
                <w:szCs w:val="24"/>
              </w:rPr>
              <w:t>Обеспечение функционирования Главы администрации поселения</w:t>
            </w:r>
            <w:r w:rsidRPr="00947473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082805" w:rsidRPr="00947473" w:rsidTr="0092644E">
        <w:tc>
          <w:tcPr>
            <w:tcW w:w="14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05" w:rsidRPr="00947473" w:rsidRDefault="00082805" w:rsidP="00082805">
            <w:pPr>
              <w:autoSpaceDE w:val="0"/>
              <w:autoSpaceDN w:val="0"/>
              <w:adjustRightInd w:val="0"/>
              <w:spacing w:line="221" w:lineRule="auto"/>
              <w:jc w:val="center"/>
              <w:outlineLvl w:val="0"/>
              <w:rPr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2. Цель подпрограммы 2 «</w:t>
            </w:r>
            <w:r w:rsidR="00E00716" w:rsidRPr="00E00716">
              <w:rPr>
                <w:color w:val="000000"/>
                <w:sz w:val="24"/>
                <w:szCs w:val="24"/>
              </w:rPr>
              <w:t>Совершенствование муниципального управления в   Роговском сельском поселении и повышение его эффективности</w:t>
            </w:r>
            <w:r w:rsidRPr="00E00716">
              <w:rPr>
                <w:kern w:val="2"/>
                <w:sz w:val="24"/>
                <w:szCs w:val="24"/>
              </w:rPr>
              <w:t>»</w:t>
            </w:r>
          </w:p>
        </w:tc>
      </w:tr>
      <w:tr w:rsidR="00082805" w:rsidRPr="00947473" w:rsidTr="0092644E">
        <w:tc>
          <w:tcPr>
            <w:tcW w:w="14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05" w:rsidRPr="00947473" w:rsidRDefault="00E00716" w:rsidP="00082805">
            <w:pPr>
              <w:autoSpaceDE w:val="0"/>
              <w:autoSpaceDN w:val="0"/>
              <w:adjustRightInd w:val="0"/>
              <w:spacing w:line="221" w:lineRule="auto"/>
              <w:jc w:val="center"/>
              <w:outlineLvl w:val="0"/>
            </w:pPr>
            <w:r>
              <w:rPr>
                <w:kern w:val="2"/>
                <w:sz w:val="24"/>
                <w:szCs w:val="24"/>
              </w:rPr>
              <w:t xml:space="preserve">2.1. Задача </w:t>
            </w:r>
            <w:r w:rsidR="00082805" w:rsidRPr="00947473">
              <w:rPr>
                <w:kern w:val="2"/>
                <w:sz w:val="24"/>
                <w:szCs w:val="24"/>
              </w:rPr>
              <w:t xml:space="preserve"> подпрограммы 2 «</w:t>
            </w:r>
            <w:r w:rsidRPr="00E00716">
              <w:rPr>
                <w:spacing w:val="-4"/>
                <w:kern w:val="2"/>
                <w:sz w:val="24"/>
                <w:szCs w:val="24"/>
              </w:rPr>
              <w:t>Совершенствование правовых и организационных основ местного самоуправления, муниципальной службы</w:t>
            </w:r>
            <w:r w:rsidR="00082805" w:rsidRPr="00947473">
              <w:rPr>
                <w:kern w:val="2"/>
                <w:sz w:val="24"/>
                <w:szCs w:val="24"/>
              </w:rPr>
              <w:t>»</w:t>
            </w:r>
          </w:p>
        </w:tc>
      </w:tr>
      <w:tr w:rsidR="00082805" w:rsidRPr="00947473" w:rsidTr="0092644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05" w:rsidRPr="00947473" w:rsidRDefault="00082805" w:rsidP="0008280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bookmarkStart w:id="12" w:name="sub_221"/>
            <w:r w:rsidRPr="00947473">
              <w:rPr>
                <w:spacing w:val="-10"/>
                <w:kern w:val="2"/>
                <w:sz w:val="24"/>
                <w:szCs w:val="24"/>
              </w:rPr>
              <w:t>2.1.1.</w:t>
            </w:r>
            <w:bookmarkEnd w:id="12"/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05" w:rsidRPr="002A01BB" w:rsidRDefault="00082805" w:rsidP="00082805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2A01BB">
              <w:rPr>
                <w:kern w:val="2"/>
                <w:sz w:val="24"/>
                <w:szCs w:val="24"/>
              </w:rPr>
              <w:t>Основное мероприятие 2.1.</w:t>
            </w:r>
          </w:p>
          <w:p w:rsidR="00082805" w:rsidRPr="002A01BB" w:rsidRDefault="00E00716" w:rsidP="00082805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8B21E8">
              <w:rPr>
                <w:sz w:val="24"/>
                <w:szCs w:val="24"/>
              </w:rPr>
              <w:t xml:space="preserve">Расходы на выплаты по оплате труда работников </w:t>
            </w:r>
            <w:r w:rsidRPr="008B21E8">
              <w:rPr>
                <w:sz w:val="24"/>
                <w:szCs w:val="24"/>
              </w:rPr>
              <w:lastRenderedPageBreak/>
              <w:t>органов местного самоуправления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05" w:rsidRPr="00947473" w:rsidRDefault="00082805" w:rsidP="00082805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 xml:space="preserve">Администрация </w:t>
            </w:r>
            <w:r w:rsidR="008F0DD9">
              <w:rPr>
                <w:kern w:val="2"/>
                <w:sz w:val="24"/>
                <w:szCs w:val="24"/>
              </w:rPr>
              <w:t>Роговского</w:t>
            </w:r>
            <w:r>
              <w:rPr>
                <w:kern w:val="2"/>
                <w:sz w:val="24"/>
                <w:szCs w:val="24"/>
              </w:rPr>
              <w:t xml:space="preserve"> сельского </w:t>
            </w:r>
            <w:r>
              <w:rPr>
                <w:kern w:val="2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05" w:rsidRPr="00947473" w:rsidRDefault="00082805" w:rsidP="0008280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lastRenderedPageBreak/>
              <w:t>2019 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05" w:rsidRPr="00947473" w:rsidRDefault="00082805" w:rsidP="0008280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05" w:rsidRPr="00947473" w:rsidRDefault="00082805" w:rsidP="0008280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F3AFC">
              <w:rPr>
                <w:kern w:val="2"/>
                <w:sz w:val="24"/>
                <w:szCs w:val="24"/>
              </w:rPr>
              <w:t xml:space="preserve">Отсутствие просроченной задолженности по </w:t>
            </w:r>
            <w:r w:rsidRPr="00CF3AFC">
              <w:rPr>
                <w:kern w:val="2"/>
                <w:sz w:val="24"/>
                <w:szCs w:val="24"/>
              </w:rPr>
              <w:lastRenderedPageBreak/>
              <w:t xml:space="preserve">долговым обязательствам и расходам на обслуживание муниципального долга </w:t>
            </w:r>
            <w:r w:rsidR="008F0DD9">
              <w:rPr>
                <w:kern w:val="2"/>
                <w:sz w:val="24"/>
                <w:szCs w:val="24"/>
              </w:rPr>
              <w:t>Роговского</w:t>
            </w:r>
            <w:r w:rsidRPr="00CF3AFC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05" w:rsidRPr="00947473" w:rsidRDefault="00082805" w:rsidP="0008280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F3AFC">
              <w:rPr>
                <w:kern w:val="2"/>
                <w:sz w:val="24"/>
                <w:szCs w:val="24"/>
              </w:rPr>
              <w:lastRenderedPageBreak/>
              <w:t xml:space="preserve">нарушение бюджетного </w:t>
            </w:r>
            <w:r w:rsidRPr="00CF3AFC">
              <w:rPr>
                <w:kern w:val="2"/>
                <w:sz w:val="24"/>
                <w:szCs w:val="24"/>
              </w:rPr>
              <w:lastRenderedPageBreak/>
              <w:t>законодательства, неисполнение обязательств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05" w:rsidRPr="00B510FB" w:rsidRDefault="00BB1F47" w:rsidP="00082805">
            <w:pPr>
              <w:autoSpaceDE w:val="0"/>
              <w:autoSpaceDN w:val="0"/>
              <w:adjustRightInd w:val="0"/>
              <w:spacing w:line="216" w:lineRule="auto"/>
              <w:rPr>
                <w:b/>
                <w:color w:val="FF0000"/>
                <w:kern w:val="2"/>
                <w:sz w:val="24"/>
                <w:szCs w:val="24"/>
              </w:rPr>
            </w:pPr>
            <w:r w:rsidRPr="00947473">
              <w:rPr>
                <w:bCs/>
                <w:kern w:val="2"/>
                <w:sz w:val="24"/>
                <w:szCs w:val="24"/>
              </w:rPr>
              <w:lastRenderedPageBreak/>
              <w:t>Показатель</w:t>
            </w:r>
            <w:r>
              <w:rPr>
                <w:bCs/>
                <w:kern w:val="2"/>
                <w:sz w:val="24"/>
                <w:szCs w:val="24"/>
              </w:rPr>
              <w:t xml:space="preserve"> 3</w:t>
            </w:r>
            <w:r w:rsidR="00085701">
              <w:rPr>
                <w:bCs/>
                <w:kern w:val="2"/>
                <w:sz w:val="24"/>
                <w:szCs w:val="24"/>
              </w:rPr>
              <w:t>.1</w:t>
            </w:r>
          </w:p>
        </w:tc>
      </w:tr>
      <w:tr w:rsidR="00EC4C7C" w:rsidRPr="00947473" w:rsidTr="0092644E">
        <w:tc>
          <w:tcPr>
            <w:tcW w:w="14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7C" w:rsidRPr="00947473" w:rsidRDefault="00EC4C7C" w:rsidP="00EC4C7C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lastRenderedPageBreak/>
              <w:t xml:space="preserve">III. Подпрограмма </w:t>
            </w:r>
            <w:r>
              <w:rPr>
                <w:kern w:val="2"/>
                <w:sz w:val="24"/>
                <w:szCs w:val="24"/>
              </w:rPr>
              <w:t xml:space="preserve">3. </w:t>
            </w:r>
            <w:r w:rsidRPr="00947473">
              <w:rPr>
                <w:bCs/>
                <w:kern w:val="2"/>
                <w:sz w:val="24"/>
                <w:szCs w:val="24"/>
              </w:rPr>
              <w:t>«</w:t>
            </w:r>
            <w:r w:rsidR="00E00716" w:rsidRPr="008B21E8">
              <w:rPr>
                <w:color w:val="000000"/>
                <w:sz w:val="24"/>
                <w:szCs w:val="24"/>
              </w:rPr>
              <w:t>Обеспечение деятельности Администрации сельского поселения</w:t>
            </w:r>
            <w:r w:rsidRPr="00947473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EC4C7C" w:rsidRPr="00947473" w:rsidTr="0092644E">
        <w:tc>
          <w:tcPr>
            <w:tcW w:w="14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7C" w:rsidRPr="00947473" w:rsidRDefault="00EC4C7C" w:rsidP="00EC4C7C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3. Цель подпрограммы 3 «</w:t>
            </w:r>
            <w:r w:rsidR="00E00716" w:rsidRPr="00E00716">
              <w:rPr>
                <w:color w:val="000000"/>
                <w:sz w:val="24"/>
                <w:szCs w:val="24"/>
              </w:rPr>
              <w:t>Обеспечение эффективной деятельности Администрации Роговского сельского поселения</w:t>
            </w:r>
            <w:r w:rsidRPr="00947473">
              <w:rPr>
                <w:kern w:val="2"/>
                <w:sz w:val="24"/>
                <w:szCs w:val="24"/>
              </w:rPr>
              <w:t>»</w:t>
            </w:r>
          </w:p>
        </w:tc>
      </w:tr>
      <w:tr w:rsidR="00EC4C7C" w:rsidRPr="00947473" w:rsidTr="0092644E">
        <w:tc>
          <w:tcPr>
            <w:tcW w:w="14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7C" w:rsidRPr="00947473" w:rsidRDefault="00D62D2A" w:rsidP="00EC4C7C">
            <w:pPr>
              <w:autoSpaceDE w:val="0"/>
              <w:autoSpaceDN w:val="0"/>
              <w:adjustRightInd w:val="0"/>
              <w:jc w:val="center"/>
              <w:outlineLvl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3.1. Задача</w:t>
            </w:r>
            <w:r w:rsidR="00EC4C7C" w:rsidRPr="00947473">
              <w:rPr>
                <w:kern w:val="2"/>
                <w:sz w:val="24"/>
                <w:szCs w:val="24"/>
              </w:rPr>
              <w:t xml:space="preserve"> подпрограммы 3 «</w:t>
            </w:r>
            <w:r w:rsidR="00E00716" w:rsidRPr="00E00716">
              <w:rPr>
                <w:color w:val="000000"/>
                <w:sz w:val="24"/>
                <w:szCs w:val="24"/>
              </w:rPr>
              <w:t>Выполнение муниципальных функций, возложенных на Администрацию Роговского сельского поселения</w:t>
            </w:r>
            <w:r w:rsidR="00EC4C7C" w:rsidRPr="00947473">
              <w:rPr>
                <w:kern w:val="2"/>
                <w:sz w:val="24"/>
                <w:szCs w:val="24"/>
              </w:rPr>
              <w:t>»</w:t>
            </w:r>
          </w:p>
        </w:tc>
      </w:tr>
      <w:tr w:rsidR="00EC4C7C" w:rsidRPr="00947473" w:rsidTr="00B4721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7C" w:rsidRPr="00947473" w:rsidRDefault="00EC4C7C" w:rsidP="00EC4C7C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bookmarkStart w:id="13" w:name="sub_231"/>
            <w:r w:rsidRPr="00947473">
              <w:rPr>
                <w:spacing w:val="-10"/>
                <w:kern w:val="2"/>
                <w:sz w:val="24"/>
                <w:szCs w:val="24"/>
              </w:rPr>
              <w:t>3.1.1.</w:t>
            </w:r>
            <w:bookmarkEnd w:id="13"/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7C" w:rsidRPr="00947473" w:rsidRDefault="00EC4C7C" w:rsidP="00EC4C7C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Основное мероприятие 3.1.</w:t>
            </w:r>
          </w:p>
          <w:p w:rsidR="00EC4C7C" w:rsidRPr="00947473" w:rsidRDefault="00E00716" w:rsidP="00EC4C7C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8B21E8">
              <w:rPr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7C" w:rsidRPr="00947473" w:rsidRDefault="00EC4C7C" w:rsidP="00EC4C7C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Администрация </w:t>
            </w:r>
            <w:r w:rsidR="008F0DD9">
              <w:rPr>
                <w:kern w:val="2"/>
                <w:sz w:val="24"/>
                <w:szCs w:val="24"/>
              </w:rPr>
              <w:t>Роговского</w:t>
            </w:r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7C" w:rsidRPr="00947473" w:rsidRDefault="00EC4C7C" w:rsidP="00EC4C7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2019 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7C" w:rsidRPr="00947473" w:rsidRDefault="00EC4C7C" w:rsidP="00EC4C7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7C" w:rsidRPr="00947473" w:rsidRDefault="00EC4C7C" w:rsidP="00EC4C7C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F3AFC">
              <w:rPr>
                <w:kern w:val="2"/>
                <w:sz w:val="24"/>
                <w:szCs w:val="24"/>
              </w:rPr>
              <w:t xml:space="preserve">Отсутствие просроченной задолженности по долговым обязательствам и расходам на обслуживание муниципального долга </w:t>
            </w:r>
            <w:r w:rsidR="008F0DD9">
              <w:rPr>
                <w:kern w:val="2"/>
                <w:sz w:val="24"/>
                <w:szCs w:val="24"/>
              </w:rPr>
              <w:t>Роговского</w:t>
            </w:r>
            <w:r w:rsidRPr="00CF3AFC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7C" w:rsidRPr="00B4721A" w:rsidRDefault="00EC4C7C" w:rsidP="00EC4C7C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4721A">
              <w:rPr>
                <w:kern w:val="2"/>
                <w:sz w:val="24"/>
                <w:szCs w:val="24"/>
              </w:rPr>
              <w:t>нарушение бюджетного законодательства, неисполнение обязательств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7C" w:rsidRPr="00B510FB" w:rsidRDefault="00BB1F47" w:rsidP="00EC4C7C">
            <w:pPr>
              <w:autoSpaceDE w:val="0"/>
              <w:autoSpaceDN w:val="0"/>
              <w:adjustRightInd w:val="0"/>
              <w:rPr>
                <w:color w:val="FF0000"/>
                <w:kern w:val="2"/>
                <w:sz w:val="24"/>
                <w:szCs w:val="24"/>
              </w:rPr>
            </w:pPr>
            <w:r w:rsidRPr="00947473">
              <w:rPr>
                <w:bCs/>
                <w:kern w:val="2"/>
                <w:sz w:val="24"/>
                <w:szCs w:val="24"/>
              </w:rPr>
              <w:t>Показатель</w:t>
            </w:r>
            <w:r>
              <w:rPr>
                <w:bCs/>
                <w:kern w:val="2"/>
                <w:sz w:val="24"/>
                <w:szCs w:val="24"/>
              </w:rPr>
              <w:t xml:space="preserve"> 4</w:t>
            </w:r>
          </w:p>
        </w:tc>
      </w:tr>
      <w:tr w:rsidR="00EC4C7C" w:rsidRPr="00947473" w:rsidTr="0092644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7C" w:rsidRPr="00947473" w:rsidRDefault="00EC4C7C" w:rsidP="00EC4C7C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3.1.2.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7C" w:rsidRDefault="00EC4C7C" w:rsidP="00EC4C7C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Основное мероприятие 3.2.</w:t>
            </w:r>
          </w:p>
          <w:p w:rsidR="00EC4C7C" w:rsidRPr="00947473" w:rsidRDefault="00E00716" w:rsidP="00EC4C7C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8B21E8">
              <w:rPr>
                <w:sz w:val="24"/>
                <w:szCs w:val="24"/>
              </w:rPr>
              <w:t xml:space="preserve">Расходы на обеспечение функций органов местного самоуправления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7C" w:rsidRPr="00947473" w:rsidRDefault="00EC4C7C" w:rsidP="00EC4C7C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Администрация </w:t>
            </w:r>
            <w:r w:rsidR="008F0DD9">
              <w:rPr>
                <w:kern w:val="2"/>
                <w:sz w:val="24"/>
                <w:szCs w:val="24"/>
              </w:rPr>
              <w:t>Роговского</w:t>
            </w:r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7C" w:rsidRPr="00947473" w:rsidRDefault="00EC4C7C" w:rsidP="00EC4C7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2019 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7C" w:rsidRPr="00947473" w:rsidRDefault="00EC4C7C" w:rsidP="00EC4C7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7C" w:rsidRPr="00947473" w:rsidRDefault="00EC4C7C" w:rsidP="00EC4C7C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F3AFC">
              <w:rPr>
                <w:kern w:val="2"/>
                <w:sz w:val="24"/>
                <w:szCs w:val="24"/>
              </w:rPr>
              <w:t xml:space="preserve">Отсутствие просроченной задолженности по долговым обязательствам и расходам на обслуживание муниципального долга </w:t>
            </w:r>
            <w:r w:rsidR="008F0DD9">
              <w:rPr>
                <w:kern w:val="2"/>
                <w:sz w:val="24"/>
                <w:szCs w:val="24"/>
              </w:rPr>
              <w:t>Роговского</w:t>
            </w:r>
            <w:r w:rsidRPr="00CF3AFC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7C" w:rsidRPr="00B4721A" w:rsidRDefault="00EC4C7C" w:rsidP="00EC4C7C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4721A">
              <w:rPr>
                <w:kern w:val="2"/>
                <w:sz w:val="24"/>
                <w:szCs w:val="24"/>
              </w:rPr>
              <w:t>нарушение бюджетного законодательства, неисполнение обязательств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7C" w:rsidRPr="00947473" w:rsidRDefault="00BB1F47" w:rsidP="00EC4C7C">
            <w:pPr>
              <w:autoSpaceDE w:val="0"/>
              <w:autoSpaceDN w:val="0"/>
              <w:adjustRightInd w:val="0"/>
              <w:rPr>
                <w:bCs/>
                <w:kern w:val="2"/>
                <w:sz w:val="24"/>
                <w:szCs w:val="24"/>
              </w:rPr>
            </w:pPr>
            <w:r w:rsidRPr="00947473">
              <w:rPr>
                <w:bCs/>
                <w:kern w:val="2"/>
                <w:sz w:val="24"/>
                <w:szCs w:val="24"/>
              </w:rPr>
              <w:t>Показатель</w:t>
            </w:r>
            <w:r>
              <w:rPr>
                <w:bCs/>
                <w:kern w:val="2"/>
                <w:sz w:val="24"/>
                <w:szCs w:val="24"/>
              </w:rPr>
              <w:t xml:space="preserve"> 4</w:t>
            </w:r>
          </w:p>
        </w:tc>
      </w:tr>
      <w:tr w:rsidR="00E00716" w:rsidRPr="00947473" w:rsidTr="0092644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16" w:rsidRDefault="00E00716" w:rsidP="00EC4C7C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3.1.3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16" w:rsidRDefault="00E00716" w:rsidP="00EC4C7C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B6AE4">
              <w:rPr>
                <w:kern w:val="2"/>
                <w:sz w:val="24"/>
                <w:szCs w:val="24"/>
              </w:rPr>
              <w:t>Основное мероприятие 3.3.</w:t>
            </w:r>
          </w:p>
          <w:p w:rsidR="00E00716" w:rsidRPr="006B6AE4" w:rsidRDefault="00E00716" w:rsidP="00EC4C7C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8B21E8">
              <w:rPr>
                <w:sz w:val="24"/>
                <w:szCs w:val="24"/>
              </w:rPr>
              <w:t>Диспансеризация муниципальных служащих, технического и обслуживающего персонала Администрации сельского поселения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16" w:rsidRPr="00947473" w:rsidRDefault="00E00716" w:rsidP="000B7247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16" w:rsidRPr="00947473" w:rsidRDefault="00E00716" w:rsidP="000B7247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2019 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16" w:rsidRPr="00947473" w:rsidRDefault="00E00716" w:rsidP="000B7247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16" w:rsidRPr="00947473" w:rsidRDefault="00E00716" w:rsidP="000B7247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Обеспечение выполнение норм законодательства в сфере муниципальной службы и охране труда сотрудников учреждения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16" w:rsidRPr="00947473" w:rsidRDefault="00E00716" w:rsidP="000B7247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16" w:rsidRPr="00085701" w:rsidRDefault="00E00716" w:rsidP="00085701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947473">
              <w:rPr>
                <w:bCs/>
                <w:kern w:val="2"/>
                <w:sz w:val="24"/>
                <w:szCs w:val="24"/>
              </w:rPr>
              <w:t>показател</w:t>
            </w:r>
            <w:r>
              <w:rPr>
                <w:bCs/>
                <w:kern w:val="2"/>
                <w:sz w:val="24"/>
                <w:szCs w:val="24"/>
              </w:rPr>
              <w:t>ь</w:t>
            </w:r>
            <w:r w:rsidRPr="00947473">
              <w:rPr>
                <w:bCs/>
                <w:kern w:val="2"/>
                <w:sz w:val="24"/>
                <w:szCs w:val="24"/>
              </w:rPr>
              <w:t xml:space="preserve"> </w:t>
            </w:r>
            <w:r w:rsidR="00085701">
              <w:rPr>
                <w:bCs/>
                <w:kern w:val="2"/>
                <w:sz w:val="24"/>
                <w:szCs w:val="24"/>
              </w:rPr>
              <w:t>4.5</w:t>
            </w:r>
          </w:p>
        </w:tc>
      </w:tr>
      <w:tr w:rsidR="00EC4C7C" w:rsidRPr="00947473" w:rsidTr="0092644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7C" w:rsidRDefault="00EC4C7C" w:rsidP="00E00716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3.1.</w:t>
            </w:r>
            <w:r w:rsidR="00E00716">
              <w:rPr>
                <w:spacing w:val="-10"/>
                <w:kern w:val="2"/>
                <w:sz w:val="24"/>
                <w:szCs w:val="24"/>
              </w:rPr>
              <w:t>4</w:t>
            </w:r>
            <w:r>
              <w:rPr>
                <w:spacing w:val="-10"/>
                <w:kern w:val="2"/>
                <w:sz w:val="24"/>
                <w:szCs w:val="24"/>
              </w:rPr>
              <w:t>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7C" w:rsidRPr="006B6AE4" w:rsidRDefault="00EC4C7C" w:rsidP="00EC4C7C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B6AE4">
              <w:rPr>
                <w:kern w:val="2"/>
                <w:sz w:val="24"/>
                <w:szCs w:val="24"/>
              </w:rPr>
              <w:t>Основное мероприятие 3.</w:t>
            </w:r>
            <w:r w:rsidR="00D62D2A">
              <w:rPr>
                <w:kern w:val="2"/>
                <w:sz w:val="24"/>
                <w:szCs w:val="24"/>
              </w:rPr>
              <w:t>4</w:t>
            </w:r>
            <w:r w:rsidRPr="006B6AE4">
              <w:rPr>
                <w:kern w:val="2"/>
                <w:sz w:val="24"/>
                <w:szCs w:val="24"/>
              </w:rPr>
              <w:t>.</w:t>
            </w:r>
          </w:p>
          <w:p w:rsidR="00EC4C7C" w:rsidRPr="0026436D" w:rsidRDefault="00E00716" w:rsidP="00EC4C7C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8B21E8">
              <w:rPr>
                <w:sz w:val="24"/>
                <w:szCs w:val="24"/>
              </w:rPr>
              <w:t xml:space="preserve">Расходы на осуществление </w:t>
            </w:r>
            <w:r w:rsidRPr="008B21E8">
              <w:rPr>
                <w:sz w:val="24"/>
                <w:szCs w:val="24"/>
              </w:rPr>
              <w:lastRenderedPageBreak/>
              <w:t xml:space="preserve">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7C" w:rsidRPr="00947473" w:rsidRDefault="00EC4C7C" w:rsidP="00EC4C7C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 xml:space="preserve">Администрация </w:t>
            </w:r>
            <w:r w:rsidR="008F0DD9">
              <w:rPr>
                <w:kern w:val="2"/>
                <w:sz w:val="24"/>
                <w:szCs w:val="24"/>
              </w:rPr>
              <w:t>Роговского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7C" w:rsidRPr="00947473" w:rsidRDefault="00EC4C7C" w:rsidP="00EC4C7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lastRenderedPageBreak/>
              <w:t>2019 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7C" w:rsidRPr="00947473" w:rsidRDefault="00EC4C7C" w:rsidP="00EC4C7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7C" w:rsidRPr="00947473" w:rsidRDefault="00EC4C7C" w:rsidP="00EC4C7C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F3AFC">
              <w:rPr>
                <w:kern w:val="2"/>
                <w:sz w:val="24"/>
                <w:szCs w:val="24"/>
              </w:rPr>
              <w:t xml:space="preserve">Отсутствие просроченной задолженности по </w:t>
            </w:r>
            <w:r w:rsidRPr="00CF3AFC">
              <w:rPr>
                <w:kern w:val="2"/>
                <w:sz w:val="24"/>
                <w:szCs w:val="24"/>
              </w:rPr>
              <w:lastRenderedPageBreak/>
              <w:t xml:space="preserve">долговым обязательствам и расходам на обслуживание муниципального долга </w:t>
            </w:r>
            <w:r w:rsidR="008F0DD9">
              <w:rPr>
                <w:kern w:val="2"/>
                <w:sz w:val="24"/>
                <w:szCs w:val="24"/>
              </w:rPr>
              <w:t>Роговского</w:t>
            </w:r>
            <w:r w:rsidRPr="00CF3AFC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7C" w:rsidRPr="008127B7" w:rsidRDefault="00EC4C7C" w:rsidP="00EC4C7C">
            <w:pPr>
              <w:rPr>
                <w:sz w:val="24"/>
                <w:szCs w:val="24"/>
              </w:rPr>
            </w:pPr>
            <w:r w:rsidRPr="00CF3AFC">
              <w:rPr>
                <w:kern w:val="2"/>
                <w:sz w:val="24"/>
                <w:szCs w:val="24"/>
              </w:rPr>
              <w:lastRenderedPageBreak/>
              <w:t xml:space="preserve">нарушение бюджетного </w:t>
            </w:r>
            <w:r w:rsidRPr="00CF3AFC">
              <w:rPr>
                <w:kern w:val="2"/>
                <w:sz w:val="24"/>
                <w:szCs w:val="24"/>
              </w:rPr>
              <w:lastRenderedPageBreak/>
              <w:t>законодательства, неисполнение обязательств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7C" w:rsidRPr="00B510FB" w:rsidRDefault="00BB1F47" w:rsidP="00EC4C7C">
            <w:pPr>
              <w:autoSpaceDE w:val="0"/>
              <w:autoSpaceDN w:val="0"/>
              <w:adjustRightInd w:val="0"/>
              <w:spacing w:line="216" w:lineRule="auto"/>
              <w:rPr>
                <w:b/>
                <w:color w:val="FF0000"/>
                <w:kern w:val="2"/>
                <w:sz w:val="24"/>
                <w:szCs w:val="24"/>
              </w:rPr>
            </w:pPr>
            <w:r w:rsidRPr="00947473">
              <w:rPr>
                <w:bCs/>
                <w:kern w:val="2"/>
                <w:sz w:val="24"/>
                <w:szCs w:val="24"/>
              </w:rPr>
              <w:lastRenderedPageBreak/>
              <w:t>Показатель</w:t>
            </w:r>
            <w:r>
              <w:rPr>
                <w:bCs/>
                <w:kern w:val="2"/>
                <w:sz w:val="24"/>
                <w:szCs w:val="24"/>
              </w:rPr>
              <w:t xml:space="preserve"> 4</w:t>
            </w:r>
          </w:p>
        </w:tc>
      </w:tr>
      <w:tr w:rsidR="00EC4C7C" w:rsidRPr="00947473" w:rsidTr="0092644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7C" w:rsidRDefault="00EC4C7C" w:rsidP="00D62D2A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lastRenderedPageBreak/>
              <w:t>3.1.</w:t>
            </w:r>
            <w:r w:rsidR="00D62D2A">
              <w:rPr>
                <w:spacing w:val="-10"/>
                <w:kern w:val="2"/>
                <w:sz w:val="24"/>
                <w:szCs w:val="24"/>
              </w:rPr>
              <w:t>5</w:t>
            </w:r>
            <w:r>
              <w:rPr>
                <w:spacing w:val="-10"/>
                <w:kern w:val="2"/>
                <w:sz w:val="24"/>
                <w:szCs w:val="24"/>
              </w:rPr>
              <w:t>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7C" w:rsidRDefault="00EC4C7C" w:rsidP="00EC4C7C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Основное мероприятие 3.</w:t>
            </w:r>
            <w:r w:rsidR="00D62D2A">
              <w:rPr>
                <w:kern w:val="2"/>
                <w:sz w:val="24"/>
                <w:szCs w:val="24"/>
              </w:rPr>
              <w:t>5</w:t>
            </w:r>
            <w:r>
              <w:rPr>
                <w:kern w:val="2"/>
                <w:sz w:val="24"/>
                <w:szCs w:val="24"/>
              </w:rPr>
              <w:t>.</w:t>
            </w:r>
          </w:p>
          <w:p w:rsidR="00EC4C7C" w:rsidRPr="0026436D" w:rsidRDefault="00D62D2A" w:rsidP="00EC4C7C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8B21E8">
              <w:rPr>
                <w:sz w:val="24"/>
                <w:szCs w:val="24"/>
              </w:rPr>
              <w:t>Реализация направления расходов в рамках обеспечения деятельности Администрации Роговского сельского поселения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7C" w:rsidRPr="00947473" w:rsidRDefault="00EC4C7C" w:rsidP="00EC4C7C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Администрация </w:t>
            </w:r>
            <w:r w:rsidR="008F0DD9">
              <w:rPr>
                <w:kern w:val="2"/>
                <w:sz w:val="24"/>
                <w:szCs w:val="24"/>
              </w:rPr>
              <w:t>Роговского</w:t>
            </w:r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7C" w:rsidRPr="00947473" w:rsidRDefault="00EC4C7C" w:rsidP="00EC4C7C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2019 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7C" w:rsidRPr="00947473" w:rsidRDefault="00EC4C7C" w:rsidP="00EC4C7C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7C" w:rsidRPr="00947473" w:rsidRDefault="00EC4C7C" w:rsidP="00EC4C7C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F3AFC">
              <w:rPr>
                <w:kern w:val="2"/>
                <w:sz w:val="24"/>
                <w:szCs w:val="24"/>
              </w:rPr>
              <w:t xml:space="preserve">Отсутствие просроченной задолженности по долговым обязательствам и расходам на обслуживание муниципального долга </w:t>
            </w:r>
            <w:r w:rsidR="008F0DD9">
              <w:rPr>
                <w:kern w:val="2"/>
                <w:sz w:val="24"/>
                <w:szCs w:val="24"/>
              </w:rPr>
              <w:t>Роговского</w:t>
            </w:r>
            <w:r w:rsidRPr="00CF3AFC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7C" w:rsidRPr="00B4721A" w:rsidRDefault="00EC4C7C" w:rsidP="00EC4C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B4721A">
              <w:rPr>
                <w:kern w:val="2"/>
                <w:sz w:val="24"/>
                <w:szCs w:val="24"/>
              </w:rPr>
              <w:t>нарушение бюджетного</w:t>
            </w:r>
            <w:r>
              <w:rPr>
                <w:kern w:val="2"/>
                <w:sz w:val="24"/>
                <w:szCs w:val="24"/>
              </w:rPr>
              <w:t xml:space="preserve"> и налогового</w:t>
            </w:r>
            <w:r w:rsidRPr="00B4721A">
              <w:rPr>
                <w:kern w:val="2"/>
                <w:sz w:val="24"/>
                <w:szCs w:val="24"/>
              </w:rPr>
              <w:t xml:space="preserve"> законодательства, неисполнение обязательств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7C" w:rsidRPr="00B510FB" w:rsidRDefault="00BB1F47" w:rsidP="00EC4C7C">
            <w:pPr>
              <w:autoSpaceDE w:val="0"/>
              <w:autoSpaceDN w:val="0"/>
              <w:adjustRightInd w:val="0"/>
              <w:spacing w:line="216" w:lineRule="auto"/>
              <w:rPr>
                <w:b/>
                <w:color w:val="FF0000"/>
                <w:kern w:val="2"/>
                <w:sz w:val="24"/>
                <w:szCs w:val="24"/>
              </w:rPr>
            </w:pPr>
            <w:r w:rsidRPr="00947473">
              <w:rPr>
                <w:bCs/>
                <w:kern w:val="2"/>
                <w:sz w:val="24"/>
                <w:szCs w:val="24"/>
              </w:rPr>
              <w:t>Показатель</w:t>
            </w:r>
            <w:r>
              <w:rPr>
                <w:bCs/>
                <w:kern w:val="2"/>
                <w:sz w:val="24"/>
                <w:szCs w:val="24"/>
              </w:rPr>
              <w:t xml:space="preserve"> 4</w:t>
            </w:r>
          </w:p>
        </w:tc>
      </w:tr>
      <w:tr w:rsidR="00D62D2A" w:rsidRPr="00947473" w:rsidTr="000B7247">
        <w:tc>
          <w:tcPr>
            <w:tcW w:w="14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A" w:rsidRPr="00947473" w:rsidRDefault="00D62D2A" w:rsidP="00D62D2A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kern w:val="2"/>
                <w:sz w:val="24"/>
                <w:szCs w:val="24"/>
              </w:rPr>
            </w:pPr>
            <w:r>
              <w:rPr>
                <w:rFonts w:hint="eastAsia"/>
                <w:kern w:val="2"/>
                <w:sz w:val="24"/>
                <w:szCs w:val="24"/>
                <w:lang w:eastAsia="zh-CN"/>
              </w:rPr>
              <w:t>V</w:t>
            </w:r>
            <w:r w:rsidRPr="00947473">
              <w:rPr>
                <w:kern w:val="2"/>
                <w:sz w:val="24"/>
                <w:szCs w:val="24"/>
              </w:rPr>
              <w:t xml:space="preserve">I. Подпрограмма </w:t>
            </w:r>
            <w:r>
              <w:rPr>
                <w:rFonts w:hint="eastAsia"/>
                <w:kern w:val="2"/>
                <w:sz w:val="24"/>
                <w:szCs w:val="24"/>
                <w:lang w:eastAsia="zh-CN"/>
              </w:rPr>
              <w:t>4</w:t>
            </w:r>
            <w:r>
              <w:rPr>
                <w:kern w:val="2"/>
                <w:sz w:val="24"/>
                <w:szCs w:val="24"/>
              </w:rPr>
              <w:t xml:space="preserve">. </w:t>
            </w:r>
            <w:r w:rsidRPr="00947473">
              <w:rPr>
                <w:bCs/>
                <w:kern w:val="2"/>
                <w:sz w:val="24"/>
                <w:szCs w:val="24"/>
              </w:rPr>
              <w:t>«</w:t>
            </w:r>
            <w:r w:rsidRPr="001E46BD">
              <w:rPr>
                <w:sz w:val="24"/>
                <w:szCs w:val="24"/>
              </w:rPr>
              <w:t>Пенсионное обеспечение</w:t>
            </w:r>
            <w:r w:rsidRPr="00947473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D62D2A" w:rsidRPr="00947473" w:rsidTr="000B7247">
        <w:tc>
          <w:tcPr>
            <w:tcW w:w="14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A" w:rsidRPr="00947473" w:rsidRDefault="00D62D2A" w:rsidP="00D62D2A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rFonts w:hint="eastAsia"/>
                <w:kern w:val="2"/>
                <w:sz w:val="24"/>
                <w:szCs w:val="24"/>
                <w:lang w:eastAsia="zh-CN"/>
              </w:rPr>
              <w:t>4</w:t>
            </w:r>
            <w:r w:rsidRPr="00947473">
              <w:rPr>
                <w:kern w:val="2"/>
                <w:sz w:val="24"/>
                <w:szCs w:val="24"/>
              </w:rPr>
              <w:t xml:space="preserve">. Цель подпрограммы </w:t>
            </w:r>
            <w:r>
              <w:rPr>
                <w:rFonts w:hint="eastAsia"/>
                <w:kern w:val="2"/>
                <w:sz w:val="24"/>
                <w:szCs w:val="24"/>
                <w:lang w:eastAsia="zh-CN"/>
              </w:rPr>
              <w:t>4</w:t>
            </w:r>
            <w:r w:rsidRPr="00947473">
              <w:rPr>
                <w:kern w:val="2"/>
                <w:sz w:val="24"/>
                <w:szCs w:val="24"/>
              </w:rPr>
              <w:t xml:space="preserve"> «</w:t>
            </w:r>
            <w:r w:rsidRPr="00D62D2A">
              <w:rPr>
                <w:kern w:val="2"/>
                <w:sz w:val="24"/>
                <w:szCs w:val="24"/>
                <w:lang w:eastAsia="zh-CN"/>
              </w:rPr>
              <w:t>П</w:t>
            </w:r>
            <w:r w:rsidRPr="00D62D2A">
              <w:rPr>
                <w:kern w:val="2"/>
                <w:sz w:val="24"/>
                <w:szCs w:val="24"/>
              </w:rPr>
              <w:t>овышение уровня жизни граждан - получателей мер социальной поддержки</w:t>
            </w:r>
            <w:r w:rsidRPr="00947473">
              <w:rPr>
                <w:kern w:val="2"/>
                <w:sz w:val="24"/>
                <w:szCs w:val="24"/>
              </w:rPr>
              <w:t>»</w:t>
            </w:r>
          </w:p>
        </w:tc>
      </w:tr>
      <w:tr w:rsidR="00D62D2A" w:rsidRPr="00947473" w:rsidTr="000B7247">
        <w:tc>
          <w:tcPr>
            <w:tcW w:w="14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A" w:rsidRPr="00947473" w:rsidRDefault="00D62D2A" w:rsidP="00D62D2A">
            <w:pPr>
              <w:autoSpaceDE w:val="0"/>
              <w:autoSpaceDN w:val="0"/>
              <w:adjustRightInd w:val="0"/>
              <w:jc w:val="center"/>
              <w:outlineLvl w:val="0"/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kern w:val="2"/>
                <w:sz w:val="24"/>
                <w:szCs w:val="24"/>
                <w:lang w:eastAsia="zh-CN"/>
              </w:rPr>
              <w:t>4</w:t>
            </w:r>
            <w:r>
              <w:rPr>
                <w:kern w:val="2"/>
                <w:sz w:val="24"/>
                <w:szCs w:val="24"/>
              </w:rPr>
              <w:t xml:space="preserve">.1. Задача </w:t>
            </w:r>
            <w:r w:rsidRPr="00947473">
              <w:rPr>
                <w:kern w:val="2"/>
                <w:sz w:val="24"/>
                <w:szCs w:val="24"/>
              </w:rPr>
              <w:t xml:space="preserve"> подпрограммы </w:t>
            </w:r>
            <w:r>
              <w:rPr>
                <w:rFonts w:hint="eastAsia"/>
                <w:kern w:val="2"/>
                <w:sz w:val="24"/>
                <w:szCs w:val="24"/>
                <w:lang w:eastAsia="zh-CN"/>
              </w:rPr>
              <w:t>4</w:t>
            </w:r>
            <w:r w:rsidRPr="00947473">
              <w:rPr>
                <w:kern w:val="2"/>
                <w:sz w:val="24"/>
                <w:szCs w:val="24"/>
              </w:rPr>
              <w:t xml:space="preserve"> «</w:t>
            </w:r>
            <w:r w:rsidRPr="00D62D2A">
              <w:rPr>
                <w:kern w:val="2"/>
                <w:sz w:val="24"/>
                <w:szCs w:val="24"/>
              </w:rPr>
              <w:t>Выполнение социальных гарантий, предусмотренных нормативными правовыми актами Роговского сельского поселения для отдельных категорий граждан»</w:t>
            </w:r>
          </w:p>
        </w:tc>
      </w:tr>
      <w:tr w:rsidR="00D62D2A" w:rsidRPr="00947473" w:rsidTr="0092644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A" w:rsidRPr="00947473" w:rsidRDefault="00D62D2A" w:rsidP="000B724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4.1.1.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A" w:rsidRDefault="00D62D2A" w:rsidP="00D62D2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Основное мероприятие 4.1.</w:t>
            </w:r>
          </w:p>
          <w:p w:rsidR="00D62D2A" w:rsidRPr="00DE2BE8" w:rsidRDefault="00D62D2A" w:rsidP="00D62D2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E46BD">
              <w:rPr>
                <w:sz w:val="24"/>
                <w:szCs w:val="24"/>
              </w:rPr>
              <w:t>Выплата пенсии за выслугу лет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A" w:rsidRPr="00947473" w:rsidRDefault="00D62D2A" w:rsidP="000B7247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A" w:rsidRPr="00947473" w:rsidRDefault="00D62D2A" w:rsidP="000B7247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2019 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A" w:rsidRPr="00947473" w:rsidRDefault="00D62D2A" w:rsidP="000B7247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A" w:rsidRPr="00D62D2A" w:rsidRDefault="00D62D2A" w:rsidP="000B7247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D62D2A">
              <w:rPr>
                <w:rFonts w:eastAsia="Calibri"/>
                <w:sz w:val="24"/>
                <w:szCs w:val="24"/>
              </w:rPr>
              <w:t>Выполнение в полном объеме социальных обязательств Роговского сельского поселения перед населением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A" w:rsidRPr="00947473" w:rsidRDefault="00D62D2A" w:rsidP="000B7247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B4721A">
              <w:rPr>
                <w:kern w:val="2"/>
                <w:sz w:val="24"/>
                <w:szCs w:val="24"/>
              </w:rPr>
              <w:t>нарушение бюджетного</w:t>
            </w:r>
            <w:r>
              <w:rPr>
                <w:kern w:val="2"/>
                <w:sz w:val="24"/>
                <w:szCs w:val="24"/>
              </w:rPr>
              <w:t xml:space="preserve"> и налогового</w:t>
            </w:r>
            <w:r w:rsidRPr="00B4721A">
              <w:rPr>
                <w:kern w:val="2"/>
                <w:sz w:val="24"/>
                <w:szCs w:val="24"/>
              </w:rPr>
              <w:t xml:space="preserve"> законодательства, неисполнение обязательств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A" w:rsidRPr="00947473" w:rsidRDefault="00D62D2A" w:rsidP="000B7247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947473">
              <w:rPr>
                <w:bCs/>
                <w:kern w:val="2"/>
                <w:sz w:val="24"/>
                <w:szCs w:val="24"/>
              </w:rPr>
              <w:t>Показатель</w:t>
            </w:r>
            <w:r>
              <w:rPr>
                <w:bCs/>
                <w:kern w:val="2"/>
                <w:sz w:val="24"/>
                <w:szCs w:val="24"/>
              </w:rPr>
              <w:t xml:space="preserve"> 5.1</w:t>
            </w:r>
          </w:p>
        </w:tc>
      </w:tr>
    </w:tbl>
    <w:p w:rsidR="00ED056F" w:rsidRPr="00947473" w:rsidRDefault="00ED056F" w:rsidP="00ED056F">
      <w:pPr>
        <w:rPr>
          <w:bCs/>
          <w:kern w:val="2"/>
          <w:sz w:val="28"/>
          <w:szCs w:val="28"/>
        </w:rPr>
        <w:sectPr w:rsidR="00ED056F" w:rsidRPr="00947473">
          <w:pgSz w:w="16840" w:h="11907" w:orient="landscape"/>
          <w:pgMar w:top="1304" w:right="851" w:bottom="851" w:left="1134" w:header="720" w:footer="720" w:gutter="0"/>
          <w:cols w:space="720"/>
        </w:sectPr>
      </w:pPr>
    </w:p>
    <w:p w:rsidR="00ED056F" w:rsidRPr="00947473" w:rsidRDefault="00ED056F" w:rsidP="009467D0">
      <w:pPr>
        <w:pageBreakBefore/>
        <w:tabs>
          <w:tab w:val="left" w:pos="8647"/>
        </w:tabs>
        <w:autoSpaceDE w:val="0"/>
        <w:autoSpaceDN w:val="0"/>
        <w:adjustRightInd w:val="0"/>
        <w:ind w:left="15876"/>
        <w:jc w:val="right"/>
        <w:rPr>
          <w:kern w:val="2"/>
          <w:sz w:val="28"/>
          <w:szCs w:val="28"/>
        </w:rPr>
      </w:pPr>
      <w:r w:rsidRPr="00947473">
        <w:rPr>
          <w:bCs/>
          <w:kern w:val="2"/>
          <w:sz w:val="28"/>
          <w:szCs w:val="28"/>
        </w:rPr>
        <w:lastRenderedPageBreak/>
        <w:t>Приложение № 3</w:t>
      </w:r>
    </w:p>
    <w:p w:rsidR="009467D0" w:rsidRPr="009467D0" w:rsidRDefault="009467D0" w:rsidP="009467D0">
      <w:pPr>
        <w:jc w:val="right"/>
        <w:rPr>
          <w:bCs/>
          <w:kern w:val="2"/>
          <w:sz w:val="28"/>
          <w:szCs w:val="28"/>
        </w:rPr>
      </w:pPr>
      <w:r w:rsidRPr="009467D0">
        <w:rPr>
          <w:bCs/>
          <w:kern w:val="2"/>
          <w:sz w:val="28"/>
          <w:szCs w:val="28"/>
        </w:rPr>
        <w:t xml:space="preserve">к муниципальной программе </w:t>
      </w:r>
    </w:p>
    <w:p w:rsidR="009467D0" w:rsidRPr="009467D0" w:rsidRDefault="008F0DD9" w:rsidP="009467D0">
      <w:pPr>
        <w:jc w:val="right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Роговского</w:t>
      </w:r>
      <w:r w:rsidR="009467D0" w:rsidRPr="009467D0">
        <w:rPr>
          <w:bCs/>
          <w:kern w:val="2"/>
          <w:sz w:val="28"/>
          <w:szCs w:val="28"/>
        </w:rPr>
        <w:t xml:space="preserve"> сельского поселения </w:t>
      </w:r>
    </w:p>
    <w:p w:rsidR="00ED056F" w:rsidRPr="00947473" w:rsidRDefault="009467D0" w:rsidP="00E032BD">
      <w:pPr>
        <w:jc w:val="right"/>
        <w:rPr>
          <w:kern w:val="2"/>
          <w:sz w:val="28"/>
          <w:szCs w:val="28"/>
        </w:rPr>
      </w:pPr>
      <w:r w:rsidRPr="009467D0">
        <w:rPr>
          <w:bCs/>
          <w:kern w:val="2"/>
          <w:sz w:val="28"/>
          <w:szCs w:val="28"/>
        </w:rPr>
        <w:t>«</w:t>
      </w:r>
      <w:r w:rsidR="00E032BD">
        <w:rPr>
          <w:bCs/>
          <w:kern w:val="2"/>
          <w:sz w:val="28"/>
          <w:szCs w:val="28"/>
        </w:rPr>
        <w:t>Муниципальная политика</w:t>
      </w:r>
      <w:r w:rsidRPr="009467D0">
        <w:rPr>
          <w:bCs/>
          <w:kern w:val="2"/>
          <w:sz w:val="28"/>
          <w:szCs w:val="28"/>
        </w:rPr>
        <w:t>»</w:t>
      </w:r>
    </w:p>
    <w:p w:rsidR="00ED056F" w:rsidRPr="00B92EC2" w:rsidRDefault="00ED056F" w:rsidP="00ED056F">
      <w:pPr>
        <w:jc w:val="center"/>
        <w:rPr>
          <w:kern w:val="2"/>
          <w:sz w:val="28"/>
          <w:szCs w:val="28"/>
        </w:rPr>
      </w:pPr>
      <w:r w:rsidRPr="00B92EC2">
        <w:rPr>
          <w:kern w:val="2"/>
          <w:sz w:val="28"/>
          <w:szCs w:val="28"/>
        </w:rPr>
        <w:t>РАСХОДЫ</w:t>
      </w:r>
    </w:p>
    <w:p w:rsidR="00ED056F" w:rsidRPr="006500E3" w:rsidRDefault="00127F89" w:rsidP="00E032BD">
      <w:pPr>
        <w:jc w:val="center"/>
        <w:rPr>
          <w:kern w:val="2"/>
          <w:sz w:val="14"/>
          <w:szCs w:val="14"/>
        </w:rPr>
      </w:pPr>
      <w:r>
        <w:rPr>
          <w:kern w:val="2"/>
          <w:sz w:val="28"/>
          <w:szCs w:val="28"/>
        </w:rPr>
        <w:t xml:space="preserve"> бюджета поселения на реализацию </w:t>
      </w:r>
      <w:r w:rsidR="009467D0" w:rsidRPr="00B92EC2">
        <w:rPr>
          <w:kern w:val="2"/>
          <w:sz w:val="28"/>
          <w:szCs w:val="28"/>
        </w:rPr>
        <w:t xml:space="preserve">муниципальной программы </w:t>
      </w:r>
      <w:r w:rsidR="008F0DD9" w:rsidRPr="00B92EC2">
        <w:rPr>
          <w:kern w:val="2"/>
          <w:sz w:val="28"/>
          <w:szCs w:val="28"/>
        </w:rPr>
        <w:t>Роговского</w:t>
      </w:r>
      <w:r w:rsidR="009467D0" w:rsidRPr="00B92EC2">
        <w:rPr>
          <w:kern w:val="2"/>
          <w:sz w:val="28"/>
          <w:szCs w:val="28"/>
        </w:rPr>
        <w:t xml:space="preserve"> сельского поселения «</w:t>
      </w:r>
      <w:r w:rsidR="00E032BD" w:rsidRPr="00B92EC2">
        <w:rPr>
          <w:kern w:val="2"/>
          <w:sz w:val="28"/>
          <w:szCs w:val="28"/>
        </w:rPr>
        <w:t>Муниципальная политика</w:t>
      </w:r>
      <w:r w:rsidR="009467D0" w:rsidRPr="006500E3">
        <w:rPr>
          <w:kern w:val="2"/>
          <w:sz w:val="14"/>
          <w:szCs w:val="14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36"/>
        <w:gridCol w:w="2579"/>
        <w:gridCol w:w="1678"/>
        <w:gridCol w:w="558"/>
        <w:gridCol w:w="556"/>
        <w:gridCol w:w="1124"/>
        <w:gridCol w:w="423"/>
        <w:gridCol w:w="1259"/>
        <w:gridCol w:w="1120"/>
        <w:gridCol w:w="1120"/>
        <w:gridCol w:w="1119"/>
        <w:gridCol w:w="1119"/>
        <w:gridCol w:w="1119"/>
        <w:gridCol w:w="1119"/>
        <w:gridCol w:w="1119"/>
        <w:gridCol w:w="1119"/>
        <w:gridCol w:w="1119"/>
        <w:gridCol w:w="1119"/>
        <w:gridCol w:w="1119"/>
        <w:gridCol w:w="1119"/>
      </w:tblGrid>
      <w:tr w:rsidR="00ED056F" w:rsidRPr="00B92EC2" w:rsidTr="00ED056F">
        <w:trPr>
          <w:tblHeader/>
        </w:trPr>
        <w:tc>
          <w:tcPr>
            <w:tcW w:w="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B92EC2" w:rsidRDefault="00ED056F" w:rsidP="00ED056F">
            <w:pPr>
              <w:widowControl w:val="0"/>
              <w:autoSpaceDE w:val="0"/>
              <w:autoSpaceDN w:val="0"/>
              <w:adjustRightInd w:val="0"/>
              <w:ind w:left="-108" w:right="-57" w:firstLine="18"/>
              <w:jc w:val="center"/>
              <w:rPr>
                <w:kern w:val="2"/>
              </w:rPr>
            </w:pPr>
            <w:r w:rsidRPr="00B92EC2">
              <w:rPr>
                <w:kern w:val="2"/>
              </w:rPr>
              <w:t>№</w:t>
            </w:r>
          </w:p>
          <w:p w:rsidR="00ED056F" w:rsidRPr="00B92EC2" w:rsidRDefault="00ED056F" w:rsidP="00ED056F">
            <w:pPr>
              <w:autoSpaceDE w:val="0"/>
              <w:autoSpaceDN w:val="0"/>
              <w:adjustRightInd w:val="0"/>
              <w:ind w:left="-108" w:right="-57"/>
              <w:jc w:val="center"/>
              <w:rPr>
                <w:kern w:val="2"/>
              </w:rPr>
            </w:pPr>
            <w:proofErr w:type="spellStart"/>
            <w:proofErr w:type="gramStart"/>
            <w:r w:rsidRPr="00B92EC2">
              <w:rPr>
                <w:kern w:val="2"/>
              </w:rPr>
              <w:t>п</w:t>
            </w:r>
            <w:proofErr w:type="spellEnd"/>
            <w:proofErr w:type="gramEnd"/>
            <w:r w:rsidRPr="00B92EC2">
              <w:rPr>
                <w:kern w:val="2"/>
              </w:rPr>
              <w:t>/</w:t>
            </w:r>
            <w:proofErr w:type="spellStart"/>
            <w:r w:rsidRPr="00B92EC2">
              <w:rPr>
                <w:kern w:val="2"/>
              </w:rPr>
              <w:t>п</w:t>
            </w:r>
            <w:proofErr w:type="spellEnd"/>
          </w:p>
        </w:tc>
        <w:tc>
          <w:tcPr>
            <w:tcW w:w="2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B92EC2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92EC2">
              <w:rPr>
                <w:kern w:val="2"/>
              </w:rPr>
              <w:t xml:space="preserve">Наименование </w:t>
            </w:r>
            <w:r w:rsidR="009012B1" w:rsidRPr="00B92EC2">
              <w:rPr>
                <w:kern w:val="2"/>
              </w:rPr>
              <w:t>муниципаль</w:t>
            </w:r>
            <w:r w:rsidRPr="00B92EC2">
              <w:rPr>
                <w:kern w:val="2"/>
              </w:rPr>
              <w:t>ной программы, подпрограммы, номер и наименование основного мероприятия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B92EC2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92EC2">
              <w:rPr>
                <w:kern w:val="2"/>
              </w:rPr>
              <w:t xml:space="preserve">Ответственный исполнитель, </w:t>
            </w:r>
            <w:r w:rsidR="00E30B21" w:rsidRPr="00B92EC2">
              <w:rPr>
                <w:spacing w:val="-6"/>
                <w:kern w:val="2"/>
              </w:rPr>
              <w:t>соисполнитель</w:t>
            </w:r>
            <w:r w:rsidRPr="00B92EC2">
              <w:rPr>
                <w:spacing w:val="-6"/>
                <w:kern w:val="2"/>
              </w:rPr>
              <w:t>,</w:t>
            </w:r>
            <w:r w:rsidR="00E30B21" w:rsidRPr="00B92EC2">
              <w:rPr>
                <w:kern w:val="2"/>
              </w:rPr>
              <w:t xml:space="preserve"> участник</w:t>
            </w:r>
          </w:p>
        </w:tc>
        <w:tc>
          <w:tcPr>
            <w:tcW w:w="2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B92EC2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92EC2">
              <w:rPr>
                <w:kern w:val="2"/>
              </w:rPr>
              <w:t xml:space="preserve">Код бюджетной классификации расходов 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B92EC2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92EC2">
              <w:rPr>
                <w:kern w:val="2"/>
              </w:rPr>
              <w:t xml:space="preserve">Объем расходов, всего </w:t>
            </w:r>
          </w:p>
          <w:p w:rsidR="00ED056F" w:rsidRPr="00B92EC2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92EC2">
              <w:rPr>
                <w:kern w:val="2"/>
              </w:rPr>
              <w:t>(тыс. рублей)</w:t>
            </w:r>
          </w:p>
        </w:tc>
        <w:tc>
          <w:tcPr>
            <w:tcW w:w="136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B92EC2" w:rsidRDefault="00ED056F" w:rsidP="00CB3FC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92EC2">
              <w:rPr>
                <w:kern w:val="2"/>
              </w:rPr>
              <w:t xml:space="preserve">В том числе по годам реализации </w:t>
            </w:r>
            <w:r w:rsidR="009012B1" w:rsidRPr="00B92EC2">
              <w:rPr>
                <w:kern w:val="2"/>
              </w:rPr>
              <w:t>муниципаль</w:t>
            </w:r>
            <w:r w:rsidRPr="00B92EC2">
              <w:rPr>
                <w:kern w:val="2"/>
              </w:rPr>
              <w:t>ной программы</w:t>
            </w:r>
          </w:p>
        </w:tc>
      </w:tr>
      <w:tr w:rsidR="00ED056F" w:rsidRPr="00B92EC2" w:rsidTr="00127F89">
        <w:trPr>
          <w:tblHeader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B92EC2" w:rsidRDefault="00ED056F" w:rsidP="00ED056F">
            <w:pPr>
              <w:rPr>
                <w:kern w:val="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B92EC2" w:rsidRDefault="00ED056F" w:rsidP="00ED056F">
            <w:pPr>
              <w:rPr>
                <w:kern w:val="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B92EC2" w:rsidRDefault="00ED056F" w:rsidP="00ED056F">
            <w:pPr>
              <w:rPr>
                <w:kern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B92EC2" w:rsidRDefault="00ED056F" w:rsidP="00127F89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</w:rPr>
            </w:pPr>
            <w:r w:rsidRPr="00B92EC2">
              <w:rPr>
                <w:kern w:val="2"/>
              </w:rPr>
              <w:t>ГРБС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B92EC2" w:rsidRDefault="00ED056F" w:rsidP="00127F89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proofErr w:type="spellStart"/>
            <w:r w:rsidRPr="00B92EC2">
              <w:rPr>
                <w:kern w:val="2"/>
              </w:rPr>
              <w:t>РзПр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B92EC2" w:rsidRDefault="00ED056F" w:rsidP="00127F89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92EC2">
              <w:rPr>
                <w:kern w:val="2"/>
              </w:rPr>
              <w:t>ЦСР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B92EC2" w:rsidRDefault="00ED056F" w:rsidP="00127F89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92EC2">
              <w:rPr>
                <w:kern w:val="2"/>
              </w:rPr>
              <w:t>ВР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B92EC2" w:rsidRDefault="00ED056F" w:rsidP="00127F89">
            <w:pPr>
              <w:jc w:val="center"/>
              <w:rPr>
                <w:kern w:val="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B92EC2" w:rsidRDefault="00ED056F" w:rsidP="00127F89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B92EC2">
              <w:rPr>
                <w:kern w:val="2"/>
              </w:rPr>
              <w:t>2019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B92EC2" w:rsidRDefault="00ED056F" w:rsidP="00127F89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B92EC2">
              <w:rPr>
                <w:kern w:val="2"/>
              </w:rPr>
              <w:t>2020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B92EC2" w:rsidRDefault="00ED056F" w:rsidP="00127F89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B92EC2">
              <w:rPr>
                <w:kern w:val="2"/>
              </w:rPr>
              <w:t>2021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B92EC2" w:rsidRDefault="00ED056F" w:rsidP="00127F89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B92EC2">
              <w:rPr>
                <w:kern w:val="2"/>
              </w:rPr>
              <w:t>2022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B92EC2" w:rsidRDefault="00ED056F" w:rsidP="00127F89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B92EC2">
              <w:rPr>
                <w:kern w:val="2"/>
              </w:rPr>
              <w:t>2023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B92EC2" w:rsidRDefault="00ED056F" w:rsidP="00127F89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B92EC2">
              <w:rPr>
                <w:kern w:val="2"/>
              </w:rPr>
              <w:t>2024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B92EC2" w:rsidRDefault="00ED056F" w:rsidP="00127F89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B92EC2">
              <w:rPr>
                <w:kern w:val="2"/>
              </w:rPr>
              <w:t>2025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B92EC2" w:rsidRDefault="00ED056F" w:rsidP="00127F89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92EC2">
              <w:rPr>
                <w:kern w:val="2"/>
              </w:rPr>
              <w:t>2026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B92EC2" w:rsidRDefault="00ED056F" w:rsidP="00127F89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92EC2">
              <w:rPr>
                <w:kern w:val="2"/>
              </w:rPr>
              <w:t>2027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B92EC2" w:rsidRDefault="00ED056F" w:rsidP="00127F89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92EC2">
              <w:rPr>
                <w:kern w:val="2"/>
              </w:rPr>
              <w:t>2028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B92EC2" w:rsidRDefault="00ED056F" w:rsidP="00127F89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92EC2">
              <w:rPr>
                <w:kern w:val="2"/>
              </w:rPr>
              <w:t>2029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B92EC2" w:rsidRDefault="00ED056F" w:rsidP="00127F89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92EC2">
              <w:rPr>
                <w:kern w:val="2"/>
              </w:rPr>
              <w:t>2030</w:t>
            </w:r>
          </w:p>
        </w:tc>
      </w:tr>
    </w:tbl>
    <w:p w:rsidR="00ED056F" w:rsidRPr="00B92EC2" w:rsidRDefault="00ED056F" w:rsidP="00ED056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40"/>
        <w:gridCol w:w="2586"/>
        <w:gridCol w:w="1665"/>
        <w:gridCol w:w="573"/>
        <w:gridCol w:w="562"/>
        <w:gridCol w:w="1108"/>
        <w:gridCol w:w="420"/>
        <w:gridCol w:w="1258"/>
        <w:gridCol w:w="1121"/>
        <w:gridCol w:w="1121"/>
        <w:gridCol w:w="1121"/>
        <w:gridCol w:w="1117"/>
        <w:gridCol w:w="1119"/>
        <w:gridCol w:w="1119"/>
        <w:gridCol w:w="1119"/>
        <w:gridCol w:w="1117"/>
        <w:gridCol w:w="1119"/>
        <w:gridCol w:w="1119"/>
        <w:gridCol w:w="1119"/>
        <w:gridCol w:w="1120"/>
      </w:tblGrid>
      <w:tr w:rsidR="00ED056F" w:rsidRPr="00B92EC2" w:rsidTr="004F51E8">
        <w:trPr>
          <w:tblHeader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B92EC2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92EC2">
              <w:rPr>
                <w:kern w:val="2"/>
              </w:rPr>
              <w:t>1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B92EC2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92EC2">
              <w:rPr>
                <w:kern w:val="2"/>
              </w:rPr>
              <w:t>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B92EC2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B92EC2">
              <w:rPr>
                <w:spacing w:val="-10"/>
                <w:kern w:val="2"/>
              </w:rPr>
              <w:t>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B92EC2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B92EC2">
              <w:rPr>
                <w:spacing w:val="-10"/>
                <w:kern w:val="2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B92EC2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B92EC2">
              <w:rPr>
                <w:spacing w:val="-10"/>
                <w:kern w:val="2"/>
              </w:rPr>
              <w:t>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B92EC2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B92EC2">
              <w:rPr>
                <w:spacing w:val="-10"/>
                <w:kern w:val="2"/>
              </w:rPr>
              <w:t>6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B92EC2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B92EC2">
              <w:rPr>
                <w:spacing w:val="-10"/>
                <w:kern w:val="2"/>
              </w:rPr>
              <w:t>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B92EC2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B92EC2">
              <w:rPr>
                <w:spacing w:val="-10"/>
                <w:kern w:val="2"/>
              </w:rPr>
              <w:t>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B92EC2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B92EC2">
              <w:rPr>
                <w:spacing w:val="-10"/>
                <w:kern w:val="2"/>
              </w:rPr>
              <w:t>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B92EC2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B92EC2">
              <w:rPr>
                <w:spacing w:val="-10"/>
                <w:kern w:val="2"/>
              </w:rPr>
              <w:t>10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B92EC2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B92EC2">
              <w:rPr>
                <w:spacing w:val="-10"/>
                <w:kern w:val="2"/>
              </w:rPr>
              <w:t>11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B92EC2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B92EC2">
              <w:rPr>
                <w:spacing w:val="-10"/>
                <w:kern w:val="2"/>
              </w:rPr>
              <w:t>12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B92EC2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B92EC2">
              <w:rPr>
                <w:spacing w:val="-10"/>
                <w:kern w:val="2"/>
              </w:rPr>
              <w:t>13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B92EC2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B92EC2">
              <w:rPr>
                <w:spacing w:val="-10"/>
                <w:kern w:val="2"/>
              </w:rPr>
              <w:t>14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B92EC2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B92EC2">
              <w:rPr>
                <w:spacing w:val="-10"/>
                <w:kern w:val="2"/>
              </w:rPr>
              <w:t>15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B92EC2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B92EC2">
              <w:rPr>
                <w:spacing w:val="-10"/>
                <w:kern w:val="2"/>
              </w:rPr>
              <w:t>16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B92EC2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B92EC2">
              <w:rPr>
                <w:spacing w:val="-10"/>
                <w:kern w:val="2"/>
              </w:rPr>
              <w:t>17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B92EC2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B92EC2">
              <w:rPr>
                <w:spacing w:val="-10"/>
                <w:kern w:val="2"/>
              </w:rPr>
              <w:t>18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B92EC2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B92EC2">
              <w:rPr>
                <w:spacing w:val="-10"/>
                <w:kern w:val="2"/>
              </w:rPr>
              <w:t>19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B92EC2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B92EC2">
              <w:rPr>
                <w:spacing w:val="-10"/>
                <w:kern w:val="2"/>
              </w:rPr>
              <w:t>20</w:t>
            </w:r>
          </w:p>
        </w:tc>
      </w:tr>
      <w:tr w:rsidR="000B7247" w:rsidRPr="00B92EC2" w:rsidTr="002E21E5"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47" w:rsidRPr="00B92EC2" w:rsidRDefault="000B7247" w:rsidP="003E027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92EC2">
              <w:rPr>
                <w:kern w:val="2"/>
              </w:rPr>
              <w:t>1.</w:t>
            </w:r>
          </w:p>
        </w:tc>
        <w:tc>
          <w:tcPr>
            <w:tcW w:w="2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47" w:rsidRPr="00FE06D5" w:rsidRDefault="00FE06D5" w:rsidP="003E027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FE06D5">
              <w:rPr>
                <w:color w:val="000000"/>
              </w:rPr>
              <w:t>Муниципальная программа  Роговского сельского поселения «Муниципальная политика»</w:t>
            </w:r>
            <w:r w:rsidR="000B7247" w:rsidRPr="00FE06D5">
              <w:rPr>
                <w:bCs/>
                <w:kern w:val="2"/>
              </w:rPr>
              <w:t>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B92EC2" w:rsidRDefault="000B7247" w:rsidP="002E21E5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92EC2">
              <w:rPr>
                <w:kern w:val="2"/>
              </w:rPr>
              <w:t>всего</w:t>
            </w:r>
          </w:p>
          <w:p w:rsidR="000B7247" w:rsidRPr="00B92EC2" w:rsidRDefault="000B7247" w:rsidP="002E21E5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92EC2">
              <w:rPr>
                <w:kern w:val="2"/>
              </w:rPr>
              <w:t>в том числе: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B92EC2" w:rsidRDefault="000B7247" w:rsidP="002E21E5">
            <w:pPr>
              <w:jc w:val="center"/>
            </w:pPr>
            <w:r w:rsidRPr="00B92EC2">
              <w:rPr>
                <w:spacing w:val="-10"/>
                <w:kern w:val="2"/>
              </w:rPr>
              <w:t>–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B92EC2" w:rsidRDefault="000B7247" w:rsidP="002E21E5">
            <w:pPr>
              <w:jc w:val="center"/>
            </w:pPr>
            <w:r w:rsidRPr="00B92EC2">
              <w:rPr>
                <w:spacing w:val="-10"/>
                <w:kern w:val="2"/>
              </w:rPr>
              <w:t>–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B92EC2" w:rsidRDefault="000B7247" w:rsidP="002E21E5">
            <w:pPr>
              <w:jc w:val="center"/>
            </w:pPr>
            <w:r w:rsidRPr="00B92EC2">
              <w:rPr>
                <w:spacing w:val="-10"/>
                <w:kern w:val="2"/>
              </w:rPr>
              <w:t>–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B92EC2" w:rsidRDefault="000B7247" w:rsidP="002E21E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B92EC2" w:rsidRDefault="000B7247" w:rsidP="002E21E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58257,0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B92EC2" w:rsidRDefault="000B7247" w:rsidP="002E21E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5100,8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B92EC2" w:rsidRDefault="000B7247" w:rsidP="002E21E5">
            <w:pPr>
              <w:tabs>
                <w:tab w:val="center" w:pos="503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4830,2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B92EC2" w:rsidRDefault="000B7247" w:rsidP="002E21E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4832,6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Default="000B7247" w:rsidP="002E21E5">
            <w:pPr>
              <w:jc w:val="center"/>
            </w:pPr>
            <w:r w:rsidRPr="00BA0BAA">
              <w:rPr>
                <w:spacing w:val="-10"/>
                <w:kern w:val="2"/>
              </w:rPr>
              <w:t>4832,6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Default="000B7247" w:rsidP="002E21E5">
            <w:pPr>
              <w:jc w:val="center"/>
            </w:pPr>
            <w:r w:rsidRPr="00BA0BAA">
              <w:rPr>
                <w:spacing w:val="-10"/>
                <w:kern w:val="2"/>
              </w:rPr>
              <w:t>4832,6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Default="000B7247" w:rsidP="002E21E5">
            <w:pPr>
              <w:jc w:val="center"/>
            </w:pPr>
            <w:r w:rsidRPr="00BA0BAA">
              <w:rPr>
                <w:spacing w:val="-10"/>
                <w:kern w:val="2"/>
              </w:rPr>
              <w:t>4832,6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Default="000B7247" w:rsidP="002E21E5">
            <w:pPr>
              <w:jc w:val="center"/>
            </w:pPr>
            <w:r w:rsidRPr="00BA0BAA">
              <w:rPr>
                <w:spacing w:val="-10"/>
                <w:kern w:val="2"/>
              </w:rPr>
              <w:t>4832,6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Default="000B7247" w:rsidP="002E21E5">
            <w:pPr>
              <w:jc w:val="center"/>
            </w:pPr>
            <w:r w:rsidRPr="00BA0BAA">
              <w:rPr>
                <w:spacing w:val="-10"/>
                <w:kern w:val="2"/>
              </w:rPr>
              <w:t>4832,6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Default="000B7247" w:rsidP="002E21E5">
            <w:pPr>
              <w:jc w:val="center"/>
            </w:pPr>
            <w:r w:rsidRPr="00BA0BAA">
              <w:rPr>
                <w:spacing w:val="-10"/>
                <w:kern w:val="2"/>
              </w:rPr>
              <w:t>4832,6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Default="000B7247" w:rsidP="002E21E5">
            <w:pPr>
              <w:jc w:val="center"/>
            </w:pPr>
            <w:r w:rsidRPr="00BA0BAA">
              <w:rPr>
                <w:spacing w:val="-10"/>
                <w:kern w:val="2"/>
              </w:rPr>
              <w:t>4832,6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Default="000B7247" w:rsidP="002E21E5">
            <w:pPr>
              <w:jc w:val="center"/>
            </w:pPr>
            <w:r w:rsidRPr="00BA0BAA">
              <w:rPr>
                <w:spacing w:val="-10"/>
                <w:kern w:val="2"/>
              </w:rPr>
              <w:t>4832,6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Default="000B7247" w:rsidP="002E21E5">
            <w:pPr>
              <w:jc w:val="center"/>
            </w:pPr>
            <w:r w:rsidRPr="00BA0BAA">
              <w:rPr>
                <w:spacing w:val="-10"/>
                <w:kern w:val="2"/>
              </w:rPr>
              <w:t>4832,6</w:t>
            </w:r>
          </w:p>
        </w:tc>
      </w:tr>
      <w:tr w:rsidR="000B7247" w:rsidRPr="00B92EC2" w:rsidTr="002E21E5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B92EC2" w:rsidRDefault="000B7247" w:rsidP="007F43E6">
            <w:pPr>
              <w:rPr>
                <w:kern w:val="2"/>
              </w:rPr>
            </w:pPr>
          </w:p>
        </w:tc>
        <w:tc>
          <w:tcPr>
            <w:tcW w:w="2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B92EC2" w:rsidRDefault="000B7247" w:rsidP="007F43E6">
            <w:pPr>
              <w:rPr>
                <w:kern w:val="2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B92EC2" w:rsidRDefault="000B7247" w:rsidP="002E21E5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92EC2">
              <w:rPr>
                <w:kern w:val="2"/>
              </w:rPr>
              <w:t>Администрация Роговского сельского поселения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B92EC2" w:rsidRDefault="000B7247" w:rsidP="002E21E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B92EC2">
              <w:rPr>
                <w:spacing w:val="-10"/>
                <w:kern w:val="2"/>
              </w:rPr>
              <w:t>951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B92EC2" w:rsidRDefault="000B7247" w:rsidP="002E21E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B92EC2">
              <w:rPr>
                <w:spacing w:val="-10"/>
                <w:kern w:val="2"/>
              </w:rPr>
              <w:t>–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B92EC2" w:rsidRDefault="000B7247" w:rsidP="002E21E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</w:rPr>
            </w:pPr>
            <w:r w:rsidRPr="00B92EC2">
              <w:rPr>
                <w:spacing w:val="-10"/>
                <w:kern w:val="2"/>
              </w:rPr>
              <w:t>–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B92EC2" w:rsidRDefault="000B7247" w:rsidP="002E21E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B92EC2">
              <w:rPr>
                <w:spacing w:val="-10"/>
                <w:kern w:val="2"/>
              </w:rPr>
              <w:t>–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B92EC2" w:rsidRDefault="000B7247" w:rsidP="002E21E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58257,0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B92EC2" w:rsidRDefault="000B7247" w:rsidP="002E21E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5100,8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B92EC2" w:rsidRDefault="000B7247" w:rsidP="002E21E5">
            <w:pPr>
              <w:tabs>
                <w:tab w:val="center" w:pos="503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4830,2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B92EC2" w:rsidRDefault="000B7247" w:rsidP="002E21E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4832,6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Default="000B7247" w:rsidP="002E21E5">
            <w:pPr>
              <w:jc w:val="center"/>
            </w:pPr>
            <w:r w:rsidRPr="00BA0BAA">
              <w:rPr>
                <w:spacing w:val="-10"/>
                <w:kern w:val="2"/>
              </w:rPr>
              <w:t>4832,6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Default="000B7247" w:rsidP="002E21E5">
            <w:pPr>
              <w:jc w:val="center"/>
            </w:pPr>
            <w:r w:rsidRPr="00BA0BAA">
              <w:rPr>
                <w:spacing w:val="-10"/>
                <w:kern w:val="2"/>
              </w:rPr>
              <w:t>4832,6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Default="000B7247" w:rsidP="002E21E5">
            <w:pPr>
              <w:jc w:val="center"/>
            </w:pPr>
            <w:r w:rsidRPr="00BA0BAA">
              <w:rPr>
                <w:spacing w:val="-10"/>
                <w:kern w:val="2"/>
              </w:rPr>
              <w:t>4832,6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Default="000B7247" w:rsidP="002E21E5">
            <w:pPr>
              <w:jc w:val="center"/>
            </w:pPr>
            <w:r w:rsidRPr="00BA0BAA">
              <w:rPr>
                <w:spacing w:val="-10"/>
                <w:kern w:val="2"/>
              </w:rPr>
              <w:t>4832,6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Default="000B7247" w:rsidP="002E21E5">
            <w:pPr>
              <w:jc w:val="center"/>
            </w:pPr>
            <w:r w:rsidRPr="00BA0BAA">
              <w:rPr>
                <w:spacing w:val="-10"/>
                <w:kern w:val="2"/>
              </w:rPr>
              <w:t>4832,6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Default="000B7247" w:rsidP="002E21E5">
            <w:pPr>
              <w:jc w:val="center"/>
            </w:pPr>
            <w:r w:rsidRPr="00BA0BAA">
              <w:rPr>
                <w:spacing w:val="-10"/>
                <w:kern w:val="2"/>
              </w:rPr>
              <w:t>4832,6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Default="000B7247" w:rsidP="002E21E5">
            <w:pPr>
              <w:jc w:val="center"/>
            </w:pPr>
            <w:r w:rsidRPr="00BA0BAA">
              <w:rPr>
                <w:spacing w:val="-10"/>
                <w:kern w:val="2"/>
              </w:rPr>
              <w:t>4832,6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Default="000B7247" w:rsidP="002E21E5">
            <w:pPr>
              <w:jc w:val="center"/>
            </w:pPr>
            <w:r w:rsidRPr="00BA0BAA">
              <w:rPr>
                <w:spacing w:val="-10"/>
                <w:kern w:val="2"/>
              </w:rPr>
              <w:t>4832,6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Default="000B7247" w:rsidP="002E21E5">
            <w:pPr>
              <w:jc w:val="center"/>
            </w:pPr>
            <w:r w:rsidRPr="00BA0BAA">
              <w:rPr>
                <w:spacing w:val="-10"/>
                <w:kern w:val="2"/>
              </w:rPr>
              <w:t>4832,6</w:t>
            </w:r>
          </w:p>
        </w:tc>
      </w:tr>
      <w:tr w:rsidR="000B7247" w:rsidRPr="00316D7A" w:rsidTr="002E21E5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47" w:rsidRPr="00316D7A" w:rsidRDefault="000B7247" w:rsidP="00481C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16D7A">
              <w:rPr>
                <w:kern w:val="2"/>
              </w:rPr>
              <w:t>2.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47" w:rsidRPr="00316D7A" w:rsidRDefault="000B7247" w:rsidP="00E032B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316D7A">
              <w:rPr>
                <w:kern w:val="2"/>
              </w:rPr>
              <w:t>Подпро</w:t>
            </w:r>
            <w:r w:rsidRPr="00316D7A">
              <w:rPr>
                <w:kern w:val="2"/>
              </w:rPr>
              <w:softHyphen/>
              <w:t>грамма «</w:t>
            </w:r>
            <w:r w:rsidRPr="00316D7A">
              <w:rPr>
                <w:color w:val="000000"/>
              </w:rPr>
              <w:t>Повышение эффективности деятельности органов местного самоуправления в области муниципального управления</w:t>
            </w:r>
            <w:r w:rsidRPr="00316D7A">
              <w:rPr>
                <w:kern w:val="2"/>
              </w:rPr>
              <w:t>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247" w:rsidRPr="00316D7A" w:rsidRDefault="000B7247" w:rsidP="002E21E5">
            <w:pPr>
              <w:jc w:val="center"/>
            </w:pPr>
            <w:r w:rsidRPr="00316D7A">
              <w:t>Администрация Роговского сельского поселения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316D7A" w:rsidRDefault="000B7247" w:rsidP="002E21E5">
            <w:pPr>
              <w:jc w:val="center"/>
            </w:pPr>
            <w:r w:rsidRPr="00316D7A">
              <w:t>951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316D7A" w:rsidRDefault="000B7247" w:rsidP="002E21E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16D7A">
              <w:rPr>
                <w:spacing w:val="-10"/>
                <w:kern w:val="2"/>
              </w:rPr>
              <w:t>–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316D7A" w:rsidRDefault="000B7247" w:rsidP="002E21E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</w:rPr>
            </w:pPr>
            <w:r w:rsidRPr="00316D7A">
              <w:rPr>
                <w:spacing w:val="-10"/>
                <w:kern w:val="2"/>
              </w:rPr>
              <w:t>–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316D7A" w:rsidRDefault="000B7247" w:rsidP="002E21E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16D7A">
              <w:rPr>
                <w:spacing w:val="-10"/>
                <w:kern w:val="2"/>
              </w:rPr>
              <w:t>–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316D7A" w:rsidRDefault="000B7247" w:rsidP="002E21E5">
            <w:pPr>
              <w:tabs>
                <w:tab w:val="left" w:pos="390"/>
                <w:tab w:val="center" w:pos="572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16D7A">
              <w:rPr>
                <w:spacing w:val="-10"/>
                <w:kern w:val="2"/>
              </w:rPr>
              <w:t>55,9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316D7A" w:rsidRDefault="000B7247" w:rsidP="002E21E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16D7A">
              <w:rPr>
                <w:spacing w:val="-10"/>
                <w:kern w:val="2"/>
              </w:rPr>
              <w:t>11,9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316D7A" w:rsidRDefault="000B7247" w:rsidP="002E21E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16D7A">
              <w:rPr>
                <w:spacing w:val="-10"/>
                <w:kern w:val="2"/>
              </w:rPr>
              <w:t>4,0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316D7A" w:rsidRDefault="000B7247" w:rsidP="002E21E5">
            <w:pPr>
              <w:jc w:val="center"/>
            </w:pPr>
            <w:r w:rsidRPr="00316D7A">
              <w:rPr>
                <w:spacing w:val="-10"/>
                <w:kern w:val="2"/>
              </w:rPr>
              <w:t>4,0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316D7A" w:rsidRDefault="000B7247" w:rsidP="002E21E5">
            <w:pPr>
              <w:jc w:val="center"/>
            </w:pPr>
            <w:r w:rsidRPr="00316D7A">
              <w:rPr>
                <w:spacing w:val="-10"/>
                <w:kern w:val="2"/>
              </w:rPr>
              <w:t>4,0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316D7A" w:rsidRDefault="000B7247" w:rsidP="002E21E5">
            <w:pPr>
              <w:jc w:val="center"/>
            </w:pPr>
            <w:r w:rsidRPr="00316D7A">
              <w:rPr>
                <w:spacing w:val="-10"/>
                <w:kern w:val="2"/>
              </w:rPr>
              <w:t>4,0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316D7A" w:rsidRDefault="000B7247" w:rsidP="002E21E5">
            <w:pPr>
              <w:jc w:val="center"/>
            </w:pPr>
            <w:r w:rsidRPr="00316D7A">
              <w:rPr>
                <w:spacing w:val="-10"/>
                <w:kern w:val="2"/>
              </w:rPr>
              <w:t>4,0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316D7A" w:rsidRDefault="000B7247" w:rsidP="002E21E5">
            <w:pPr>
              <w:jc w:val="center"/>
            </w:pPr>
            <w:r w:rsidRPr="00316D7A">
              <w:rPr>
                <w:spacing w:val="-10"/>
                <w:kern w:val="2"/>
              </w:rPr>
              <w:t>4,0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316D7A" w:rsidRDefault="000B7247" w:rsidP="002E21E5">
            <w:pPr>
              <w:jc w:val="center"/>
            </w:pPr>
            <w:r w:rsidRPr="00316D7A">
              <w:rPr>
                <w:spacing w:val="-10"/>
                <w:kern w:val="2"/>
              </w:rPr>
              <w:t>4,0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316D7A" w:rsidRDefault="000B7247" w:rsidP="002E21E5">
            <w:pPr>
              <w:jc w:val="center"/>
            </w:pPr>
            <w:r w:rsidRPr="00316D7A">
              <w:rPr>
                <w:spacing w:val="-10"/>
                <w:kern w:val="2"/>
              </w:rPr>
              <w:t>4,0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316D7A" w:rsidRDefault="000B7247" w:rsidP="002E21E5">
            <w:pPr>
              <w:jc w:val="center"/>
            </w:pPr>
            <w:r w:rsidRPr="00316D7A">
              <w:rPr>
                <w:spacing w:val="-10"/>
                <w:kern w:val="2"/>
              </w:rPr>
              <w:t>4,0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316D7A" w:rsidRDefault="000B7247" w:rsidP="002E21E5">
            <w:pPr>
              <w:jc w:val="center"/>
            </w:pPr>
            <w:r w:rsidRPr="00316D7A">
              <w:rPr>
                <w:spacing w:val="-10"/>
                <w:kern w:val="2"/>
              </w:rPr>
              <w:t>4,0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316D7A" w:rsidRDefault="000B7247" w:rsidP="002E21E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16D7A">
              <w:rPr>
                <w:spacing w:val="-10"/>
                <w:kern w:val="2"/>
              </w:rPr>
              <w:t>4,0</w:t>
            </w:r>
          </w:p>
        </w:tc>
      </w:tr>
      <w:tr w:rsidR="000B7247" w:rsidRPr="00316D7A" w:rsidTr="002E21E5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47" w:rsidRPr="00316D7A" w:rsidRDefault="000B7247" w:rsidP="00481C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16D7A">
              <w:rPr>
                <w:kern w:val="2"/>
              </w:rPr>
              <w:t>3.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47" w:rsidRPr="00316D7A" w:rsidRDefault="000B7247" w:rsidP="00481C9A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316D7A">
              <w:rPr>
                <w:kern w:val="2"/>
              </w:rPr>
              <w:t>Основное мероприя</w:t>
            </w:r>
            <w:r w:rsidRPr="00316D7A">
              <w:rPr>
                <w:kern w:val="2"/>
              </w:rPr>
              <w:softHyphen/>
              <w:t>тие 1.1.</w:t>
            </w:r>
          </w:p>
          <w:p w:rsidR="000B7247" w:rsidRPr="00316D7A" w:rsidRDefault="000B7247" w:rsidP="00481C9A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316D7A">
              <w:rPr>
                <w:color w:val="000000"/>
              </w:rPr>
              <w:t>Мероприятия по участию муниципальных служащих в курсах повышения квалификации, в том числе с использованием дистанционных  технологий обучения,  в обучающих семинарах, в том числе в режиме видеоконференцсвязи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247" w:rsidRPr="00316D7A" w:rsidRDefault="000B7247" w:rsidP="002E21E5">
            <w:pPr>
              <w:jc w:val="center"/>
            </w:pPr>
            <w:r w:rsidRPr="00316D7A">
              <w:t>Администрация Роговского сельского поселения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316D7A" w:rsidRDefault="000B7247" w:rsidP="002E21E5">
            <w:pPr>
              <w:jc w:val="center"/>
            </w:pPr>
            <w:r w:rsidRPr="00316D7A">
              <w:t>951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316D7A" w:rsidRDefault="000B7247" w:rsidP="002E21E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16D7A">
              <w:rPr>
                <w:spacing w:val="-10"/>
                <w:kern w:val="2"/>
              </w:rPr>
              <w:t>0705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316D7A" w:rsidRDefault="000B7247" w:rsidP="002E21E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</w:rPr>
            </w:pPr>
            <w:r w:rsidRPr="00316D7A">
              <w:rPr>
                <w:spacing w:val="-8"/>
                <w:kern w:val="2"/>
              </w:rPr>
              <w:t>0610024460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316D7A" w:rsidRDefault="000B7247" w:rsidP="002E21E5">
            <w:pPr>
              <w:jc w:val="center"/>
            </w:pPr>
            <w:r w:rsidRPr="00316D7A">
              <w:t>240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316D7A" w:rsidRDefault="000B7247" w:rsidP="002E21E5">
            <w:pPr>
              <w:tabs>
                <w:tab w:val="left" w:pos="390"/>
                <w:tab w:val="center" w:pos="572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16D7A">
              <w:rPr>
                <w:spacing w:val="-10"/>
                <w:kern w:val="2"/>
              </w:rPr>
              <w:t>55,9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316D7A" w:rsidRDefault="000B7247" w:rsidP="002E21E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16D7A">
              <w:rPr>
                <w:spacing w:val="-10"/>
                <w:kern w:val="2"/>
              </w:rPr>
              <w:t>11,9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316D7A" w:rsidRDefault="000B7247" w:rsidP="002E21E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16D7A">
              <w:rPr>
                <w:spacing w:val="-10"/>
                <w:kern w:val="2"/>
              </w:rPr>
              <w:t>4,0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316D7A" w:rsidRDefault="000B7247" w:rsidP="002E21E5">
            <w:pPr>
              <w:jc w:val="center"/>
            </w:pPr>
            <w:r w:rsidRPr="00316D7A">
              <w:rPr>
                <w:spacing w:val="-10"/>
                <w:kern w:val="2"/>
              </w:rPr>
              <w:t>4,0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316D7A" w:rsidRDefault="000B7247" w:rsidP="002E21E5">
            <w:pPr>
              <w:jc w:val="center"/>
            </w:pPr>
            <w:r w:rsidRPr="00316D7A">
              <w:rPr>
                <w:spacing w:val="-10"/>
                <w:kern w:val="2"/>
              </w:rPr>
              <w:t>4,0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316D7A" w:rsidRDefault="000B7247" w:rsidP="002E21E5">
            <w:pPr>
              <w:jc w:val="center"/>
            </w:pPr>
            <w:r w:rsidRPr="00316D7A">
              <w:rPr>
                <w:spacing w:val="-10"/>
                <w:kern w:val="2"/>
              </w:rPr>
              <w:t>4,0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316D7A" w:rsidRDefault="000B7247" w:rsidP="002E21E5">
            <w:pPr>
              <w:jc w:val="center"/>
            </w:pPr>
            <w:r w:rsidRPr="00316D7A">
              <w:rPr>
                <w:spacing w:val="-10"/>
                <w:kern w:val="2"/>
              </w:rPr>
              <w:t>4,0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316D7A" w:rsidRDefault="000B7247" w:rsidP="002E21E5">
            <w:pPr>
              <w:jc w:val="center"/>
            </w:pPr>
            <w:r w:rsidRPr="00316D7A">
              <w:rPr>
                <w:spacing w:val="-10"/>
                <w:kern w:val="2"/>
              </w:rPr>
              <w:t>4,0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316D7A" w:rsidRDefault="000B7247" w:rsidP="002E21E5">
            <w:pPr>
              <w:jc w:val="center"/>
            </w:pPr>
            <w:r w:rsidRPr="00316D7A">
              <w:rPr>
                <w:spacing w:val="-10"/>
                <w:kern w:val="2"/>
              </w:rPr>
              <w:t>4,0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316D7A" w:rsidRDefault="000B7247" w:rsidP="002E21E5">
            <w:pPr>
              <w:jc w:val="center"/>
            </w:pPr>
            <w:r w:rsidRPr="00316D7A">
              <w:rPr>
                <w:spacing w:val="-10"/>
                <w:kern w:val="2"/>
              </w:rPr>
              <w:t>4,0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316D7A" w:rsidRDefault="000B7247" w:rsidP="002E21E5">
            <w:pPr>
              <w:jc w:val="center"/>
            </w:pPr>
            <w:r w:rsidRPr="00316D7A">
              <w:rPr>
                <w:spacing w:val="-10"/>
                <w:kern w:val="2"/>
              </w:rPr>
              <w:t>4,0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316D7A" w:rsidRDefault="000B7247" w:rsidP="002E21E5">
            <w:pPr>
              <w:jc w:val="center"/>
            </w:pPr>
            <w:r w:rsidRPr="00316D7A">
              <w:rPr>
                <w:spacing w:val="-10"/>
                <w:kern w:val="2"/>
              </w:rPr>
              <w:t>4,0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316D7A" w:rsidRDefault="000B7247" w:rsidP="002E21E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16D7A">
              <w:rPr>
                <w:spacing w:val="-10"/>
                <w:kern w:val="2"/>
              </w:rPr>
              <w:t>4,0</w:t>
            </w:r>
          </w:p>
        </w:tc>
      </w:tr>
      <w:tr w:rsidR="000B7247" w:rsidRPr="00316D7A" w:rsidTr="002E21E5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47" w:rsidRPr="00316D7A" w:rsidRDefault="000B7247" w:rsidP="00481C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16D7A">
              <w:rPr>
                <w:kern w:val="2"/>
              </w:rPr>
              <w:t>4.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47" w:rsidRPr="00316D7A" w:rsidRDefault="000B7247" w:rsidP="00171C9A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316D7A">
              <w:rPr>
                <w:kern w:val="2"/>
              </w:rPr>
              <w:t>Подпро</w:t>
            </w:r>
            <w:r w:rsidRPr="00316D7A">
              <w:rPr>
                <w:kern w:val="2"/>
              </w:rPr>
              <w:softHyphen/>
              <w:t>грамма</w:t>
            </w:r>
            <w:r w:rsidRPr="00316D7A">
              <w:rPr>
                <w:bCs/>
                <w:kern w:val="2"/>
              </w:rPr>
              <w:t xml:space="preserve"> «</w:t>
            </w:r>
            <w:r w:rsidRPr="00316D7A">
              <w:rPr>
                <w:color w:val="000000"/>
              </w:rPr>
              <w:t>Обеспечение функционирования Главы администрации поселения</w:t>
            </w:r>
            <w:r w:rsidRPr="00316D7A">
              <w:rPr>
                <w:bCs/>
                <w:kern w:val="2"/>
              </w:rPr>
              <w:t>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316D7A" w:rsidRDefault="000B7247" w:rsidP="002E21E5">
            <w:pPr>
              <w:jc w:val="center"/>
            </w:pPr>
            <w:r w:rsidRPr="00316D7A">
              <w:t>Администрация Роговского сельского поселения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316D7A" w:rsidRDefault="000B7247" w:rsidP="002E21E5">
            <w:pPr>
              <w:jc w:val="center"/>
            </w:pPr>
            <w:r w:rsidRPr="00316D7A">
              <w:t>951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316D7A" w:rsidRDefault="000B7247" w:rsidP="002E21E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16D7A">
              <w:rPr>
                <w:spacing w:val="-10"/>
                <w:kern w:val="2"/>
              </w:rPr>
              <w:t>–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316D7A" w:rsidRDefault="000B7247" w:rsidP="002E21E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</w:rPr>
            </w:pPr>
            <w:r w:rsidRPr="00316D7A">
              <w:rPr>
                <w:spacing w:val="-10"/>
                <w:kern w:val="2"/>
              </w:rPr>
              <w:t>–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316D7A" w:rsidRDefault="000B7247" w:rsidP="002E21E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16D7A">
              <w:rPr>
                <w:spacing w:val="-10"/>
                <w:kern w:val="2"/>
              </w:rPr>
              <w:t>–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316D7A" w:rsidRDefault="000B7247" w:rsidP="002E21E5">
            <w:pPr>
              <w:widowControl w:val="0"/>
              <w:tabs>
                <w:tab w:val="left" w:pos="300"/>
                <w:tab w:val="center" w:pos="572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16D7A">
              <w:rPr>
                <w:spacing w:val="-10"/>
                <w:kern w:val="2"/>
              </w:rPr>
              <w:t>9855,6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316D7A" w:rsidRDefault="000B7247" w:rsidP="002E21E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16D7A">
              <w:rPr>
                <w:spacing w:val="-10"/>
                <w:kern w:val="2"/>
              </w:rPr>
              <w:t>821,3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316D7A" w:rsidRDefault="000B7247" w:rsidP="002E21E5">
            <w:pPr>
              <w:jc w:val="center"/>
            </w:pPr>
            <w:r w:rsidRPr="00316D7A">
              <w:rPr>
                <w:spacing w:val="-10"/>
                <w:kern w:val="2"/>
              </w:rPr>
              <w:t>821,3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316D7A" w:rsidRDefault="000B7247" w:rsidP="002E21E5">
            <w:pPr>
              <w:jc w:val="center"/>
            </w:pPr>
            <w:r w:rsidRPr="00316D7A">
              <w:rPr>
                <w:spacing w:val="-10"/>
                <w:kern w:val="2"/>
              </w:rPr>
              <w:t>821,3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316D7A" w:rsidRDefault="000B7247" w:rsidP="002E21E5">
            <w:pPr>
              <w:jc w:val="center"/>
            </w:pPr>
            <w:r w:rsidRPr="00316D7A">
              <w:rPr>
                <w:spacing w:val="-10"/>
                <w:kern w:val="2"/>
              </w:rPr>
              <w:t>821,3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316D7A" w:rsidRDefault="000B7247" w:rsidP="002E21E5">
            <w:pPr>
              <w:jc w:val="center"/>
            </w:pPr>
            <w:r w:rsidRPr="00316D7A">
              <w:rPr>
                <w:spacing w:val="-10"/>
                <w:kern w:val="2"/>
              </w:rPr>
              <w:t>821,3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316D7A" w:rsidRDefault="000B7247" w:rsidP="002E21E5">
            <w:pPr>
              <w:jc w:val="center"/>
            </w:pPr>
            <w:r w:rsidRPr="00316D7A">
              <w:rPr>
                <w:spacing w:val="-10"/>
                <w:kern w:val="2"/>
              </w:rPr>
              <w:t>821,3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316D7A" w:rsidRDefault="000B7247" w:rsidP="002E21E5">
            <w:pPr>
              <w:jc w:val="center"/>
            </w:pPr>
            <w:r w:rsidRPr="00316D7A">
              <w:rPr>
                <w:spacing w:val="-10"/>
                <w:kern w:val="2"/>
              </w:rPr>
              <w:t>821,3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316D7A" w:rsidRDefault="000B7247" w:rsidP="002E21E5">
            <w:pPr>
              <w:jc w:val="center"/>
            </w:pPr>
            <w:r w:rsidRPr="00316D7A">
              <w:rPr>
                <w:spacing w:val="-10"/>
                <w:kern w:val="2"/>
              </w:rPr>
              <w:t>821,3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316D7A" w:rsidRDefault="000B7247" w:rsidP="002E21E5">
            <w:pPr>
              <w:jc w:val="center"/>
            </w:pPr>
            <w:r w:rsidRPr="00316D7A">
              <w:rPr>
                <w:spacing w:val="-10"/>
                <w:kern w:val="2"/>
              </w:rPr>
              <w:t>821,3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316D7A" w:rsidRDefault="000B7247" w:rsidP="002E21E5">
            <w:pPr>
              <w:jc w:val="center"/>
            </w:pPr>
            <w:r w:rsidRPr="00316D7A">
              <w:rPr>
                <w:spacing w:val="-10"/>
                <w:kern w:val="2"/>
              </w:rPr>
              <w:t>821,3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316D7A" w:rsidRDefault="000B7247" w:rsidP="002E21E5">
            <w:pPr>
              <w:jc w:val="center"/>
            </w:pPr>
            <w:r w:rsidRPr="00316D7A">
              <w:rPr>
                <w:spacing w:val="-10"/>
                <w:kern w:val="2"/>
              </w:rPr>
              <w:t>821,3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316D7A" w:rsidRDefault="000B7247" w:rsidP="002E21E5">
            <w:pPr>
              <w:jc w:val="center"/>
            </w:pPr>
            <w:r w:rsidRPr="00316D7A">
              <w:rPr>
                <w:spacing w:val="-10"/>
                <w:kern w:val="2"/>
              </w:rPr>
              <w:t>821,3</w:t>
            </w:r>
          </w:p>
        </w:tc>
      </w:tr>
      <w:tr w:rsidR="000B7247" w:rsidRPr="00316D7A" w:rsidTr="002E21E5">
        <w:trPr>
          <w:trHeight w:val="1062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47" w:rsidRPr="00316D7A" w:rsidRDefault="000B7247" w:rsidP="00481C9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16D7A">
              <w:rPr>
                <w:kern w:val="2"/>
              </w:rPr>
              <w:t>5.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47" w:rsidRPr="00316D7A" w:rsidRDefault="000B7247" w:rsidP="003C49B0">
            <w:pPr>
              <w:autoSpaceDE w:val="0"/>
              <w:autoSpaceDN w:val="0"/>
              <w:adjustRightInd w:val="0"/>
              <w:spacing w:line="216" w:lineRule="auto"/>
              <w:rPr>
                <w:kern w:val="2"/>
              </w:rPr>
            </w:pPr>
            <w:r w:rsidRPr="00316D7A">
              <w:rPr>
                <w:kern w:val="2"/>
              </w:rPr>
              <w:t>Основное мероприятие 2.1.</w:t>
            </w:r>
          </w:p>
          <w:p w:rsidR="000B7247" w:rsidRPr="00316D7A" w:rsidRDefault="000B7247" w:rsidP="003C49B0">
            <w:pPr>
              <w:autoSpaceDE w:val="0"/>
              <w:autoSpaceDN w:val="0"/>
              <w:adjustRightInd w:val="0"/>
              <w:spacing w:line="216" w:lineRule="auto"/>
              <w:rPr>
                <w:kern w:val="2"/>
              </w:rPr>
            </w:pPr>
            <w:r w:rsidRPr="00316D7A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316D7A" w:rsidRDefault="000B7247" w:rsidP="002E21E5">
            <w:pPr>
              <w:jc w:val="center"/>
            </w:pPr>
            <w:r w:rsidRPr="00316D7A">
              <w:t>Администрация Роговского сельского поселения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316D7A" w:rsidRDefault="000B7247" w:rsidP="002E21E5">
            <w:pPr>
              <w:jc w:val="center"/>
            </w:pPr>
            <w:r w:rsidRPr="00316D7A">
              <w:t>951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316D7A" w:rsidRDefault="000B7247" w:rsidP="002E21E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16D7A">
              <w:rPr>
                <w:spacing w:val="-10"/>
                <w:kern w:val="2"/>
              </w:rPr>
              <w:t>0104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316D7A" w:rsidRDefault="000B7247" w:rsidP="002E21E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</w:rPr>
            </w:pPr>
            <w:r w:rsidRPr="00316D7A">
              <w:rPr>
                <w:spacing w:val="-8"/>
                <w:kern w:val="2"/>
              </w:rPr>
              <w:t>0820000110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316D7A" w:rsidRDefault="000B7247" w:rsidP="002E21E5">
            <w:pPr>
              <w:jc w:val="center"/>
            </w:pPr>
            <w:r w:rsidRPr="00316D7A">
              <w:t>120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316D7A" w:rsidRDefault="000B7247" w:rsidP="002E21E5">
            <w:pPr>
              <w:widowControl w:val="0"/>
              <w:tabs>
                <w:tab w:val="left" w:pos="300"/>
                <w:tab w:val="center" w:pos="572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16D7A">
              <w:rPr>
                <w:spacing w:val="-10"/>
                <w:kern w:val="2"/>
              </w:rPr>
              <w:t>9855,6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316D7A" w:rsidRDefault="000B7247" w:rsidP="002E21E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16D7A">
              <w:rPr>
                <w:spacing w:val="-10"/>
                <w:kern w:val="2"/>
              </w:rPr>
              <w:t>821,3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316D7A" w:rsidRDefault="000B7247" w:rsidP="002E21E5">
            <w:pPr>
              <w:jc w:val="center"/>
            </w:pPr>
            <w:r w:rsidRPr="00316D7A">
              <w:rPr>
                <w:spacing w:val="-10"/>
                <w:kern w:val="2"/>
              </w:rPr>
              <w:t>821,3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316D7A" w:rsidRDefault="000B7247" w:rsidP="002E21E5">
            <w:pPr>
              <w:jc w:val="center"/>
            </w:pPr>
            <w:r w:rsidRPr="00316D7A">
              <w:rPr>
                <w:spacing w:val="-10"/>
                <w:kern w:val="2"/>
              </w:rPr>
              <w:t>821,3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316D7A" w:rsidRDefault="000B7247" w:rsidP="002E21E5">
            <w:pPr>
              <w:jc w:val="center"/>
            </w:pPr>
            <w:r w:rsidRPr="00316D7A">
              <w:rPr>
                <w:spacing w:val="-10"/>
                <w:kern w:val="2"/>
              </w:rPr>
              <w:t>821,3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316D7A" w:rsidRDefault="000B7247" w:rsidP="002E21E5">
            <w:pPr>
              <w:jc w:val="center"/>
            </w:pPr>
            <w:r w:rsidRPr="00316D7A">
              <w:rPr>
                <w:spacing w:val="-10"/>
                <w:kern w:val="2"/>
              </w:rPr>
              <w:t>821,3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316D7A" w:rsidRDefault="000B7247" w:rsidP="002E21E5">
            <w:pPr>
              <w:jc w:val="center"/>
            </w:pPr>
            <w:r w:rsidRPr="00316D7A">
              <w:rPr>
                <w:spacing w:val="-10"/>
                <w:kern w:val="2"/>
              </w:rPr>
              <w:t>821,3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316D7A" w:rsidRDefault="000B7247" w:rsidP="002E21E5">
            <w:pPr>
              <w:jc w:val="center"/>
            </w:pPr>
            <w:r w:rsidRPr="00316D7A">
              <w:rPr>
                <w:spacing w:val="-10"/>
                <w:kern w:val="2"/>
              </w:rPr>
              <w:t>821,3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316D7A" w:rsidRDefault="000B7247" w:rsidP="002E21E5">
            <w:pPr>
              <w:jc w:val="center"/>
            </w:pPr>
            <w:r w:rsidRPr="00316D7A">
              <w:rPr>
                <w:spacing w:val="-10"/>
                <w:kern w:val="2"/>
              </w:rPr>
              <w:t>821,3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316D7A" w:rsidRDefault="000B7247" w:rsidP="002E21E5">
            <w:pPr>
              <w:jc w:val="center"/>
            </w:pPr>
            <w:r w:rsidRPr="00316D7A">
              <w:rPr>
                <w:spacing w:val="-10"/>
                <w:kern w:val="2"/>
              </w:rPr>
              <w:t>821,3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316D7A" w:rsidRDefault="000B7247" w:rsidP="002E21E5">
            <w:pPr>
              <w:jc w:val="center"/>
            </w:pPr>
            <w:r w:rsidRPr="00316D7A">
              <w:rPr>
                <w:spacing w:val="-10"/>
                <w:kern w:val="2"/>
              </w:rPr>
              <w:t>821,3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316D7A" w:rsidRDefault="000B7247" w:rsidP="002E21E5">
            <w:pPr>
              <w:jc w:val="center"/>
            </w:pPr>
            <w:r w:rsidRPr="00316D7A">
              <w:rPr>
                <w:spacing w:val="-10"/>
                <w:kern w:val="2"/>
              </w:rPr>
              <w:t>821,3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316D7A" w:rsidRDefault="000B7247" w:rsidP="002E21E5">
            <w:pPr>
              <w:jc w:val="center"/>
            </w:pPr>
            <w:r w:rsidRPr="00316D7A">
              <w:rPr>
                <w:spacing w:val="-10"/>
                <w:kern w:val="2"/>
              </w:rPr>
              <w:t>821,3</w:t>
            </w:r>
          </w:p>
        </w:tc>
      </w:tr>
      <w:tr w:rsidR="000B7247" w:rsidRPr="00316D7A" w:rsidTr="002E21E5">
        <w:trPr>
          <w:trHeight w:val="1417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47" w:rsidRPr="00316D7A" w:rsidRDefault="000B7247" w:rsidP="0021548B">
            <w:pPr>
              <w:autoSpaceDE w:val="0"/>
              <w:autoSpaceDN w:val="0"/>
              <w:adjustRightInd w:val="0"/>
              <w:ind w:left="-15" w:right="-57"/>
              <w:jc w:val="center"/>
              <w:rPr>
                <w:kern w:val="2"/>
              </w:rPr>
            </w:pPr>
            <w:r w:rsidRPr="00316D7A">
              <w:rPr>
                <w:kern w:val="2"/>
              </w:rPr>
              <w:t>6.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47" w:rsidRPr="00316D7A" w:rsidRDefault="000B7247" w:rsidP="0021548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316D7A">
              <w:rPr>
                <w:kern w:val="2"/>
              </w:rPr>
              <w:t>Подпро</w:t>
            </w:r>
            <w:r w:rsidRPr="00316D7A">
              <w:rPr>
                <w:kern w:val="2"/>
              </w:rPr>
              <w:softHyphen/>
              <w:t xml:space="preserve">грамма </w:t>
            </w:r>
          </w:p>
          <w:p w:rsidR="000B7247" w:rsidRPr="00316D7A" w:rsidRDefault="000B7247" w:rsidP="0021548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316D7A">
              <w:rPr>
                <w:kern w:val="2"/>
              </w:rPr>
              <w:t>«</w:t>
            </w:r>
            <w:r w:rsidRPr="00316D7A">
              <w:rPr>
                <w:color w:val="000000"/>
              </w:rPr>
              <w:t>Обеспечение деятельности Администрации сельского поселения</w:t>
            </w:r>
            <w:r w:rsidRPr="00316D7A">
              <w:rPr>
                <w:kern w:val="2"/>
              </w:rPr>
              <w:t>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316D7A" w:rsidRDefault="000B7247" w:rsidP="002E21E5">
            <w:pPr>
              <w:jc w:val="center"/>
            </w:pPr>
            <w:r w:rsidRPr="00316D7A">
              <w:t>Администрация Роговского сельского поселения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316D7A" w:rsidRDefault="000B7247" w:rsidP="002E21E5">
            <w:pPr>
              <w:jc w:val="center"/>
            </w:pPr>
            <w:r w:rsidRPr="00316D7A">
              <w:t>951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316D7A" w:rsidRDefault="000B7247" w:rsidP="002E21E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16D7A">
              <w:rPr>
                <w:spacing w:val="-10"/>
                <w:kern w:val="2"/>
              </w:rPr>
              <w:t>–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316D7A" w:rsidRDefault="000B7247" w:rsidP="002E21E5">
            <w:pPr>
              <w:jc w:val="center"/>
            </w:pPr>
            <w:r w:rsidRPr="00316D7A">
              <w:rPr>
                <w:spacing w:val="-10"/>
                <w:kern w:val="2"/>
              </w:rPr>
              <w:t>–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316D7A" w:rsidRDefault="000B7247" w:rsidP="002E21E5">
            <w:pPr>
              <w:jc w:val="center"/>
            </w:pPr>
            <w:r w:rsidRPr="00316D7A">
              <w:rPr>
                <w:spacing w:val="-10"/>
                <w:kern w:val="2"/>
              </w:rPr>
              <w:t>–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316D7A" w:rsidRDefault="000B7247" w:rsidP="002E21E5">
            <w:pPr>
              <w:autoSpaceDE w:val="0"/>
              <w:autoSpaceDN w:val="0"/>
              <w:adjustRightInd w:val="0"/>
              <w:ind w:right="-57"/>
              <w:jc w:val="center"/>
              <w:rPr>
                <w:spacing w:val="-10"/>
                <w:kern w:val="2"/>
              </w:rPr>
            </w:pPr>
            <w:r w:rsidRPr="00316D7A">
              <w:rPr>
                <w:spacing w:val="-10"/>
                <w:kern w:val="2"/>
              </w:rPr>
              <w:t>47572,8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316D7A" w:rsidRDefault="000B7247" w:rsidP="002E21E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16D7A">
              <w:rPr>
                <w:spacing w:val="-10"/>
                <w:kern w:val="2"/>
              </w:rPr>
              <w:t>4207,4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316D7A" w:rsidRDefault="000B7247" w:rsidP="002E21E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16D7A">
              <w:rPr>
                <w:spacing w:val="-10"/>
                <w:kern w:val="2"/>
              </w:rPr>
              <w:t>3942,4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316D7A" w:rsidRDefault="000B7247" w:rsidP="002E21E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16D7A">
              <w:rPr>
                <w:spacing w:val="-10"/>
                <w:kern w:val="2"/>
              </w:rPr>
              <w:t>3942,3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316D7A" w:rsidRDefault="000B7247" w:rsidP="002E21E5">
            <w:pPr>
              <w:jc w:val="center"/>
            </w:pPr>
            <w:r w:rsidRPr="00316D7A">
              <w:rPr>
                <w:spacing w:val="-10"/>
                <w:kern w:val="2"/>
              </w:rPr>
              <w:t>3942,3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316D7A" w:rsidRDefault="000B7247" w:rsidP="002E21E5">
            <w:pPr>
              <w:jc w:val="center"/>
            </w:pPr>
            <w:r w:rsidRPr="00316D7A">
              <w:rPr>
                <w:spacing w:val="-10"/>
                <w:kern w:val="2"/>
              </w:rPr>
              <w:t>3942,3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316D7A" w:rsidRDefault="000B7247" w:rsidP="002E21E5">
            <w:pPr>
              <w:jc w:val="center"/>
            </w:pPr>
            <w:r w:rsidRPr="00316D7A">
              <w:rPr>
                <w:spacing w:val="-10"/>
                <w:kern w:val="2"/>
              </w:rPr>
              <w:t>3942,3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316D7A" w:rsidRDefault="000B7247" w:rsidP="002E21E5">
            <w:pPr>
              <w:jc w:val="center"/>
            </w:pPr>
            <w:r w:rsidRPr="00316D7A">
              <w:rPr>
                <w:spacing w:val="-10"/>
                <w:kern w:val="2"/>
              </w:rPr>
              <w:t>3942,3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316D7A" w:rsidRDefault="000B7247" w:rsidP="002E21E5">
            <w:pPr>
              <w:jc w:val="center"/>
            </w:pPr>
            <w:r w:rsidRPr="00316D7A">
              <w:rPr>
                <w:spacing w:val="-10"/>
                <w:kern w:val="2"/>
              </w:rPr>
              <w:t>3942,3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316D7A" w:rsidRDefault="000B7247" w:rsidP="002E21E5">
            <w:pPr>
              <w:jc w:val="center"/>
            </w:pPr>
            <w:r w:rsidRPr="00316D7A">
              <w:rPr>
                <w:spacing w:val="-10"/>
                <w:kern w:val="2"/>
              </w:rPr>
              <w:t>3942,3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316D7A" w:rsidRDefault="000B7247" w:rsidP="002E21E5">
            <w:pPr>
              <w:jc w:val="center"/>
            </w:pPr>
            <w:r w:rsidRPr="00316D7A">
              <w:rPr>
                <w:spacing w:val="-10"/>
                <w:kern w:val="2"/>
              </w:rPr>
              <w:t>3942,3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316D7A" w:rsidRDefault="000B7247" w:rsidP="002E21E5">
            <w:pPr>
              <w:jc w:val="center"/>
            </w:pPr>
            <w:r w:rsidRPr="00316D7A">
              <w:rPr>
                <w:spacing w:val="-10"/>
                <w:kern w:val="2"/>
              </w:rPr>
              <w:t>3942,3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316D7A" w:rsidRDefault="000B7247" w:rsidP="002E21E5">
            <w:pPr>
              <w:jc w:val="center"/>
            </w:pPr>
            <w:r w:rsidRPr="00316D7A">
              <w:rPr>
                <w:spacing w:val="-10"/>
                <w:kern w:val="2"/>
              </w:rPr>
              <w:t>3942,3</w:t>
            </w:r>
          </w:p>
        </w:tc>
      </w:tr>
      <w:tr w:rsidR="009B3AAD" w:rsidRPr="00316D7A" w:rsidTr="002E21E5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AD" w:rsidRPr="00316D7A" w:rsidRDefault="009B3AAD" w:rsidP="00C306BE">
            <w:pPr>
              <w:autoSpaceDE w:val="0"/>
              <w:autoSpaceDN w:val="0"/>
              <w:adjustRightInd w:val="0"/>
              <w:ind w:left="-15" w:right="-57"/>
              <w:jc w:val="center"/>
              <w:rPr>
                <w:kern w:val="2"/>
              </w:rPr>
            </w:pPr>
            <w:r w:rsidRPr="00316D7A">
              <w:rPr>
                <w:kern w:val="2"/>
              </w:rPr>
              <w:t>8.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AD" w:rsidRPr="00316D7A" w:rsidRDefault="009B3AAD" w:rsidP="00C306BE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316D7A">
              <w:rPr>
                <w:kern w:val="2"/>
              </w:rPr>
              <w:t>Основное мероприя</w:t>
            </w:r>
            <w:r w:rsidRPr="00316D7A">
              <w:rPr>
                <w:kern w:val="2"/>
              </w:rPr>
              <w:softHyphen/>
              <w:t>тие 3.1.</w:t>
            </w:r>
          </w:p>
          <w:p w:rsidR="009B3AAD" w:rsidRPr="00316D7A" w:rsidRDefault="009B3AAD" w:rsidP="00C306BE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316D7A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AD" w:rsidRPr="00316D7A" w:rsidRDefault="009B3AAD" w:rsidP="002E21E5">
            <w:pPr>
              <w:jc w:val="center"/>
            </w:pPr>
            <w:r w:rsidRPr="00316D7A">
              <w:t>Администрация Роговского сельского поселения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AD" w:rsidRPr="00316D7A" w:rsidRDefault="009B3AAD" w:rsidP="002E21E5">
            <w:pPr>
              <w:jc w:val="center"/>
            </w:pPr>
            <w:r w:rsidRPr="00316D7A">
              <w:t>951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AD" w:rsidRPr="00316D7A" w:rsidRDefault="009B3AAD" w:rsidP="002E21E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16D7A">
              <w:rPr>
                <w:spacing w:val="-10"/>
                <w:kern w:val="2"/>
              </w:rPr>
              <w:t>0104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AD" w:rsidRPr="00316D7A" w:rsidRDefault="009B3AAD" w:rsidP="002E21E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</w:rPr>
            </w:pPr>
            <w:r w:rsidRPr="00316D7A">
              <w:rPr>
                <w:spacing w:val="-8"/>
                <w:kern w:val="2"/>
              </w:rPr>
              <w:t>0630000110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AD" w:rsidRPr="00316D7A" w:rsidRDefault="009B3AAD" w:rsidP="002E21E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16D7A">
              <w:rPr>
                <w:spacing w:val="-10"/>
                <w:kern w:val="2"/>
              </w:rPr>
              <w:t>120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AD" w:rsidRPr="00316D7A" w:rsidRDefault="009B3AAD" w:rsidP="002E21E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16D7A">
              <w:rPr>
                <w:spacing w:val="-10"/>
                <w:kern w:val="2"/>
              </w:rPr>
              <w:t>39502,6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AD" w:rsidRPr="00316D7A" w:rsidRDefault="009B3AAD" w:rsidP="002E21E5">
            <w:pPr>
              <w:tabs>
                <w:tab w:val="left" w:pos="435"/>
                <w:tab w:val="center" w:pos="503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16D7A">
              <w:rPr>
                <w:spacing w:val="-10"/>
                <w:kern w:val="2"/>
              </w:rPr>
              <w:t>3534,8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AD" w:rsidRPr="00316D7A" w:rsidRDefault="009B3AAD" w:rsidP="002E21E5">
            <w:pPr>
              <w:jc w:val="center"/>
            </w:pPr>
            <w:r w:rsidRPr="00316D7A">
              <w:rPr>
                <w:spacing w:val="-10"/>
                <w:kern w:val="2"/>
              </w:rPr>
              <w:t>3269,8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AD" w:rsidRPr="00316D7A" w:rsidRDefault="009B3AAD" w:rsidP="002E21E5">
            <w:pPr>
              <w:jc w:val="center"/>
            </w:pPr>
            <w:r w:rsidRPr="00316D7A">
              <w:rPr>
                <w:spacing w:val="-10"/>
                <w:kern w:val="2"/>
              </w:rPr>
              <w:t>3269,8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AD" w:rsidRPr="00316D7A" w:rsidRDefault="009B3AAD" w:rsidP="002E21E5">
            <w:pPr>
              <w:jc w:val="center"/>
            </w:pPr>
            <w:r w:rsidRPr="00316D7A">
              <w:rPr>
                <w:spacing w:val="-10"/>
                <w:kern w:val="2"/>
              </w:rPr>
              <w:t>3269,8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AD" w:rsidRPr="00316D7A" w:rsidRDefault="009B3AAD" w:rsidP="002E21E5">
            <w:pPr>
              <w:jc w:val="center"/>
            </w:pPr>
            <w:r w:rsidRPr="00316D7A">
              <w:rPr>
                <w:spacing w:val="-10"/>
                <w:kern w:val="2"/>
              </w:rPr>
              <w:t>3269,8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AD" w:rsidRPr="00316D7A" w:rsidRDefault="009B3AAD" w:rsidP="002E21E5">
            <w:pPr>
              <w:jc w:val="center"/>
            </w:pPr>
            <w:r w:rsidRPr="00316D7A">
              <w:rPr>
                <w:spacing w:val="-10"/>
                <w:kern w:val="2"/>
              </w:rPr>
              <w:t>3269,8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AD" w:rsidRPr="00316D7A" w:rsidRDefault="009B3AAD" w:rsidP="002E21E5">
            <w:pPr>
              <w:jc w:val="center"/>
            </w:pPr>
            <w:r w:rsidRPr="00316D7A">
              <w:rPr>
                <w:spacing w:val="-10"/>
                <w:kern w:val="2"/>
              </w:rPr>
              <w:t>3269,8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AD" w:rsidRPr="00316D7A" w:rsidRDefault="009B3AAD" w:rsidP="002E21E5">
            <w:pPr>
              <w:jc w:val="center"/>
            </w:pPr>
            <w:r w:rsidRPr="00316D7A">
              <w:rPr>
                <w:spacing w:val="-10"/>
                <w:kern w:val="2"/>
              </w:rPr>
              <w:t>3269,8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AD" w:rsidRPr="00316D7A" w:rsidRDefault="009B3AAD" w:rsidP="002E21E5">
            <w:pPr>
              <w:jc w:val="center"/>
            </w:pPr>
            <w:r w:rsidRPr="00316D7A">
              <w:rPr>
                <w:spacing w:val="-10"/>
                <w:kern w:val="2"/>
              </w:rPr>
              <w:t>3269,8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AD" w:rsidRPr="00316D7A" w:rsidRDefault="009B3AAD" w:rsidP="002E21E5">
            <w:pPr>
              <w:jc w:val="center"/>
            </w:pPr>
            <w:r w:rsidRPr="00316D7A">
              <w:rPr>
                <w:spacing w:val="-10"/>
                <w:kern w:val="2"/>
              </w:rPr>
              <w:t>3269,8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AD" w:rsidRPr="00316D7A" w:rsidRDefault="009B3AAD" w:rsidP="002E21E5">
            <w:pPr>
              <w:jc w:val="center"/>
            </w:pPr>
            <w:r w:rsidRPr="00316D7A">
              <w:rPr>
                <w:spacing w:val="-10"/>
                <w:kern w:val="2"/>
              </w:rPr>
              <w:t>3269,8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AD" w:rsidRPr="00316D7A" w:rsidRDefault="009B3AAD" w:rsidP="002E21E5">
            <w:pPr>
              <w:jc w:val="center"/>
            </w:pPr>
            <w:r w:rsidRPr="00316D7A">
              <w:rPr>
                <w:spacing w:val="-10"/>
                <w:kern w:val="2"/>
              </w:rPr>
              <w:t>3269,8</w:t>
            </w:r>
          </w:p>
        </w:tc>
      </w:tr>
      <w:tr w:rsidR="009B3AAD" w:rsidRPr="00316D7A" w:rsidTr="002E21E5">
        <w:trPr>
          <w:trHeight w:val="360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AAD" w:rsidRPr="00316D7A" w:rsidRDefault="009B3AAD" w:rsidP="00481C9A">
            <w:pPr>
              <w:autoSpaceDE w:val="0"/>
              <w:autoSpaceDN w:val="0"/>
              <w:adjustRightInd w:val="0"/>
              <w:ind w:left="-15" w:right="-57"/>
              <w:jc w:val="center"/>
              <w:rPr>
                <w:kern w:val="2"/>
              </w:rPr>
            </w:pPr>
            <w:r w:rsidRPr="00316D7A">
              <w:rPr>
                <w:kern w:val="2"/>
              </w:rPr>
              <w:t>9.</w:t>
            </w:r>
          </w:p>
        </w:tc>
        <w:tc>
          <w:tcPr>
            <w:tcW w:w="2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AAD" w:rsidRPr="00316D7A" w:rsidRDefault="009B3AAD" w:rsidP="00481C9A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316D7A">
              <w:rPr>
                <w:kern w:val="2"/>
              </w:rPr>
              <w:t>Основное мероприятие 3.2.</w:t>
            </w:r>
          </w:p>
          <w:p w:rsidR="009B3AAD" w:rsidRPr="00316D7A" w:rsidRDefault="009B3AAD" w:rsidP="00481C9A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316D7A">
              <w:t xml:space="preserve">Расходы на обеспечение функций органов местного самоуправления  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AAD" w:rsidRPr="00316D7A" w:rsidRDefault="009B3AAD" w:rsidP="002E21E5">
            <w:pPr>
              <w:jc w:val="center"/>
            </w:pPr>
            <w:r w:rsidRPr="00316D7A">
              <w:t>Администрация Роговского сельского поселения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AD" w:rsidRPr="00316D7A" w:rsidRDefault="009B3AAD" w:rsidP="002E21E5">
            <w:pPr>
              <w:jc w:val="center"/>
            </w:pPr>
            <w:r w:rsidRPr="00316D7A">
              <w:t>951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AD" w:rsidRPr="00316D7A" w:rsidRDefault="009B3AAD" w:rsidP="002E21E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16D7A">
              <w:rPr>
                <w:spacing w:val="-10"/>
                <w:kern w:val="2"/>
              </w:rPr>
              <w:t>0104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AD" w:rsidRPr="00316D7A" w:rsidRDefault="009B3AAD" w:rsidP="002E21E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</w:rPr>
            </w:pPr>
            <w:r w:rsidRPr="00316D7A">
              <w:rPr>
                <w:spacing w:val="-8"/>
                <w:kern w:val="2"/>
              </w:rPr>
              <w:t>0630000190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AD" w:rsidRPr="00316D7A" w:rsidRDefault="009B3AAD" w:rsidP="002E21E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16D7A">
              <w:rPr>
                <w:spacing w:val="-10"/>
                <w:kern w:val="2"/>
              </w:rPr>
              <w:t>120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AD" w:rsidRPr="00316D7A" w:rsidRDefault="009B3AAD" w:rsidP="002E21E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16D7A">
              <w:rPr>
                <w:spacing w:val="-10"/>
                <w:kern w:val="2"/>
              </w:rPr>
              <w:t>7,4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AD" w:rsidRPr="00316D7A" w:rsidRDefault="009B3AAD" w:rsidP="002E21E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16D7A">
              <w:rPr>
                <w:spacing w:val="-10"/>
                <w:kern w:val="2"/>
              </w:rPr>
              <w:t>0,7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AD" w:rsidRPr="00316D7A" w:rsidRDefault="009B3AAD" w:rsidP="002E21E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16D7A">
              <w:rPr>
                <w:spacing w:val="-10"/>
                <w:kern w:val="2"/>
              </w:rPr>
              <w:t>0,7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AD" w:rsidRPr="00316D7A" w:rsidRDefault="009B3AAD" w:rsidP="002E21E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16D7A">
              <w:rPr>
                <w:spacing w:val="-10"/>
                <w:kern w:val="2"/>
              </w:rPr>
              <w:t>0,6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AD" w:rsidRPr="00316D7A" w:rsidRDefault="009B3AAD" w:rsidP="002E21E5">
            <w:pPr>
              <w:jc w:val="center"/>
            </w:pPr>
            <w:r w:rsidRPr="00316D7A">
              <w:rPr>
                <w:spacing w:val="-10"/>
                <w:kern w:val="2"/>
              </w:rPr>
              <w:t>0,6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AD" w:rsidRPr="00316D7A" w:rsidRDefault="009B3AAD" w:rsidP="002E21E5">
            <w:pPr>
              <w:jc w:val="center"/>
            </w:pPr>
            <w:r w:rsidRPr="00316D7A">
              <w:rPr>
                <w:spacing w:val="-10"/>
                <w:kern w:val="2"/>
              </w:rPr>
              <w:t>0,6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AD" w:rsidRPr="00316D7A" w:rsidRDefault="009B3AAD" w:rsidP="002E21E5">
            <w:pPr>
              <w:jc w:val="center"/>
            </w:pPr>
            <w:r w:rsidRPr="00316D7A">
              <w:rPr>
                <w:spacing w:val="-10"/>
                <w:kern w:val="2"/>
              </w:rPr>
              <w:t>0,6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AD" w:rsidRPr="00316D7A" w:rsidRDefault="009B3AAD" w:rsidP="002E21E5">
            <w:pPr>
              <w:jc w:val="center"/>
            </w:pPr>
            <w:r w:rsidRPr="00316D7A">
              <w:rPr>
                <w:spacing w:val="-10"/>
                <w:kern w:val="2"/>
              </w:rPr>
              <w:t>0,6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AD" w:rsidRPr="00316D7A" w:rsidRDefault="009B3AAD" w:rsidP="002E21E5">
            <w:pPr>
              <w:jc w:val="center"/>
            </w:pPr>
            <w:r w:rsidRPr="00316D7A">
              <w:rPr>
                <w:spacing w:val="-10"/>
                <w:kern w:val="2"/>
              </w:rPr>
              <w:t>0,6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AD" w:rsidRPr="00316D7A" w:rsidRDefault="009B3AAD" w:rsidP="002E21E5">
            <w:pPr>
              <w:jc w:val="center"/>
            </w:pPr>
            <w:r w:rsidRPr="00316D7A">
              <w:rPr>
                <w:spacing w:val="-10"/>
                <w:kern w:val="2"/>
              </w:rPr>
              <w:t>0,6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AD" w:rsidRPr="00316D7A" w:rsidRDefault="009B3AAD" w:rsidP="002E21E5">
            <w:pPr>
              <w:jc w:val="center"/>
            </w:pPr>
            <w:r w:rsidRPr="00316D7A">
              <w:rPr>
                <w:spacing w:val="-10"/>
                <w:kern w:val="2"/>
              </w:rPr>
              <w:t>0,6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AD" w:rsidRPr="00316D7A" w:rsidRDefault="009B3AAD" w:rsidP="002E21E5">
            <w:pPr>
              <w:jc w:val="center"/>
            </w:pPr>
            <w:r w:rsidRPr="00316D7A">
              <w:rPr>
                <w:spacing w:val="-10"/>
                <w:kern w:val="2"/>
              </w:rPr>
              <w:t>0,6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AD" w:rsidRPr="00316D7A" w:rsidRDefault="009B3AAD" w:rsidP="002E21E5">
            <w:pPr>
              <w:jc w:val="center"/>
            </w:pPr>
            <w:r w:rsidRPr="00316D7A">
              <w:rPr>
                <w:spacing w:val="-10"/>
                <w:kern w:val="2"/>
              </w:rPr>
              <w:t>0,6</w:t>
            </w:r>
          </w:p>
        </w:tc>
      </w:tr>
      <w:tr w:rsidR="009B3AAD" w:rsidRPr="00316D7A" w:rsidTr="002E21E5"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AD" w:rsidRPr="00316D7A" w:rsidRDefault="009B3AAD" w:rsidP="00481C9A">
            <w:pPr>
              <w:autoSpaceDE w:val="0"/>
              <w:autoSpaceDN w:val="0"/>
              <w:adjustRightInd w:val="0"/>
              <w:ind w:left="-15" w:right="-57"/>
              <w:jc w:val="center"/>
              <w:rPr>
                <w:kern w:val="2"/>
              </w:rPr>
            </w:pPr>
          </w:p>
        </w:tc>
        <w:tc>
          <w:tcPr>
            <w:tcW w:w="2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AD" w:rsidRPr="00316D7A" w:rsidRDefault="009B3AAD" w:rsidP="00A92949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AD" w:rsidRPr="00316D7A" w:rsidRDefault="009B3AAD" w:rsidP="002E21E5">
            <w:pPr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AD" w:rsidRPr="00316D7A" w:rsidRDefault="009B3AAD" w:rsidP="002E21E5">
            <w:pPr>
              <w:jc w:val="center"/>
            </w:pPr>
            <w:r w:rsidRPr="00316D7A">
              <w:t>951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AD" w:rsidRPr="00316D7A" w:rsidRDefault="009B3AAD" w:rsidP="002E21E5">
            <w:pPr>
              <w:jc w:val="center"/>
            </w:pPr>
            <w:r w:rsidRPr="00316D7A">
              <w:t>0104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AD" w:rsidRPr="00316D7A" w:rsidRDefault="009B3AAD" w:rsidP="002E21E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</w:rPr>
            </w:pPr>
            <w:r w:rsidRPr="00316D7A">
              <w:rPr>
                <w:spacing w:val="-8"/>
                <w:kern w:val="2"/>
              </w:rPr>
              <w:t>0630000190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AD" w:rsidRPr="00316D7A" w:rsidRDefault="009B3AAD" w:rsidP="002E21E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16D7A">
              <w:rPr>
                <w:spacing w:val="-10"/>
                <w:kern w:val="2"/>
              </w:rPr>
              <w:t>240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AD" w:rsidRPr="00316D7A" w:rsidRDefault="009B3AAD" w:rsidP="002E21E5">
            <w:pPr>
              <w:tabs>
                <w:tab w:val="left" w:pos="315"/>
                <w:tab w:val="center" w:pos="572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16D7A">
              <w:rPr>
                <w:spacing w:val="-10"/>
                <w:kern w:val="2"/>
              </w:rPr>
              <w:t>7586,4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AD" w:rsidRPr="00316D7A" w:rsidRDefault="009B3AAD" w:rsidP="002E21E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16D7A">
              <w:rPr>
                <w:spacing w:val="-10"/>
                <w:kern w:val="2"/>
              </w:rPr>
              <w:t>632,2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AD" w:rsidRPr="00316D7A" w:rsidRDefault="009B3AAD" w:rsidP="002E21E5">
            <w:pPr>
              <w:jc w:val="center"/>
            </w:pPr>
            <w:r w:rsidRPr="00316D7A">
              <w:rPr>
                <w:spacing w:val="-10"/>
                <w:kern w:val="2"/>
              </w:rPr>
              <w:t>632,2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AD" w:rsidRPr="00316D7A" w:rsidRDefault="009B3AAD" w:rsidP="002E21E5">
            <w:pPr>
              <w:jc w:val="center"/>
            </w:pPr>
            <w:r w:rsidRPr="00316D7A">
              <w:rPr>
                <w:spacing w:val="-10"/>
                <w:kern w:val="2"/>
              </w:rPr>
              <w:t>632,2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AD" w:rsidRPr="00316D7A" w:rsidRDefault="009B3AAD" w:rsidP="002E21E5">
            <w:pPr>
              <w:jc w:val="center"/>
            </w:pPr>
            <w:r w:rsidRPr="00316D7A">
              <w:rPr>
                <w:spacing w:val="-10"/>
                <w:kern w:val="2"/>
              </w:rPr>
              <w:t>632,2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AD" w:rsidRPr="00316D7A" w:rsidRDefault="009B3AAD" w:rsidP="002E21E5">
            <w:pPr>
              <w:jc w:val="center"/>
            </w:pPr>
            <w:r w:rsidRPr="00316D7A">
              <w:rPr>
                <w:spacing w:val="-10"/>
                <w:kern w:val="2"/>
              </w:rPr>
              <w:t>632,2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AD" w:rsidRPr="00316D7A" w:rsidRDefault="009B3AAD" w:rsidP="002E21E5">
            <w:pPr>
              <w:jc w:val="center"/>
            </w:pPr>
            <w:r w:rsidRPr="00316D7A">
              <w:rPr>
                <w:spacing w:val="-10"/>
                <w:kern w:val="2"/>
              </w:rPr>
              <w:t>632,2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AD" w:rsidRPr="00316D7A" w:rsidRDefault="009B3AAD" w:rsidP="002E21E5">
            <w:pPr>
              <w:jc w:val="center"/>
            </w:pPr>
            <w:r w:rsidRPr="00316D7A">
              <w:rPr>
                <w:spacing w:val="-10"/>
                <w:kern w:val="2"/>
              </w:rPr>
              <w:t>632,2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AD" w:rsidRPr="00316D7A" w:rsidRDefault="009B3AAD" w:rsidP="002E21E5">
            <w:pPr>
              <w:jc w:val="center"/>
            </w:pPr>
            <w:r w:rsidRPr="00316D7A">
              <w:rPr>
                <w:spacing w:val="-10"/>
                <w:kern w:val="2"/>
              </w:rPr>
              <w:t>632,2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AD" w:rsidRPr="00316D7A" w:rsidRDefault="009B3AAD" w:rsidP="002E21E5">
            <w:pPr>
              <w:jc w:val="center"/>
            </w:pPr>
            <w:r w:rsidRPr="00316D7A">
              <w:rPr>
                <w:spacing w:val="-10"/>
                <w:kern w:val="2"/>
              </w:rPr>
              <w:t>632,2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AD" w:rsidRPr="00316D7A" w:rsidRDefault="009B3AAD" w:rsidP="002E21E5">
            <w:pPr>
              <w:jc w:val="center"/>
            </w:pPr>
            <w:r w:rsidRPr="00316D7A">
              <w:rPr>
                <w:spacing w:val="-10"/>
                <w:kern w:val="2"/>
              </w:rPr>
              <w:t>632,2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AD" w:rsidRPr="00316D7A" w:rsidRDefault="009B3AAD" w:rsidP="002E21E5">
            <w:pPr>
              <w:jc w:val="center"/>
            </w:pPr>
            <w:r w:rsidRPr="00316D7A">
              <w:rPr>
                <w:spacing w:val="-10"/>
                <w:kern w:val="2"/>
              </w:rPr>
              <w:t>632,2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AD" w:rsidRPr="00316D7A" w:rsidRDefault="009B3AAD" w:rsidP="002E21E5">
            <w:pPr>
              <w:jc w:val="center"/>
            </w:pPr>
            <w:r w:rsidRPr="00316D7A">
              <w:rPr>
                <w:spacing w:val="-10"/>
                <w:kern w:val="2"/>
              </w:rPr>
              <w:t>632,2</w:t>
            </w:r>
          </w:p>
        </w:tc>
      </w:tr>
      <w:tr w:rsidR="009B3AAD" w:rsidRPr="00316D7A" w:rsidTr="002E21E5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AD" w:rsidRPr="00316D7A" w:rsidRDefault="009B3AAD" w:rsidP="00481C9A">
            <w:pPr>
              <w:autoSpaceDE w:val="0"/>
              <w:autoSpaceDN w:val="0"/>
              <w:adjustRightInd w:val="0"/>
              <w:ind w:left="-15" w:right="-57"/>
              <w:jc w:val="center"/>
              <w:rPr>
                <w:kern w:val="2"/>
              </w:rPr>
            </w:pPr>
            <w:r w:rsidRPr="00316D7A">
              <w:rPr>
                <w:kern w:val="2"/>
              </w:rPr>
              <w:t>10.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AD" w:rsidRPr="00316D7A" w:rsidRDefault="009B3AAD" w:rsidP="00A92949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316D7A">
              <w:rPr>
                <w:kern w:val="2"/>
              </w:rPr>
              <w:t>Основное мероприятие 3.3.</w:t>
            </w:r>
          </w:p>
          <w:p w:rsidR="009B3AAD" w:rsidRPr="00316D7A" w:rsidRDefault="009B3AAD" w:rsidP="00A92949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316D7A">
              <w:lastRenderedPageBreak/>
              <w:t>Диспансеризация муниципальных служащих, технического и обслуживающего персонала Администрации сельского поселения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AD" w:rsidRPr="00316D7A" w:rsidRDefault="009B3AAD" w:rsidP="002E21E5">
            <w:pPr>
              <w:jc w:val="center"/>
            </w:pPr>
            <w:r w:rsidRPr="00316D7A">
              <w:lastRenderedPageBreak/>
              <w:t xml:space="preserve">Администрация </w:t>
            </w:r>
            <w:r w:rsidRPr="00316D7A">
              <w:lastRenderedPageBreak/>
              <w:t>Роговского сельского поселения Администрация Роговского сельского поселения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AD" w:rsidRPr="00316D7A" w:rsidRDefault="009B3AAD" w:rsidP="002E21E5">
            <w:pPr>
              <w:jc w:val="center"/>
            </w:pPr>
            <w:r w:rsidRPr="00316D7A">
              <w:lastRenderedPageBreak/>
              <w:t>951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AD" w:rsidRPr="00316D7A" w:rsidRDefault="009B3AAD" w:rsidP="002E21E5">
            <w:pPr>
              <w:jc w:val="center"/>
            </w:pPr>
            <w:r w:rsidRPr="00316D7A">
              <w:t>0104</w:t>
            </w:r>
          </w:p>
          <w:p w:rsidR="009B3AAD" w:rsidRPr="00316D7A" w:rsidRDefault="009B3AAD" w:rsidP="002E21E5">
            <w:pPr>
              <w:jc w:val="center"/>
            </w:pPr>
          </w:p>
          <w:p w:rsidR="009B3AAD" w:rsidRPr="00316D7A" w:rsidRDefault="009B3AAD" w:rsidP="002E21E5">
            <w:pPr>
              <w:jc w:val="center"/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AD" w:rsidRPr="00316D7A" w:rsidRDefault="009B3AAD" w:rsidP="002E21E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</w:rPr>
            </w:pPr>
            <w:r w:rsidRPr="00316D7A">
              <w:rPr>
                <w:spacing w:val="-8"/>
                <w:kern w:val="2"/>
              </w:rPr>
              <w:lastRenderedPageBreak/>
              <w:t>0630024810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AD" w:rsidRPr="00316D7A" w:rsidRDefault="009B3AAD" w:rsidP="002E21E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16D7A">
              <w:rPr>
                <w:spacing w:val="-10"/>
                <w:kern w:val="2"/>
              </w:rPr>
              <w:t>240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AD" w:rsidRPr="00316D7A" w:rsidRDefault="009B3AAD" w:rsidP="002E21E5">
            <w:pPr>
              <w:tabs>
                <w:tab w:val="left" w:pos="315"/>
                <w:tab w:val="center" w:pos="572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16D7A">
              <w:rPr>
                <w:spacing w:val="-10"/>
                <w:kern w:val="2"/>
              </w:rPr>
              <w:t>417,6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AD" w:rsidRPr="00316D7A" w:rsidRDefault="009B3AAD" w:rsidP="002E21E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16D7A">
              <w:rPr>
                <w:spacing w:val="-10"/>
                <w:kern w:val="2"/>
              </w:rPr>
              <w:t>34,8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AD" w:rsidRPr="00316D7A" w:rsidRDefault="009B3AAD" w:rsidP="002E21E5">
            <w:pPr>
              <w:jc w:val="center"/>
            </w:pPr>
            <w:r w:rsidRPr="00316D7A">
              <w:rPr>
                <w:spacing w:val="-10"/>
                <w:kern w:val="2"/>
              </w:rPr>
              <w:t>34,8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AD" w:rsidRPr="00316D7A" w:rsidRDefault="009B3AAD" w:rsidP="002E21E5">
            <w:pPr>
              <w:jc w:val="center"/>
            </w:pPr>
            <w:r w:rsidRPr="00316D7A">
              <w:rPr>
                <w:spacing w:val="-10"/>
                <w:kern w:val="2"/>
              </w:rPr>
              <w:t>34,8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AD" w:rsidRPr="00316D7A" w:rsidRDefault="009B3AAD" w:rsidP="002E21E5">
            <w:pPr>
              <w:jc w:val="center"/>
            </w:pPr>
            <w:r w:rsidRPr="00316D7A">
              <w:rPr>
                <w:spacing w:val="-10"/>
                <w:kern w:val="2"/>
              </w:rPr>
              <w:t>34,8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AD" w:rsidRPr="00316D7A" w:rsidRDefault="009B3AAD" w:rsidP="002E21E5">
            <w:pPr>
              <w:jc w:val="center"/>
            </w:pPr>
            <w:r w:rsidRPr="00316D7A">
              <w:rPr>
                <w:spacing w:val="-10"/>
                <w:kern w:val="2"/>
              </w:rPr>
              <w:t>34,8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AD" w:rsidRPr="00316D7A" w:rsidRDefault="009B3AAD" w:rsidP="002E21E5">
            <w:pPr>
              <w:jc w:val="center"/>
            </w:pPr>
            <w:r w:rsidRPr="00316D7A">
              <w:rPr>
                <w:spacing w:val="-10"/>
                <w:kern w:val="2"/>
              </w:rPr>
              <w:t>34,8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AD" w:rsidRPr="00316D7A" w:rsidRDefault="009B3AAD" w:rsidP="002E21E5">
            <w:pPr>
              <w:jc w:val="center"/>
            </w:pPr>
            <w:r w:rsidRPr="00316D7A">
              <w:rPr>
                <w:spacing w:val="-10"/>
                <w:kern w:val="2"/>
              </w:rPr>
              <w:t>34,8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AD" w:rsidRPr="00316D7A" w:rsidRDefault="009B3AAD" w:rsidP="002E21E5">
            <w:pPr>
              <w:jc w:val="center"/>
            </w:pPr>
            <w:r w:rsidRPr="00316D7A">
              <w:rPr>
                <w:spacing w:val="-10"/>
                <w:kern w:val="2"/>
              </w:rPr>
              <w:t>34,8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AD" w:rsidRPr="00316D7A" w:rsidRDefault="009B3AAD" w:rsidP="002E21E5">
            <w:pPr>
              <w:jc w:val="center"/>
            </w:pPr>
            <w:r w:rsidRPr="00316D7A">
              <w:rPr>
                <w:spacing w:val="-10"/>
                <w:kern w:val="2"/>
              </w:rPr>
              <w:t>34,8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AD" w:rsidRPr="00316D7A" w:rsidRDefault="009B3AAD" w:rsidP="002E21E5">
            <w:pPr>
              <w:jc w:val="center"/>
            </w:pPr>
            <w:r w:rsidRPr="00316D7A">
              <w:rPr>
                <w:spacing w:val="-10"/>
                <w:kern w:val="2"/>
              </w:rPr>
              <w:t>34,8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AD" w:rsidRPr="00316D7A" w:rsidRDefault="009B3AAD" w:rsidP="002E21E5">
            <w:pPr>
              <w:jc w:val="center"/>
            </w:pPr>
            <w:r w:rsidRPr="00316D7A">
              <w:rPr>
                <w:spacing w:val="-10"/>
                <w:kern w:val="2"/>
              </w:rPr>
              <w:t>34,8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AD" w:rsidRPr="00316D7A" w:rsidRDefault="009B3AAD" w:rsidP="002E21E5">
            <w:pPr>
              <w:jc w:val="center"/>
            </w:pPr>
            <w:r w:rsidRPr="00316D7A">
              <w:rPr>
                <w:spacing w:val="-10"/>
                <w:kern w:val="2"/>
              </w:rPr>
              <w:t>34,8</w:t>
            </w:r>
          </w:p>
        </w:tc>
      </w:tr>
      <w:tr w:rsidR="00C47B9A" w:rsidRPr="00316D7A" w:rsidTr="002E21E5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9A" w:rsidRPr="00316D7A" w:rsidRDefault="00C47B9A" w:rsidP="00CE79F7">
            <w:pPr>
              <w:autoSpaceDE w:val="0"/>
              <w:autoSpaceDN w:val="0"/>
              <w:adjustRightInd w:val="0"/>
              <w:ind w:left="-15" w:right="-57"/>
              <w:jc w:val="center"/>
              <w:rPr>
                <w:kern w:val="2"/>
              </w:rPr>
            </w:pPr>
            <w:r w:rsidRPr="00316D7A">
              <w:rPr>
                <w:kern w:val="2"/>
              </w:rPr>
              <w:lastRenderedPageBreak/>
              <w:t>12.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9A" w:rsidRPr="00316D7A" w:rsidRDefault="00C47B9A" w:rsidP="00481C9A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316D7A">
              <w:rPr>
                <w:kern w:val="2"/>
              </w:rPr>
              <w:t>Основное мероприятие 3.5.</w:t>
            </w:r>
          </w:p>
          <w:p w:rsidR="00C47B9A" w:rsidRPr="00316D7A" w:rsidRDefault="00C47B9A" w:rsidP="00481C9A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316D7A">
              <w:t>Реализация направления расходов в рамках обеспечения деятельности Администрации Роговского сельского поселения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B9A" w:rsidRPr="00316D7A" w:rsidRDefault="00C47B9A" w:rsidP="002E21E5">
            <w:pPr>
              <w:jc w:val="center"/>
            </w:pPr>
            <w:r w:rsidRPr="00316D7A">
              <w:t>Администрация Роговского сельского поселения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B9A" w:rsidRPr="00316D7A" w:rsidRDefault="00C47B9A" w:rsidP="002E21E5">
            <w:pPr>
              <w:jc w:val="center"/>
            </w:pPr>
            <w:r w:rsidRPr="00316D7A">
              <w:t>951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B9A" w:rsidRPr="00316D7A" w:rsidRDefault="00C47B9A" w:rsidP="002E21E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16D7A">
              <w:rPr>
                <w:spacing w:val="-10"/>
                <w:kern w:val="2"/>
              </w:rPr>
              <w:t>0113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B9A" w:rsidRPr="00316D7A" w:rsidRDefault="00C47B9A" w:rsidP="002E21E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</w:rPr>
            </w:pPr>
            <w:r w:rsidRPr="00316D7A">
              <w:rPr>
                <w:spacing w:val="-8"/>
                <w:kern w:val="2"/>
              </w:rPr>
              <w:t>0630099990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B9A" w:rsidRPr="00316D7A" w:rsidRDefault="00C47B9A" w:rsidP="002E21E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16D7A">
              <w:rPr>
                <w:spacing w:val="-10"/>
                <w:kern w:val="2"/>
              </w:rPr>
              <w:t>850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B9A" w:rsidRPr="00316D7A" w:rsidRDefault="00C47B9A" w:rsidP="002E21E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16D7A">
              <w:rPr>
                <w:spacing w:val="-10"/>
                <w:kern w:val="2"/>
              </w:rPr>
              <w:t>58,8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B9A" w:rsidRPr="00316D7A" w:rsidRDefault="00C47B9A" w:rsidP="002E21E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16D7A">
              <w:rPr>
                <w:spacing w:val="-10"/>
                <w:kern w:val="2"/>
              </w:rPr>
              <w:t>4,9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B9A" w:rsidRPr="00316D7A" w:rsidRDefault="00C47B9A" w:rsidP="002E21E5">
            <w:pPr>
              <w:jc w:val="center"/>
            </w:pPr>
            <w:r w:rsidRPr="00316D7A">
              <w:rPr>
                <w:spacing w:val="-10"/>
                <w:kern w:val="2"/>
              </w:rPr>
              <w:t>4,9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B9A" w:rsidRPr="00316D7A" w:rsidRDefault="00C47B9A" w:rsidP="002E21E5">
            <w:pPr>
              <w:jc w:val="center"/>
            </w:pPr>
            <w:r w:rsidRPr="00316D7A">
              <w:rPr>
                <w:spacing w:val="-10"/>
                <w:kern w:val="2"/>
              </w:rPr>
              <w:t>4,9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B9A" w:rsidRPr="00316D7A" w:rsidRDefault="00C47B9A" w:rsidP="002E21E5">
            <w:pPr>
              <w:jc w:val="center"/>
            </w:pPr>
            <w:r w:rsidRPr="00316D7A">
              <w:rPr>
                <w:spacing w:val="-10"/>
                <w:kern w:val="2"/>
              </w:rPr>
              <w:t>4,9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B9A" w:rsidRPr="00316D7A" w:rsidRDefault="00C47B9A" w:rsidP="002E21E5">
            <w:pPr>
              <w:jc w:val="center"/>
            </w:pPr>
            <w:r w:rsidRPr="00316D7A">
              <w:rPr>
                <w:spacing w:val="-10"/>
                <w:kern w:val="2"/>
              </w:rPr>
              <w:t>4,9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B9A" w:rsidRPr="00316D7A" w:rsidRDefault="00C47B9A" w:rsidP="002E21E5">
            <w:pPr>
              <w:jc w:val="center"/>
            </w:pPr>
            <w:r w:rsidRPr="00316D7A">
              <w:rPr>
                <w:spacing w:val="-10"/>
                <w:kern w:val="2"/>
              </w:rPr>
              <w:t>4,9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B9A" w:rsidRPr="00316D7A" w:rsidRDefault="00C47B9A" w:rsidP="002E21E5">
            <w:pPr>
              <w:jc w:val="center"/>
            </w:pPr>
            <w:r w:rsidRPr="00316D7A">
              <w:rPr>
                <w:spacing w:val="-10"/>
                <w:kern w:val="2"/>
              </w:rPr>
              <w:t>4,9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B9A" w:rsidRPr="00316D7A" w:rsidRDefault="00C47B9A" w:rsidP="002E21E5">
            <w:pPr>
              <w:jc w:val="center"/>
            </w:pPr>
            <w:r w:rsidRPr="00316D7A">
              <w:rPr>
                <w:spacing w:val="-10"/>
                <w:kern w:val="2"/>
              </w:rPr>
              <w:t>4,9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B9A" w:rsidRPr="00316D7A" w:rsidRDefault="00C47B9A" w:rsidP="002E21E5">
            <w:pPr>
              <w:jc w:val="center"/>
            </w:pPr>
            <w:r w:rsidRPr="00316D7A">
              <w:rPr>
                <w:spacing w:val="-10"/>
                <w:kern w:val="2"/>
              </w:rPr>
              <w:t>4,9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B9A" w:rsidRPr="00316D7A" w:rsidRDefault="00C47B9A" w:rsidP="002E21E5">
            <w:pPr>
              <w:jc w:val="center"/>
            </w:pPr>
            <w:r w:rsidRPr="00316D7A">
              <w:rPr>
                <w:spacing w:val="-10"/>
                <w:kern w:val="2"/>
              </w:rPr>
              <w:t>4,9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B9A" w:rsidRPr="00316D7A" w:rsidRDefault="00C47B9A" w:rsidP="002E21E5">
            <w:pPr>
              <w:jc w:val="center"/>
            </w:pPr>
            <w:r w:rsidRPr="00316D7A">
              <w:rPr>
                <w:spacing w:val="-10"/>
                <w:kern w:val="2"/>
              </w:rPr>
              <w:t>4,9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B9A" w:rsidRPr="00316D7A" w:rsidRDefault="00C47B9A" w:rsidP="002E21E5">
            <w:pPr>
              <w:jc w:val="center"/>
            </w:pPr>
            <w:r w:rsidRPr="00316D7A">
              <w:rPr>
                <w:spacing w:val="-10"/>
                <w:kern w:val="2"/>
              </w:rPr>
              <w:t>4,9</w:t>
            </w:r>
          </w:p>
        </w:tc>
      </w:tr>
      <w:tr w:rsidR="00514AE4" w:rsidRPr="00316D7A" w:rsidTr="00514AE4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E4" w:rsidRPr="00316D7A" w:rsidRDefault="00514AE4" w:rsidP="00CE79F7">
            <w:pPr>
              <w:autoSpaceDE w:val="0"/>
              <w:autoSpaceDN w:val="0"/>
              <w:adjustRightInd w:val="0"/>
              <w:ind w:left="-15" w:right="-57"/>
              <w:jc w:val="center"/>
              <w:rPr>
                <w:kern w:val="2"/>
              </w:rPr>
            </w:pPr>
            <w:r w:rsidRPr="00316D7A">
              <w:rPr>
                <w:kern w:val="2"/>
              </w:rPr>
              <w:t>13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E4" w:rsidRPr="00316D7A" w:rsidRDefault="00514AE4" w:rsidP="00481C9A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316D7A">
              <w:t>Подпрограмма «Пенсионное обеспечение»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E4" w:rsidRPr="00316D7A" w:rsidRDefault="00514AE4" w:rsidP="002E21E5">
            <w:pPr>
              <w:jc w:val="center"/>
            </w:pPr>
            <w:r w:rsidRPr="00316D7A">
              <w:t>Администрация Роговского сельского поселения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E4" w:rsidRPr="00316D7A" w:rsidRDefault="00514AE4" w:rsidP="002E21E5">
            <w:pPr>
              <w:jc w:val="center"/>
            </w:pPr>
            <w:r w:rsidRPr="00316D7A">
              <w:t>951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E4" w:rsidRPr="00316D7A" w:rsidRDefault="00514AE4" w:rsidP="002E21E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16D7A">
              <w:rPr>
                <w:spacing w:val="-10"/>
                <w:kern w:val="2"/>
              </w:rPr>
              <w:t>–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E4" w:rsidRPr="00316D7A" w:rsidRDefault="00514AE4" w:rsidP="002E21E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</w:rPr>
            </w:pPr>
            <w:r w:rsidRPr="00316D7A">
              <w:rPr>
                <w:spacing w:val="-10"/>
                <w:kern w:val="2"/>
              </w:rPr>
              <w:t>–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E4" w:rsidRPr="00316D7A" w:rsidRDefault="00514AE4" w:rsidP="002E21E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16D7A">
              <w:rPr>
                <w:spacing w:val="-10"/>
                <w:kern w:val="2"/>
              </w:rPr>
              <w:t>–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E4" w:rsidRPr="00316D7A" w:rsidRDefault="00514AE4" w:rsidP="00514AE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16D7A">
              <w:rPr>
                <w:spacing w:val="-10"/>
                <w:kern w:val="2"/>
              </w:rPr>
              <w:t>772,7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E4" w:rsidRPr="00316D7A" w:rsidRDefault="00514AE4" w:rsidP="00514AE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16D7A">
              <w:rPr>
                <w:spacing w:val="-10"/>
                <w:kern w:val="2"/>
              </w:rPr>
              <w:t>60,2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E4" w:rsidRPr="00316D7A" w:rsidRDefault="00514AE4" w:rsidP="00514AE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16D7A">
              <w:rPr>
                <w:spacing w:val="-10"/>
                <w:kern w:val="2"/>
              </w:rPr>
              <w:t>62,5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E4" w:rsidRPr="00316D7A" w:rsidRDefault="00514AE4" w:rsidP="00514AE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16D7A">
              <w:rPr>
                <w:spacing w:val="-10"/>
                <w:kern w:val="2"/>
              </w:rPr>
              <w:t>65,0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E4" w:rsidRPr="00316D7A" w:rsidRDefault="00514AE4" w:rsidP="00514AE4">
            <w:pPr>
              <w:jc w:val="center"/>
            </w:pPr>
            <w:r w:rsidRPr="00316D7A">
              <w:rPr>
                <w:spacing w:val="-10"/>
                <w:kern w:val="2"/>
              </w:rPr>
              <w:t>65,0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E4" w:rsidRPr="00316D7A" w:rsidRDefault="00514AE4" w:rsidP="00514AE4">
            <w:pPr>
              <w:jc w:val="center"/>
            </w:pPr>
            <w:r w:rsidRPr="00316D7A">
              <w:rPr>
                <w:spacing w:val="-10"/>
                <w:kern w:val="2"/>
              </w:rPr>
              <w:t>65,0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E4" w:rsidRPr="00316D7A" w:rsidRDefault="00514AE4" w:rsidP="00514AE4">
            <w:pPr>
              <w:jc w:val="center"/>
            </w:pPr>
            <w:r w:rsidRPr="00316D7A">
              <w:rPr>
                <w:spacing w:val="-10"/>
                <w:kern w:val="2"/>
              </w:rPr>
              <w:t>65,0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E4" w:rsidRPr="00316D7A" w:rsidRDefault="00514AE4" w:rsidP="00514AE4">
            <w:pPr>
              <w:jc w:val="center"/>
            </w:pPr>
            <w:r w:rsidRPr="00316D7A">
              <w:rPr>
                <w:spacing w:val="-10"/>
                <w:kern w:val="2"/>
              </w:rPr>
              <w:t>65,0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E4" w:rsidRPr="00316D7A" w:rsidRDefault="00514AE4" w:rsidP="00514AE4">
            <w:pPr>
              <w:jc w:val="center"/>
            </w:pPr>
            <w:r w:rsidRPr="00316D7A">
              <w:rPr>
                <w:spacing w:val="-10"/>
                <w:kern w:val="2"/>
              </w:rPr>
              <w:t>65,0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E4" w:rsidRPr="00316D7A" w:rsidRDefault="00514AE4" w:rsidP="00514AE4">
            <w:pPr>
              <w:jc w:val="center"/>
            </w:pPr>
            <w:r w:rsidRPr="00316D7A">
              <w:rPr>
                <w:spacing w:val="-10"/>
                <w:kern w:val="2"/>
              </w:rPr>
              <w:t>65,0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E4" w:rsidRPr="00316D7A" w:rsidRDefault="00514AE4" w:rsidP="00514AE4">
            <w:pPr>
              <w:jc w:val="center"/>
            </w:pPr>
            <w:r w:rsidRPr="00316D7A">
              <w:rPr>
                <w:spacing w:val="-10"/>
                <w:kern w:val="2"/>
              </w:rPr>
              <w:t>65,0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E4" w:rsidRPr="00316D7A" w:rsidRDefault="00514AE4" w:rsidP="00514AE4">
            <w:pPr>
              <w:jc w:val="center"/>
            </w:pPr>
            <w:r w:rsidRPr="00316D7A">
              <w:rPr>
                <w:spacing w:val="-10"/>
                <w:kern w:val="2"/>
              </w:rPr>
              <w:t>65,0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E4" w:rsidRPr="00316D7A" w:rsidRDefault="00514AE4" w:rsidP="00514AE4">
            <w:pPr>
              <w:jc w:val="center"/>
            </w:pPr>
            <w:r w:rsidRPr="00316D7A">
              <w:rPr>
                <w:spacing w:val="-10"/>
                <w:kern w:val="2"/>
              </w:rPr>
              <w:t>65,0</w:t>
            </w:r>
          </w:p>
        </w:tc>
      </w:tr>
      <w:tr w:rsidR="00514AE4" w:rsidRPr="00316D7A" w:rsidTr="00514AE4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E4" w:rsidRPr="00316D7A" w:rsidRDefault="00514AE4" w:rsidP="00CE79F7">
            <w:pPr>
              <w:autoSpaceDE w:val="0"/>
              <w:autoSpaceDN w:val="0"/>
              <w:adjustRightInd w:val="0"/>
              <w:ind w:left="-15" w:right="-57"/>
              <w:jc w:val="center"/>
              <w:rPr>
                <w:kern w:val="2"/>
              </w:rPr>
            </w:pPr>
            <w:r w:rsidRPr="00316D7A">
              <w:rPr>
                <w:kern w:val="2"/>
              </w:rPr>
              <w:t>14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E4" w:rsidRPr="00316D7A" w:rsidRDefault="00514AE4" w:rsidP="00481C9A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316D7A">
              <w:rPr>
                <w:kern w:val="2"/>
              </w:rPr>
              <w:t>Основное мероприятие 4.1.</w:t>
            </w:r>
          </w:p>
          <w:p w:rsidR="00514AE4" w:rsidRPr="00316D7A" w:rsidRDefault="00514AE4" w:rsidP="00481C9A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316D7A">
              <w:t>Выплата пенсии за выслугу лет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E4" w:rsidRPr="00316D7A" w:rsidRDefault="00514AE4" w:rsidP="002E21E5">
            <w:pPr>
              <w:jc w:val="center"/>
            </w:pPr>
            <w:r w:rsidRPr="00316D7A">
              <w:t>Администрация Роговского сельского поселения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E4" w:rsidRPr="00316D7A" w:rsidRDefault="00514AE4" w:rsidP="002E21E5">
            <w:pPr>
              <w:jc w:val="center"/>
            </w:pPr>
            <w:r w:rsidRPr="00316D7A">
              <w:t>951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E4" w:rsidRPr="00316D7A" w:rsidRDefault="00514AE4" w:rsidP="002E21E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E4" w:rsidRPr="00316D7A" w:rsidRDefault="00514AE4" w:rsidP="002E21E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E4" w:rsidRPr="00316D7A" w:rsidRDefault="00514AE4" w:rsidP="002E21E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E4" w:rsidRPr="00316D7A" w:rsidRDefault="00514AE4" w:rsidP="00514AE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16D7A">
              <w:rPr>
                <w:spacing w:val="-10"/>
                <w:kern w:val="2"/>
              </w:rPr>
              <w:t>772,7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E4" w:rsidRPr="00316D7A" w:rsidRDefault="00514AE4" w:rsidP="00514AE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16D7A">
              <w:rPr>
                <w:spacing w:val="-10"/>
                <w:kern w:val="2"/>
              </w:rPr>
              <w:t>60,2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E4" w:rsidRPr="00316D7A" w:rsidRDefault="00514AE4" w:rsidP="00514AE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16D7A">
              <w:rPr>
                <w:spacing w:val="-10"/>
                <w:kern w:val="2"/>
              </w:rPr>
              <w:t>62,5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E4" w:rsidRPr="00316D7A" w:rsidRDefault="00514AE4" w:rsidP="00514AE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16D7A">
              <w:rPr>
                <w:spacing w:val="-10"/>
                <w:kern w:val="2"/>
              </w:rPr>
              <w:t>65,0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E4" w:rsidRPr="00316D7A" w:rsidRDefault="00514AE4" w:rsidP="00514AE4">
            <w:pPr>
              <w:jc w:val="center"/>
            </w:pPr>
            <w:r w:rsidRPr="00316D7A">
              <w:rPr>
                <w:spacing w:val="-10"/>
                <w:kern w:val="2"/>
              </w:rPr>
              <w:t>65,0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E4" w:rsidRPr="00316D7A" w:rsidRDefault="00514AE4" w:rsidP="00514AE4">
            <w:pPr>
              <w:jc w:val="center"/>
            </w:pPr>
            <w:r w:rsidRPr="00316D7A">
              <w:rPr>
                <w:spacing w:val="-10"/>
                <w:kern w:val="2"/>
              </w:rPr>
              <w:t>65,0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E4" w:rsidRPr="00316D7A" w:rsidRDefault="00514AE4" w:rsidP="00514AE4">
            <w:pPr>
              <w:jc w:val="center"/>
            </w:pPr>
            <w:r w:rsidRPr="00316D7A">
              <w:rPr>
                <w:spacing w:val="-10"/>
                <w:kern w:val="2"/>
              </w:rPr>
              <w:t>65,0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E4" w:rsidRPr="00316D7A" w:rsidRDefault="00514AE4" w:rsidP="00514AE4">
            <w:pPr>
              <w:jc w:val="center"/>
            </w:pPr>
            <w:r w:rsidRPr="00316D7A">
              <w:rPr>
                <w:spacing w:val="-10"/>
                <w:kern w:val="2"/>
              </w:rPr>
              <w:t>65,0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E4" w:rsidRPr="00316D7A" w:rsidRDefault="00514AE4" w:rsidP="00514AE4">
            <w:pPr>
              <w:jc w:val="center"/>
            </w:pPr>
            <w:r w:rsidRPr="00316D7A">
              <w:rPr>
                <w:spacing w:val="-10"/>
                <w:kern w:val="2"/>
              </w:rPr>
              <w:t>65,0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E4" w:rsidRPr="00316D7A" w:rsidRDefault="00514AE4" w:rsidP="00514AE4">
            <w:pPr>
              <w:jc w:val="center"/>
            </w:pPr>
            <w:r w:rsidRPr="00316D7A">
              <w:rPr>
                <w:spacing w:val="-10"/>
                <w:kern w:val="2"/>
              </w:rPr>
              <w:t>65,0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E4" w:rsidRPr="00316D7A" w:rsidRDefault="00514AE4" w:rsidP="00514AE4">
            <w:pPr>
              <w:jc w:val="center"/>
            </w:pPr>
            <w:r w:rsidRPr="00316D7A">
              <w:rPr>
                <w:spacing w:val="-10"/>
                <w:kern w:val="2"/>
              </w:rPr>
              <w:t>65,0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E4" w:rsidRPr="00316D7A" w:rsidRDefault="00514AE4" w:rsidP="00514AE4">
            <w:pPr>
              <w:jc w:val="center"/>
            </w:pPr>
            <w:r w:rsidRPr="00316D7A">
              <w:rPr>
                <w:spacing w:val="-10"/>
                <w:kern w:val="2"/>
              </w:rPr>
              <w:t>65,0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E4" w:rsidRPr="00316D7A" w:rsidRDefault="00514AE4" w:rsidP="00514AE4">
            <w:pPr>
              <w:jc w:val="center"/>
            </w:pPr>
            <w:r w:rsidRPr="00316D7A">
              <w:rPr>
                <w:spacing w:val="-10"/>
                <w:kern w:val="2"/>
              </w:rPr>
              <w:t>65,0</w:t>
            </w:r>
          </w:p>
        </w:tc>
      </w:tr>
    </w:tbl>
    <w:p w:rsidR="007F43E6" w:rsidRPr="00316D7A" w:rsidRDefault="007F43E6" w:rsidP="00ED056F">
      <w:pPr>
        <w:autoSpaceDE w:val="0"/>
        <w:autoSpaceDN w:val="0"/>
        <w:adjustRightInd w:val="0"/>
        <w:spacing w:line="228" w:lineRule="auto"/>
        <w:ind w:firstLine="709"/>
        <w:jc w:val="both"/>
        <w:rPr>
          <w:kern w:val="2"/>
        </w:rPr>
      </w:pPr>
      <w:bookmarkStart w:id="14" w:name="sub_1005"/>
    </w:p>
    <w:p w:rsidR="00ED056F" w:rsidRPr="00A35A50" w:rsidRDefault="00ED056F" w:rsidP="007F43E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316D7A">
        <w:rPr>
          <w:kern w:val="2"/>
          <w:sz w:val="24"/>
          <w:szCs w:val="24"/>
        </w:rPr>
        <w:t>Примечание.</w:t>
      </w:r>
    </w:p>
    <w:p w:rsidR="00ED056F" w:rsidRPr="00A35A50" w:rsidRDefault="00ED056F" w:rsidP="007F43E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A35A50">
        <w:rPr>
          <w:kern w:val="2"/>
          <w:sz w:val="24"/>
          <w:szCs w:val="24"/>
        </w:rPr>
        <w:t>Список используемых сокращений:</w:t>
      </w:r>
    </w:p>
    <w:p w:rsidR="00ED056F" w:rsidRPr="00A35A50" w:rsidRDefault="00ED056F" w:rsidP="007F43E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A35A50">
        <w:rPr>
          <w:kern w:val="2"/>
          <w:sz w:val="24"/>
          <w:szCs w:val="24"/>
        </w:rPr>
        <w:t>ГРБС – главный распорядитель бюджетных средств;</w:t>
      </w:r>
    </w:p>
    <w:p w:rsidR="00ED056F" w:rsidRPr="00A35A50" w:rsidRDefault="00E30B21" w:rsidP="007F43E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proofErr w:type="spellStart"/>
      <w:r w:rsidRPr="00A35A50">
        <w:rPr>
          <w:kern w:val="2"/>
          <w:sz w:val="24"/>
          <w:szCs w:val="24"/>
        </w:rPr>
        <w:t>Рз</w:t>
      </w:r>
      <w:r w:rsidR="00ED056F" w:rsidRPr="00A35A50">
        <w:rPr>
          <w:kern w:val="2"/>
          <w:sz w:val="24"/>
          <w:szCs w:val="24"/>
        </w:rPr>
        <w:t>Пр</w:t>
      </w:r>
      <w:proofErr w:type="spellEnd"/>
      <w:r w:rsidR="00ED056F" w:rsidRPr="00A35A50">
        <w:rPr>
          <w:kern w:val="2"/>
          <w:sz w:val="24"/>
          <w:szCs w:val="24"/>
        </w:rPr>
        <w:t xml:space="preserve"> – раздел, подраздел;</w:t>
      </w:r>
    </w:p>
    <w:p w:rsidR="00ED056F" w:rsidRPr="00A35A50" w:rsidRDefault="00ED056F" w:rsidP="007F43E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A35A50">
        <w:rPr>
          <w:kern w:val="2"/>
          <w:sz w:val="24"/>
          <w:szCs w:val="24"/>
        </w:rPr>
        <w:t>ЦСР – целевая статья расходов;</w:t>
      </w:r>
    </w:p>
    <w:p w:rsidR="00ED056F" w:rsidRPr="00A35A50" w:rsidRDefault="00ED056F" w:rsidP="007F43E6">
      <w:pPr>
        <w:autoSpaceDE w:val="0"/>
        <w:autoSpaceDN w:val="0"/>
        <w:adjustRightInd w:val="0"/>
        <w:ind w:firstLine="709"/>
        <w:jc w:val="both"/>
        <w:rPr>
          <w:bCs/>
          <w:kern w:val="2"/>
          <w:sz w:val="24"/>
          <w:szCs w:val="24"/>
        </w:rPr>
      </w:pPr>
      <w:r w:rsidRPr="00A35A50">
        <w:rPr>
          <w:kern w:val="2"/>
          <w:sz w:val="24"/>
          <w:szCs w:val="24"/>
        </w:rPr>
        <w:t>ВР – вид расходов.</w:t>
      </w:r>
      <w:bookmarkEnd w:id="14"/>
    </w:p>
    <w:p w:rsidR="007F799A" w:rsidRPr="00A35A50" w:rsidRDefault="007F799A" w:rsidP="00481C9A">
      <w:pPr>
        <w:jc w:val="right"/>
        <w:rPr>
          <w:bCs/>
          <w:kern w:val="2"/>
          <w:sz w:val="24"/>
          <w:szCs w:val="24"/>
        </w:rPr>
      </w:pPr>
    </w:p>
    <w:p w:rsidR="007F799A" w:rsidRDefault="007F799A" w:rsidP="00481C9A">
      <w:pPr>
        <w:jc w:val="right"/>
        <w:rPr>
          <w:bCs/>
          <w:kern w:val="2"/>
          <w:sz w:val="14"/>
          <w:szCs w:val="14"/>
        </w:rPr>
      </w:pPr>
    </w:p>
    <w:p w:rsidR="00057F1E" w:rsidRDefault="00057F1E" w:rsidP="00481C9A">
      <w:pPr>
        <w:jc w:val="right"/>
        <w:rPr>
          <w:bCs/>
          <w:kern w:val="2"/>
          <w:sz w:val="14"/>
          <w:szCs w:val="14"/>
        </w:rPr>
      </w:pPr>
    </w:p>
    <w:p w:rsidR="00057F1E" w:rsidRDefault="00057F1E" w:rsidP="00481C9A">
      <w:pPr>
        <w:jc w:val="right"/>
        <w:rPr>
          <w:bCs/>
          <w:kern w:val="2"/>
          <w:sz w:val="14"/>
          <w:szCs w:val="14"/>
        </w:rPr>
      </w:pPr>
    </w:p>
    <w:p w:rsidR="00057F1E" w:rsidRDefault="00057F1E" w:rsidP="00481C9A">
      <w:pPr>
        <w:jc w:val="right"/>
        <w:rPr>
          <w:bCs/>
          <w:kern w:val="2"/>
          <w:sz w:val="14"/>
          <w:szCs w:val="14"/>
        </w:rPr>
      </w:pPr>
    </w:p>
    <w:p w:rsidR="00057F1E" w:rsidRDefault="00057F1E" w:rsidP="00481C9A">
      <w:pPr>
        <w:jc w:val="right"/>
        <w:rPr>
          <w:bCs/>
          <w:kern w:val="2"/>
          <w:sz w:val="14"/>
          <w:szCs w:val="14"/>
        </w:rPr>
      </w:pPr>
    </w:p>
    <w:p w:rsidR="00057F1E" w:rsidRDefault="00057F1E" w:rsidP="00481C9A">
      <w:pPr>
        <w:jc w:val="right"/>
        <w:rPr>
          <w:bCs/>
          <w:kern w:val="2"/>
          <w:sz w:val="14"/>
          <w:szCs w:val="14"/>
        </w:rPr>
      </w:pPr>
    </w:p>
    <w:p w:rsidR="00057F1E" w:rsidRDefault="00057F1E" w:rsidP="00481C9A">
      <w:pPr>
        <w:jc w:val="right"/>
        <w:rPr>
          <w:bCs/>
          <w:kern w:val="2"/>
          <w:sz w:val="14"/>
          <w:szCs w:val="14"/>
        </w:rPr>
      </w:pPr>
    </w:p>
    <w:p w:rsidR="00057F1E" w:rsidRDefault="00057F1E" w:rsidP="00481C9A">
      <w:pPr>
        <w:jc w:val="right"/>
        <w:rPr>
          <w:bCs/>
          <w:kern w:val="2"/>
          <w:sz w:val="14"/>
          <w:szCs w:val="14"/>
        </w:rPr>
      </w:pPr>
    </w:p>
    <w:p w:rsidR="00057F1E" w:rsidRDefault="00057F1E" w:rsidP="00481C9A">
      <w:pPr>
        <w:jc w:val="right"/>
        <w:rPr>
          <w:bCs/>
          <w:kern w:val="2"/>
          <w:sz w:val="14"/>
          <w:szCs w:val="14"/>
        </w:rPr>
      </w:pPr>
    </w:p>
    <w:p w:rsidR="00057F1E" w:rsidRDefault="00057F1E" w:rsidP="00481C9A">
      <w:pPr>
        <w:jc w:val="right"/>
        <w:rPr>
          <w:bCs/>
          <w:kern w:val="2"/>
          <w:sz w:val="14"/>
          <w:szCs w:val="14"/>
        </w:rPr>
      </w:pPr>
    </w:p>
    <w:p w:rsidR="00057F1E" w:rsidRDefault="00057F1E" w:rsidP="00481C9A">
      <w:pPr>
        <w:jc w:val="right"/>
        <w:rPr>
          <w:bCs/>
          <w:kern w:val="2"/>
          <w:sz w:val="14"/>
          <w:szCs w:val="14"/>
        </w:rPr>
      </w:pPr>
    </w:p>
    <w:p w:rsidR="00057F1E" w:rsidRDefault="00057F1E" w:rsidP="00481C9A">
      <w:pPr>
        <w:jc w:val="right"/>
        <w:rPr>
          <w:bCs/>
          <w:kern w:val="2"/>
          <w:sz w:val="14"/>
          <w:szCs w:val="14"/>
        </w:rPr>
      </w:pPr>
    </w:p>
    <w:p w:rsidR="00057F1E" w:rsidRDefault="00057F1E" w:rsidP="00481C9A">
      <w:pPr>
        <w:jc w:val="right"/>
        <w:rPr>
          <w:bCs/>
          <w:kern w:val="2"/>
          <w:sz w:val="14"/>
          <w:szCs w:val="14"/>
        </w:rPr>
      </w:pPr>
    </w:p>
    <w:p w:rsidR="00057F1E" w:rsidRDefault="00057F1E" w:rsidP="00481C9A">
      <w:pPr>
        <w:jc w:val="right"/>
        <w:rPr>
          <w:bCs/>
          <w:kern w:val="2"/>
          <w:sz w:val="14"/>
          <w:szCs w:val="14"/>
        </w:rPr>
      </w:pPr>
    </w:p>
    <w:p w:rsidR="00057F1E" w:rsidRDefault="00057F1E" w:rsidP="00481C9A">
      <w:pPr>
        <w:jc w:val="right"/>
        <w:rPr>
          <w:bCs/>
          <w:kern w:val="2"/>
          <w:sz w:val="14"/>
          <w:szCs w:val="14"/>
        </w:rPr>
      </w:pPr>
    </w:p>
    <w:p w:rsidR="00057F1E" w:rsidRDefault="00057F1E" w:rsidP="00481C9A">
      <w:pPr>
        <w:jc w:val="right"/>
        <w:rPr>
          <w:bCs/>
          <w:kern w:val="2"/>
          <w:sz w:val="14"/>
          <w:szCs w:val="14"/>
        </w:rPr>
      </w:pPr>
    </w:p>
    <w:p w:rsidR="00057F1E" w:rsidRDefault="00057F1E" w:rsidP="00481C9A">
      <w:pPr>
        <w:jc w:val="right"/>
        <w:rPr>
          <w:bCs/>
          <w:kern w:val="2"/>
          <w:sz w:val="14"/>
          <w:szCs w:val="14"/>
        </w:rPr>
      </w:pPr>
    </w:p>
    <w:p w:rsidR="00057F1E" w:rsidRDefault="00057F1E" w:rsidP="00481C9A">
      <w:pPr>
        <w:jc w:val="right"/>
        <w:rPr>
          <w:bCs/>
          <w:kern w:val="2"/>
          <w:sz w:val="14"/>
          <w:szCs w:val="14"/>
        </w:rPr>
      </w:pPr>
    </w:p>
    <w:p w:rsidR="00057F1E" w:rsidRDefault="00057F1E" w:rsidP="00481C9A">
      <w:pPr>
        <w:jc w:val="right"/>
        <w:rPr>
          <w:bCs/>
          <w:kern w:val="2"/>
          <w:sz w:val="14"/>
          <w:szCs w:val="14"/>
        </w:rPr>
      </w:pPr>
    </w:p>
    <w:p w:rsidR="00057F1E" w:rsidRDefault="00057F1E" w:rsidP="00481C9A">
      <w:pPr>
        <w:jc w:val="right"/>
        <w:rPr>
          <w:bCs/>
          <w:kern w:val="2"/>
          <w:sz w:val="14"/>
          <w:szCs w:val="14"/>
        </w:rPr>
      </w:pPr>
    </w:p>
    <w:p w:rsidR="00057F1E" w:rsidRDefault="00057F1E" w:rsidP="00481C9A">
      <w:pPr>
        <w:jc w:val="right"/>
        <w:rPr>
          <w:bCs/>
          <w:kern w:val="2"/>
          <w:sz w:val="14"/>
          <w:szCs w:val="14"/>
        </w:rPr>
      </w:pPr>
    </w:p>
    <w:p w:rsidR="00057F1E" w:rsidRDefault="00057F1E" w:rsidP="00481C9A">
      <w:pPr>
        <w:jc w:val="right"/>
        <w:rPr>
          <w:bCs/>
          <w:kern w:val="2"/>
          <w:sz w:val="14"/>
          <w:szCs w:val="14"/>
        </w:rPr>
      </w:pPr>
    </w:p>
    <w:p w:rsidR="00057F1E" w:rsidRDefault="00057F1E" w:rsidP="00481C9A">
      <w:pPr>
        <w:jc w:val="right"/>
        <w:rPr>
          <w:bCs/>
          <w:kern w:val="2"/>
          <w:sz w:val="14"/>
          <w:szCs w:val="14"/>
        </w:rPr>
      </w:pPr>
    </w:p>
    <w:p w:rsidR="00057F1E" w:rsidRDefault="00057F1E" w:rsidP="00481C9A">
      <w:pPr>
        <w:jc w:val="right"/>
        <w:rPr>
          <w:bCs/>
          <w:kern w:val="2"/>
          <w:sz w:val="14"/>
          <w:szCs w:val="14"/>
        </w:rPr>
      </w:pPr>
    </w:p>
    <w:p w:rsidR="00057F1E" w:rsidRDefault="00057F1E" w:rsidP="00481C9A">
      <w:pPr>
        <w:jc w:val="right"/>
        <w:rPr>
          <w:bCs/>
          <w:kern w:val="2"/>
          <w:sz w:val="14"/>
          <w:szCs w:val="14"/>
        </w:rPr>
      </w:pPr>
    </w:p>
    <w:p w:rsidR="00057F1E" w:rsidRDefault="00057F1E" w:rsidP="00481C9A">
      <w:pPr>
        <w:jc w:val="right"/>
        <w:rPr>
          <w:bCs/>
          <w:kern w:val="2"/>
          <w:sz w:val="14"/>
          <w:szCs w:val="14"/>
        </w:rPr>
      </w:pPr>
    </w:p>
    <w:p w:rsidR="00057F1E" w:rsidRDefault="00057F1E" w:rsidP="00481C9A">
      <w:pPr>
        <w:jc w:val="right"/>
        <w:rPr>
          <w:bCs/>
          <w:kern w:val="2"/>
          <w:sz w:val="14"/>
          <w:szCs w:val="14"/>
        </w:rPr>
      </w:pPr>
    </w:p>
    <w:p w:rsidR="00057F1E" w:rsidRDefault="00057F1E" w:rsidP="00481C9A">
      <w:pPr>
        <w:jc w:val="right"/>
        <w:rPr>
          <w:bCs/>
          <w:kern w:val="2"/>
          <w:sz w:val="14"/>
          <w:szCs w:val="14"/>
        </w:rPr>
      </w:pPr>
    </w:p>
    <w:p w:rsidR="00057F1E" w:rsidRDefault="00057F1E" w:rsidP="00481C9A">
      <w:pPr>
        <w:jc w:val="right"/>
        <w:rPr>
          <w:bCs/>
          <w:kern w:val="2"/>
          <w:sz w:val="14"/>
          <w:szCs w:val="14"/>
        </w:rPr>
      </w:pPr>
    </w:p>
    <w:p w:rsidR="00057F1E" w:rsidRDefault="00057F1E" w:rsidP="00481C9A">
      <w:pPr>
        <w:jc w:val="right"/>
        <w:rPr>
          <w:bCs/>
          <w:kern w:val="2"/>
          <w:sz w:val="14"/>
          <w:szCs w:val="14"/>
        </w:rPr>
      </w:pPr>
    </w:p>
    <w:p w:rsidR="00057F1E" w:rsidRDefault="00057F1E" w:rsidP="00481C9A">
      <w:pPr>
        <w:jc w:val="right"/>
        <w:rPr>
          <w:bCs/>
          <w:kern w:val="2"/>
          <w:sz w:val="14"/>
          <w:szCs w:val="14"/>
        </w:rPr>
      </w:pPr>
    </w:p>
    <w:p w:rsidR="00057F1E" w:rsidRDefault="00057F1E" w:rsidP="00481C9A">
      <w:pPr>
        <w:jc w:val="right"/>
        <w:rPr>
          <w:bCs/>
          <w:kern w:val="2"/>
          <w:sz w:val="14"/>
          <w:szCs w:val="14"/>
        </w:rPr>
      </w:pPr>
    </w:p>
    <w:p w:rsidR="00057F1E" w:rsidRDefault="00057F1E" w:rsidP="00481C9A">
      <w:pPr>
        <w:jc w:val="right"/>
        <w:rPr>
          <w:bCs/>
          <w:kern w:val="2"/>
          <w:sz w:val="14"/>
          <w:szCs w:val="14"/>
        </w:rPr>
      </w:pPr>
    </w:p>
    <w:p w:rsidR="00057F1E" w:rsidRDefault="00057F1E" w:rsidP="00481C9A">
      <w:pPr>
        <w:jc w:val="right"/>
        <w:rPr>
          <w:bCs/>
          <w:kern w:val="2"/>
          <w:sz w:val="14"/>
          <w:szCs w:val="14"/>
        </w:rPr>
      </w:pPr>
    </w:p>
    <w:p w:rsidR="00057F1E" w:rsidRDefault="00057F1E" w:rsidP="00481C9A">
      <w:pPr>
        <w:jc w:val="right"/>
        <w:rPr>
          <w:bCs/>
          <w:kern w:val="2"/>
          <w:sz w:val="14"/>
          <w:szCs w:val="14"/>
        </w:rPr>
      </w:pPr>
    </w:p>
    <w:p w:rsidR="00057F1E" w:rsidRDefault="00057F1E" w:rsidP="00481C9A">
      <w:pPr>
        <w:jc w:val="right"/>
        <w:rPr>
          <w:bCs/>
          <w:kern w:val="2"/>
          <w:sz w:val="14"/>
          <w:szCs w:val="14"/>
        </w:rPr>
      </w:pPr>
    </w:p>
    <w:p w:rsidR="00057F1E" w:rsidRDefault="00057F1E" w:rsidP="00481C9A">
      <w:pPr>
        <w:jc w:val="right"/>
        <w:rPr>
          <w:bCs/>
          <w:kern w:val="2"/>
          <w:sz w:val="14"/>
          <w:szCs w:val="14"/>
        </w:rPr>
      </w:pPr>
    </w:p>
    <w:p w:rsidR="00057F1E" w:rsidRDefault="00057F1E" w:rsidP="00481C9A">
      <w:pPr>
        <w:jc w:val="right"/>
        <w:rPr>
          <w:bCs/>
          <w:kern w:val="2"/>
          <w:sz w:val="14"/>
          <w:szCs w:val="14"/>
        </w:rPr>
      </w:pPr>
    </w:p>
    <w:p w:rsidR="00057F1E" w:rsidRDefault="00057F1E" w:rsidP="00481C9A">
      <w:pPr>
        <w:jc w:val="right"/>
        <w:rPr>
          <w:bCs/>
          <w:kern w:val="2"/>
          <w:sz w:val="14"/>
          <w:szCs w:val="14"/>
        </w:rPr>
      </w:pPr>
    </w:p>
    <w:p w:rsidR="00057F1E" w:rsidRDefault="00057F1E" w:rsidP="00481C9A">
      <w:pPr>
        <w:jc w:val="right"/>
        <w:rPr>
          <w:bCs/>
          <w:kern w:val="2"/>
          <w:sz w:val="14"/>
          <w:szCs w:val="14"/>
        </w:rPr>
      </w:pPr>
    </w:p>
    <w:p w:rsidR="00057F1E" w:rsidRDefault="00057F1E" w:rsidP="00481C9A">
      <w:pPr>
        <w:jc w:val="right"/>
        <w:rPr>
          <w:bCs/>
          <w:kern w:val="2"/>
          <w:sz w:val="14"/>
          <w:szCs w:val="14"/>
        </w:rPr>
      </w:pPr>
    </w:p>
    <w:p w:rsidR="00057F1E" w:rsidRPr="006500E3" w:rsidRDefault="00057F1E" w:rsidP="00481C9A">
      <w:pPr>
        <w:jc w:val="right"/>
        <w:rPr>
          <w:bCs/>
          <w:kern w:val="2"/>
          <w:sz w:val="14"/>
          <w:szCs w:val="14"/>
        </w:rPr>
      </w:pPr>
    </w:p>
    <w:p w:rsidR="007F799A" w:rsidRPr="006500E3" w:rsidRDefault="007F799A" w:rsidP="00481C9A">
      <w:pPr>
        <w:jc w:val="right"/>
        <w:rPr>
          <w:bCs/>
          <w:kern w:val="2"/>
          <w:sz w:val="14"/>
          <w:szCs w:val="14"/>
        </w:rPr>
      </w:pPr>
    </w:p>
    <w:p w:rsidR="007F799A" w:rsidRPr="006500E3" w:rsidRDefault="007F799A" w:rsidP="00481C9A">
      <w:pPr>
        <w:jc w:val="right"/>
        <w:rPr>
          <w:bCs/>
          <w:kern w:val="2"/>
          <w:sz w:val="14"/>
          <w:szCs w:val="14"/>
        </w:rPr>
      </w:pPr>
    </w:p>
    <w:p w:rsidR="007F799A" w:rsidRPr="006500E3" w:rsidRDefault="007F799A" w:rsidP="00481C9A">
      <w:pPr>
        <w:jc w:val="right"/>
        <w:rPr>
          <w:bCs/>
          <w:kern w:val="2"/>
          <w:sz w:val="14"/>
          <w:szCs w:val="14"/>
        </w:rPr>
      </w:pPr>
    </w:p>
    <w:p w:rsidR="007F799A" w:rsidRPr="006500E3" w:rsidRDefault="007F799A" w:rsidP="00481C9A">
      <w:pPr>
        <w:jc w:val="right"/>
        <w:rPr>
          <w:bCs/>
          <w:kern w:val="2"/>
          <w:sz w:val="14"/>
          <w:szCs w:val="14"/>
        </w:rPr>
      </w:pPr>
    </w:p>
    <w:p w:rsidR="007F799A" w:rsidRPr="006500E3" w:rsidRDefault="007F799A" w:rsidP="00481C9A">
      <w:pPr>
        <w:jc w:val="right"/>
        <w:rPr>
          <w:bCs/>
          <w:kern w:val="2"/>
          <w:sz w:val="14"/>
          <w:szCs w:val="14"/>
        </w:rPr>
      </w:pPr>
    </w:p>
    <w:p w:rsidR="007F799A" w:rsidRPr="006500E3" w:rsidRDefault="007F799A" w:rsidP="00481C9A">
      <w:pPr>
        <w:jc w:val="right"/>
        <w:rPr>
          <w:bCs/>
          <w:kern w:val="2"/>
          <w:sz w:val="14"/>
          <w:szCs w:val="14"/>
        </w:rPr>
      </w:pPr>
    </w:p>
    <w:p w:rsidR="007F799A" w:rsidRPr="006500E3" w:rsidRDefault="007F799A" w:rsidP="00481C9A">
      <w:pPr>
        <w:jc w:val="right"/>
        <w:rPr>
          <w:bCs/>
          <w:kern w:val="2"/>
          <w:sz w:val="14"/>
          <w:szCs w:val="14"/>
        </w:rPr>
      </w:pPr>
    </w:p>
    <w:p w:rsidR="007F799A" w:rsidRPr="00FE06D5" w:rsidRDefault="007F799A" w:rsidP="00481C9A">
      <w:pPr>
        <w:jc w:val="right"/>
        <w:rPr>
          <w:bCs/>
          <w:kern w:val="2"/>
        </w:rPr>
      </w:pPr>
    </w:p>
    <w:p w:rsidR="007F799A" w:rsidRPr="00FE06D5" w:rsidRDefault="007F799A" w:rsidP="00481C9A">
      <w:pPr>
        <w:jc w:val="right"/>
        <w:rPr>
          <w:bCs/>
          <w:kern w:val="2"/>
        </w:rPr>
      </w:pPr>
    </w:p>
    <w:p w:rsidR="00481C9A" w:rsidRPr="00FE06D5" w:rsidRDefault="00481C9A" w:rsidP="00481C9A">
      <w:pPr>
        <w:jc w:val="right"/>
        <w:rPr>
          <w:bCs/>
          <w:kern w:val="2"/>
          <w:sz w:val="24"/>
          <w:szCs w:val="24"/>
        </w:rPr>
      </w:pPr>
      <w:r w:rsidRPr="00FE06D5">
        <w:rPr>
          <w:bCs/>
          <w:kern w:val="2"/>
          <w:sz w:val="24"/>
          <w:szCs w:val="24"/>
        </w:rPr>
        <w:t xml:space="preserve">Приложение № </w:t>
      </w:r>
      <w:r w:rsidR="00FE06D5">
        <w:rPr>
          <w:bCs/>
          <w:kern w:val="2"/>
          <w:sz w:val="24"/>
          <w:szCs w:val="24"/>
        </w:rPr>
        <w:t>4</w:t>
      </w:r>
    </w:p>
    <w:p w:rsidR="00481C9A" w:rsidRPr="00FE06D5" w:rsidRDefault="00481C9A" w:rsidP="00481C9A">
      <w:pPr>
        <w:jc w:val="right"/>
        <w:rPr>
          <w:bCs/>
          <w:kern w:val="2"/>
          <w:sz w:val="24"/>
          <w:szCs w:val="24"/>
        </w:rPr>
      </w:pPr>
      <w:r w:rsidRPr="00FE06D5">
        <w:rPr>
          <w:bCs/>
          <w:kern w:val="2"/>
          <w:sz w:val="24"/>
          <w:szCs w:val="24"/>
        </w:rPr>
        <w:t xml:space="preserve">к муниципальной программе </w:t>
      </w:r>
    </w:p>
    <w:p w:rsidR="00481C9A" w:rsidRPr="00FE06D5" w:rsidRDefault="008F0DD9" w:rsidP="00481C9A">
      <w:pPr>
        <w:jc w:val="right"/>
        <w:rPr>
          <w:bCs/>
          <w:kern w:val="2"/>
          <w:sz w:val="24"/>
          <w:szCs w:val="24"/>
        </w:rPr>
      </w:pPr>
      <w:r w:rsidRPr="00FE06D5">
        <w:rPr>
          <w:bCs/>
          <w:kern w:val="2"/>
          <w:sz w:val="24"/>
          <w:szCs w:val="24"/>
        </w:rPr>
        <w:t>Роговского</w:t>
      </w:r>
      <w:r w:rsidR="00481C9A" w:rsidRPr="00FE06D5">
        <w:rPr>
          <w:bCs/>
          <w:kern w:val="2"/>
          <w:sz w:val="24"/>
          <w:szCs w:val="24"/>
        </w:rPr>
        <w:t xml:space="preserve"> сельского поселения </w:t>
      </w:r>
    </w:p>
    <w:p w:rsidR="00481C9A" w:rsidRPr="00FE06D5" w:rsidRDefault="00481C9A" w:rsidP="00B10AF7">
      <w:pPr>
        <w:jc w:val="right"/>
        <w:rPr>
          <w:bCs/>
          <w:kern w:val="2"/>
          <w:sz w:val="24"/>
          <w:szCs w:val="24"/>
        </w:rPr>
      </w:pPr>
      <w:r w:rsidRPr="00FE06D5">
        <w:rPr>
          <w:bCs/>
          <w:kern w:val="2"/>
          <w:sz w:val="24"/>
          <w:szCs w:val="24"/>
        </w:rPr>
        <w:t>«</w:t>
      </w:r>
      <w:r w:rsidR="00B10AF7" w:rsidRPr="00FE06D5">
        <w:rPr>
          <w:bCs/>
          <w:kern w:val="2"/>
          <w:sz w:val="24"/>
          <w:szCs w:val="24"/>
        </w:rPr>
        <w:t>Муниципальная политика</w:t>
      </w:r>
      <w:r w:rsidRPr="00FE06D5">
        <w:rPr>
          <w:bCs/>
          <w:kern w:val="2"/>
          <w:sz w:val="24"/>
          <w:szCs w:val="24"/>
        </w:rPr>
        <w:t>»</w:t>
      </w:r>
    </w:p>
    <w:p w:rsidR="007F799A" w:rsidRPr="00FE06D5" w:rsidRDefault="007F799A" w:rsidP="00481C9A">
      <w:pPr>
        <w:jc w:val="center"/>
        <w:rPr>
          <w:kern w:val="2"/>
        </w:rPr>
      </w:pPr>
    </w:p>
    <w:p w:rsidR="007F799A" w:rsidRPr="00FE06D5" w:rsidRDefault="007F799A" w:rsidP="00481C9A">
      <w:pPr>
        <w:jc w:val="center"/>
        <w:rPr>
          <w:kern w:val="2"/>
        </w:rPr>
      </w:pPr>
    </w:p>
    <w:p w:rsidR="007F799A" w:rsidRPr="00FE06D5" w:rsidRDefault="007F799A" w:rsidP="00481C9A">
      <w:pPr>
        <w:jc w:val="center"/>
        <w:rPr>
          <w:kern w:val="2"/>
        </w:rPr>
      </w:pPr>
    </w:p>
    <w:p w:rsidR="00ED056F" w:rsidRPr="00FE06D5" w:rsidRDefault="00ED056F" w:rsidP="00481C9A">
      <w:pPr>
        <w:jc w:val="center"/>
        <w:rPr>
          <w:kern w:val="2"/>
          <w:sz w:val="28"/>
          <w:szCs w:val="28"/>
        </w:rPr>
      </w:pPr>
      <w:r w:rsidRPr="00FE06D5">
        <w:rPr>
          <w:kern w:val="2"/>
          <w:sz w:val="28"/>
          <w:szCs w:val="28"/>
        </w:rPr>
        <w:t>РАСХОДЫ</w:t>
      </w:r>
    </w:p>
    <w:p w:rsidR="00ED056F" w:rsidRPr="00FE06D5" w:rsidRDefault="00ED056F" w:rsidP="00B10AF7">
      <w:pPr>
        <w:jc w:val="center"/>
        <w:rPr>
          <w:kern w:val="2"/>
          <w:sz w:val="28"/>
          <w:szCs w:val="28"/>
        </w:rPr>
      </w:pPr>
      <w:r w:rsidRPr="00FE06D5">
        <w:rPr>
          <w:kern w:val="2"/>
          <w:sz w:val="28"/>
          <w:szCs w:val="28"/>
        </w:rPr>
        <w:t xml:space="preserve">на реализацию </w:t>
      </w:r>
      <w:r w:rsidR="00481C9A" w:rsidRPr="00FE06D5">
        <w:rPr>
          <w:kern w:val="2"/>
          <w:sz w:val="28"/>
          <w:szCs w:val="28"/>
        </w:rPr>
        <w:t xml:space="preserve">муниципальной программы </w:t>
      </w:r>
      <w:r w:rsidR="008F0DD9" w:rsidRPr="00FE06D5">
        <w:rPr>
          <w:kern w:val="2"/>
          <w:sz w:val="28"/>
          <w:szCs w:val="28"/>
        </w:rPr>
        <w:t>Роговского</w:t>
      </w:r>
      <w:r w:rsidR="00481C9A" w:rsidRPr="00FE06D5">
        <w:rPr>
          <w:kern w:val="2"/>
          <w:sz w:val="28"/>
          <w:szCs w:val="28"/>
        </w:rPr>
        <w:t xml:space="preserve"> сельского поселения «</w:t>
      </w:r>
      <w:r w:rsidR="00B10AF7" w:rsidRPr="00FE06D5">
        <w:rPr>
          <w:kern w:val="2"/>
          <w:sz w:val="28"/>
          <w:szCs w:val="28"/>
        </w:rPr>
        <w:t>Муниципальная политика</w:t>
      </w:r>
      <w:r w:rsidR="00481C9A" w:rsidRPr="00FE06D5">
        <w:rPr>
          <w:kern w:val="2"/>
          <w:sz w:val="28"/>
          <w:szCs w:val="28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76"/>
        <w:gridCol w:w="2697"/>
        <w:gridCol w:w="2499"/>
        <w:gridCol w:w="1392"/>
        <w:gridCol w:w="1256"/>
        <w:gridCol w:w="1253"/>
        <w:gridCol w:w="1251"/>
        <w:gridCol w:w="1111"/>
        <w:gridCol w:w="1250"/>
        <w:gridCol w:w="1251"/>
        <w:gridCol w:w="1253"/>
        <w:gridCol w:w="1251"/>
        <w:gridCol w:w="1250"/>
        <w:gridCol w:w="1251"/>
        <w:gridCol w:w="1251"/>
        <w:gridCol w:w="1251"/>
      </w:tblGrid>
      <w:tr w:rsidR="00ED056F" w:rsidRPr="00FE06D5" w:rsidTr="00ED056F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FE06D5" w:rsidRDefault="00ED056F" w:rsidP="007F43E6">
            <w:pPr>
              <w:autoSpaceDE w:val="0"/>
              <w:autoSpaceDN w:val="0"/>
              <w:adjustRightInd w:val="0"/>
              <w:ind w:left="-142" w:right="-56"/>
              <w:jc w:val="center"/>
              <w:rPr>
                <w:kern w:val="2"/>
              </w:rPr>
            </w:pPr>
            <w:r w:rsidRPr="00FE06D5">
              <w:rPr>
                <w:kern w:val="2"/>
              </w:rPr>
              <w:t>№</w:t>
            </w:r>
          </w:p>
          <w:p w:rsidR="00ED056F" w:rsidRPr="00FE06D5" w:rsidRDefault="00ED056F" w:rsidP="007F43E6">
            <w:pPr>
              <w:autoSpaceDE w:val="0"/>
              <w:autoSpaceDN w:val="0"/>
              <w:adjustRightInd w:val="0"/>
              <w:ind w:left="-142" w:right="-56"/>
              <w:jc w:val="center"/>
              <w:rPr>
                <w:kern w:val="2"/>
              </w:rPr>
            </w:pPr>
            <w:proofErr w:type="spellStart"/>
            <w:proofErr w:type="gramStart"/>
            <w:r w:rsidRPr="00FE06D5">
              <w:rPr>
                <w:kern w:val="2"/>
              </w:rPr>
              <w:t>п</w:t>
            </w:r>
            <w:proofErr w:type="spellEnd"/>
            <w:proofErr w:type="gramEnd"/>
            <w:r w:rsidRPr="00FE06D5">
              <w:rPr>
                <w:kern w:val="2"/>
              </w:rPr>
              <w:t>/</w:t>
            </w:r>
            <w:proofErr w:type="spellStart"/>
            <w:r w:rsidRPr="00FE06D5">
              <w:rPr>
                <w:kern w:val="2"/>
              </w:rPr>
              <w:t>п</w:t>
            </w:r>
            <w:proofErr w:type="spellEnd"/>
          </w:p>
        </w:tc>
        <w:tc>
          <w:tcPr>
            <w:tcW w:w="2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FE06D5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FE06D5">
              <w:rPr>
                <w:kern w:val="2"/>
              </w:rPr>
              <w:t xml:space="preserve">Наименование </w:t>
            </w:r>
            <w:r w:rsidR="009012B1" w:rsidRPr="00FE06D5">
              <w:rPr>
                <w:kern w:val="2"/>
              </w:rPr>
              <w:t>муниципаль</w:t>
            </w:r>
            <w:r w:rsidRPr="00FE06D5">
              <w:rPr>
                <w:kern w:val="2"/>
              </w:rPr>
              <w:t xml:space="preserve">ной программы, номер </w:t>
            </w:r>
          </w:p>
          <w:p w:rsidR="00ED056F" w:rsidRPr="00FE06D5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FE06D5">
              <w:rPr>
                <w:kern w:val="2"/>
              </w:rPr>
              <w:t>и наименование подпро</w:t>
            </w:r>
            <w:r w:rsidRPr="00FE06D5">
              <w:rPr>
                <w:kern w:val="2"/>
              </w:rPr>
              <w:softHyphen/>
              <w:t>граммы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FE06D5" w:rsidRDefault="00E30B21" w:rsidP="007F43E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FE06D5">
              <w:rPr>
                <w:kern w:val="2"/>
              </w:rPr>
              <w:t>Источник</w:t>
            </w:r>
            <w:r w:rsidR="00ED056F" w:rsidRPr="00FE06D5">
              <w:rPr>
                <w:kern w:val="2"/>
              </w:rPr>
              <w:t xml:space="preserve"> финансирования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FE06D5" w:rsidRDefault="00ED056F" w:rsidP="007F43E6">
            <w:pPr>
              <w:autoSpaceDE w:val="0"/>
              <w:autoSpaceDN w:val="0"/>
              <w:adjustRightInd w:val="0"/>
              <w:ind w:left="-57" w:right="-56"/>
              <w:jc w:val="center"/>
              <w:rPr>
                <w:kern w:val="2"/>
              </w:rPr>
            </w:pPr>
            <w:r w:rsidRPr="00FE06D5">
              <w:rPr>
                <w:kern w:val="2"/>
              </w:rPr>
              <w:t>Объем расходов,</w:t>
            </w:r>
          </w:p>
          <w:p w:rsidR="00ED056F" w:rsidRPr="00FE06D5" w:rsidRDefault="00ED056F" w:rsidP="007F43E6">
            <w:pPr>
              <w:autoSpaceDE w:val="0"/>
              <w:autoSpaceDN w:val="0"/>
              <w:adjustRightInd w:val="0"/>
              <w:ind w:left="-57" w:right="-56"/>
              <w:jc w:val="center"/>
              <w:rPr>
                <w:kern w:val="2"/>
              </w:rPr>
            </w:pPr>
            <w:r w:rsidRPr="00FE06D5">
              <w:rPr>
                <w:kern w:val="2"/>
              </w:rPr>
              <w:t>всего</w:t>
            </w:r>
          </w:p>
          <w:p w:rsidR="00ED056F" w:rsidRPr="00FE06D5" w:rsidRDefault="00ED056F" w:rsidP="007F43E6">
            <w:pPr>
              <w:autoSpaceDE w:val="0"/>
              <w:autoSpaceDN w:val="0"/>
              <w:adjustRightInd w:val="0"/>
              <w:ind w:left="-57" w:right="-56"/>
              <w:jc w:val="center"/>
              <w:rPr>
                <w:kern w:val="2"/>
              </w:rPr>
            </w:pPr>
            <w:r w:rsidRPr="00FE06D5">
              <w:rPr>
                <w:kern w:val="2"/>
              </w:rPr>
              <w:t>(тыс. рублей)</w:t>
            </w:r>
          </w:p>
        </w:tc>
        <w:tc>
          <w:tcPr>
            <w:tcW w:w="151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FE06D5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FE06D5">
              <w:rPr>
                <w:kern w:val="2"/>
              </w:rPr>
              <w:t>В том числе по годам реализации</w:t>
            </w:r>
            <w:r w:rsidR="007F43E6" w:rsidRPr="00FE06D5">
              <w:rPr>
                <w:kern w:val="2"/>
              </w:rPr>
              <w:t xml:space="preserve"> </w:t>
            </w:r>
            <w:r w:rsidR="009012B1" w:rsidRPr="00FE06D5">
              <w:rPr>
                <w:kern w:val="2"/>
              </w:rPr>
              <w:t>муниципаль</w:t>
            </w:r>
            <w:r w:rsidRPr="00FE06D5">
              <w:rPr>
                <w:kern w:val="2"/>
              </w:rPr>
              <w:t>ной программы</w:t>
            </w:r>
          </w:p>
        </w:tc>
      </w:tr>
      <w:tr w:rsidR="00ED056F" w:rsidRPr="00FE06D5" w:rsidTr="00ED056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FE06D5" w:rsidRDefault="00ED056F" w:rsidP="007F43E6">
            <w:pPr>
              <w:rPr>
                <w:kern w:val="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FE06D5" w:rsidRDefault="00ED056F" w:rsidP="007F43E6">
            <w:pPr>
              <w:rPr>
                <w:kern w:val="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FE06D5" w:rsidRDefault="00ED056F" w:rsidP="007F43E6">
            <w:pPr>
              <w:rPr>
                <w:kern w:val="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FE06D5" w:rsidRDefault="00ED056F" w:rsidP="007F43E6">
            <w:pPr>
              <w:rPr>
                <w:kern w:val="2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FE06D5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FE06D5">
              <w:rPr>
                <w:kern w:val="2"/>
              </w:rPr>
              <w:t>2019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FE06D5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FE06D5">
              <w:rPr>
                <w:kern w:val="2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FE06D5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FE06D5">
              <w:rPr>
                <w:kern w:val="2"/>
              </w:rPr>
              <w:t>2021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FE06D5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FE06D5">
              <w:rPr>
                <w:kern w:val="2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FE06D5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FE06D5">
              <w:rPr>
                <w:kern w:val="2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FE06D5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FE06D5">
              <w:rPr>
                <w:kern w:val="2"/>
              </w:rPr>
              <w:t>2024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FE06D5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FE06D5">
              <w:rPr>
                <w:kern w:val="2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FE06D5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FE06D5">
              <w:rPr>
                <w:kern w:val="2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FE06D5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FE06D5">
              <w:rPr>
                <w:kern w:val="2"/>
              </w:rPr>
              <w:t>2027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FE06D5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FE06D5">
              <w:rPr>
                <w:kern w:val="2"/>
              </w:rPr>
              <w:t>2028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FE06D5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FE06D5">
              <w:rPr>
                <w:kern w:val="2"/>
              </w:rPr>
              <w:t>2029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FE06D5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FE06D5">
              <w:rPr>
                <w:kern w:val="2"/>
              </w:rPr>
              <w:t>2030</w:t>
            </w:r>
          </w:p>
        </w:tc>
      </w:tr>
    </w:tbl>
    <w:p w:rsidR="00ED056F" w:rsidRPr="00FE06D5" w:rsidRDefault="00ED056F" w:rsidP="007F43E6"/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76"/>
        <w:gridCol w:w="2696"/>
        <w:gridCol w:w="2454"/>
        <w:gridCol w:w="1393"/>
        <w:gridCol w:w="1253"/>
        <w:gridCol w:w="1253"/>
        <w:gridCol w:w="1253"/>
        <w:gridCol w:w="1115"/>
        <w:gridCol w:w="1250"/>
        <w:gridCol w:w="1252"/>
        <w:gridCol w:w="1250"/>
        <w:gridCol w:w="1250"/>
        <w:gridCol w:w="1250"/>
        <w:gridCol w:w="1250"/>
        <w:gridCol w:w="1250"/>
        <w:gridCol w:w="1250"/>
      </w:tblGrid>
      <w:tr w:rsidR="00ED056F" w:rsidRPr="00FE06D5" w:rsidTr="00405041">
        <w:trPr>
          <w:tblHeader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FE06D5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FE06D5">
              <w:rPr>
                <w:kern w:val="2"/>
              </w:rPr>
              <w:t>1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FE06D5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FE06D5">
              <w:rPr>
                <w:kern w:val="2"/>
              </w:rPr>
              <w:t>2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FE06D5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E06D5">
              <w:rPr>
                <w:spacing w:val="-10"/>
                <w:kern w:val="2"/>
              </w:rPr>
              <w:t>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FE06D5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E06D5">
              <w:rPr>
                <w:spacing w:val="-10"/>
                <w:kern w:val="2"/>
              </w:rPr>
              <w:t>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FE06D5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E06D5">
              <w:rPr>
                <w:spacing w:val="-10"/>
                <w:kern w:val="2"/>
              </w:rPr>
              <w:t>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FE06D5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E06D5">
              <w:rPr>
                <w:spacing w:val="-10"/>
                <w:kern w:val="2"/>
              </w:rPr>
              <w:t>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FE06D5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E06D5">
              <w:rPr>
                <w:spacing w:val="-10"/>
                <w:kern w:val="2"/>
              </w:rPr>
              <w:t>7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FE06D5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E06D5">
              <w:rPr>
                <w:spacing w:val="-10"/>
                <w:kern w:val="2"/>
              </w:rPr>
              <w:t>8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FE06D5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E06D5">
              <w:rPr>
                <w:spacing w:val="-10"/>
                <w:kern w:val="2"/>
              </w:rPr>
              <w:t>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FE06D5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E06D5">
              <w:rPr>
                <w:spacing w:val="-10"/>
                <w:kern w:val="2"/>
              </w:rPr>
              <w:t>10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FE06D5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E06D5">
              <w:rPr>
                <w:spacing w:val="-10"/>
                <w:kern w:val="2"/>
              </w:rPr>
              <w:t>11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FE06D5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E06D5">
              <w:rPr>
                <w:spacing w:val="-10"/>
                <w:kern w:val="2"/>
              </w:rPr>
              <w:t>12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FE06D5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E06D5">
              <w:rPr>
                <w:spacing w:val="-10"/>
                <w:kern w:val="2"/>
              </w:rPr>
              <w:t>13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FE06D5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E06D5">
              <w:rPr>
                <w:spacing w:val="-10"/>
                <w:kern w:val="2"/>
              </w:rPr>
              <w:t>14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FE06D5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E06D5">
              <w:rPr>
                <w:spacing w:val="-10"/>
                <w:kern w:val="2"/>
              </w:rPr>
              <w:t>15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FE06D5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E06D5">
              <w:rPr>
                <w:spacing w:val="-10"/>
                <w:kern w:val="2"/>
              </w:rPr>
              <w:t>16</w:t>
            </w:r>
          </w:p>
        </w:tc>
      </w:tr>
      <w:tr w:rsidR="00647743" w:rsidRPr="00FE06D5" w:rsidTr="00343615"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43" w:rsidRPr="00FE06D5" w:rsidRDefault="00647743" w:rsidP="007F43E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FE06D5">
              <w:rPr>
                <w:kern w:val="2"/>
              </w:rPr>
              <w:t>1.</w:t>
            </w: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43" w:rsidRPr="00FE06D5" w:rsidRDefault="00647743" w:rsidP="00A2512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FE06D5">
              <w:rPr>
                <w:color w:val="000000"/>
              </w:rPr>
              <w:t>Муниципальная программа  Роговского сельского поселения «Муниципальная политика»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43" w:rsidRPr="00FE06D5" w:rsidRDefault="00647743" w:rsidP="007F43E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FE06D5">
              <w:rPr>
                <w:kern w:val="2"/>
              </w:rPr>
              <w:t xml:space="preserve">всего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743" w:rsidRPr="00FE06D5" w:rsidRDefault="00647743" w:rsidP="003436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</w:rPr>
            </w:pPr>
            <w:r>
              <w:rPr>
                <w:spacing w:val="-8"/>
                <w:kern w:val="2"/>
              </w:rPr>
              <w:t>58259,4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743" w:rsidRPr="00FE06D5" w:rsidRDefault="00647743" w:rsidP="00343615">
            <w:pPr>
              <w:tabs>
                <w:tab w:val="center" w:pos="569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</w:rPr>
            </w:pPr>
            <w:r>
              <w:rPr>
                <w:spacing w:val="-8"/>
                <w:kern w:val="2"/>
              </w:rPr>
              <w:t>5101,0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743" w:rsidRPr="00FE06D5" w:rsidRDefault="00647743" w:rsidP="003436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</w:rPr>
            </w:pPr>
            <w:r>
              <w:rPr>
                <w:spacing w:val="-8"/>
                <w:kern w:val="2"/>
              </w:rPr>
              <w:t>4830,4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743" w:rsidRPr="00FE06D5" w:rsidRDefault="00647743" w:rsidP="003436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</w:rPr>
            </w:pPr>
            <w:r>
              <w:rPr>
                <w:spacing w:val="-8"/>
                <w:kern w:val="2"/>
              </w:rPr>
              <w:t>4832,8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743" w:rsidRDefault="00647743" w:rsidP="00343615">
            <w:pPr>
              <w:jc w:val="center"/>
            </w:pPr>
            <w:r w:rsidRPr="00685D88">
              <w:rPr>
                <w:spacing w:val="-8"/>
                <w:kern w:val="2"/>
              </w:rPr>
              <w:t>4832,8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743" w:rsidRDefault="00647743" w:rsidP="00343615">
            <w:pPr>
              <w:jc w:val="center"/>
            </w:pPr>
            <w:r w:rsidRPr="00685D88">
              <w:rPr>
                <w:spacing w:val="-8"/>
                <w:kern w:val="2"/>
              </w:rPr>
              <w:t>4832,8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743" w:rsidRDefault="00647743" w:rsidP="00343615">
            <w:pPr>
              <w:jc w:val="center"/>
            </w:pPr>
            <w:r w:rsidRPr="00685D88">
              <w:rPr>
                <w:spacing w:val="-8"/>
                <w:kern w:val="2"/>
              </w:rPr>
              <w:t>4832,8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743" w:rsidRDefault="00647743" w:rsidP="00343615">
            <w:pPr>
              <w:jc w:val="center"/>
            </w:pPr>
            <w:r w:rsidRPr="00685D88">
              <w:rPr>
                <w:spacing w:val="-8"/>
                <w:kern w:val="2"/>
              </w:rPr>
              <w:t>4832,8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743" w:rsidRDefault="00647743" w:rsidP="00343615">
            <w:pPr>
              <w:jc w:val="center"/>
            </w:pPr>
            <w:r w:rsidRPr="00685D88">
              <w:rPr>
                <w:spacing w:val="-8"/>
                <w:kern w:val="2"/>
              </w:rPr>
              <w:t>4832,8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743" w:rsidRDefault="00647743" w:rsidP="00343615">
            <w:pPr>
              <w:jc w:val="center"/>
            </w:pPr>
            <w:r w:rsidRPr="00685D88">
              <w:rPr>
                <w:spacing w:val="-8"/>
                <w:kern w:val="2"/>
              </w:rPr>
              <w:t>4832,8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743" w:rsidRDefault="00647743" w:rsidP="00343615">
            <w:pPr>
              <w:jc w:val="center"/>
            </w:pPr>
            <w:r w:rsidRPr="00685D88">
              <w:rPr>
                <w:spacing w:val="-8"/>
                <w:kern w:val="2"/>
              </w:rPr>
              <w:t>4832,8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743" w:rsidRDefault="00647743" w:rsidP="00343615">
            <w:pPr>
              <w:jc w:val="center"/>
            </w:pPr>
            <w:r w:rsidRPr="00685D88">
              <w:rPr>
                <w:spacing w:val="-8"/>
                <w:kern w:val="2"/>
              </w:rPr>
              <w:t>4832,8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743" w:rsidRDefault="00647743" w:rsidP="00343615">
            <w:pPr>
              <w:jc w:val="center"/>
            </w:pPr>
            <w:r w:rsidRPr="00685D88">
              <w:rPr>
                <w:spacing w:val="-8"/>
                <w:kern w:val="2"/>
              </w:rPr>
              <w:t>4832,8</w:t>
            </w:r>
          </w:p>
        </w:tc>
      </w:tr>
      <w:tr w:rsidR="00647743" w:rsidRPr="00FE06D5" w:rsidTr="00343615"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743" w:rsidRPr="00FE06D5" w:rsidRDefault="00647743" w:rsidP="007F43E6">
            <w:pPr>
              <w:rPr>
                <w:kern w:val="2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743" w:rsidRPr="00FE06D5" w:rsidRDefault="00647743" w:rsidP="007F43E6">
            <w:pPr>
              <w:rPr>
                <w:kern w:val="2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43" w:rsidRPr="00FE06D5" w:rsidRDefault="00647743" w:rsidP="007F43E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FE06D5">
              <w:rPr>
                <w:kern w:val="2"/>
              </w:rPr>
              <w:t>Местный бюджет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743" w:rsidRPr="00B92EC2" w:rsidRDefault="00647743" w:rsidP="003436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58257,0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743" w:rsidRPr="00B92EC2" w:rsidRDefault="00647743" w:rsidP="003436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5100,8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743" w:rsidRPr="00B92EC2" w:rsidRDefault="00647743" w:rsidP="00343615">
            <w:pPr>
              <w:tabs>
                <w:tab w:val="center" w:pos="503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4830,2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743" w:rsidRPr="00B92EC2" w:rsidRDefault="00647743" w:rsidP="003436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4832,6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743" w:rsidRDefault="00647743" w:rsidP="00343615">
            <w:pPr>
              <w:jc w:val="center"/>
            </w:pPr>
            <w:r w:rsidRPr="00BA0BAA">
              <w:rPr>
                <w:spacing w:val="-10"/>
                <w:kern w:val="2"/>
              </w:rPr>
              <w:t>4832,6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743" w:rsidRDefault="00647743" w:rsidP="00343615">
            <w:pPr>
              <w:jc w:val="center"/>
            </w:pPr>
            <w:r w:rsidRPr="00BA0BAA">
              <w:rPr>
                <w:spacing w:val="-10"/>
                <w:kern w:val="2"/>
              </w:rPr>
              <w:t>4832,6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743" w:rsidRDefault="00647743" w:rsidP="00343615">
            <w:pPr>
              <w:jc w:val="center"/>
            </w:pPr>
            <w:r w:rsidRPr="00BA0BAA">
              <w:rPr>
                <w:spacing w:val="-10"/>
                <w:kern w:val="2"/>
              </w:rPr>
              <w:t>4832,6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743" w:rsidRDefault="00647743" w:rsidP="00343615">
            <w:pPr>
              <w:jc w:val="center"/>
            </w:pPr>
            <w:r w:rsidRPr="00BA0BAA">
              <w:rPr>
                <w:spacing w:val="-10"/>
                <w:kern w:val="2"/>
              </w:rPr>
              <w:t>4832,6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743" w:rsidRDefault="00647743" w:rsidP="00343615">
            <w:pPr>
              <w:jc w:val="center"/>
            </w:pPr>
            <w:r w:rsidRPr="00BA0BAA">
              <w:rPr>
                <w:spacing w:val="-10"/>
                <w:kern w:val="2"/>
              </w:rPr>
              <w:t>4832,6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743" w:rsidRDefault="00647743" w:rsidP="00343615">
            <w:pPr>
              <w:jc w:val="center"/>
            </w:pPr>
            <w:r w:rsidRPr="00BA0BAA">
              <w:rPr>
                <w:spacing w:val="-10"/>
                <w:kern w:val="2"/>
              </w:rPr>
              <w:t>4832,6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743" w:rsidRDefault="00647743" w:rsidP="00343615">
            <w:pPr>
              <w:jc w:val="center"/>
            </w:pPr>
            <w:r w:rsidRPr="00BA0BAA">
              <w:rPr>
                <w:spacing w:val="-10"/>
                <w:kern w:val="2"/>
              </w:rPr>
              <w:t>4832,6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743" w:rsidRDefault="00647743" w:rsidP="00343615">
            <w:pPr>
              <w:jc w:val="center"/>
            </w:pPr>
            <w:r w:rsidRPr="00BA0BAA">
              <w:rPr>
                <w:spacing w:val="-10"/>
                <w:kern w:val="2"/>
              </w:rPr>
              <w:t>4832,6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743" w:rsidRDefault="00647743" w:rsidP="00343615">
            <w:pPr>
              <w:jc w:val="center"/>
            </w:pPr>
            <w:r w:rsidRPr="00BA0BAA">
              <w:rPr>
                <w:spacing w:val="-10"/>
                <w:kern w:val="2"/>
              </w:rPr>
              <w:t>4832,6</w:t>
            </w:r>
          </w:p>
        </w:tc>
      </w:tr>
      <w:tr w:rsidR="00ED056F" w:rsidRPr="00FE06D5" w:rsidTr="00343615"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FE06D5" w:rsidRDefault="00ED056F" w:rsidP="007F43E6">
            <w:pPr>
              <w:rPr>
                <w:kern w:val="2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FE06D5" w:rsidRDefault="00ED056F" w:rsidP="007F43E6">
            <w:pPr>
              <w:rPr>
                <w:kern w:val="2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FE06D5" w:rsidRDefault="00481C9A" w:rsidP="007F43E6">
            <w:pPr>
              <w:autoSpaceDE w:val="0"/>
              <w:autoSpaceDN w:val="0"/>
              <w:adjustRightInd w:val="0"/>
              <w:rPr>
                <w:kern w:val="2"/>
              </w:rPr>
            </w:pPr>
            <w:proofErr w:type="gramStart"/>
            <w:r w:rsidRPr="00FE06D5">
              <w:rPr>
                <w:kern w:val="2"/>
              </w:rPr>
              <w:t>областной</w:t>
            </w:r>
            <w:proofErr w:type="gramEnd"/>
            <w:r w:rsidR="00ED056F" w:rsidRPr="00FE06D5">
              <w:rPr>
                <w:kern w:val="2"/>
              </w:rPr>
              <w:t xml:space="preserve"> бюджета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FE06D5" w:rsidRDefault="00AA1B8B" w:rsidP="003436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FE06D5">
              <w:rPr>
                <w:spacing w:val="-6"/>
                <w:kern w:val="2"/>
              </w:rPr>
              <w:t>2,4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FE06D5" w:rsidRDefault="00AA1B8B" w:rsidP="003436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FE06D5">
              <w:rPr>
                <w:spacing w:val="-6"/>
                <w:kern w:val="2"/>
              </w:rPr>
              <w:t>0,2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FE06D5" w:rsidRDefault="00AA1B8B" w:rsidP="003436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FE06D5">
              <w:rPr>
                <w:spacing w:val="-6"/>
                <w:kern w:val="2"/>
              </w:rPr>
              <w:t>0,2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FE06D5" w:rsidRDefault="00AA1B8B" w:rsidP="003436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FE06D5">
              <w:rPr>
                <w:spacing w:val="-6"/>
                <w:kern w:val="2"/>
              </w:rPr>
              <w:t>0,2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FE06D5" w:rsidRDefault="00AA1B8B" w:rsidP="003436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FE06D5">
              <w:rPr>
                <w:spacing w:val="-6"/>
                <w:kern w:val="2"/>
                <w:lang w:eastAsia="en-US"/>
              </w:rPr>
              <w:t>0,2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FE06D5" w:rsidRDefault="00AA1B8B" w:rsidP="003436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FE06D5">
              <w:rPr>
                <w:spacing w:val="-6"/>
                <w:kern w:val="2"/>
                <w:lang w:eastAsia="en-US"/>
              </w:rPr>
              <w:t>0,2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FE06D5" w:rsidRDefault="00AA1B8B" w:rsidP="003436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FE06D5">
              <w:rPr>
                <w:spacing w:val="-6"/>
                <w:kern w:val="2"/>
                <w:lang w:eastAsia="en-US"/>
              </w:rPr>
              <w:t>0,2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FE06D5" w:rsidRDefault="00AA1B8B" w:rsidP="003436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FE06D5">
              <w:rPr>
                <w:spacing w:val="-6"/>
                <w:kern w:val="2"/>
                <w:lang w:eastAsia="en-US"/>
              </w:rPr>
              <w:t>0,2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FE06D5" w:rsidRDefault="00AA1B8B" w:rsidP="00343615">
            <w:pPr>
              <w:ind w:left="-57" w:right="-57"/>
              <w:jc w:val="center"/>
              <w:rPr>
                <w:spacing w:val="-6"/>
              </w:rPr>
            </w:pPr>
            <w:r w:rsidRPr="00FE06D5">
              <w:rPr>
                <w:spacing w:val="-6"/>
              </w:rPr>
              <w:t>0,2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FE06D5" w:rsidRDefault="00AA1B8B" w:rsidP="00343615">
            <w:pPr>
              <w:ind w:left="-57" w:right="-57"/>
              <w:jc w:val="center"/>
              <w:rPr>
                <w:spacing w:val="-6"/>
              </w:rPr>
            </w:pPr>
            <w:r w:rsidRPr="00FE06D5">
              <w:rPr>
                <w:spacing w:val="-6"/>
              </w:rPr>
              <w:t>0,2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FE06D5" w:rsidRDefault="00AA1B8B" w:rsidP="00343615">
            <w:pPr>
              <w:ind w:left="-57" w:right="-57"/>
              <w:jc w:val="center"/>
              <w:rPr>
                <w:spacing w:val="-6"/>
              </w:rPr>
            </w:pPr>
            <w:r w:rsidRPr="00FE06D5">
              <w:rPr>
                <w:spacing w:val="-6"/>
              </w:rPr>
              <w:t>0,2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FE06D5" w:rsidRDefault="00AA1B8B" w:rsidP="00343615">
            <w:pPr>
              <w:ind w:left="-57" w:right="-57"/>
              <w:jc w:val="center"/>
              <w:rPr>
                <w:spacing w:val="-6"/>
              </w:rPr>
            </w:pPr>
            <w:r w:rsidRPr="00FE06D5">
              <w:rPr>
                <w:spacing w:val="-6"/>
              </w:rPr>
              <w:t>0,2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FE06D5" w:rsidRDefault="00AA1B8B" w:rsidP="00343615">
            <w:pPr>
              <w:ind w:left="-57" w:right="-57"/>
              <w:jc w:val="center"/>
              <w:rPr>
                <w:spacing w:val="-6"/>
              </w:rPr>
            </w:pPr>
            <w:r w:rsidRPr="00FE06D5">
              <w:rPr>
                <w:spacing w:val="-6"/>
              </w:rPr>
              <w:t>0,2</w:t>
            </w:r>
          </w:p>
        </w:tc>
      </w:tr>
      <w:tr w:rsidR="00ED056F" w:rsidRPr="00FE06D5" w:rsidTr="00343615"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FE06D5" w:rsidRDefault="00ED056F" w:rsidP="007F43E6">
            <w:pPr>
              <w:rPr>
                <w:kern w:val="2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FE06D5" w:rsidRDefault="00ED056F" w:rsidP="007F43E6">
            <w:pPr>
              <w:rPr>
                <w:kern w:val="2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FE06D5" w:rsidRDefault="00481C9A" w:rsidP="007F43E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FE06D5">
              <w:rPr>
                <w:kern w:val="2"/>
              </w:rPr>
              <w:t>федеральный</w:t>
            </w:r>
            <w:r w:rsidR="00ED056F" w:rsidRPr="00FE06D5">
              <w:rPr>
                <w:kern w:val="2"/>
              </w:rPr>
              <w:t xml:space="preserve"> бюджет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FE06D5" w:rsidRDefault="00ED056F" w:rsidP="003436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FE06D5" w:rsidRDefault="00ED056F" w:rsidP="003436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FE06D5" w:rsidRDefault="00ED056F" w:rsidP="003436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FE06D5" w:rsidRDefault="00ED056F" w:rsidP="003436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FE06D5" w:rsidRDefault="00ED056F" w:rsidP="003436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FE06D5" w:rsidRDefault="00ED056F" w:rsidP="003436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FE06D5" w:rsidRDefault="00ED056F" w:rsidP="003436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FE06D5" w:rsidRDefault="00ED056F" w:rsidP="003436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FE06D5" w:rsidRDefault="00ED056F" w:rsidP="00343615">
            <w:pPr>
              <w:ind w:left="-57" w:right="-57"/>
              <w:jc w:val="center"/>
              <w:rPr>
                <w:spacing w:val="-6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FE06D5" w:rsidRDefault="00ED056F" w:rsidP="00343615">
            <w:pPr>
              <w:ind w:left="-57" w:right="-57"/>
              <w:jc w:val="center"/>
              <w:rPr>
                <w:spacing w:val="-6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FE06D5" w:rsidRDefault="00ED056F" w:rsidP="00343615">
            <w:pPr>
              <w:ind w:left="-57" w:right="-57"/>
              <w:jc w:val="center"/>
              <w:rPr>
                <w:spacing w:val="-6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FE06D5" w:rsidRDefault="00ED056F" w:rsidP="00343615">
            <w:pPr>
              <w:ind w:left="-57" w:right="-57"/>
              <w:jc w:val="center"/>
              <w:rPr>
                <w:spacing w:val="-6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FE06D5" w:rsidRDefault="00ED056F" w:rsidP="00343615">
            <w:pPr>
              <w:ind w:left="-57" w:right="-57"/>
              <w:jc w:val="center"/>
              <w:rPr>
                <w:spacing w:val="-6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</w:tr>
      <w:tr w:rsidR="00ED056F" w:rsidRPr="00FE06D5" w:rsidTr="00343615"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FE06D5" w:rsidRDefault="00ED056F" w:rsidP="007F43E6">
            <w:pPr>
              <w:rPr>
                <w:kern w:val="2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FE06D5" w:rsidRDefault="00ED056F" w:rsidP="007F43E6">
            <w:pPr>
              <w:rPr>
                <w:kern w:val="2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FE06D5" w:rsidRDefault="00ED056F" w:rsidP="007F43E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FE06D5">
              <w:rPr>
                <w:kern w:val="2"/>
              </w:rPr>
              <w:t>внебюджет</w:t>
            </w:r>
            <w:r w:rsidRPr="00FE06D5">
              <w:rPr>
                <w:kern w:val="2"/>
              </w:rPr>
              <w:softHyphen/>
              <w:t xml:space="preserve">ные </w:t>
            </w:r>
          </w:p>
          <w:p w:rsidR="00ED056F" w:rsidRPr="00FE06D5" w:rsidRDefault="00ED056F" w:rsidP="007F43E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FE06D5">
              <w:rPr>
                <w:kern w:val="2"/>
              </w:rPr>
              <w:t>источники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FE06D5" w:rsidRDefault="00ED056F" w:rsidP="003436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FE06D5" w:rsidRDefault="00ED056F" w:rsidP="003436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FE06D5" w:rsidRDefault="00ED056F" w:rsidP="003436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FE06D5" w:rsidRDefault="00ED056F" w:rsidP="003436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FE06D5" w:rsidRDefault="00ED056F" w:rsidP="003436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FE06D5" w:rsidRDefault="00ED056F" w:rsidP="003436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FE06D5" w:rsidRDefault="00ED056F" w:rsidP="003436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FE06D5" w:rsidRDefault="00ED056F" w:rsidP="003436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FE06D5" w:rsidRDefault="00ED056F" w:rsidP="00343615">
            <w:pPr>
              <w:ind w:left="-57" w:right="-57"/>
              <w:jc w:val="center"/>
              <w:rPr>
                <w:spacing w:val="-6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FE06D5" w:rsidRDefault="00ED056F" w:rsidP="00343615">
            <w:pPr>
              <w:ind w:left="-57" w:right="-57"/>
              <w:jc w:val="center"/>
              <w:rPr>
                <w:spacing w:val="-6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FE06D5" w:rsidRDefault="00ED056F" w:rsidP="00343615">
            <w:pPr>
              <w:ind w:left="-57" w:right="-57"/>
              <w:jc w:val="center"/>
              <w:rPr>
                <w:spacing w:val="-6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FE06D5" w:rsidRDefault="00ED056F" w:rsidP="00343615">
            <w:pPr>
              <w:ind w:left="-57" w:right="-57"/>
              <w:jc w:val="center"/>
              <w:rPr>
                <w:spacing w:val="-6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FE06D5" w:rsidRDefault="00ED056F" w:rsidP="00343615">
            <w:pPr>
              <w:ind w:left="-57" w:right="-57"/>
              <w:jc w:val="center"/>
              <w:rPr>
                <w:spacing w:val="-6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</w:tr>
      <w:tr w:rsidR="00343615" w:rsidRPr="00FE06D5" w:rsidTr="00343615"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15" w:rsidRPr="00FE06D5" w:rsidRDefault="00343615" w:rsidP="00481C9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FE06D5">
              <w:rPr>
                <w:kern w:val="2"/>
              </w:rPr>
              <w:t>2.</w:t>
            </w: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15" w:rsidRPr="00FE06D5" w:rsidRDefault="00343615" w:rsidP="00B10AF7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316D7A">
              <w:rPr>
                <w:kern w:val="2"/>
              </w:rPr>
              <w:t>Подпро</w:t>
            </w:r>
            <w:r w:rsidRPr="00316D7A">
              <w:rPr>
                <w:kern w:val="2"/>
              </w:rPr>
              <w:softHyphen/>
              <w:t>грамма «</w:t>
            </w:r>
            <w:r w:rsidRPr="00316D7A">
              <w:rPr>
                <w:color w:val="000000"/>
              </w:rPr>
              <w:t>Повышение эффективности деятельности органов местного самоуправления в области муниципального управления</w:t>
            </w:r>
            <w:r w:rsidRPr="00316D7A">
              <w:rPr>
                <w:kern w:val="2"/>
              </w:rPr>
              <w:t>»</w:t>
            </w:r>
            <w:r w:rsidRPr="00FE06D5">
              <w:rPr>
                <w:bCs/>
                <w:kern w:val="2"/>
              </w:rPr>
              <w:t>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15" w:rsidRPr="00FE06D5" w:rsidRDefault="00343615" w:rsidP="00481C9A">
            <w:r w:rsidRPr="00FE06D5">
              <w:t xml:space="preserve">всего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5" w:rsidRPr="00316D7A" w:rsidRDefault="00343615" w:rsidP="00343615">
            <w:pPr>
              <w:tabs>
                <w:tab w:val="left" w:pos="390"/>
                <w:tab w:val="center" w:pos="572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16D7A">
              <w:rPr>
                <w:spacing w:val="-10"/>
                <w:kern w:val="2"/>
              </w:rPr>
              <w:t>55,9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5" w:rsidRPr="00316D7A" w:rsidRDefault="00343615" w:rsidP="003436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16D7A">
              <w:rPr>
                <w:spacing w:val="-10"/>
                <w:kern w:val="2"/>
              </w:rPr>
              <w:t>11,9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5" w:rsidRPr="00316D7A" w:rsidRDefault="00343615" w:rsidP="003436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16D7A">
              <w:rPr>
                <w:spacing w:val="-10"/>
                <w:kern w:val="2"/>
              </w:rPr>
              <w:t>4,0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5" w:rsidRPr="00316D7A" w:rsidRDefault="00343615" w:rsidP="00343615">
            <w:pPr>
              <w:jc w:val="center"/>
            </w:pPr>
            <w:r w:rsidRPr="00316D7A">
              <w:rPr>
                <w:spacing w:val="-10"/>
                <w:kern w:val="2"/>
              </w:rPr>
              <w:t>4,0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5" w:rsidRPr="00316D7A" w:rsidRDefault="00343615" w:rsidP="00343615">
            <w:pPr>
              <w:jc w:val="center"/>
            </w:pPr>
            <w:r w:rsidRPr="00316D7A">
              <w:rPr>
                <w:spacing w:val="-10"/>
                <w:kern w:val="2"/>
              </w:rPr>
              <w:t>4,0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5" w:rsidRPr="00316D7A" w:rsidRDefault="00343615" w:rsidP="00343615">
            <w:pPr>
              <w:jc w:val="center"/>
            </w:pPr>
            <w:r w:rsidRPr="00316D7A">
              <w:rPr>
                <w:spacing w:val="-10"/>
                <w:kern w:val="2"/>
              </w:rPr>
              <w:t>4,0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5" w:rsidRPr="00316D7A" w:rsidRDefault="00343615" w:rsidP="00343615">
            <w:pPr>
              <w:jc w:val="center"/>
            </w:pPr>
            <w:r w:rsidRPr="00316D7A">
              <w:rPr>
                <w:spacing w:val="-10"/>
                <w:kern w:val="2"/>
              </w:rPr>
              <w:t>4,0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5" w:rsidRPr="00316D7A" w:rsidRDefault="00343615" w:rsidP="00343615">
            <w:pPr>
              <w:jc w:val="center"/>
            </w:pPr>
            <w:r w:rsidRPr="00316D7A">
              <w:rPr>
                <w:spacing w:val="-10"/>
                <w:kern w:val="2"/>
              </w:rPr>
              <w:t>4,0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5" w:rsidRPr="00316D7A" w:rsidRDefault="00343615" w:rsidP="00343615">
            <w:pPr>
              <w:jc w:val="center"/>
            </w:pPr>
            <w:r w:rsidRPr="00316D7A">
              <w:rPr>
                <w:spacing w:val="-10"/>
                <w:kern w:val="2"/>
              </w:rPr>
              <w:t>4,0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5" w:rsidRPr="00316D7A" w:rsidRDefault="00343615" w:rsidP="00343615">
            <w:pPr>
              <w:jc w:val="center"/>
            </w:pPr>
            <w:r w:rsidRPr="00316D7A">
              <w:rPr>
                <w:spacing w:val="-10"/>
                <w:kern w:val="2"/>
              </w:rPr>
              <w:t>4,0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5" w:rsidRPr="00316D7A" w:rsidRDefault="00343615" w:rsidP="00343615">
            <w:pPr>
              <w:jc w:val="center"/>
            </w:pPr>
            <w:r w:rsidRPr="00316D7A">
              <w:rPr>
                <w:spacing w:val="-10"/>
                <w:kern w:val="2"/>
              </w:rPr>
              <w:t>4,0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5" w:rsidRPr="00316D7A" w:rsidRDefault="00343615" w:rsidP="00343615">
            <w:pPr>
              <w:jc w:val="center"/>
            </w:pPr>
            <w:r w:rsidRPr="00316D7A">
              <w:rPr>
                <w:spacing w:val="-10"/>
                <w:kern w:val="2"/>
              </w:rPr>
              <w:t>4,0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5" w:rsidRPr="00316D7A" w:rsidRDefault="00343615" w:rsidP="003436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16D7A">
              <w:rPr>
                <w:spacing w:val="-10"/>
                <w:kern w:val="2"/>
              </w:rPr>
              <w:t>4,0</w:t>
            </w:r>
          </w:p>
        </w:tc>
      </w:tr>
      <w:tr w:rsidR="00343615" w:rsidRPr="00FE06D5" w:rsidTr="00343615"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5" w:rsidRPr="00FE06D5" w:rsidRDefault="00343615" w:rsidP="00481C9A">
            <w:pPr>
              <w:rPr>
                <w:kern w:val="2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5" w:rsidRPr="00FE06D5" w:rsidRDefault="00343615" w:rsidP="00481C9A">
            <w:pPr>
              <w:rPr>
                <w:kern w:val="2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15" w:rsidRPr="00FE06D5" w:rsidRDefault="00343615" w:rsidP="00481C9A">
            <w:r w:rsidRPr="00FE06D5">
              <w:t>Местный бюджет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5" w:rsidRPr="00316D7A" w:rsidRDefault="00343615" w:rsidP="00343615">
            <w:pPr>
              <w:tabs>
                <w:tab w:val="left" w:pos="390"/>
                <w:tab w:val="center" w:pos="572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16D7A">
              <w:rPr>
                <w:spacing w:val="-10"/>
                <w:kern w:val="2"/>
              </w:rPr>
              <w:t>55,9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5" w:rsidRPr="00316D7A" w:rsidRDefault="00343615" w:rsidP="003436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16D7A">
              <w:rPr>
                <w:spacing w:val="-10"/>
                <w:kern w:val="2"/>
              </w:rPr>
              <w:t>11,9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5" w:rsidRPr="00316D7A" w:rsidRDefault="00343615" w:rsidP="003436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16D7A">
              <w:rPr>
                <w:spacing w:val="-10"/>
                <w:kern w:val="2"/>
              </w:rPr>
              <w:t>4,0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5" w:rsidRPr="00316D7A" w:rsidRDefault="00343615" w:rsidP="00343615">
            <w:pPr>
              <w:jc w:val="center"/>
            </w:pPr>
            <w:r w:rsidRPr="00316D7A">
              <w:rPr>
                <w:spacing w:val="-10"/>
                <w:kern w:val="2"/>
              </w:rPr>
              <w:t>4,0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5" w:rsidRPr="00316D7A" w:rsidRDefault="00343615" w:rsidP="00343615">
            <w:pPr>
              <w:jc w:val="center"/>
            </w:pPr>
            <w:r w:rsidRPr="00316D7A">
              <w:rPr>
                <w:spacing w:val="-10"/>
                <w:kern w:val="2"/>
              </w:rPr>
              <w:t>4,0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5" w:rsidRPr="00316D7A" w:rsidRDefault="00343615" w:rsidP="00343615">
            <w:pPr>
              <w:jc w:val="center"/>
            </w:pPr>
            <w:r w:rsidRPr="00316D7A">
              <w:rPr>
                <w:spacing w:val="-10"/>
                <w:kern w:val="2"/>
              </w:rPr>
              <w:t>4,0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5" w:rsidRPr="00316D7A" w:rsidRDefault="00343615" w:rsidP="00343615">
            <w:pPr>
              <w:jc w:val="center"/>
            </w:pPr>
            <w:r w:rsidRPr="00316D7A">
              <w:rPr>
                <w:spacing w:val="-10"/>
                <w:kern w:val="2"/>
              </w:rPr>
              <w:t>4,0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5" w:rsidRPr="00316D7A" w:rsidRDefault="00343615" w:rsidP="00343615">
            <w:pPr>
              <w:jc w:val="center"/>
            </w:pPr>
            <w:r w:rsidRPr="00316D7A">
              <w:rPr>
                <w:spacing w:val="-10"/>
                <w:kern w:val="2"/>
              </w:rPr>
              <w:t>4,0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5" w:rsidRPr="00316D7A" w:rsidRDefault="00343615" w:rsidP="00343615">
            <w:pPr>
              <w:jc w:val="center"/>
            </w:pPr>
            <w:r w:rsidRPr="00316D7A">
              <w:rPr>
                <w:spacing w:val="-10"/>
                <w:kern w:val="2"/>
              </w:rPr>
              <w:t>4,0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5" w:rsidRPr="00316D7A" w:rsidRDefault="00343615" w:rsidP="00343615">
            <w:pPr>
              <w:jc w:val="center"/>
            </w:pPr>
            <w:r w:rsidRPr="00316D7A">
              <w:rPr>
                <w:spacing w:val="-10"/>
                <w:kern w:val="2"/>
              </w:rPr>
              <w:t>4,0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5" w:rsidRPr="00316D7A" w:rsidRDefault="00343615" w:rsidP="00343615">
            <w:pPr>
              <w:jc w:val="center"/>
            </w:pPr>
            <w:r w:rsidRPr="00316D7A">
              <w:rPr>
                <w:spacing w:val="-10"/>
                <w:kern w:val="2"/>
              </w:rPr>
              <w:t>4,0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5" w:rsidRPr="00316D7A" w:rsidRDefault="00343615" w:rsidP="00343615">
            <w:pPr>
              <w:jc w:val="center"/>
            </w:pPr>
            <w:r w:rsidRPr="00316D7A">
              <w:rPr>
                <w:spacing w:val="-10"/>
                <w:kern w:val="2"/>
              </w:rPr>
              <w:t>4,0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5" w:rsidRPr="00316D7A" w:rsidRDefault="00343615" w:rsidP="003436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16D7A">
              <w:rPr>
                <w:spacing w:val="-10"/>
                <w:kern w:val="2"/>
              </w:rPr>
              <w:t>4,0</w:t>
            </w:r>
          </w:p>
        </w:tc>
      </w:tr>
      <w:tr w:rsidR="00481C9A" w:rsidRPr="00FE06D5" w:rsidTr="00343615"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481C9A">
            <w:pPr>
              <w:rPr>
                <w:kern w:val="2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481C9A">
            <w:pPr>
              <w:rPr>
                <w:kern w:val="2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FE06D5" w:rsidRDefault="00481C9A" w:rsidP="00481C9A">
            <w:proofErr w:type="gramStart"/>
            <w:r w:rsidRPr="00FE06D5">
              <w:t>областной</w:t>
            </w:r>
            <w:proofErr w:type="gramEnd"/>
            <w:r w:rsidRPr="00FE06D5">
              <w:t xml:space="preserve"> бюджета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34361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34361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34361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34361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34361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34361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34361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34361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343615">
            <w:pPr>
              <w:ind w:left="-57" w:right="-57"/>
              <w:jc w:val="center"/>
              <w:rPr>
                <w:spacing w:val="-6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343615">
            <w:pPr>
              <w:ind w:left="-57" w:right="-57"/>
              <w:jc w:val="center"/>
              <w:rPr>
                <w:spacing w:val="-6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343615">
            <w:pPr>
              <w:ind w:left="-57" w:right="-57"/>
              <w:jc w:val="center"/>
              <w:rPr>
                <w:spacing w:val="-6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343615">
            <w:pPr>
              <w:ind w:left="-57" w:right="-57"/>
              <w:jc w:val="center"/>
              <w:rPr>
                <w:spacing w:val="-6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343615">
            <w:pPr>
              <w:ind w:left="-57" w:right="-57"/>
              <w:jc w:val="center"/>
              <w:rPr>
                <w:spacing w:val="-6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</w:tr>
      <w:tr w:rsidR="00481C9A" w:rsidRPr="00FE06D5" w:rsidTr="00343615"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481C9A">
            <w:pPr>
              <w:rPr>
                <w:kern w:val="2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481C9A">
            <w:pPr>
              <w:rPr>
                <w:kern w:val="2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FE06D5" w:rsidRDefault="00481C9A" w:rsidP="00481C9A">
            <w:r w:rsidRPr="00FE06D5">
              <w:t>федеральный бюджет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343615">
            <w:pPr>
              <w:jc w:val="center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9A" w:rsidRPr="00FE06D5" w:rsidRDefault="00481C9A" w:rsidP="0034361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9A" w:rsidRPr="00FE06D5" w:rsidRDefault="00481C9A" w:rsidP="0034361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9A" w:rsidRPr="00FE06D5" w:rsidRDefault="00481C9A" w:rsidP="0034361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9A" w:rsidRPr="00FE06D5" w:rsidRDefault="00481C9A" w:rsidP="0034361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9A" w:rsidRPr="00FE06D5" w:rsidRDefault="00481C9A" w:rsidP="0034361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9A" w:rsidRPr="00FE06D5" w:rsidRDefault="00481C9A" w:rsidP="0034361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9A" w:rsidRPr="00FE06D5" w:rsidRDefault="00481C9A" w:rsidP="0034361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9A" w:rsidRPr="00FE06D5" w:rsidRDefault="00481C9A" w:rsidP="00343615">
            <w:pPr>
              <w:ind w:left="-57" w:right="-57"/>
              <w:jc w:val="center"/>
              <w:rPr>
                <w:spacing w:val="-6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9A" w:rsidRPr="00FE06D5" w:rsidRDefault="00481C9A" w:rsidP="00343615">
            <w:pPr>
              <w:ind w:left="-57" w:right="-57"/>
              <w:jc w:val="center"/>
              <w:rPr>
                <w:spacing w:val="-6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9A" w:rsidRPr="00FE06D5" w:rsidRDefault="00481C9A" w:rsidP="00343615">
            <w:pPr>
              <w:ind w:left="-57" w:right="-57"/>
              <w:jc w:val="center"/>
              <w:rPr>
                <w:spacing w:val="-6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9A" w:rsidRPr="00FE06D5" w:rsidRDefault="00481C9A" w:rsidP="00343615">
            <w:pPr>
              <w:ind w:left="-57" w:right="-57"/>
              <w:jc w:val="center"/>
              <w:rPr>
                <w:spacing w:val="-6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9A" w:rsidRPr="00FE06D5" w:rsidRDefault="00481C9A" w:rsidP="00343615">
            <w:pPr>
              <w:ind w:left="-57" w:right="-57"/>
              <w:jc w:val="center"/>
              <w:rPr>
                <w:spacing w:val="-6"/>
              </w:rPr>
            </w:pPr>
          </w:p>
        </w:tc>
      </w:tr>
      <w:tr w:rsidR="00481C9A" w:rsidRPr="00FE06D5" w:rsidTr="00343615"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481C9A">
            <w:pPr>
              <w:rPr>
                <w:kern w:val="2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481C9A">
            <w:pPr>
              <w:rPr>
                <w:kern w:val="2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FE06D5" w:rsidRDefault="00481C9A" w:rsidP="00481C9A">
            <w:r w:rsidRPr="00FE06D5">
              <w:t xml:space="preserve">внебюджетные </w:t>
            </w:r>
          </w:p>
          <w:p w:rsidR="00481C9A" w:rsidRPr="00FE06D5" w:rsidRDefault="00481C9A" w:rsidP="00481C9A">
            <w:r w:rsidRPr="00FE06D5">
              <w:t>источники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34361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34361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34361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34361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34361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34361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34361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34361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343615">
            <w:pPr>
              <w:ind w:left="-57" w:right="-57"/>
              <w:jc w:val="center"/>
              <w:rPr>
                <w:spacing w:val="-6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343615">
            <w:pPr>
              <w:ind w:left="-57" w:right="-57"/>
              <w:jc w:val="center"/>
              <w:rPr>
                <w:spacing w:val="-6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343615">
            <w:pPr>
              <w:ind w:left="-57" w:right="-57"/>
              <w:jc w:val="center"/>
              <w:rPr>
                <w:spacing w:val="-6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343615">
            <w:pPr>
              <w:ind w:left="-57" w:right="-57"/>
              <w:jc w:val="center"/>
              <w:rPr>
                <w:spacing w:val="-6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343615">
            <w:pPr>
              <w:ind w:left="-57" w:right="-57"/>
              <w:jc w:val="center"/>
              <w:rPr>
                <w:spacing w:val="-6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</w:tr>
      <w:tr w:rsidR="00343615" w:rsidRPr="00FE06D5" w:rsidTr="00343615"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15" w:rsidRPr="00FE06D5" w:rsidRDefault="00343615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</w:rPr>
            </w:pPr>
            <w:r w:rsidRPr="00FE06D5">
              <w:rPr>
                <w:kern w:val="2"/>
              </w:rPr>
              <w:t>3.</w:t>
            </w: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15" w:rsidRPr="00FE06D5" w:rsidRDefault="00343615" w:rsidP="00B10AF7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</w:rPr>
            </w:pPr>
            <w:r w:rsidRPr="00316D7A">
              <w:rPr>
                <w:kern w:val="2"/>
              </w:rPr>
              <w:t>Подпро</w:t>
            </w:r>
            <w:r w:rsidRPr="00316D7A">
              <w:rPr>
                <w:kern w:val="2"/>
              </w:rPr>
              <w:softHyphen/>
              <w:t>грамма</w:t>
            </w:r>
            <w:r w:rsidRPr="00316D7A">
              <w:rPr>
                <w:bCs/>
                <w:kern w:val="2"/>
              </w:rPr>
              <w:t xml:space="preserve"> «</w:t>
            </w:r>
            <w:r w:rsidRPr="00316D7A">
              <w:rPr>
                <w:color w:val="000000"/>
              </w:rPr>
              <w:t>Обеспечение функционирования Главы администрации поселения</w:t>
            </w:r>
            <w:r w:rsidRPr="00316D7A">
              <w:rPr>
                <w:bCs/>
                <w:kern w:val="2"/>
              </w:rPr>
              <w:t>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15" w:rsidRPr="00FE06D5" w:rsidRDefault="00343615" w:rsidP="00481C9A">
            <w:r w:rsidRPr="00FE06D5">
              <w:t xml:space="preserve">всего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5" w:rsidRPr="00316D7A" w:rsidRDefault="00343615" w:rsidP="00343615">
            <w:pPr>
              <w:widowControl w:val="0"/>
              <w:tabs>
                <w:tab w:val="left" w:pos="300"/>
                <w:tab w:val="center" w:pos="572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16D7A">
              <w:rPr>
                <w:spacing w:val="-10"/>
                <w:kern w:val="2"/>
              </w:rPr>
              <w:t>9855,6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5" w:rsidRPr="00316D7A" w:rsidRDefault="00343615" w:rsidP="0034361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16D7A">
              <w:rPr>
                <w:spacing w:val="-10"/>
                <w:kern w:val="2"/>
              </w:rPr>
              <w:t>821,3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5" w:rsidRPr="00316D7A" w:rsidRDefault="00343615" w:rsidP="00343615">
            <w:pPr>
              <w:jc w:val="center"/>
            </w:pPr>
            <w:r w:rsidRPr="00316D7A">
              <w:rPr>
                <w:spacing w:val="-10"/>
                <w:kern w:val="2"/>
              </w:rPr>
              <w:t>821,3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5" w:rsidRPr="00316D7A" w:rsidRDefault="00343615" w:rsidP="00343615">
            <w:pPr>
              <w:jc w:val="center"/>
            </w:pPr>
            <w:r w:rsidRPr="00316D7A">
              <w:rPr>
                <w:spacing w:val="-10"/>
                <w:kern w:val="2"/>
              </w:rPr>
              <w:t>821,3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5" w:rsidRPr="00316D7A" w:rsidRDefault="00343615" w:rsidP="00343615">
            <w:pPr>
              <w:jc w:val="center"/>
            </w:pPr>
            <w:r w:rsidRPr="00316D7A">
              <w:rPr>
                <w:spacing w:val="-10"/>
                <w:kern w:val="2"/>
              </w:rPr>
              <w:t>821,3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5" w:rsidRPr="00316D7A" w:rsidRDefault="00343615" w:rsidP="00343615">
            <w:pPr>
              <w:jc w:val="center"/>
            </w:pPr>
            <w:r w:rsidRPr="00316D7A">
              <w:rPr>
                <w:spacing w:val="-10"/>
                <w:kern w:val="2"/>
              </w:rPr>
              <w:t>821,3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5" w:rsidRPr="00316D7A" w:rsidRDefault="00343615" w:rsidP="00343615">
            <w:pPr>
              <w:jc w:val="center"/>
            </w:pPr>
            <w:r w:rsidRPr="00316D7A">
              <w:rPr>
                <w:spacing w:val="-10"/>
                <w:kern w:val="2"/>
              </w:rPr>
              <w:t>821,3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5" w:rsidRPr="00316D7A" w:rsidRDefault="00343615" w:rsidP="00343615">
            <w:pPr>
              <w:jc w:val="center"/>
            </w:pPr>
            <w:r w:rsidRPr="00316D7A">
              <w:rPr>
                <w:spacing w:val="-10"/>
                <w:kern w:val="2"/>
              </w:rPr>
              <w:t>821,3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5" w:rsidRPr="00316D7A" w:rsidRDefault="00343615" w:rsidP="00343615">
            <w:pPr>
              <w:jc w:val="center"/>
            </w:pPr>
            <w:r w:rsidRPr="00316D7A">
              <w:rPr>
                <w:spacing w:val="-10"/>
                <w:kern w:val="2"/>
              </w:rPr>
              <w:t>821,3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5" w:rsidRPr="00316D7A" w:rsidRDefault="00343615" w:rsidP="00343615">
            <w:pPr>
              <w:jc w:val="center"/>
            </w:pPr>
            <w:r w:rsidRPr="00316D7A">
              <w:rPr>
                <w:spacing w:val="-10"/>
                <w:kern w:val="2"/>
              </w:rPr>
              <w:t>821,3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5" w:rsidRPr="00316D7A" w:rsidRDefault="00343615" w:rsidP="00343615">
            <w:pPr>
              <w:jc w:val="center"/>
            </w:pPr>
            <w:r w:rsidRPr="00316D7A">
              <w:rPr>
                <w:spacing w:val="-10"/>
                <w:kern w:val="2"/>
              </w:rPr>
              <w:t>821,3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5" w:rsidRPr="00316D7A" w:rsidRDefault="00343615" w:rsidP="00343615">
            <w:pPr>
              <w:jc w:val="center"/>
            </w:pPr>
            <w:r w:rsidRPr="00316D7A">
              <w:rPr>
                <w:spacing w:val="-10"/>
                <w:kern w:val="2"/>
              </w:rPr>
              <w:t>821,3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5" w:rsidRPr="00316D7A" w:rsidRDefault="00343615" w:rsidP="00343615">
            <w:pPr>
              <w:jc w:val="center"/>
            </w:pPr>
            <w:r w:rsidRPr="00316D7A">
              <w:rPr>
                <w:spacing w:val="-10"/>
                <w:kern w:val="2"/>
              </w:rPr>
              <w:t>821,3</w:t>
            </w:r>
          </w:p>
        </w:tc>
      </w:tr>
      <w:tr w:rsidR="00343615" w:rsidRPr="00FE06D5" w:rsidTr="00343615"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5" w:rsidRPr="00FE06D5" w:rsidRDefault="00343615" w:rsidP="00481C9A">
            <w:pPr>
              <w:rPr>
                <w:kern w:val="2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5" w:rsidRPr="00FE06D5" w:rsidRDefault="00343615" w:rsidP="00481C9A">
            <w:pPr>
              <w:rPr>
                <w:kern w:val="2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15" w:rsidRPr="00FE06D5" w:rsidRDefault="00343615" w:rsidP="00481C9A">
            <w:r w:rsidRPr="00FE06D5">
              <w:t>Местный бюджет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5" w:rsidRPr="00316D7A" w:rsidRDefault="00343615" w:rsidP="00343615">
            <w:pPr>
              <w:widowControl w:val="0"/>
              <w:tabs>
                <w:tab w:val="left" w:pos="300"/>
                <w:tab w:val="center" w:pos="572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16D7A">
              <w:rPr>
                <w:spacing w:val="-10"/>
                <w:kern w:val="2"/>
              </w:rPr>
              <w:t>9855,6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5" w:rsidRPr="00316D7A" w:rsidRDefault="00343615" w:rsidP="0034361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16D7A">
              <w:rPr>
                <w:spacing w:val="-10"/>
                <w:kern w:val="2"/>
              </w:rPr>
              <w:t>821,3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5" w:rsidRPr="00316D7A" w:rsidRDefault="00343615" w:rsidP="00343615">
            <w:pPr>
              <w:jc w:val="center"/>
            </w:pPr>
            <w:r w:rsidRPr="00316D7A">
              <w:rPr>
                <w:spacing w:val="-10"/>
                <w:kern w:val="2"/>
              </w:rPr>
              <w:t>821,3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5" w:rsidRPr="00316D7A" w:rsidRDefault="00343615" w:rsidP="00343615">
            <w:pPr>
              <w:jc w:val="center"/>
            </w:pPr>
            <w:r w:rsidRPr="00316D7A">
              <w:rPr>
                <w:spacing w:val="-10"/>
                <w:kern w:val="2"/>
              </w:rPr>
              <w:t>821,3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5" w:rsidRPr="00316D7A" w:rsidRDefault="00343615" w:rsidP="00343615">
            <w:pPr>
              <w:jc w:val="center"/>
            </w:pPr>
            <w:r w:rsidRPr="00316D7A">
              <w:rPr>
                <w:spacing w:val="-10"/>
                <w:kern w:val="2"/>
              </w:rPr>
              <w:t>821,3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5" w:rsidRPr="00316D7A" w:rsidRDefault="00343615" w:rsidP="00343615">
            <w:pPr>
              <w:jc w:val="center"/>
            </w:pPr>
            <w:r w:rsidRPr="00316D7A">
              <w:rPr>
                <w:spacing w:val="-10"/>
                <w:kern w:val="2"/>
              </w:rPr>
              <w:t>821,3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5" w:rsidRPr="00316D7A" w:rsidRDefault="00343615" w:rsidP="00343615">
            <w:pPr>
              <w:jc w:val="center"/>
            </w:pPr>
            <w:r w:rsidRPr="00316D7A">
              <w:rPr>
                <w:spacing w:val="-10"/>
                <w:kern w:val="2"/>
              </w:rPr>
              <w:t>821,3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5" w:rsidRPr="00316D7A" w:rsidRDefault="00343615" w:rsidP="00343615">
            <w:pPr>
              <w:jc w:val="center"/>
            </w:pPr>
            <w:r w:rsidRPr="00316D7A">
              <w:rPr>
                <w:spacing w:val="-10"/>
                <w:kern w:val="2"/>
              </w:rPr>
              <w:t>821,3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5" w:rsidRPr="00316D7A" w:rsidRDefault="00343615" w:rsidP="00343615">
            <w:pPr>
              <w:jc w:val="center"/>
            </w:pPr>
            <w:r w:rsidRPr="00316D7A">
              <w:rPr>
                <w:spacing w:val="-10"/>
                <w:kern w:val="2"/>
              </w:rPr>
              <w:t>821,3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5" w:rsidRPr="00316D7A" w:rsidRDefault="00343615" w:rsidP="00343615">
            <w:pPr>
              <w:jc w:val="center"/>
            </w:pPr>
            <w:r w:rsidRPr="00316D7A">
              <w:rPr>
                <w:spacing w:val="-10"/>
                <w:kern w:val="2"/>
              </w:rPr>
              <w:t>821,3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5" w:rsidRPr="00316D7A" w:rsidRDefault="00343615" w:rsidP="00343615">
            <w:pPr>
              <w:jc w:val="center"/>
            </w:pPr>
            <w:r w:rsidRPr="00316D7A">
              <w:rPr>
                <w:spacing w:val="-10"/>
                <w:kern w:val="2"/>
              </w:rPr>
              <w:t>821,3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5" w:rsidRPr="00316D7A" w:rsidRDefault="00343615" w:rsidP="00343615">
            <w:pPr>
              <w:jc w:val="center"/>
            </w:pPr>
            <w:r w:rsidRPr="00316D7A">
              <w:rPr>
                <w:spacing w:val="-10"/>
                <w:kern w:val="2"/>
              </w:rPr>
              <w:t>821,3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5" w:rsidRPr="00316D7A" w:rsidRDefault="00343615" w:rsidP="00343615">
            <w:pPr>
              <w:jc w:val="center"/>
            </w:pPr>
            <w:r w:rsidRPr="00316D7A">
              <w:rPr>
                <w:spacing w:val="-10"/>
                <w:kern w:val="2"/>
              </w:rPr>
              <w:t>821,3</w:t>
            </w:r>
          </w:p>
        </w:tc>
      </w:tr>
      <w:tr w:rsidR="00481C9A" w:rsidRPr="00FE06D5" w:rsidTr="00343615"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481C9A">
            <w:pPr>
              <w:rPr>
                <w:kern w:val="2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481C9A">
            <w:pPr>
              <w:rPr>
                <w:kern w:val="2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FE06D5" w:rsidRDefault="00481C9A" w:rsidP="00481C9A">
            <w:proofErr w:type="gramStart"/>
            <w:r w:rsidRPr="00FE06D5">
              <w:t>областной</w:t>
            </w:r>
            <w:proofErr w:type="gramEnd"/>
            <w:r w:rsidRPr="00FE06D5">
              <w:t xml:space="preserve"> бюджета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343615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343615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343615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343615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343615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343615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343615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343615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343615">
            <w:pPr>
              <w:ind w:left="-57" w:right="-57"/>
              <w:jc w:val="center"/>
              <w:rPr>
                <w:spacing w:val="-6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343615">
            <w:pPr>
              <w:ind w:left="-57" w:right="-57"/>
              <w:jc w:val="center"/>
              <w:rPr>
                <w:spacing w:val="-6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343615">
            <w:pPr>
              <w:ind w:left="-57" w:right="-57"/>
              <w:jc w:val="center"/>
              <w:rPr>
                <w:spacing w:val="-6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343615">
            <w:pPr>
              <w:ind w:left="-57" w:right="-57"/>
              <w:jc w:val="center"/>
              <w:rPr>
                <w:spacing w:val="-6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343615">
            <w:pPr>
              <w:ind w:left="-57" w:right="-57"/>
              <w:jc w:val="center"/>
              <w:rPr>
                <w:spacing w:val="-6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</w:tr>
      <w:tr w:rsidR="00481C9A" w:rsidRPr="00FE06D5" w:rsidTr="00343615"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481C9A">
            <w:pPr>
              <w:rPr>
                <w:kern w:val="2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481C9A">
            <w:pPr>
              <w:rPr>
                <w:kern w:val="2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FE06D5" w:rsidRDefault="00481C9A" w:rsidP="00481C9A">
            <w:r w:rsidRPr="00FE06D5">
              <w:t>федеральный бюджет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343615">
            <w:pPr>
              <w:jc w:val="center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9A" w:rsidRPr="00FE06D5" w:rsidRDefault="00481C9A" w:rsidP="00343615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9A" w:rsidRPr="00FE06D5" w:rsidRDefault="00481C9A" w:rsidP="00343615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9A" w:rsidRPr="00FE06D5" w:rsidRDefault="00481C9A" w:rsidP="00343615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9A" w:rsidRPr="00FE06D5" w:rsidRDefault="00481C9A" w:rsidP="00343615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9A" w:rsidRPr="00FE06D5" w:rsidRDefault="00481C9A" w:rsidP="00343615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9A" w:rsidRPr="00FE06D5" w:rsidRDefault="00481C9A" w:rsidP="00343615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9A" w:rsidRPr="00FE06D5" w:rsidRDefault="00481C9A" w:rsidP="00343615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9A" w:rsidRPr="00FE06D5" w:rsidRDefault="00481C9A" w:rsidP="00343615">
            <w:pPr>
              <w:ind w:left="-57" w:right="-57"/>
              <w:jc w:val="center"/>
              <w:rPr>
                <w:spacing w:val="-6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9A" w:rsidRPr="00FE06D5" w:rsidRDefault="00481C9A" w:rsidP="00343615">
            <w:pPr>
              <w:ind w:left="-57" w:right="-57"/>
              <w:jc w:val="center"/>
              <w:rPr>
                <w:spacing w:val="-6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9A" w:rsidRPr="00FE06D5" w:rsidRDefault="00481C9A" w:rsidP="00343615">
            <w:pPr>
              <w:ind w:left="-57" w:right="-57"/>
              <w:jc w:val="center"/>
              <w:rPr>
                <w:spacing w:val="-6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9A" w:rsidRPr="00FE06D5" w:rsidRDefault="00481C9A" w:rsidP="00343615">
            <w:pPr>
              <w:ind w:left="-57" w:right="-57"/>
              <w:jc w:val="center"/>
              <w:rPr>
                <w:spacing w:val="-6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9A" w:rsidRPr="00FE06D5" w:rsidRDefault="00481C9A" w:rsidP="00343615">
            <w:pPr>
              <w:ind w:left="-57" w:right="-57"/>
              <w:jc w:val="center"/>
              <w:rPr>
                <w:spacing w:val="-6"/>
              </w:rPr>
            </w:pPr>
          </w:p>
        </w:tc>
      </w:tr>
      <w:tr w:rsidR="00481C9A" w:rsidRPr="00FE06D5" w:rsidTr="00343615"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481C9A">
            <w:pPr>
              <w:rPr>
                <w:kern w:val="2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481C9A">
            <w:pPr>
              <w:rPr>
                <w:kern w:val="2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FE06D5" w:rsidRDefault="00481C9A" w:rsidP="00481C9A">
            <w:r w:rsidRPr="00FE06D5">
              <w:t>внебюджетные источники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343615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343615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343615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343615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343615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343615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343615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343615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343615">
            <w:pPr>
              <w:ind w:left="-57" w:right="-57"/>
              <w:jc w:val="center"/>
              <w:rPr>
                <w:spacing w:val="-6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343615">
            <w:pPr>
              <w:ind w:left="-57" w:right="-57"/>
              <w:jc w:val="center"/>
              <w:rPr>
                <w:spacing w:val="-6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343615">
            <w:pPr>
              <w:ind w:left="-57" w:right="-57"/>
              <w:jc w:val="center"/>
              <w:rPr>
                <w:spacing w:val="-6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343615">
            <w:pPr>
              <w:ind w:left="-57" w:right="-57"/>
              <w:jc w:val="center"/>
              <w:rPr>
                <w:spacing w:val="-6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343615">
            <w:pPr>
              <w:ind w:left="-57" w:right="-57"/>
              <w:jc w:val="center"/>
              <w:rPr>
                <w:spacing w:val="-6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</w:tr>
      <w:tr w:rsidR="00343615" w:rsidRPr="00FE06D5" w:rsidTr="00117416">
        <w:trPr>
          <w:trHeight w:val="399"/>
        </w:trPr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15" w:rsidRPr="00FE06D5" w:rsidRDefault="00343615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</w:rPr>
            </w:pPr>
            <w:r w:rsidRPr="00FE06D5">
              <w:rPr>
                <w:kern w:val="2"/>
              </w:rPr>
              <w:t>4.</w:t>
            </w: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15" w:rsidRPr="00316D7A" w:rsidRDefault="00343615" w:rsidP="00343615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316D7A">
              <w:rPr>
                <w:kern w:val="2"/>
              </w:rPr>
              <w:t>Подпро</w:t>
            </w:r>
            <w:r w:rsidRPr="00316D7A">
              <w:rPr>
                <w:kern w:val="2"/>
              </w:rPr>
              <w:softHyphen/>
              <w:t xml:space="preserve">грамма </w:t>
            </w:r>
          </w:p>
          <w:p w:rsidR="00343615" w:rsidRPr="00FE06D5" w:rsidRDefault="00343615" w:rsidP="00343615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</w:rPr>
            </w:pPr>
            <w:r w:rsidRPr="00316D7A">
              <w:rPr>
                <w:kern w:val="2"/>
              </w:rPr>
              <w:t>«</w:t>
            </w:r>
            <w:r w:rsidRPr="00316D7A">
              <w:rPr>
                <w:color w:val="000000"/>
              </w:rPr>
              <w:t>Обеспечение деятельности Администрации сельского поселения</w:t>
            </w:r>
            <w:r w:rsidRPr="00316D7A">
              <w:rPr>
                <w:kern w:val="2"/>
              </w:rPr>
              <w:t>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15" w:rsidRPr="00FE06D5" w:rsidRDefault="00343615" w:rsidP="00481C9A">
            <w:r w:rsidRPr="00FE06D5">
              <w:t xml:space="preserve">всего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5" w:rsidRPr="00FE06D5" w:rsidRDefault="00117416" w:rsidP="00117416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</w:rPr>
            </w:pPr>
            <w:r>
              <w:rPr>
                <w:spacing w:val="-10"/>
                <w:kern w:val="2"/>
              </w:rPr>
              <w:t>47575,2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5" w:rsidRPr="00FE06D5" w:rsidRDefault="00343615" w:rsidP="00117416">
            <w:pPr>
              <w:widowControl w:val="0"/>
              <w:autoSpaceDE w:val="0"/>
              <w:autoSpaceDN w:val="0"/>
              <w:adjustRightInd w:val="0"/>
              <w:spacing w:line="220" w:lineRule="auto"/>
              <w:ind w:right="-57"/>
              <w:jc w:val="center"/>
              <w:rPr>
                <w:spacing w:val="-6"/>
                <w:kern w:val="2"/>
              </w:rPr>
            </w:pPr>
            <w:r>
              <w:rPr>
                <w:spacing w:val="-6"/>
                <w:kern w:val="2"/>
              </w:rPr>
              <w:t>4207,6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5" w:rsidRPr="00FE06D5" w:rsidRDefault="00343615" w:rsidP="00117416">
            <w:pPr>
              <w:widowControl w:val="0"/>
              <w:tabs>
                <w:tab w:val="left" w:pos="435"/>
                <w:tab w:val="center" w:pos="569"/>
              </w:tabs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</w:rPr>
            </w:pPr>
            <w:r>
              <w:rPr>
                <w:spacing w:val="-6"/>
                <w:kern w:val="2"/>
              </w:rPr>
              <w:t>3942,6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5" w:rsidRPr="00FE06D5" w:rsidRDefault="00343615" w:rsidP="00117416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</w:rPr>
            </w:pPr>
            <w:r>
              <w:rPr>
                <w:spacing w:val="-6"/>
                <w:kern w:val="2"/>
              </w:rPr>
              <w:t>3942,5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5" w:rsidRDefault="00343615" w:rsidP="00117416">
            <w:pPr>
              <w:jc w:val="center"/>
            </w:pPr>
            <w:r w:rsidRPr="00F65E4A">
              <w:rPr>
                <w:spacing w:val="-6"/>
                <w:kern w:val="2"/>
              </w:rPr>
              <w:t>3942,5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5" w:rsidRDefault="00343615" w:rsidP="00117416">
            <w:pPr>
              <w:jc w:val="center"/>
            </w:pPr>
            <w:r w:rsidRPr="00F65E4A">
              <w:rPr>
                <w:spacing w:val="-6"/>
                <w:kern w:val="2"/>
              </w:rPr>
              <w:t>3942,5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5" w:rsidRDefault="00343615" w:rsidP="00117416">
            <w:pPr>
              <w:jc w:val="center"/>
            </w:pPr>
            <w:r w:rsidRPr="00F65E4A">
              <w:rPr>
                <w:spacing w:val="-6"/>
                <w:kern w:val="2"/>
              </w:rPr>
              <w:t>3942,5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5" w:rsidRDefault="00343615" w:rsidP="00117416">
            <w:pPr>
              <w:jc w:val="center"/>
            </w:pPr>
            <w:r w:rsidRPr="00F65E4A">
              <w:rPr>
                <w:spacing w:val="-6"/>
                <w:kern w:val="2"/>
              </w:rPr>
              <w:t>3942,5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5" w:rsidRDefault="00343615" w:rsidP="00117416">
            <w:pPr>
              <w:jc w:val="center"/>
            </w:pPr>
            <w:r w:rsidRPr="00F65E4A">
              <w:rPr>
                <w:spacing w:val="-6"/>
                <w:kern w:val="2"/>
              </w:rPr>
              <w:t>3942,5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5" w:rsidRDefault="00343615" w:rsidP="00117416">
            <w:pPr>
              <w:jc w:val="center"/>
            </w:pPr>
            <w:r w:rsidRPr="00F65E4A">
              <w:rPr>
                <w:spacing w:val="-6"/>
                <w:kern w:val="2"/>
              </w:rPr>
              <w:t>3942,5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5" w:rsidRDefault="00343615" w:rsidP="00117416">
            <w:pPr>
              <w:jc w:val="center"/>
            </w:pPr>
            <w:r w:rsidRPr="00F65E4A">
              <w:rPr>
                <w:spacing w:val="-6"/>
                <w:kern w:val="2"/>
              </w:rPr>
              <w:t>3942,5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5" w:rsidRDefault="00343615" w:rsidP="00117416">
            <w:pPr>
              <w:jc w:val="center"/>
            </w:pPr>
            <w:r w:rsidRPr="00F65E4A">
              <w:rPr>
                <w:spacing w:val="-6"/>
                <w:kern w:val="2"/>
              </w:rPr>
              <w:t>3942,5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5" w:rsidRDefault="00343615" w:rsidP="00117416">
            <w:pPr>
              <w:jc w:val="center"/>
            </w:pPr>
            <w:r w:rsidRPr="00F65E4A">
              <w:rPr>
                <w:spacing w:val="-6"/>
                <w:kern w:val="2"/>
              </w:rPr>
              <w:t>3942,5</w:t>
            </w:r>
          </w:p>
        </w:tc>
      </w:tr>
      <w:tr w:rsidR="00343615" w:rsidRPr="00FE06D5" w:rsidTr="00117416">
        <w:trPr>
          <w:trHeight w:val="277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5" w:rsidRPr="00FE06D5" w:rsidRDefault="00343615" w:rsidP="00481C9A">
            <w:pPr>
              <w:rPr>
                <w:kern w:val="2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5" w:rsidRPr="00FE06D5" w:rsidRDefault="00343615" w:rsidP="00481C9A">
            <w:pPr>
              <w:rPr>
                <w:kern w:val="2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15" w:rsidRPr="00FE06D5" w:rsidRDefault="00343615" w:rsidP="00481C9A">
            <w:r w:rsidRPr="00FE06D5">
              <w:t>Местный бюджет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5" w:rsidRPr="00316D7A" w:rsidRDefault="00343615" w:rsidP="00117416">
            <w:pPr>
              <w:autoSpaceDE w:val="0"/>
              <w:autoSpaceDN w:val="0"/>
              <w:adjustRightInd w:val="0"/>
              <w:ind w:right="-57"/>
              <w:jc w:val="center"/>
              <w:rPr>
                <w:spacing w:val="-10"/>
                <w:kern w:val="2"/>
              </w:rPr>
            </w:pPr>
            <w:r w:rsidRPr="00316D7A">
              <w:rPr>
                <w:spacing w:val="-10"/>
                <w:kern w:val="2"/>
              </w:rPr>
              <w:t>47572,8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5" w:rsidRPr="00316D7A" w:rsidRDefault="00343615" w:rsidP="0011741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16D7A">
              <w:rPr>
                <w:spacing w:val="-10"/>
                <w:kern w:val="2"/>
              </w:rPr>
              <w:t>4207,4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5" w:rsidRPr="00316D7A" w:rsidRDefault="00343615" w:rsidP="0011741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16D7A">
              <w:rPr>
                <w:spacing w:val="-10"/>
                <w:kern w:val="2"/>
              </w:rPr>
              <w:t>3942,4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5" w:rsidRPr="00316D7A" w:rsidRDefault="00343615" w:rsidP="0011741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16D7A">
              <w:rPr>
                <w:spacing w:val="-10"/>
                <w:kern w:val="2"/>
              </w:rPr>
              <w:t>3942,3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5" w:rsidRPr="00316D7A" w:rsidRDefault="00343615" w:rsidP="00117416">
            <w:pPr>
              <w:jc w:val="center"/>
            </w:pPr>
            <w:r w:rsidRPr="00316D7A">
              <w:rPr>
                <w:spacing w:val="-10"/>
                <w:kern w:val="2"/>
              </w:rPr>
              <w:t>3942,3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5" w:rsidRPr="00316D7A" w:rsidRDefault="00343615" w:rsidP="00117416">
            <w:pPr>
              <w:jc w:val="center"/>
            </w:pPr>
            <w:r w:rsidRPr="00316D7A">
              <w:rPr>
                <w:spacing w:val="-10"/>
                <w:kern w:val="2"/>
              </w:rPr>
              <w:t>3942,3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5" w:rsidRPr="00316D7A" w:rsidRDefault="00343615" w:rsidP="00117416">
            <w:pPr>
              <w:jc w:val="center"/>
            </w:pPr>
            <w:r w:rsidRPr="00316D7A">
              <w:rPr>
                <w:spacing w:val="-10"/>
                <w:kern w:val="2"/>
              </w:rPr>
              <w:t>3942,3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5" w:rsidRPr="00316D7A" w:rsidRDefault="00343615" w:rsidP="00117416">
            <w:pPr>
              <w:jc w:val="center"/>
            </w:pPr>
            <w:r w:rsidRPr="00316D7A">
              <w:rPr>
                <w:spacing w:val="-10"/>
                <w:kern w:val="2"/>
              </w:rPr>
              <w:t>3942,3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5" w:rsidRPr="00316D7A" w:rsidRDefault="00343615" w:rsidP="00117416">
            <w:pPr>
              <w:jc w:val="center"/>
            </w:pPr>
            <w:r w:rsidRPr="00316D7A">
              <w:rPr>
                <w:spacing w:val="-10"/>
                <w:kern w:val="2"/>
              </w:rPr>
              <w:t>3942,3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5" w:rsidRPr="00316D7A" w:rsidRDefault="00343615" w:rsidP="00117416">
            <w:pPr>
              <w:jc w:val="center"/>
            </w:pPr>
            <w:r w:rsidRPr="00316D7A">
              <w:rPr>
                <w:spacing w:val="-10"/>
                <w:kern w:val="2"/>
              </w:rPr>
              <w:t>3942,3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5" w:rsidRPr="00316D7A" w:rsidRDefault="00343615" w:rsidP="00117416">
            <w:pPr>
              <w:jc w:val="center"/>
            </w:pPr>
            <w:r w:rsidRPr="00316D7A">
              <w:rPr>
                <w:spacing w:val="-10"/>
                <w:kern w:val="2"/>
              </w:rPr>
              <w:t>3942,3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5" w:rsidRPr="00316D7A" w:rsidRDefault="00343615" w:rsidP="00117416">
            <w:pPr>
              <w:jc w:val="center"/>
            </w:pPr>
            <w:r w:rsidRPr="00316D7A">
              <w:rPr>
                <w:spacing w:val="-10"/>
                <w:kern w:val="2"/>
              </w:rPr>
              <w:t>3942,3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5" w:rsidRPr="00316D7A" w:rsidRDefault="00343615" w:rsidP="00117416">
            <w:pPr>
              <w:jc w:val="center"/>
            </w:pPr>
            <w:r w:rsidRPr="00316D7A">
              <w:rPr>
                <w:spacing w:val="-10"/>
                <w:kern w:val="2"/>
              </w:rPr>
              <w:t>3942,3</w:t>
            </w:r>
          </w:p>
        </w:tc>
      </w:tr>
      <w:tr w:rsidR="00481C9A" w:rsidRPr="00FE06D5" w:rsidTr="00117416"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481C9A">
            <w:pPr>
              <w:rPr>
                <w:kern w:val="2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481C9A">
            <w:pPr>
              <w:rPr>
                <w:kern w:val="2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FE06D5" w:rsidRDefault="00481C9A" w:rsidP="00481C9A">
            <w:proofErr w:type="gramStart"/>
            <w:r w:rsidRPr="00FE06D5">
              <w:t>областной</w:t>
            </w:r>
            <w:proofErr w:type="gramEnd"/>
            <w:r w:rsidRPr="00FE06D5">
              <w:t xml:space="preserve"> бюджета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AA1B8B" w:rsidP="00117416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</w:rPr>
            </w:pPr>
            <w:r w:rsidRPr="00FE06D5">
              <w:rPr>
                <w:spacing w:val="-6"/>
                <w:kern w:val="2"/>
              </w:rPr>
              <w:t>2,4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7C55BB" w:rsidP="00117416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</w:rPr>
            </w:pPr>
            <w:r w:rsidRPr="00FE06D5">
              <w:rPr>
                <w:spacing w:val="-6"/>
                <w:kern w:val="2"/>
              </w:rPr>
              <w:t>0,2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7C55BB" w:rsidP="00117416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</w:rPr>
            </w:pPr>
            <w:r w:rsidRPr="00FE06D5">
              <w:rPr>
                <w:spacing w:val="-6"/>
                <w:kern w:val="2"/>
              </w:rPr>
              <w:t>0,2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7C55BB" w:rsidP="00117416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</w:rPr>
            </w:pPr>
            <w:r w:rsidRPr="00FE06D5">
              <w:rPr>
                <w:spacing w:val="-6"/>
                <w:kern w:val="2"/>
              </w:rPr>
              <w:t>0,2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7C55BB" w:rsidP="00117416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FE06D5">
              <w:rPr>
                <w:spacing w:val="-6"/>
                <w:kern w:val="2"/>
                <w:lang w:eastAsia="en-US"/>
              </w:rPr>
              <w:t>0,2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7C55BB" w:rsidP="00117416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FE06D5">
              <w:rPr>
                <w:spacing w:val="-6"/>
                <w:kern w:val="2"/>
                <w:lang w:eastAsia="en-US"/>
              </w:rPr>
              <w:t>0,2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7C55BB" w:rsidP="00117416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FE06D5">
              <w:rPr>
                <w:spacing w:val="-6"/>
                <w:kern w:val="2"/>
                <w:lang w:eastAsia="en-US"/>
              </w:rPr>
              <w:t>0,2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7C55BB" w:rsidP="00117416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FE06D5">
              <w:rPr>
                <w:spacing w:val="-6"/>
                <w:kern w:val="2"/>
                <w:lang w:eastAsia="en-US"/>
              </w:rPr>
              <w:t>0,2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7C55BB" w:rsidP="00117416">
            <w:pPr>
              <w:ind w:left="-57" w:right="-57"/>
              <w:jc w:val="center"/>
              <w:rPr>
                <w:spacing w:val="-6"/>
              </w:rPr>
            </w:pPr>
            <w:r w:rsidRPr="00FE06D5">
              <w:rPr>
                <w:spacing w:val="-6"/>
              </w:rPr>
              <w:t>0,2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7C55BB" w:rsidP="00117416">
            <w:pPr>
              <w:ind w:left="-57" w:right="-57"/>
              <w:jc w:val="center"/>
              <w:rPr>
                <w:spacing w:val="-6"/>
              </w:rPr>
            </w:pPr>
            <w:r w:rsidRPr="00FE06D5">
              <w:rPr>
                <w:spacing w:val="-6"/>
              </w:rPr>
              <w:t>0,2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7C55BB" w:rsidP="00117416">
            <w:pPr>
              <w:ind w:left="-57" w:right="-57"/>
              <w:jc w:val="center"/>
              <w:rPr>
                <w:spacing w:val="-6"/>
              </w:rPr>
            </w:pPr>
            <w:r w:rsidRPr="00FE06D5">
              <w:rPr>
                <w:spacing w:val="-6"/>
              </w:rPr>
              <w:t>0,2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7C55BB" w:rsidP="00117416">
            <w:pPr>
              <w:ind w:left="-57" w:right="-57"/>
              <w:jc w:val="center"/>
              <w:rPr>
                <w:spacing w:val="-6"/>
              </w:rPr>
            </w:pPr>
            <w:r w:rsidRPr="00FE06D5">
              <w:rPr>
                <w:spacing w:val="-6"/>
              </w:rPr>
              <w:t>0,2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7C55BB" w:rsidP="00117416">
            <w:pPr>
              <w:ind w:left="-57" w:right="-57"/>
              <w:jc w:val="center"/>
              <w:rPr>
                <w:spacing w:val="-6"/>
              </w:rPr>
            </w:pPr>
            <w:r w:rsidRPr="00FE06D5">
              <w:rPr>
                <w:spacing w:val="-6"/>
              </w:rPr>
              <w:t>0,2</w:t>
            </w:r>
          </w:p>
        </w:tc>
      </w:tr>
      <w:tr w:rsidR="00481C9A" w:rsidRPr="00FE06D5" w:rsidTr="00117416"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481C9A">
            <w:pPr>
              <w:rPr>
                <w:kern w:val="2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481C9A">
            <w:pPr>
              <w:rPr>
                <w:kern w:val="2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FE06D5" w:rsidRDefault="00481C9A" w:rsidP="00481C9A">
            <w:r w:rsidRPr="00FE06D5">
              <w:t>федеральный бюджет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117416">
            <w:pPr>
              <w:jc w:val="center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9A" w:rsidRPr="00FE06D5" w:rsidRDefault="00481C9A" w:rsidP="00117416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9A" w:rsidRPr="00FE06D5" w:rsidRDefault="00481C9A" w:rsidP="00117416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9A" w:rsidRPr="00FE06D5" w:rsidRDefault="00481C9A" w:rsidP="00117416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9A" w:rsidRPr="00FE06D5" w:rsidRDefault="00481C9A" w:rsidP="00117416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9A" w:rsidRPr="00FE06D5" w:rsidRDefault="00481C9A" w:rsidP="00117416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9A" w:rsidRPr="00FE06D5" w:rsidRDefault="00481C9A" w:rsidP="00117416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9A" w:rsidRPr="00FE06D5" w:rsidRDefault="00481C9A" w:rsidP="00117416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9A" w:rsidRPr="00FE06D5" w:rsidRDefault="00481C9A" w:rsidP="00117416">
            <w:pPr>
              <w:ind w:left="-57" w:right="-57"/>
              <w:jc w:val="center"/>
              <w:rPr>
                <w:spacing w:val="-6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9A" w:rsidRPr="00FE06D5" w:rsidRDefault="00481C9A" w:rsidP="00117416">
            <w:pPr>
              <w:ind w:left="-57" w:right="-57"/>
              <w:jc w:val="center"/>
              <w:rPr>
                <w:spacing w:val="-6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9A" w:rsidRPr="00FE06D5" w:rsidRDefault="00481C9A" w:rsidP="00117416">
            <w:pPr>
              <w:ind w:left="-57" w:right="-57"/>
              <w:jc w:val="center"/>
              <w:rPr>
                <w:spacing w:val="-6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9A" w:rsidRPr="00FE06D5" w:rsidRDefault="00481C9A" w:rsidP="00117416">
            <w:pPr>
              <w:ind w:left="-57" w:right="-57"/>
              <w:jc w:val="center"/>
              <w:rPr>
                <w:spacing w:val="-6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9A" w:rsidRPr="00FE06D5" w:rsidRDefault="00481C9A" w:rsidP="00117416">
            <w:pPr>
              <w:ind w:left="-57" w:right="-57"/>
              <w:jc w:val="center"/>
              <w:rPr>
                <w:spacing w:val="-6"/>
              </w:rPr>
            </w:pPr>
          </w:p>
        </w:tc>
      </w:tr>
      <w:tr w:rsidR="00481C9A" w:rsidRPr="00FE06D5" w:rsidTr="00117416"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481C9A">
            <w:pPr>
              <w:rPr>
                <w:kern w:val="2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481C9A">
            <w:pPr>
              <w:rPr>
                <w:kern w:val="2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FE06D5" w:rsidRDefault="00481C9A" w:rsidP="00481C9A">
            <w:r w:rsidRPr="00FE06D5">
              <w:t>внебюджетные источники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117416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117416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117416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117416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117416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117416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117416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117416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117416">
            <w:pPr>
              <w:ind w:left="-57" w:right="-57"/>
              <w:jc w:val="center"/>
              <w:rPr>
                <w:spacing w:val="-6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117416">
            <w:pPr>
              <w:ind w:left="-57" w:right="-57"/>
              <w:jc w:val="center"/>
              <w:rPr>
                <w:spacing w:val="-6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117416">
            <w:pPr>
              <w:ind w:left="-57" w:right="-57"/>
              <w:jc w:val="center"/>
              <w:rPr>
                <w:spacing w:val="-6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117416">
            <w:pPr>
              <w:ind w:left="-57" w:right="-57"/>
              <w:jc w:val="center"/>
              <w:rPr>
                <w:spacing w:val="-6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117416">
            <w:pPr>
              <w:ind w:left="-57" w:right="-57"/>
              <w:jc w:val="center"/>
              <w:rPr>
                <w:spacing w:val="-6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</w:tr>
      <w:tr w:rsidR="00117416" w:rsidRPr="00FE06D5" w:rsidTr="00117416">
        <w:trPr>
          <w:trHeight w:val="277"/>
        </w:trPr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7416" w:rsidRPr="00117416" w:rsidRDefault="00117416" w:rsidP="00481C9A">
            <w:pPr>
              <w:rPr>
                <w:kern w:val="2"/>
              </w:rPr>
            </w:pPr>
            <w:r w:rsidRPr="00117416">
              <w:rPr>
                <w:kern w:val="2"/>
              </w:rPr>
              <w:t>5</w:t>
            </w: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7416" w:rsidRPr="00117416" w:rsidRDefault="00117416" w:rsidP="00481C9A">
            <w:pPr>
              <w:rPr>
                <w:kern w:val="2"/>
              </w:rPr>
            </w:pPr>
            <w:r w:rsidRPr="00117416">
              <w:t>Подпрограмма «Пенсионное обеспечение»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16" w:rsidRPr="00FE06D5" w:rsidRDefault="00117416" w:rsidP="00C306BE">
            <w:r w:rsidRPr="00FE06D5">
              <w:t xml:space="preserve">всего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16" w:rsidRPr="00316D7A" w:rsidRDefault="00117416" w:rsidP="0011741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16D7A">
              <w:rPr>
                <w:spacing w:val="-10"/>
                <w:kern w:val="2"/>
              </w:rPr>
              <w:t>772,7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16" w:rsidRPr="00316D7A" w:rsidRDefault="00117416" w:rsidP="0011741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16D7A">
              <w:rPr>
                <w:spacing w:val="-10"/>
                <w:kern w:val="2"/>
              </w:rPr>
              <w:t>60,2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16" w:rsidRPr="00316D7A" w:rsidRDefault="00117416" w:rsidP="0011741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16D7A">
              <w:rPr>
                <w:spacing w:val="-10"/>
                <w:kern w:val="2"/>
              </w:rPr>
              <w:t>62,5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16" w:rsidRPr="00316D7A" w:rsidRDefault="00117416" w:rsidP="0011741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16D7A">
              <w:rPr>
                <w:spacing w:val="-10"/>
                <w:kern w:val="2"/>
              </w:rPr>
              <w:t>65,0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16" w:rsidRPr="00316D7A" w:rsidRDefault="00117416" w:rsidP="00117416">
            <w:pPr>
              <w:jc w:val="center"/>
            </w:pPr>
            <w:r w:rsidRPr="00316D7A">
              <w:rPr>
                <w:spacing w:val="-10"/>
                <w:kern w:val="2"/>
              </w:rPr>
              <w:t>65,0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16" w:rsidRPr="00316D7A" w:rsidRDefault="00117416" w:rsidP="00117416">
            <w:pPr>
              <w:jc w:val="center"/>
            </w:pPr>
            <w:r w:rsidRPr="00316D7A">
              <w:rPr>
                <w:spacing w:val="-10"/>
                <w:kern w:val="2"/>
              </w:rPr>
              <w:t>65,0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16" w:rsidRPr="00316D7A" w:rsidRDefault="00117416" w:rsidP="00117416">
            <w:pPr>
              <w:jc w:val="center"/>
            </w:pPr>
            <w:r w:rsidRPr="00316D7A">
              <w:rPr>
                <w:spacing w:val="-10"/>
                <w:kern w:val="2"/>
              </w:rPr>
              <w:t>65,0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16" w:rsidRPr="00316D7A" w:rsidRDefault="00117416" w:rsidP="00117416">
            <w:pPr>
              <w:jc w:val="center"/>
            </w:pPr>
            <w:r w:rsidRPr="00316D7A">
              <w:rPr>
                <w:spacing w:val="-10"/>
                <w:kern w:val="2"/>
              </w:rPr>
              <w:t>65,0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16" w:rsidRPr="00316D7A" w:rsidRDefault="00117416" w:rsidP="00117416">
            <w:pPr>
              <w:jc w:val="center"/>
            </w:pPr>
            <w:r w:rsidRPr="00316D7A">
              <w:rPr>
                <w:spacing w:val="-10"/>
                <w:kern w:val="2"/>
              </w:rPr>
              <w:t>65,0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16" w:rsidRPr="00316D7A" w:rsidRDefault="00117416" w:rsidP="00117416">
            <w:pPr>
              <w:jc w:val="center"/>
            </w:pPr>
            <w:r w:rsidRPr="00316D7A">
              <w:rPr>
                <w:spacing w:val="-10"/>
                <w:kern w:val="2"/>
              </w:rPr>
              <w:t>65,0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16" w:rsidRPr="00316D7A" w:rsidRDefault="00117416" w:rsidP="00117416">
            <w:pPr>
              <w:jc w:val="center"/>
            </w:pPr>
            <w:r w:rsidRPr="00316D7A">
              <w:rPr>
                <w:spacing w:val="-10"/>
                <w:kern w:val="2"/>
              </w:rPr>
              <w:t>65,0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16" w:rsidRPr="00316D7A" w:rsidRDefault="00117416" w:rsidP="00117416">
            <w:pPr>
              <w:jc w:val="center"/>
            </w:pPr>
            <w:r w:rsidRPr="00316D7A">
              <w:rPr>
                <w:spacing w:val="-10"/>
                <w:kern w:val="2"/>
              </w:rPr>
              <w:t>65,0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16" w:rsidRPr="00316D7A" w:rsidRDefault="00117416" w:rsidP="00117416">
            <w:pPr>
              <w:jc w:val="center"/>
            </w:pPr>
            <w:r w:rsidRPr="00316D7A">
              <w:rPr>
                <w:spacing w:val="-10"/>
                <w:kern w:val="2"/>
              </w:rPr>
              <w:t>65,0</w:t>
            </w:r>
          </w:p>
        </w:tc>
      </w:tr>
      <w:tr w:rsidR="00117416" w:rsidRPr="00FE06D5" w:rsidTr="00117416">
        <w:trPr>
          <w:trHeight w:val="277"/>
        </w:trPr>
        <w:tc>
          <w:tcPr>
            <w:tcW w:w="4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7416" w:rsidRPr="00FE06D5" w:rsidRDefault="00117416" w:rsidP="00481C9A">
            <w:pPr>
              <w:rPr>
                <w:kern w:val="2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7416" w:rsidRPr="00FE06D5" w:rsidRDefault="00117416" w:rsidP="00481C9A">
            <w:pPr>
              <w:rPr>
                <w:kern w:val="2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16" w:rsidRPr="00FE06D5" w:rsidRDefault="00117416" w:rsidP="00C306BE">
            <w:r w:rsidRPr="00FE06D5">
              <w:t>Местный бюджет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16" w:rsidRPr="00316D7A" w:rsidRDefault="00117416" w:rsidP="0011741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16D7A">
              <w:rPr>
                <w:spacing w:val="-10"/>
                <w:kern w:val="2"/>
              </w:rPr>
              <w:t>772,7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16" w:rsidRPr="00316D7A" w:rsidRDefault="00117416" w:rsidP="0011741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16D7A">
              <w:rPr>
                <w:spacing w:val="-10"/>
                <w:kern w:val="2"/>
              </w:rPr>
              <w:t>60,2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16" w:rsidRPr="00316D7A" w:rsidRDefault="00117416" w:rsidP="0011741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16D7A">
              <w:rPr>
                <w:spacing w:val="-10"/>
                <w:kern w:val="2"/>
              </w:rPr>
              <w:t>62,5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16" w:rsidRPr="00316D7A" w:rsidRDefault="00117416" w:rsidP="0011741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16D7A">
              <w:rPr>
                <w:spacing w:val="-10"/>
                <w:kern w:val="2"/>
              </w:rPr>
              <w:t>65,0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16" w:rsidRPr="00316D7A" w:rsidRDefault="00117416" w:rsidP="00117416">
            <w:pPr>
              <w:jc w:val="center"/>
            </w:pPr>
            <w:r w:rsidRPr="00316D7A">
              <w:rPr>
                <w:spacing w:val="-10"/>
                <w:kern w:val="2"/>
              </w:rPr>
              <w:t>65,0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16" w:rsidRPr="00316D7A" w:rsidRDefault="00117416" w:rsidP="00117416">
            <w:pPr>
              <w:jc w:val="center"/>
            </w:pPr>
            <w:r w:rsidRPr="00316D7A">
              <w:rPr>
                <w:spacing w:val="-10"/>
                <w:kern w:val="2"/>
              </w:rPr>
              <w:t>65,0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16" w:rsidRPr="00316D7A" w:rsidRDefault="00117416" w:rsidP="00117416">
            <w:pPr>
              <w:jc w:val="center"/>
            </w:pPr>
            <w:r w:rsidRPr="00316D7A">
              <w:rPr>
                <w:spacing w:val="-10"/>
                <w:kern w:val="2"/>
              </w:rPr>
              <w:t>65,0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16" w:rsidRPr="00316D7A" w:rsidRDefault="00117416" w:rsidP="00117416">
            <w:pPr>
              <w:jc w:val="center"/>
            </w:pPr>
            <w:r w:rsidRPr="00316D7A">
              <w:rPr>
                <w:spacing w:val="-10"/>
                <w:kern w:val="2"/>
              </w:rPr>
              <w:t>65,0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16" w:rsidRPr="00316D7A" w:rsidRDefault="00117416" w:rsidP="00117416">
            <w:pPr>
              <w:jc w:val="center"/>
            </w:pPr>
            <w:r w:rsidRPr="00316D7A">
              <w:rPr>
                <w:spacing w:val="-10"/>
                <w:kern w:val="2"/>
              </w:rPr>
              <w:t>65,0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16" w:rsidRPr="00316D7A" w:rsidRDefault="00117416" w:rsidP="00117416">
            <w:pPr>
              <w:jc w:val="center"/>
            </w:pPr>
            <w:r w:rsidRPr="00316D7A">
              <w:rPr>
                <w:spacing w:val="-10"/>
                <w:kern w:val="2"/>
              </w:rPr>
              <w:t>65,0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16" w:rsidRPr="00316D7A" w:rsidRDefault="00117416" w:rsidP="00117416">
            <w:pPr>
              <w:jc w:val="center"/>
            </w:pPr>
            <w:r w:rsidRPr="00316D7A">
              <w:rPr>
                <w:spacing w:val="-10"/>
                <w:kern w:val="2"/>
              </w:rPr>
              <w:t>65,0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16" w:rsidRPr="00316D7A" w:rsidRDefault="00117416" w:rsidP="00117416">
            <w:pPr>
              <w:jc w:val="center"/>
            </w:pPr>
            <w:r w:rsidRPr="00316D7A">
              <w:rPr>
                <w:spacing w:val="-10"/>
                <w:kern w:val="2"/>
              </w:rPr>
              <w:t>65,0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16" w:rsidRPr="00316D7A" w:rsidRDefault="00117416" w:rsidP="00117416">
            <w:pPr>
              <w:jc w:val="center"/>
            </w:pPr>
            <w:r w:rsidRPr="00316D7A">
              <w:rPr>
                <w:spacing w:val="-10"/>
                <w:kern w:val="2"/>
              </w:rPr>
              <w:t>65,0</w:t>
            </w:r>
          </w:p>
        </w:tc>
      </w:tr>
      <w:tr w:rsidR="00117416" w:rsidRPr="00FE06D5" w:rsidTr="00117416">
        <w:trPr>
          <w:trHeight w:val="277"/>
        </w:trPr>
        <w:tc>
          <w:tcPr>
            <w:tcW w:w="4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7416" w:rsidRPr="00FE06D5" w:rsidRDefault="00117416" w:rsidP="00481C9A">
            <w:pPr>
              <w:rPr>
                <w:kern w:val="2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7416" w:rsidRPr="00FE06D5" w:rsidRDefault="00117416" w:rsidP="00481C9A">
            <w:pPr>
              <w:rPr>
                <w:kern w:val="2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16" w:rsidRPr="00FE06D5" w:rsidRDefault="00117416" w:rsidP="00C306BE">
            <w:proofErr w:type="gramStart"/>
            <w:r w:rsidRPr="00FE06D5">
              <w:t>областной</w:t>
            </w:r>
            <w:proofErr w:type="gramEnd"/>
            <w:r w:rsidRPr="00FE06D5">
              <w:t xml:space="preserve"> бюджета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16" w:rsidRDefault="00117416" w:rsidP="00117416">
            <w:pPr>
              <w:jc w:val="center"/>
            </w:pPr>
            <w:r w:rsidRPr="0071314E">
              <w:rPr>
                <w:spacing w:val="-6"/>
                <w:kern w:val="2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16" w:rsidRDefault="00117416" w:rsidP="00117416">
            <w:pPr>
              <w:jc w:val="center"/>
            </w:pPr>
            <w:r w:rsidRPr="0071314E">
              <w:rPr>
                <w:spacing w:val="-6"/>
                <w:kern w:val="2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16" w:rsidRDefault="00117416" w:rsidP="00117416">
            <w:pPr>
              <w:jc w:val="center"/>
            </w:pPr>
            <w:r w:rsidRPr="0071314E">
              <w:rPr>
                <w:spacing w:val="-6"/>
                <w:kern w:val="2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16" w:rsidRDefault="00117416" w:rsidP="00117416">
            <w:pPr>
              <w:jc w:val="center"/>
            </w:pPr>
            <w:r w:rsidRPr="0071314E">
              <w:rPr>
                <w:spacing w:val="-6"/>
                <w:kern w:val="2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16" w:rsidRDefault="00117416" w:rsidP="00117416">
            <w:pPr>
              <w:jc w:val="center"/>
            </w:pPr>
            <w:r w:rsidRPr="0071314E">
              <w:rPr>
                <w:spacing w:val="-6"/>
                <w:kern w:val="2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16" w:rsidRDefault="00117416" w:rsidP="00117416">
            <w:pPr>
              <w:jc w:val="center"/>
            </w:pPr>
            <w:r w:rsidRPr="0071314E">
              <w:rPr>
                <w:spacing w:val="-6"/>
                <w:kern w:val="2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16" w:rsidRDefault="00117416" w:rsidP="00117416">
            <w:pPr>
              <w:jc w:val="center"/>
            </w:pPr>
            <w:r w:rsidRPr="0071314E">
              <w:rPr>
                <w:spacing w:val="-6"/>
                <w:kern w:val="2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16" w:rsidRDefault="00117416" w:rsidP="00117416">
            <w:pPr>
              <w:jc w:val="center"/>
            </w:pPr>
            <w:r w:rsidRPr="0071314E">
              <w:rPr>
                <w:spacing w:val="-6"/>
                <w:kern w:val="2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16" w:rsidRDefault="00117416" w:rsidP="00117416">
            <w:pPr>
              <w:jc w:val="center"/>
            </w:pPr>
            <w:r w:rsidRPr="0071314E">
              <w:rPr>
                <w:spacing w:val="-6"/>
                <w:kern w:val="2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16" w:rsidRDefault="00117416" w:rsidP="00117416">
            <w:pPr>
              <w:jc w:val="center"/>
            </w:pPr>
            <w:r w:rsidRPr="0071314E">
              <w:rPr>
                <w:spacing w:val="-6"/>
                <w:kern w:val="2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16" w:rsidRDefault="00117416" w:rsidP="00117416">
            <w:pPr>
              <w:jc w:val="center"/>
            </w:pPr>
            <w:r w:rsidRPr="0071314E">
              <w:rPr>
                <w:spacing w:val="-6"/>
                <w:kern w:val="2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16" w:rsidRDefault="00117416" w:rsidP="00117416">
            <w:pPr>
              <w:jc w:val="center"/>
            </w:pPr>
            <w:r w:rsidRPr="0071314E">
              <w:rPr>
                <w:spacing w:val="-6"/>
                <w:kern w:val="2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16" w:rsidRDefault="00117416" w:rsidP="00117416">
            <w:pPr>
              <w:jc w:val="center"/>
            </w:pPr>
            <w:r w:rsidRPr="0071314E">
              <w:rPr>
                <w:spacing w:val="-6"/>
                <w:kern w:val="2"/>
              </w:rPr>
              <w:t>–</w:t>
            </w:r>
          </w:p>
        </w:tc>
      </w:tr>
      <w:tr w:rsidR="00117416" w:rsidRPr="00FE06D5" w:rsidTr="00117416">
        <w:trPr>
          <w:trHeight w:val="277"/>
        </w:trPr>
        <w:tc>
          <w:tcPr>
            <w:tcW w:w="4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7416" w:rsidRPr="00FE06D5" w:rsidRDefault="00117416" w:rsidP="00481C9A">
            <w:pPr>
              <w:rPr>
                <w:kern w:val="2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7416" w:rsidRPr="00FE06D5" w:rsidRDefault="00117416" w:rsidP="00481C9A">
            <w:pPr>
              <w:rPr>
                <w:kern w:val="2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16" w:rsidRPr="00FE06D5" w:rsidRDefault="00117416" w:rsidP="00C306BE">
            <w:r w:rsidRPr="00FE06D5">
              <w:t>федеральный бюджет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16" w:rsidRDefault="00117416" w:rsidP="00117416">
            <w:pPr>
              <w:jc w:val="center"/>
            </w:pPr>
            <w:r w:rsidRPr="0071314E">
              <w:rPr>
                <w:spacing w:val="-6"/>
                <w:kern w:val="2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16" w:rsidRDefault="00117416" w:rsidP="00117416">
            <w:pPr>
              <w:jc w:val="center"/>
            </w:pPr>
            <w:r w:rsidRPr="0071314E">
              <w:rPr>
                <w:spacing w:val="-6"/>
                <w:kern w:val="2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16" w:rsidRDefault="00117416" w:rsidP="00117416">
            <w:pPr>
              <w:jc w:val="center"/>
            </w:pPr>
            <w:r w:rsidRPr="0071314E">
              <w:rPr>
                <w:spacing w:val="-6"/>
                <w:kern w:val="2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16" w:rsidRDefault="00117416" w:rsidP="00117416">
            <w:pPr>
              <w:jc w:val="center"/>
            </w:pPr>
            <w:r w:rsidRPr="0071314E">
              <w:rPr>
                <w:spacing w:val="-6"/>
                <w:kern w:val="2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16" w:rsidRDefault="00117416" w:rsidP="00117416">
            <w:pPr>
              <w:jc w:val="center"/>
            </w:pPr>
            <w:r w:rsidRPr="0071314E">
              <w:rPr>
                <w:spacing w:val="-6"/>
                <w:kern w:val="2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16" w:rsidRDefault="00117416" w:rsidP="00117416">
            <w:pPr>
              <w:jc w:val="center"/>
            </w:pPr>
            <w:r w:rsidRPr="0071314E">
              <w:rPr>
                <w:spacing w:val="-6"/>
                <w:kern w:val="2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16" w:rsidRDefault="00117416" w:rsidP="00117416">
            <w:pPr>
              <w:jc w:val="center"/>
            </w:pPr>
            <w:r w:rsidRPr="0071314E">
              <w:rPr>
                <w:spacing w:val="-6"/>
                <w:kern w:val="2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16" w:rsidRDefault="00117416" w:rsidP="00117416">
            <w:pPr>
              <w:jc w:val="center"/>
            </w:pPr>
            <w:r w:rsidRPr="0071314E">
              <w:rPr>
                <w:spacing w:val="-6"/>
                <w:kern w:val="2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16" w:rsidRDefault="00117416" w:rsidP="00117416">
            <w:pPr>
              <w:jc w:val="center"/>
            </w:pPr>
            <w:r w:rsidRPr="0071314E">
              <w:rPr>
                <w:spacing w:val="-6"/>
                <w:kern w:val="2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16" w:rsidRDefault="00117416" w:rsidP="00117416">
            <w:pPr>
              <w:jc w:val="center"/>
            </w:pPr>
            <w:r w:rsidRPr="0071314E">
              <w:rPr>
                <w:spacing w:val="-6"/>
                <w:kern w:val="2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16" w:rsidRDefault="00117416" w:rsidP="00117416">
            <w:pPr>
              <w:jc w:val="center"/>
            </w:pPr>
            <w:r w:rsidRPr="0071314E">
              <w:rPr>
                <w:spacing w:val="-6"/>
                <w:kern w:val="2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16" w:rsidRDefault="00117416" w:rsidP="00117416">
            <w:pPr>
              <w:jc w:val="center"/>
            </w:pPr>
            <w:r w:rsidRPr="0071314E">
              <w:rPr>
                <w:spacing w:val="-6"/>
                <w:kern w:val="2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16" w:rsidRDefault="00117416" w:rsidP="00117416">
            <w:pPr>
              <w:jc w:val="center"/>
            </w:pPr>
            <w:r w:rsidRPr="0071314E">
              <w:rPr>
                <w:spacing w:val="-6"/>
                <w:kern w:val="2"/>
              </w:rPr>
              <w:t>–</w:t>
            </w:r>
          </w:p>
        </w:tc>
      </w:tr>
      <w:tr w:rsidR="00117416" w:rsidRPr="00FE06D5" w:rsidTr="00117416">
        <w:trPr>
          <w:trHeight w:val="277"/>
        </w:trPr>
        <w:tc>
          <w:tcPr>
            <w:tcW w:w="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16" w:rsidRPr="00FE06D5" w:rsidRDefault="00117416" w:rsidP="00481C9A">
            <w:pPr>
              <w:rPr>
                <w:kern w:val="2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16" w:rsidRPr="00FE06D5" w:rsidRDefault="00117416" w:rsidP="00481C9A">
            <w:pPr>
              <w:rPr>
                <w:kern w:val="2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16" w:rsidRPr="00FE06D5" w:rsidRDefault="00117416" w:rsidP="00C306BE">
            <w:r w:rsidRPr="00FE06D5">
              <w:t>внебюджетные источники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16" w:rsidRDefault="00117416" w:rsidP="00117416">
            <w:pPr>
              <w:jc w:val="center"/>
            </w:pPr>
            <w:r w:rsidRPr="0071314E">
              <w:rPr>
                <w:spacing w:val="-6"/>
                <w:kern w:val="2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16" w:rsidRDefault="00117416" w:rsidP="00117416">
            <w:pPr>
              <w:jc w:val="center"/>
            </w:pPr>
            <w:r w:rsidRPr="0071314E">
              <w:rPr>
                <w:spacing w:val="-6"/>
                <w:kern w:val="2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16" w:rsidRDefault="00117416" w:rsidP="00117416">
            <w:pPr>
              <w:jc w:val="center"/>
            </w:pPr>
            <w:r w:rsidRPr="0071314E">
              <w:rPr>
                <w:spacing w:val="-6"/>
                <w:kern w:val="2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16" w:rsidRDefault="00117416" w:rsidP="00117416">
            <w:pPr>
              <w:jc w:val="center"/>
            </w:pPr>
            <w:r w:rsidRPr="0071314E">
              <w:rPr>
                <w:spacing w:val="-6"/>
                <w:kern w:val="2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16" w:rsidRDefault="00117416" w:rsidP="00117416">
            <w:pPr>
              <w:jc w:val="center"/>
            </w:pPr>
            <w:r w:rsidRPr="0071314E">
              <w:rPr>
                <w:spacing w:val="-6"/>
                <w:kern w:val="2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16" w:rsidRDefault="00117416" w:rsidP="00117416">
            <w:pPr>
              <w:jc w:val="center"/>
            </w:pPr>
            <w:r w:rsidRPr="0071314E">
              <w:rPr>
                <w:spacing w:val="-6"/>
                <w:kern w:val="2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16" w:rsidRDefault="00117416" w:rsidP="00117416">
            <w:pPr>
              <w:jc w:val="center"/>
            </w:pPr>
            <w:r w:rsidRPr="0071314E">
              <w:rPr>
                <w:spacing w:val="-6"/>
                <w:kern w:val="2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16" w:rsidRDefault="00117416" w:rsidP="00117416">
            <w:pPr>
              <w:jc w:val="center"/>
            </w:pPr>
            <w:r w:rsidRPr="0071314E">
              <w:rPr>
                <w:spacing w:val="-6"/>
                <w:kern w:val="2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16" w:rsidRDefault="00117416" w:rsidP="00117416">
            <w:pPr>
              <w:jc w:val="center"/>
            </w:pPr>
            <w:r w:rsidRPr="0071314E">
              <w:rPr>
                <w:spacing w:val="-6"/>
                <w:kern w:val="2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16" w:rsidRDefault="00117416" w:rsidP="00117416">
            <w:pPr>
              <w:jc w:val="center"/>
            </w:pPr>
            <w:r w:rsidRPr="0071314E">
              <w:rPr>
                <w:spacing w:val="-6"/>
                <w:kern w:val="2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16" w:rsidRDefault="00117416" w:rsidP="00117416">
            <w:pPr>
              <w:jc w:val="center"/>
            </w:pPr>
            <w:r w:rsidRPr="0071314E">
              <w:rPr>
                <w:spacing w:val="-6"/>
                <w:kern w:val="2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16" w:rsidRDefault="00117416" w:rsidP="00117416">
            <w:pPr>
              <w:jc w:val="center"/>
            </w:pPr>
            <w:r w:rsidRPr="0071314E">
              <w:rPr>
                <w:spacing w:val="-6"/>
                <w:kern w:val="2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16" w:rsidRDefault="00117416" w:rsidP="00117416">
            <w:pPr>
              <w:jc w:val="center"/>
            </w:pPr>
            <w:r w:rsidRPr="0071314E">
              <w:rPr>
                <w:spacing w:val="-6"/>
                <w:kern w:val="2"/>
              </w:rPr>
              <w:t>–</w:t>
            </w:r>
          </w:p>
        </w:tc>
      </w:tr>
    </w:tbl>
    <w:p w:rsidR="007F43E6" w:rsidRPr="00FE06D5" w:rsidRDefault="007F43E6" w:rsidP="00ED056F">
      <w:pPr>
        <w:autoSpaceDE w:val="0"/>
        <w:autoSpaceDN w:val="0"/>
        <w:adjustRightInd w:val="0"/>
        <w:ind w:firstLine="709"/>
        <w:jc w:val="both"/>
        <w:rPr>
          <w:kern w:val="2"/>
        </w:rPr>
      </w:pPr>
    </w:p>
    <w:bookmarkEnd w:id="10"/>
    <w:p w:rsidR="00ED056F" w:rsidRPr="006500E3" w:rsidRDefault="00ED056F" w:rsidP="00ED056F">
      <w:pPr>
        <w:rPr>
          <w:sz w:val="14"/>
          <w:szCs w:val="14"/>
        </w:rPr>
        <w:sectPr w:rsidR="00ED056F" w:rsidRPr="006500E3">
          <w:pgSz w:w="23814" w:h="16840" w:orient="landscape"/>
          <w:pgMar w:top="1304" w:right="851" w:bottom="709" w:left="1134" w:header="720" w:footer="720" w:gutter="0"/>
          <w:cols w:space="720"/>
        </w:sectPr>
      </w:pPr>
    </w:p>
    <w:p w:rsidR="00ED056F" w:rsidRPr="00947473" w:rsidRDefault="00ED056F" w:rsidP="009D1920">
      <w:pPr>
        <w:pageBreakBefore/>
        <w:suppressAutoHyphens/>
        <w:spacing w:line="221" w:lineRule="auto"/>
        <w:ind w:left="6237"/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lastRenderedPageBreak/>
        <w:t>Приложение № 2</w:t>
      </w:r>
    </w:p>
    <w:p w:rsidR="00ED056F" w:rsidRPr="00947473" w:rsidRDefault="00ED056F" w:rsidP="009D1920">
      <w:pPr>
        <w:suppressAutoHyphens/>
        <w:spacing w:line="221" w:lineRule="auto"/>
        <w:ind w:left="6237"/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к постановлению</w:t>
      </w:r>
    </w:p>
    <w:p w:rsidR="00ED056F" w:rsidRPr="00947473" w:rsidRDefault="00EF388C" w:rsidP="009D1920">
      <w:pPr>
        <w:suppressAutoHyphens/>
        <w:spacing w:line="221" w:lineRule="auto"/>
        <w:ind w:left="6237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Администрации </w:t>
      </w:r>
      <w:r w:rsidR="008F0DD9">
        <w:rPr>
          <w:kern w:val="2"/>
          <w:sz w:val="28"/>
          <w:szCs w:val="28"/>
        </w:rPr>
        <w:t>Роговского</w:t>
      </w:r>
      <w:r>
        <w:rPr>
          <w:kern w:val="2"/>
          <w:sz w:val="28"/>
          <w:szCs w:val="28"/>
        </w:rPr>
        <w:t xml:space="preserve"> сельского поселения</w:t>
      </w:r>
    </w:p>
    <w:p w:rsidR="00ED056F" w:rsidRPr="00947473" w:rsidRDefault="00ED056F" w:rsidP="009D1920">
      <w:pPr>
        <w:spacing w:line="221" w:lineRule="auto"/>
        <w:ind w:left="6237"/>
        <w:jc w:val="center"/>
        <w:rPr>
          <w:sz w:val="28"/>
        </w:rPr>
      </w:pPr>
      <w:r w:rsidRPr="00947473">
        <w:rPr>
          <w:sz w:val="28"/>
        </w:rPr>
        <w:t xml:space="preserve">от </w:t>
      </w:r>
      <w:r w:rsidR="00A339A4">
        <w:rPr>
          <w:sz w:val="28"/>
        </w:rPr>
        <w:t>07</w:t>
      </w:r>
      <w:r w:rsidR="00B90127">
        <w:rPr>
          <w:sz w:val="28"/>
        </w:rPr>
        <w:t>.12.2018</w:t>
      </w:r>
      <w:r w:rsidRPr="00947473">
        <w:rPr>
          <w:sz w:val="28"/>
        </w:rPr>
        <w:t xml:space="preserve"> № </w:t>
      </w:r>
      <w:r w:rsidR="00B90127">
        <w:rPr>
          <w:sz w:val="28"/>
        </w:rPr>
        <w:t>1</w:t>
      </w:r>
      <w:bookmarkStart w:id="15" w:name="_GoBack"/>
      <w:bookmarkEnd w:id="15"/>
      <w:r w:rsidR="00A339A4">
        <w:rPr>
          <w:sz w:val="28"/>
        </w:rPr>
        <w:t>77</w:t>
      </w:r>
    </w:p>
    <w:p w:rsidR="00ED056F" w:rsidRPr="00947473" w:rsidRDefault="00ED056F" w:rsidP="009D1920">
      <w:pPr>
        <w:suppressAutoHyphens/>
        <w:spacing w:line="221" w:lineRule="auto"/>
        <w:jc w:val="center"/>
        <w:rPr>
          <w:kern w:val="2"/>
          <w:sz w:val="28"/>
          <w:szCs w:val="28"/>
        </w:rPr>
      </w:pPr>
    </w:p>
    <w:p w:rsidR="00ED056F" w:rsidRPr="00947473" w:rsidRDefault="00ED056F" w:rsidP="009D1920">
      <w:pPr>
        <w:spacing w:line="221" w:lineRule="auto"/>
        <w:jc w:val="center"/>
        <w:rPr>
          <w:sz w:val="28"/>
        </w:rPr>
      </w:pPr>
      <w:r w:rsidRPr="00947473">
        <w:rPr>
          <w:sz w:val="28"/>
        </w:rPr>
        <w:t>ПЕРЕЧЕНЬ</w:t>
      </w:r>
    </w:p>
    <w:p w:rsidR="00EF388C" w:rsidRPr="00EF388C" w:rsidRDefault="00EF388C" w:rsidP="00EF388C">
      <w:pPr>
        <w:spacing w:line="221" w:lineRule="auto"/>
        <w:ind w:firstLine="709"/>
        <w:jc w:val="center"/>
        <w:rPr>
          <w:sz w:val="28"/>
        </w:rPr>
      </w:pPr>
      <w:r w:rsidRPr="00EF388C">
        <w:rPr>
          <w:sz w:val="28"/>
        </w:rPr>
        <w:t xml:space="preserve">постановлений Администрации </w:t>
      </w:r>
      <w:r w:rsidR="008F0DD9">
        <w:rPr>
          <w:sz w:val="28"/>
        </w:rPr>
        <w:t>Роговского</w:t>
      </w:r>
      <w:r w:rsidRPr="00EF388C">
        <w:rPr>
          <w:sz w:val="28"/>
        </w:rPr>
        <w:t xml:space="preserve"> сельского поселения,</w:t>
      </w:r>
    </w:p>
    <w:p w:rsidR="00EF388C" w:rsidRPr="00EF388C" w:rsidRDefault="00EF388C" w:rsidP="00EF388C">
      <w:pPr>
        <w:spacing w:line="221" w:lineRule="auto"/>
        <w:ind w:firstLine="709"/>
        <w:jc w:val="center"/>
        <w:rPr>
          <w:sz w:val="28"/>
        </w:rPr>
      </w:pPr>
      <w:proofErr w:type="gramStart"/>
      <w:r w:rsidRPr="00EF388C">
        <w:rPr>
          <w:sz w:val="28"/>
        </w:rPr>
        <w:t>признанных</w:t>
      </w:r>
      <w:proofErr w:type="gramEnd"/>
      <w:r w:rsidRPr="00EF388C">
        <w:rPr>
          <w:sz w:val="28"/>
        </w:rPr>
        <w:t xml:space="preserve"> утратившими силу</w:t>
      </w:r>
    </w:p>
    <w:p w:rsidR="00EF388C" w:rsidRPr="00EF388C" w:rsidRDefault="00EF388C" w:rsidP="00EF388C">
      <w:pPr>
        <w:spacing w:line="221" w:lineRule="auto"/>
        <w:ind w:firstLine="709"/>
        <w:jc w:val="both"/>
        <w:rPr>
          <w:sz w:val="28"/>
        </w:rPr>
      </w:pPr>
    </w:p>
    <w:p w:rsidR="00EF388C" w:rsidRPr="00EF388C" w:rsidRDefault="00EF388C" w:rsidP="00EF388C">
      <w:pPr>
        <w:spacing w:line="221" w:lineRule="auto"/>
        <w:ind w:firstLine="709"/>
        <w:jc w:val="both"/>
        <w:rPr>
          <w:sz w:val="28"/>
        </w:rPr>
      </w:pPr>
      <w:r w:rsidRPr="00EF388C">
        <w:rPr>
          <w:sz w:val="28"/>
        </w:rPr>
        <w:t xml:space="preserve">1. Постановление Администрации </w:t>
      </w:r>
      <w:r w:rsidR="008F0DD9">
        <w:rPr>
          <w:sz w:val="28"/>
        </w:rPr>
        <w:t>Роговского</w:t>
      </w:r>
      <w:r w:rsidRPr="00EF388C">
        <w:rPr>
          <w:sz w:val="28"/>
        </w:rPr>
        <w:t xml:space="preserve"> сельского поселения от </w:t>
      </w:r>
      <w:r w:rsidR="00A339A4">
        <w:rPr>
          <w:sz w:val="28"/>
        </w:rPr>
        <w:t>04</w:t>
      </w:r>
      <w:r w:rsidRPr="00EF388C">
        <w:rPr>
          <w:sz w:val="28"/>
        </w:rPr>
        <w:t>.</w:t>
      </w:r>
      <w:r w:rsidR="00C17FC5" w:rsidRPr="00912397">
        <w:rPr>
          <w:sz w:val="28"/>
        </w:rPr>
        <w:t>10</w:t>
      </w:r>
      <w:r w:rsidRPr="00EF388C">
        <w:rPr>
          <w:sz w:val="28"/>
        </w:rPr>
        <w:t xml:space="preserve">.2013 № </w:t>
      </w:r>
      <w:r w:rsidR="00A339A4">
        <w:rPr>
          <w:sz w:val="28"/>
        </w:rPr>
        <w:t>215</w:t>
      </w:r>
      <w:r w:rsidRPr="00EF388C">
        <w:rPr>
          <w:sz w:val="28"/>
        </w:rPr>
        <w:t xml:space="preserve"> «Об утверждении муниципальной программы </w:t>
      </w:r>
      <w:r w:rsidR="008F0DD9">
        <w:rPr>
          <w:sz w:val="28"/>
        </w:rPr>
        <w:t>Роговского</w:t>
      </w:r>
      <w:r w:rsidRPr="00EF388C">
        <w:rPr>
          <w:sz w:val="28"/>
        </w:rPr>
        <w:t xml:space="preserve"> сельского поселения «</w:t>
      </w:r>
      <w:r w:rsidR="001E77D7">
        <w:rPr>
          <w:sz w:val="28"/>
        </w:rPr>
        <w:t>Муниципальная политика</w:t>
      </w:r>
      <w:r w:rsidRPr="00EF388C">
        <w:rPr>
          <w:sz w:val="28"/>
        </w:rPr>
        <w:t>».</w:t>
      </w:r>
    </w:p>
    <w:p w:rsidR="00ED056F" w:rsidRDefault="00EF388C" w:rsidP="00EF388C">
      <w:pPr>
        <w:spacing w:line="221" w:lineRule="auto"/>
        <w:ind w:firstLine="709"/>
        <w:jc w:val="both"/>
        <w:rPr>
          <w:sz w:val="28"/>
        </w:rPr>
      </w:pPr>
      <w:r w:rsidRPr="00EF388C">
        <w:rPr>
          <w:sz w:val="28"/>
        </w:rPr>
        <w:t xml:space="preserve">2. Постановление Администрации </w:t>
      </w:r>
      <w:r w:rsidR="008F0DD9">
        <w:rPr>
          <w:sz w:val="28"/>
        </w:rPr>
        <w:t>Роговского</w:t>
      </w:r>
      <w:r w:rsidRPr="00EF388C">
        <w:rPr>
          <w:sz w:val="28"/>
        </w:rPr>
        <w:t xml:space="preserve"> сельского поселения от </w:t>
      </w:r>
      <w:r w:rsidR="00A339A4">
        <w:rPr>
          <w:sz w:val="28"/>
        </w:rPr>
        <w:t>30</w:t>
      </w:r>
      <w:r w:rsidRPr="00EF388C">
        <w:rPr>
          <w:sz w:val="28"/>
        </w:rPr>
        <w:t>.</w:t>
      </w:r>
      <w:r w:rsidR="00A339A4">
        <w:rPr>
          <w:sz w:val="28"/>
        </w:rPr>
        <w:t>12</w:t>
      </w:r>
      <w:r w:rsidRPr="00EF388C">
        <w:rPr>
          <w:sz w:val="28"/>
        </w:rPr>
        <w:t>.201</w:t>
      </w:r>
      <w:r w:rsidR="00A339A4">
        <w:rPr>
          <w:sz w:val="28"/>
        </w:rPr>
        <w:t>5</w:t>
      </w:r>
      <w:r w:rsidRPr="00EF388C">
        <w:rPr>
          <w:sz w:val="28"/>
        </w:rPr>
        <w:t xml:space="preserve"> № </w:t>
      </w:r>
      <w:r w:rsidR="00A339A4">
        <w:rPr>
          <w:sz w:val="28"/>
        </w:rPr>
        <w:t>352</w:t>
      </w:r>
      <w:r w:rsidRPr="00EF388C">
        <w:rPr>
          <w:sz w:val="28"/>
        </w:rPr>
        <w:t xml:space="preserve"> «О внесении изменений в постановление от </w:t>
      </w:r>
      <w:r w:rsidR="00A339A4">
        <w:rPr>
          <w:sz w:val="28"/>
        </w:rPr>
        <w:t>04</w:t>
      </w:r>
      <w:r w:rsidRPr="00EF388C">
        <w:rPr>
          <w:sz w:val="28"/>
        </w:rPr>
        <w:t>.</w:t>
      </w:r>
      <w:r w:rsidR="001945DB" w:rsidRPr="00912397">
        <w:rPr>
          <w:sz w:val="28"/>
        </w:rPr>
        <w:t>10</w:t>
      </w:r>
      <w:r w:rsidRPr="00EF388C">
        <w:rPr>
          <w:sz w:val="28"/>
        </w:rPr>
        <w:t xml:space="preserve">.2013 № </w:t>
      </w:r>
      <w:r w:rsidR="00A339A4">
        <w:rPr>
          <w:sz w:val="28"/>
        </w:rPr>
        <w:t>215</w:t>
      </w:r>
      <w:r w:rsidRPr="00EF388C">
        <w:rPr>
          <w:sz w:val="28"/>
        </w:rPr>
        <w:t xml:space="preserve"> «Об утверждении муниципальной программы </w:t>
      </w:r>
      <w:r w:rsidR="008F0DD9">
        <w:rPr>
          <w:sz w:val="28"/>
        </w:rPr>
        <w:t>Роговского</w:t>
      </w:r>
      <w:r w:rsidRPr="00EF388C">
        <w:rPr>
          <w:sz w:val="28"/>
        </w:rPr>
        <w:t xml:space="preserve"> сельского поселения «</w:t>
      </w:r>
      <w:r w:rsidR="001E77D7">
        <w:rPr>
          <w:sz w:val="28"/>
        </w:rPr>
        <w:t>Муниципальная политика</w:t>
      </w:r>
      <w:r w:rsidRPr="00EF388C">
        <w:rPr>
          <w:sz w:val="28"/>
        </w:rPr>
        <w:t>».</w:t>
      </w:r>
    </w:p>
    <w:p w:rsidR="00CC2CB1" w:rsidRDefault="00CC2CB1" w:rsidP="00CC2CB1">
      <w:pPr>
        <w:spacing w:line="221" w:lineRule="auto"/>
        <w:ind w:firstLine="709"/>
        <w:jc w:val="both"/>
        <w:rPr>
          <w:sz w:val="28"/>
        </w:rPr>
      </w:pPr>
      <w:r w:rsidRPr="00912397">
        <w:rPr>
          <w:sz w:val="28"/>
        </w:rPr>
        <w:t>3</w:t>
      </w:r>
      <w:r w:rsidRPr="00EF388C">
        <w:rPr>
          <w:sz w:val="28"/>
        </w:rPr>
        <w:t xml:space="preserve">. Постановление Администрации </w:t>
      </w:r>
      <w:r w:rsidR="008F0DD9">
        <w:rPr>
          <w:sz w:val="28"/>
        </w:rPr>
        <w:t>Роговского</w:t>
      </w:r>
      <w:r w:rsidRPr="00EF388C">
        <w:rPr>
          <w:sz w:val="28"/>
        </w:rPr>
        <w:t xml:space="preserve"> сельского поселения от </w:t>
      </w:r>
      <w:r w:rsidR="00A339A4">
        <w:rPr>
          <w:sz w:val="28"/>
        </w:rPr>
        <w:t>20</w:t>
      </w:r>
      <w:r w:rsidRPr="00EF388C">
        <w:rPr>
          <w:sz w:val="28"/>
        </w:rPr>
        <w:t>.</w:t>
      </w:r>
      <w:r w:rsidR="00A339A4">
        <w:rPr>
          <w:sz w:val="28"/>
        </w:rPr>
        <w:t>04</w:t>
      </w:r>
      <w:r w:rsidRPr="00EF388C">
        <w:rPr>
          <w:sz w:val="28"/>
        </w:rPr>
        <w:t>.201</w:t>
      </w:r>
      <w:r w:rsidR="00A339A4">
        <w:rPr>
          <w:sz w:val="28"/>
        </w:rPr>
        <w:t>6</w:t>
      </w:r>
      <w:r w:rsidRPr="00EF388C">
        <w:rPr>
          <w:sz w:val="28"/>
        </w:rPr>
        <w:t xml:space="preserve"> № </w:t>
      </w:r>
      <w:r w:rsidR="00A339A4">
        <w:rPr>
          <w:sz w:val="28"/>
        </w:rPr>
        <w:t>12</w:t>
      </w:r>
      <w:r w:rsidRPr="00912397">
        <w:rPr>
          <w:sz w:val="28"/>
        </w:rPr>
        <w:t>1</w:t>
      </w:r>
      <w:r w:rsidRPr="00EF388C">
        <w:rPr>
          <w:sz w:val="28"/>
        </w:rPr>
        <w:t xml:space="preserve"> «</w:t>
      </w:r>
      <w:r w:rsidR="00A339A4" w:rsidRPr="00EF388C">
        <w:rPr>
          <w:sz w:val="28"/>
        </w:rPr>
        <w:t xml:space="preserve">О внесении изменений в постановление от </w:t>
      </w:r>
      <w:r w:rsidR="00A339A4">
        <w:rPr>
          <w:sz w:val="28"/>
        </w:rPr>
        <w:t>04</w:t>
      </w:r>
      <w:r w:rsidR="00A339A4" w:rsidRPr="00EF388C">
        <w:rPr>
          <w:sz w:val="28"/>
        </w:rPr>
        <w:t>.</w:t>
      </w:r>
      <w:r w:rsidR="00A339A4" w:rsidRPr="00912397">
        <w:rPr>
          <w:sz w:val="28"/>
        </w:rPr>
        <w:t>10</w:t>
      </w:r>
      <w:r w:rsidR="00A339A4" w:rsidRPr="00EF388C">
        <w:rPr>
          <w:sz w:val="28"/>
        </w:rPr>
        <w:t xml:space="preserve">.2013 № </w:t>
      </w:r>
      <w:r w:rsidR="00A339A4">
        <w:rPr>
          <w:sz w:val="28"/>
        </w:rPr>
        <w:t>215</w:t>
      </w:r>
      <w:r w:rsidR="00A339A4" w:rsidRPr="00EF388C">
        <w:rPr>
          <w:sz w:val="28"/>
        </w:rPr>
        <w:t xml:space="preserve"> «Об утверждении муниципальной программы </w:t>
      </w:r>
      <w:r w:rsidR="00A339A4">
        <w:rPr>
          <w:sz w:val="28"/>
        </w:rPr>
        <w:t>Роговского</w:t>
      </w:r>
      <w:r w:rsidR="00A339A4" w:rsidRPr="00EF388C">
        <w:rPr>
          <w:sz w:val="28"/>
        </w:rPr>
        <w:t xml:space="preserve"> сельского поселения «</w:t>
      </w:r>
      <w:r w:rsidR="00A339A4">
        <w:rPr>
          <w:sz w:val="28"/>
        </w:rPr>
        <w:t>Муниципальная политика</w:t>
      </w:r>
      <w:r w:rsidRPr="00EF388C">
        <w:rPr>
          <w:sz w:val="28"/>
        </w:rPr>
        <w:t>».</w:t>
      </w:r>
    </w:p>
    <w:p w:rsidR="00CC2CB1" w:rsidRDefault="00272801" w:rsidP="00CC2CB1">
      <w:pPr>
        <w:spacing w:line="221" w:lineRule="auto"/>
        <w:ind w:firstLine="709"/>
        <w:jc w:val="both"/>
        <w:rPr>
          <w:sz w:val="28"/>
        </w:rPr>
      </w:pPr>
      <w:r w:rsidRPr="00912397">
        <w:rPr>
          <w:sz w:val="28"/>
        </w:rPr>
        <w:t>4</w:t>
      </w:r>
      <w:r w:rsidR="00CC2CB1" w:rsidRPr="00EF388C">
        <w:rPr>
          <w:sz w:val="28"/>
        </w:rPr>
        <w:t xml:space="preserve">. Постановление Администрации </w:t>
      </w:r>
      <w:r w:rsidR="008F0DD9">
        <w:rPr>
          <w:sz w:val="28"/>
        </w:rPr>
        <w:t>Роговского</w:t>
      </w:r>
      <w:r w:rsidR="00CC2CB1" w:rsidRPr="00EF388C">
        <w:rPr>
          <w:sz w:val="28"/>
        </w:rPr>
        <w:t xml:space="preserve"> сельского поселения от </w:t>
      </w:r>
      <w:r w:rsidR="00A339A4">
        <w:rPr>
          <w:sz w:val="28"/>
        </w:rPr>
        <w:t>07</w:t>
      </w:r>
      <w:r w:rsidR="00CC2CB1" w:rsidRPr="00EF388C">
        <w:rPr>
          <w:sz w:val="28"/>
        </w:rPr>
        <w:t>.</w:t>
      </w:r>
      <w:r w:rsidR="00A339A4">
        <w:rPr>
          <w:sz w:val="28"/>
        </w:rPr>
        <w:t>11</w:t>
      </w:r>
      <w:r w:rsidR="00CC2CB1" w:rsidRPr="00EF388C">
        <w:rPr>
          <w:sz w:val="28"/>
        </w:rPr>
        <w:t>.201</w:t>
      </w:r>
      <w:r w:rsidR="00A339A4">
        <w:rPr>
          <w:sz w:val="28"/>
        </w:rPr>
        <w:t>6</w:t>
      </w:r>
      <w:r w:rsidR="00CC2CB1" w:rsidRPr="00EF388C">
        <w:rPr>
          <w:sz w:val="28"/>
        </w:rPr>
        <w:t xml:space="preserve"> № </w:t>
      </w:r>
      <w:r w:rsidR="00A339A4">
        <w:rPr>
          <w:sz w:val="28"/>
        </w:rPr>
        <w:t>2</w:t>
      </w:r>
      <w:r w:rsidR="00CC2CB1" w:rsidRPr="00912397">
        <w:rPr>
          <w:sz w:val="28"/>
        </w:rPr>
        <w:t>3</w:t>
      </w:r>
      <w:r w:rsidR="00CC2CB1" w:rsidRPr="00EF388C">
        <w:rPr>
          <w:sz w:val="28"/>
        </w:rPr>
        <w:t xml:space="preserve"> «</w:t>
      </w:r>
      <w:r w:rsidR="00A339A4" w:rsidRPr="00EF388C">
        <w:rPr>
          <w:sz w:val="28"/>
        </w:rPr>
        <w:t xml:space="preserve">О внесении изменений в постановление от </w:t>
      </w:r>
      <w:r w:rsidR="00A339A4">
        <w:rPr>
          <w:sz w:val="28"/>
        </w:rPr>
        <w:t>04</w:t>
      </w:r>
      <w:r w:rsidR="00A339A4" w:rsidRPr="00EF388C">
        <w:rPr>
          <w:sz w:val="28"/>
        </w:rPr>
        <w:t>.</w:t>
      </w:r>
      <w:r w:rsidR="00A339A4" w:rsidRPr="00912397">
        <w:rPr>
          <w:sz w:val="28"/>
        </w:rPr>
        <w:t>10</w:t>
      </w:r>
      <w:r w:rsidR="00A339A4" w:rsidRPr="00EF388C">
        <w:rPr>
          <w:sz w:val="28"/>
        </w:rPr>
        <w:t xml:space="preserve">.2013 № </w:t>
      </w:r>
      <w:r w:rsidR="00A339A4">
        <w:rPr>
          <w:sz w:val="28"/>
        </w:rPr>
        <w:t>215</w:t>
      </w:r>
      <w:r w:rsidR="00A339A4" w:rsidRPr="00EF388C">
        <w:rPr>
          <w:sz w:val="28"/>
        </w:rPr>
        <w:t xml:space="preserve"> «Об утверждении муниципальной программы </w:t>
      </w:r>
      <w:r w:rsidR="00A339A4">
        <w:rPr>
          <w:sz w:val="28"/>
        </w:rPr>
        <w:t>Роговского</w:t>
      </w:r>
      <w:r w:rsidR="00A339A4" w:rsidRPr="00EF388C">
        <w:rPr>
          <w:sz w:val="28"/>
        </w:rPr>
        <w:t xml:space="preserve"> сельского поселения «</w:t>
      </w:r>
      <w:r w:rsidR="00A339A4">
        <w:rPr>
          <w:sz w:val="28"/>
        </w:rPr>
        <w:t>Муниципальная политика</w:t>
      </w:r>
      <w:r w:rsidR="00CC2CB1" w:rsidRPr="00EF388C">
        <w:rPr>
          <w:sz w:val="28"/>
        </w:rPr>
        <w:t>».</w:t>
      </w:r>
    </w:p>
    <w:p w:rsidR="00CC2CB1" w:rsidRDefault="00272801" w:rsidP="00CC2CB1">
      <w:pPr>
        <w:spacing w:line="221" w:lineRule="auto"/>
        <w:ind w:firstLine="709"/>
        <w:jc w:val="both"/>
        <w:rPr>
          <w:sz w:val="28"/>
        </w:rPr>
      </w:pPr>
      <w:r w:rsidRPr="00912397">
        <w:rPr>
          <w:sz w:val="28"/>
        </w:rPr>
        <w:t>5</w:t>
      </w:r>
      <w:r w:rsidR="00CC2CB1" w:rsidRPr="00EF388C">
        <w:rPr>
          <w:sz w:val="28"/>
        </w:rPr>
        <w:t xml:space="preserve">. Постановление Администрации </w:t>
      </w:r>
      <w:r w:rsidR="008F0DD9">
        <w:rPr>
          <w:sz w:val="28"/>
        </w:rPr>
        <w:t>Роговского</w:t>
      </w:r>
      <w:r w:rsidR="00CC2CB1" w:rsidRPr="00EF388C">
        <w:rPr>
          <w:sz w:val="28"/>
        </w:rPr>
        <w:t xml:space="preserve"> сельского поселения от </w:t>
      </w:r>
      <w:r w:rsidR="00A339A4">
        <w:rPr>
          <w:sz w:val="28"/>
        </w:rPr>
        <w:t>30</w:t>
      </w:r>
      <w:r w:rsidR="00CC2CB1" w:rsidRPr="00EF388C">
        <w:rPr>
          <w:sz w:val="28"/>
        </w:rPr>
        <w:t>.</w:t>
      </w:r>
      <w:r w:rsidR="00CC2CB1" w:rsidRPr="00912397">
        <w:rPr>
          <w:sz w:val="28"/>
        </w:rPr>
        <w:t>12</w:t>
      </w:r>
      <w:r w:rsidR="00CC2CB1" w:rsidRPr="00EF388C">
        <w:rPr>
          <w:sz w:val="28"/>
        </w:rPr>
        <w:t>.201</w:t>
      </w:r>
      <w:r w:rsidR="00A339A4">
        <w:rPr>
          <w:sz w:val="28"/>
        </w:rPr>
        <w:t>6</w:t>
      </w:r>
      <w:r w:rsidR="00CC2CB1" w:rsidRPr="00EF388C">
        <w:rPr>
          <w:sz w:val="28"/>
        </w:rPr>
        <w:t xml:space="preserve"> № </w:t>
      </w:r>
      <w:r w:rsidR="00A339A4">
        <w:rPr>
          <w:sz w:val="28"/>
        </w:rPr>
        <w:t>60</w:t>
      </w:r>
      <w:r w:rsidR="00CC2CB1" w:rsidRPr="00EF388C">
        <w:rPr>
          <w:sz w:val="28"/>
        </w:rPr>
        <w:t xml:space="preserve"> «</w:t>
      </w:r>
      <w:r w:rsidR="00A339A4" w:rsidRPr="00EF388C">
        <w:rPr>
          <w:sz w:val="28"/>
        </w:rPr>
        <w:t xml:space="preserve">О внесении изменений в постановление от </w:t>
      </w:r>
      <w:r w:rsidR="00A339A4">
        <w:rPr>
          <w:sz w:val="28"/>
        </w:rPr>
        <w:t>04</w:t>
      </w:r>
      <w:r w:rsidR="00A339A4" w:rsidRPr="00EF388C">
        <w:rPr>
          <w:sz w:val="28"/>
        </w:rPr>
        <w:t>.</w:t>
      </w:r>
      <w:r w:rsidR="00A339A4" w:rsidRPr="00912397">
        <w:rPr>
          <w:sz w:val="28"/>
        </w:rPr>
        <w:t>10</w:t>
      </w:r>
      <w:r w:rsidR="00A339A4" w:rsidRPr="00EF388C">
        <w:rPr>
          <w:sz w:val="28"/>
        </w:rPr>
        <w:t xml:space="preserve">.2013 № </w:t>
      </w:r>
      <w:r w:rsidR="00A339A4">
        <w:rPr>
          <w:sz w:val="28"/>
        </w:rPr>
        <w:t>215</w:t>
      </w:r>
      <w:r w:rsidR="00A339A4" w:rsidRPr="00EF388C">
        <w:rPr>
          <w:sz w:val="28"/>
        </w:rPr>
        <w:t xml:space="preserve"> «Об утверждении муниципальной программы </w:t>
      </w:r>
      <w:r w:rsidR="00A339A4">
        <w:rPr>
          <w:sz w:val="28"/>
        </w:rPr>
        <w:t>Роговского</w:t>
      </w:r>
      <w:r w:rsidR="00A339A4" w:rsidRPr="00EF388C">
        <w:rPr>
          <w:sz w:val="28"/>
        </w:rPr>
        <w:t xml:space="preserve"> сельского поселения «</w:t>
      </w:r>
      <w:r w:rsidR="00A339A4">
        <w:rPr>
          <w:sz w:val="28"/>
        </w:rPr>
        <w:t>Муниципальная политика</w:t>
      </w:r>
      <w:r w:rsidR="00CC2CB1" w:rsidRPr="00EF388C">
        <w:rPr>
          <w:sz w:val="28"/>
        </w:rPr>
        <w:t>».</w:t>
      </w:r>
    </w:p>
    <w:p w:rsidR="00CC2CB1" w:rsidRDefault="00272801" w:rsidP="00CC2CB1">
      <w:pPr>
        <w:spacing w:line="221" w:lineRule="auto"/>
        <w:ind w:firstLine="709"/>
        <w:jc w:val="both"/>
        <w:rPr>
          <w:sz w:val="28"/>
        </w:rPr>
      </w:pPr>
      <w:r w:rsidRPr="00912397">
        <w:rPr>
          <w:sz w:val="28"/>
        </w:rPr>
        <w:t>6</w:t>
      </w:r>
      <w:r w:rsidR="00CC2CB1" w:rsidRPr="00EF388C">
        <w:rPr>
          <w:sz w:val="28"/>
        </w:rPr>
        <w:t xml:space="preserve">. Постановление Администрации </w:t>
      </w:r>
      <w:r w:rsidR="008F0DD9">
        <w:rPr>
          <w:sz w:val="28"/>
        </w:rPr>
        <w:t>Роговского</w:t>
      </w:r>
      <w:r w:rsidR="00CC2CB1" w:rsidRPr="00EF388C">
        <w:rPr>
          <w:sz w:val="28"/>
        </w:rPr>
        <w:t xml:space="preserve"> сельского поселения от </w:t>
      </w:r>
      <w:r w:rsidR="00A339A4">
        <w:rPr>
          <w:sz w:val="28"/>
        </w:rPr>
        <w:t>10</w:t>
      </w:r>
      <w:r w:rsidR="00CC2CB1" w:rsidRPr="00EF388C">
        <w:rPr>
          <w:sz w:val="28"/>
        </w:rPr>
        <w:t>.</w:t>
      </w:r>
      <w:r w:rsidR="00A339A4">
        <w:rPr>
          <w:sz w:val="28"/>
        </w:rPr>
        <w:t>10</w:t>
      </w:r>
      <w:r w:rsidR="00CC2CB1" w:rsidRPr="00EF388C">
        <w:rPr>
          <w:sz w:val="28"/>
        </w:rPr>
        <w:t>.201</w:t>
      </w:r>
      <w:r w:rsidR="00A339A4">
        <w:rPr>
          <w:sz w:val="28"/>
        </w:rPr>
        <w:t>7</w:t>
      </w:r>
      <w:r w:rsidR="00CC2CB1" w:rsidRPr="00EF388C">
        <w:rPr>
          <w:sz w:val="28"/>
        </w:rPr>
        <w:t xml:space="preserve"> № </w:t>
      </w:r>
      <w:r w:rsidR="00A339A4">
        <w:rPr>
          <w:sz w:val="28"/>
        </w:rPr>
        <w:t>192/1</w:t>
      </w:r>
      <w:r w:rsidR="00CC2CB1" w:rsidRPr="00EF388C">
        <w:rPr>
          <w:sz w:val="28"/>
        </w:rPr>
        <w:t xml:space="preserve"> «</w:t>
      </w:r>
      <w:r w:rsidR="00A339A4" w:rsidRPr="00EF388C">
        <w:rPr>
          <w:sz w:val="28"/>
        </w:rPr>
        <w:t xml:space="preserve">О внесении изменений в постановление от </w:t>
      </w:r>
      <w:r w:rsidR="00A339A4">
        <w:rPr>
          <w:sz w:val="28"/>
        </w:rPr>
        <w:t>04</w:t>
      </w:r>
      <w:r w:rsidR="00A339A4" w:rsidRPr="00EF388C">
        <w:rPr>
          <w:sz w:val="28"/>
        </w:rPr>
        <w:t>.</w:t>
      </w:r>
      <w:r w:rsidR="00A339A4" w:rsidRPr="00912397">
        <w:rPr>
          <w:sz w:val="28"/>
        </w:rPr>
        <w:t>10</w:t>
      </w:r>
      <w:r w:rsidR="00A339A4" w:rsidRPr="00EF388C">
        <w:rPr>
          <w:sz w:val="28"/>
        </w:rPr>
        <w:t xml:space="preserve">.2013 № </w:t>
      </w:r>
      <w:r w:rsidR="00A339A4">
        <w:rPr>
          <w:sz w:val="28"/>
        </w:rPr>
        <w:t>215</w:t>
      </w:r>
      <w:r w:rsidR="00A339A4" w:rsidRPr="00EF388C">
        <w:rPr>
          <w:sz w:val="28"/>
        </w:rPr>
        <w:t xml:space="preserve"> «Об утверждении муниципальной программы </w:t>
      </w:r>
      <w:r w:rsidR="00A339A4">
        <w:rPr>
          <w:sz w:val="28"/>
        </w:rPr>
        <w:t>Роговского</w:t>
      </w:r>
      <w:r w:rsidR="00A339A4" w:rsidRPr="00EF388C">
        <w:rPr>
          <w:sz w:val="28"/>
        </w:rPr>
        <w:t xml:space="preserve"> сельского поселения «</w:t>
      </w:r>
      <w:r w:rsidR="00A339A4">
        <w:rPr>
          <w:sz w:val="28"/>
        </w:rPr>
        <w:t>Муниципальная политика</w:t>
      </w:r>
      <w:r w:rsidR="00CC2CB1" w:rsidRPr="00EF388C">
        <w:rPr>
          <w:sz w:val="28"/>
        </w:rPr>
        <w:t>».</w:t>
      </w:r>
    </w:p>
    <w:p w:rsidR="00CC2CB1" w:rsidRDefault="00272801" w:rsidP="00CC2CB1">
      <w:pPr>
        <w:spacing w:line="221" w:lineRule="auto"/>
        <w:ind w:firstLine="709"/>
        <w:jc w:val="both"/>
        <w:rPr>
          <w:sz w:val="28"/>
        </w:rPr>
      </w:pPr>
      <w:r w:rsidRPr="00912397">
        <w:rPr>
          <w:sz w:val="28"/>
        </w:rPr>
        <w:t>7</w:t>
      </w:r>
      <w:r w:rsidR="00CC2CB1" w:rsidRPr="00EF388C">
        <w:rPr>
          <w:sz w:val="28"/>
        </w:rPr>
        <w:t xml:space="preserve">. Постановление Администрации </w:t>
      </w:r>
      <w:r w:rsidR="008F0DD9">
        <w:rPr>
          <w:sz w:val="28"/>
        </w:rPr>
        <w:t>Роговского</w:t>
      </w:r>
      <w:r w:rsidR="00CC2CB1" w:rsidRPr="00EF388C">
        <w:rPr>
          <w:sz w:val="28"/>
        </w:rPr>
        <w:t xml:space="preserve"> сельского поселения от </w:t>
      </w:r>
      <w:r w:rsidR="00A339A4">
        <w:rPr>
          <w:sz w:val="28"/>
        </w:rPr>
        <w:t>18.07</w:t>
      </w:r>
      <w:r w:rsidR="00CC2CB1" w:rsidRPr="00EF388C">
        <w:rPr>
          <w:sz w:val="28"/>
        </w:rPr>
        <w:t>.201</w:t>
      </w:r>
      <w:r w:rsidR="00A339A4">
        <w:rPr>
          <w:sz w:val="28"/>
        </w:rPr>
        <w:t>8</w:t>
      </w:r>
      <w:r w:rsidR="00CC2CB1" w:rsidRPr="00EF388C">
        <w:rPr>
          <w:sz w:val="28"/>
        </w:rPr>
        <w:t xml:space="preserve"> № </w:t>
      </w:r>
      <w:r w:rsidR="00A339A4">
        <w:rPr>
          <w:sz w:val="28"/>
        </w:rPr>
        <w:t>112</w:t>
      </w:r>
      <w:r w:rsidR="00CC2CB1" w:rsidRPr="00EF388C">
        <w:rPr>
          <w:sz w:val="28"/>
        </w:rPr>
        <w:t xml:space="preserve"> «</w:t>
      </w:r>
      <w:r w:rsidR="00A339A4" w:rsidRPr="00EF388C">
        <w:rPr>
          <w:sz w:val="28"/>
        </w:rPr>
        <w:t xml:space="preserve">О внесении изменений в постановление от </w:t>
      </w:r>
      <w:r w:rsidR="00A339A4">
        <w:rPr>
          <w:sz w:val="28"/>
        </w:rPr>
        <w:t>04</w:t>
      </w:r>
      <w:r w:rsidR="00A339A4" w:rsidRPr="00EF388C">
        <w:rPr>
          <w:sz w:val="28"/>
        </w:rPr>
        <w:t>.</w:t>
      </w:r>
      <w:r w:rsidR="00A339A4" w:rsidRPr="00912397">
        <w:rPr>
          <w:sz w:val="28"/>
        </w:rPr>
        <w:t>10</w:t>
      </w:r>
      <w:r w:rsidR="00A339A4" w:rsidRPr="00EF388C">
        <w:rPr>
          <w:sz w:val="28"/>
        </w:rPr>
        <w:t xml:space="preserve">.2013 № </w:t>
      </w:r>
      <w:r w:rsidR="00A339A4">
        <w:rPr>
          <w:sz w:val="28"/>
        </w:rPr>
        <w:t>215</w:t>
      </w:r>
      <w:r w:rsidR="00A339A4" w:rsidRPr="00EF388C">
        <w:rPr>
          <w:sz w:val="28"/>
        </w:rPr>
        <w:t xml:space="preserve"> «Об утверждении муниципальной программы </w:t>
      </w:r>
      <w:r w:rsidR="00A339A4">
        <w:rPr>
          <w:sz w:val="28"/>
        </w:rPr>
        <w:t>Роговского</w:t>
      </w:r>
      <w:r w:rsidR="00A339A4" w:rsidRPr="00EF388C">
        <w:rPr>
          <w:sz w:val="28"/>
        </w:rPr>
        <w:t xml:space="preserve"> сельского поселения «</w:t>
      </w:r>
      <w:r w:rsidR="00A339A4">
        <w:rPr>
          <w:sz w:val="28"/>
        </w:rPr>
        <w:t>Муниципальная политика</w:t>
      </w:r>
      <w:r w:rsidR="00CC2CB1" w:rsidRPr="00EF388C">
        <w:rPr>
          <w:sz w:val="28"/>
        </w:rPr>
        <w:t>».</w:t>
      </w:r>
    </w:p>
    <w:p w:rsidR="00CC2CB1" w:rsidRDefault="00272801" w:rsidP="00CC2CB1">
      <w:pPr>
        <w:spacing w:line="221" w:lineRule="auto"/>
        <w:ind w:firstLine="709"/>
        <w:jc w:val="both"/>
        <w:rPr>
          <w:sz w:val="28"/>
        </w:rPr>
      </w:pPr>
      <w:r w:rsidRPr="00912397">
        <w:rPr>
          <w:sz w:val="28"/>
        </w:rPr>
        <w:t>8</w:t>
      </w:r>
      <w:r w:rsidR="00CC2CB1" w:rsidRPr="00EF388C">
        <w:rPr>
          <w:sz w:val="28"/>
        </w:rPr>
        <w:t xml:space="preserve">. Постановление Администрации </w:t>
      </w:r>
      <w:r w:rsidR="008F0DD9">
        <w:rPr>
          <w:sz w:val="28"/>
        </w:rPr>
        <w:t>Роговского</w:t>
      </w:r>
      <w:r w:rsidR="00CC2CB1" w:rsidRPr="00EF388C">
        <w:rPr>
          <w:sz w:val="28"/>
        </w:rPr>
        <w:t xml:space="preserve"> сельского поселения от </w:t>
      </w:r>
      <w:r w:rsidR="00A339A4">
        <w:rPr>
          <w:sz w:val="28"/>
        </w:rPr>
        <w:t>09</w:t>
      </w:r>
      <w:r w:rsidR="00CC2CB1" w:rsidRPr="00EF388C">
        <w:rPr>
          <w:sz w:val="28"/>
        </w:rPr>
        <w:t>.</w:t>
      </w:r>
      <w:r w:rsidR="00CC2CB1" w:rsidRPr="00912397">
        <w:rPr>
          <w:sz w:val="28"/>
        </w:rPr>
        <w:t>10</w:t>
      </w:r>
      <w:r w:rsidR="00CC2CB1" w:rsidRPr="00EF388C">
        <w:rPr>
          <w:sz w:val="28"/>
        </w:rPr>
        <w:t>.201</w:t>
      </w:r>
      <w:r w:rsidR="00A339A4">
        <w:rPr>
          <w:sz w:val="28"/>
        </w:rPr>
        <w:t>7</w:t>
      </w:r>
      <w:r w:rsidR="00CC2CB1" w:rsidRPr="00EF388C">
        <w:rPr>
          <w:sz w:val="28"/>
        </w:rPr>
        <w:t xml:space="preserve"> № </w:t>
      </w:r>
      <w:r w:rsidR="00CC2CB1" w:rsidRPr="00912397">
        <w:rPr>
          <w:sz w:val="28"/>
        </w:rPr>
        <w:t>1</w:t>
      </w:r>
      <w:r w:rsidR="00A339A4">
        <w:rPr>
          <w:sz w:val="28"/>
        </w:rPr>
        <w:t>90/1</w:t>
      </w:r>
      <w:r w:rsidR="00CC2CB1" w:rsidRPr="00EF388C">
        <w:rPr>
          <w:sz w:val="28"/>
        </w:rPr>
        <w:t xml:space="preserve"> «</w:t>
      </w:r>
      <w:r w:rsidR="00A339A4">
        <w:rPr>
          <w:sz w:val="28"/>
        </w:rPr>
        <w:t>Об утверждении муниципальной программы Роговского сельского поселения «Социальная поддержка граждан»</w:t>
      </w:r>
      <w:r w:rsidR="00CC2CB1" w:rsidRPr="00EF388C">
        <w:rPr>
          <w:sz w:val="28"/>
        </w:rPr>
        <w:t>».</w:t>
      </w:r>
    </w:p>
    <w:sectPr w:rsidR="00CC2CB1" w:rsidSect="000C0ADD">
      <w:footerReference w:type="even" r:id="rId8"/>
      <w:footerReference w:type="default" r:id="rId9"/>
      <w:pgSz w:w="11907" w:h="16840"/>
      <w:pgMar w:top="709" w:right="851" w:bottom="1134" w:left="130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0DF4" w:rsidRDefault="00E10DF4">
      <w:r>
        <w:separator/>
      </w:r>
    </w:p>
  </w:endnote>
  <w:endnote w:type="continuationSeparator" w:id="0">
    <w:p w:rsidR="00E10DF4" w:rsidRDefault="00E10D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247" w:rsidRDefault="008A7020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0B7247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B7247" w:rsidRDefault="000B7247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247" w:rsidRPr="002C257A" w:rsidRDefault="008A7020" w:rsidP="00D00358">
    <w:pPr>
      <w:pStyle w:val="a7"/>
      <w:framePr w:wrap="around" w:vAnchor="text" w:hAnchor="margin" w:xAlign="right" w:y="1"/>
      <w:rPr>
        <w:rStyle w:val="ab"/>
        <w:lang w:val="en-US"/>
      </w:rPr>
    </w:pPr>
    <w:r>
      <w:rPr>
        <w:rStyle w:val="ab"/>
      </w:rPr>
      <w:fldChar w:fldCharType="begin"/>
    </w:r>
    <w:r w:rsidR="000B7247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148F1">
      <w:rPr>
        <w:rStyle w:val="ab"/>
        <w:noProof/>
      </w:rPr>
      <w:t>22</w:t>
    </w:r>
    <w:r>
      <w:rPr>
        <w:rStyle w:val="ab"/>
      </w:rPr>
      <w:fldChar w:fldCharType="end"/>
    </w:r>
  </w:p>
  <w:p w:rsidR="000B7247" w:rsidRPr="00490E1C" w:rsidRDefault="000B7247" w:rsidP="005C5FF3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0DF4" w:rsidRDefault="00E10DF4">
      <w:r>
        <w:separator/>
      </w:r>
    </w:p>
  </w:footnote>
  <w:footnote w:type="continuationSeparator" w:id="0">
    <w:p w:rsidR="00E10DF4" w:rsidRDefault="00E10D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84C8A"/>
    <w:multiLevelType w:val="hybridMultilevel"/>
    <w:tmpl w:val="55EE1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activeWritingStyle w:appName="MSWord" w:lang="ru-RU" w:vendorID="1" w:dllVersion="512" w:checkStyle="1"/>
  <w:proofState w:spelling="clean" w:grammar="clean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D056F"/>
    <w:rsid w:val="00012524"/>
    <w:rsid w:val="0003112B"/>
    <w:rsid w:val="00032F09"/>
    <w:rsid w:val="00050C68"/>
    <w:rsid w:val="000535CD"/>
    <w:rsid w:val="0005372C"/>
    <w:rsid w:val="00054D8B"/>
    <w:rsid w:val="000559D5"/>
    <w:rsid w:val="00057F1E"/>
    <w:rsid w:val="00060F3C"/>
    <w:rsid w:val="00061C69"/>
    <w:rsid w:val="000808D6"/>
    <w:rsid w:val="00082805"/>
    <w:rsid w:val="00085701"/>
    <w:rsid w:val="000A726F"/>
    <w:rsid w:val="000B4002"/>
    <w:rsid w:val="000B56DD"/>
    <w:rsid w:val="000B66C7"/>
    <w:rsid w:val="000B7247"/>
    <w:rsid w:val="000C0ADD"/>
    <w:rsid w:val="000C23B1"/>
    <w:rsid w:val="000C430D"/>
    <w:rsid w:val="000D1D82"/>
    <w:rsid w:val="000E0A6D"/>
    <w:rsid w:val="000E19BF"/>
    <w:rsid w:val="000F12C3"/>
    <w:rsid w:val="000F2B40"/>
    <w:rsid w:val="000F5B6A"/>
    <w:rsid w:val="00104E0D"/>
    <w:rsid w:val="0010504A"/>
    <w:rsid w:val="001148F1"/>
    <w:rsid w:val="001159D7"/>
    <w:rsid w:val="00116BFA"/>
    <w:rsid w:val="00117416"/>
    <w:rsid w:val="00125DE3"/>
    <w:rsid w:val="00125DF3"/>
    <w:rsid w:val="00127F89"/>
    <w:rsid w:val="00141F48"/>
    <w:rsid w:val="00153B21"/>
    <w:rsid w:val="00155061"/>
    <w:rsid w:val="001576FF"/>
    <w:rsid w:val="00171C9A"/>
    <w:rsid w:val="00193C49"/>
    <w:rsid w:val="001945DB"/>
    <w:rsid w:val="001B2D1C"/>
    <w:rsid w:val="001C1D98"/>
    <w:rsid w:val="001D1D5C"/>
    <w:rsid w:val="001D2690"/>
    <w:rsid w:val="001E14BD"/>
    <w:rsid w:val="001E77D7"/>
    <w:rsid w:val="001F1488"/>
    <w:rsid w:val="001F4BE3"/>
    <w:rsid w:val="001F6651"/>
    <w:rsid w:val="001F6D02"/>
    <w:rsid w:val="0021548B"/>
    <w:rsid w:val="00223732"/>
    <w:rsid w:val="002321DF"/>
    <w:rsid w:val="002366C9"/>
    <w:rsid w:val="00246F36"/>
    <w:rsid w:val="002504E8"/>
    <w:rsid w:val="00254382"/>
    <w:rsid w:val="0026362D"/>
    <w:rsid w:val="0026436D"/>
    <w:rsid w:val="00264FFC"/>
    <w:rsid w:val="002650D0"/>
    <w:rsid w:val="00265DA1"/>
    <w:rsid w:val="0027031E"/>
    <w:rsid w:val="00272801"/>
    <w:rsid w:val="00274D97"/>
    <w:rsid w:val="0028703B"/>
    <w:rsid w:val="002932C2"/>
    <w:rsid w:val="0029775F"/>
    <w:rsid w:val="002A01BB"/>
    <w:rsid w:val="002A2062"/>
    <w:rsid w:val="002A31A1"/>
    <w:rsid w:val="002A52D2"/>
    <w:rsid w:val="002A532A"/>
    <w:rsid w:val="002A76A4"/>
    <w:rsid w:val="002B469D"/>
    <w:rsid w:val="002B4F80"/>
    <w:rsid w:val="002B6527"/>
    <w:rsid w:val="002C135C"/>
    <w:rsid w:val="002C257A"/>
    <w:rsid w:val="002C5E60"/>
    <w:rsid w:val="002C74D6"/>
    <w:rsid w:val="002C7D71"/>
    <w:rsid w:val="002E21E5"/>
    <w:rsid w:val="002E65D5"/>
    <w:rsid w:val="002F13CC"/>
    <w:rsid w:val="002F5F78"/>
    <w:rsid w:val="002F63E3"/>
    <w:rsid w:val="002F74D7"/>
    <w:rsid w:val="0030124B"/>
    <w:rsid w:val="00313D3A"/>
    <w:rsid w:val="00316D7A"/>
    <w:rsid w:val="00322A25"/>
    <w:rsid w:val="00325248"/>
    <w:rsid w:val="00341FC1"/>
    <w:rsid w:val="00343615"/>
    <w:rsid w:val="00346E98"/>
    <w:rsid w:val="0035585C"/>
    <w:rsid w:val="00365934"/>
    <w:rsid w:val="0037040B"/>
    <w:rsid w:val="00390AF1"/>
    <w:rsid w:val="003921D8"/>
    <w:rsid w:val="003926FE"/>
    <w:rsid w:val="00393D2B"/>
    <w:rsid w:val="003B2193"/>
    <w:rsid w:val="003B538A"/>
    <w:rsid w:val="003C440F"/>
    <w:rsid w:val="003C49B0"/>
    <w:rsid w:val="003D35B8"/>
    <w:rsid w:val="003E0274"/>
    <w:rsid w:val="003E629A"/>
    <w:rsid w:val="00400CAF"/>
    <w:rsid w:val="004048F1"/>
    <w:rsid w:val="00405041"/>
    <w:rsid w:val="00407B71"/>
    <w:rsid w:val="00414547"/>
    <w:rsid w:val="0042161B"/>
    <w:rsid w:val="00425061"/>
    <w:rsid w:val="004318F0"/>
    <w:rsid w:val="00432B42"/>
    <w:rsid w:val="004331D8"/>
    <w:rsid w:val="0043686A"/>
    <w:rsid w:val="00441069"/>
    <w:rsid w:val="00444636"/>
    <w:rsid w:val="00450D75"/>
    <w:rsid w:val="00453869"/>
    <w:rsid w:val="00460258"/>
    <w:rsid w:val="00466708"/>
    <w:rsid w:val="004711E5"/>
    <w:rsid w:val="004711EC"/>
    <w:rsid w:val="00480BC7"/>
    <w:rsid w:val="00481C9A"/>
    <w:rsid w:val="004871AA"/>
    <w:rsid w:val="0048735F"/>
    <w:rsid w:val="00490E1C"/>
    <w:rsid w:val="00494E97"/>
    <w:rsid w:val="004A1EC7"/>
    <w:rsid w:val="004A2672"/>
    <w:rsid w:val="004A26EE"/>
    <w:rsid w:val="004B3B46"/>
    <w:rsid w:val="004B3EFB"/>
    <w:rsid w:val="004B4F7F"/>
    <w:rsid w:val="004B6A5C"/>
    <w:rsid w:val="004C6EBB"/>
    <w:rsid w:val="004D120D"/>
    <w:rsid w:val="004D570B"/>
    <w:rsid w:val="004E37AF"/>
    <w:rsid w:val="004E4E7C"/>
    <w:rsid w:val="004E78FD"/>
    <w:rsid w:val="004F51E8"/>
    <w:rsid w:val="004F7011"/>
    <w:rsid w:val="00514AE4"/>
    <w:rsid w:val="00515D9C"/>
    <w:rsid w:val="00526FCB"/>
    <w:rsid w:val="00531AD0"/>
    <w:rsid w:val="00531FBD"/>
    <w:rsid w:val="0053366A"/>
    <w:rsid w:val="00540D64"/>
    <w:rsid w:val="005417A2"/>
    <w:rsid w:val="0056171B"/>
    <w:rsid w:val="00562B25"/>
    <w:rsid w:val="005751E4"/>
    <w:rsid w:val="00587BF6"/>
    <w:rsid w:val="00592889"/>
    <w:rsid w:val="005A0FE9"/>
    <w:rsid w:val="005A19BC"/>
    <w:rsid w:val="005B5BB0"/>
    <w:rsid w:val="005C5FF3"/>
    <w:rsid w:val="005C6F28"/>
    <w:rsid w:val="005F2454"/>
    <w:rsid w:val="006012D5"/>
    <w:rsid w:val="00611679"/>
    <w:rsid w:val="00613B58"/>
    <w:rsid w:val="00613D7D"/>
    <w:rsid w:val="00616788"/>
    <w:rsid w:val="00632602"/>
    <w:rsid w:val="00633A67"/>
    <w:rsid w:val="00647743"/>
    <w:rsid w:val="006500E3"/>
    <w:rsid w:val="006564DB"/>
    <w:rsid w:val="00660EE3"/>
    <w:rsid w:val="006719AC"/>
    <w:rsid w:val="00676B57"/>
    <w:rsid w:val="00691CEB"/>
    <w:rsid w:val="006A49DC"/>
    <w:rsid w:val="006B0FC9"/>
    <w:rsid w:val="006B6AE4"/>
    <w:rsid w:val="006C254D"/>
    <w:rsid w:val="006C489F"/>
    <w:rsid w:val="006D4C12"/>
    <w:rsid w:val="006D7800"/>
    <w:rsid w:val="006E18EB"/>
    <w:rsid w:val="006F1997"/>
    <w:rsid w:val="007120F8"/>
    <w:rsid w:val="007141DE"/>
    <w:rsid w:val="007204A7"/>
    <w:rsid w:val="007219F0"/>
    <w:rsid w:val="00726A51"/>
    <w:rsid w:val="00726E71"/>
    <w:rsid w:val="00727F97"/>
    <w:rsid w:val="007303C1"/>
    <w:rsid w:val="00733FFB"/>
    <w:rsid w:val="00757762"/>
    <w:rsid w:val="007730B1"/>
    <w:rsid w:val="0078039A"/>
    <w:rsid w:val="00782222"/>
    <w:rsid w:val="00785FC6"/>
    <w:rsid w:val="00791C5E"/>
    <w:rsid w:val="007930C4"/>
    <w:rsid w:val="007936ED"/>
    <w:rsid w:val="007A5C0F"/>
    <w:rsid w:val="007B6388"/>
    <w:rsid w:val="007C0A5F"/>
    <w:rsid w:val="007C55BB"/>
    <w:rsid w:val="007D6022"/>
    <w:rsid w:val="007E593F"/>
    <w:rsid w:val="007E6E8A"/>
    <w:rsid w:val="007F43E6"/>
    <w:rsid w:val="007F799A"/>
    <w:rsid w:val="00803F3C"/>
    <w:rsid w:val="00804CFE"/>
    <w:rsid w:val="008070C5"/>
    <w:rsid w:val="00811C94"/>
    <w:rsid w:val="00811CF1"/>
    <w:rsid w:val="008127B7"/>
    <w:rsid w:val="00822CD0"/>
    <w:rsid w:val="00823E69"/>
    <w:rsid w:val="008347BC"/>
    <w:rsid w:val="008438D7"/>
    <w:rsid w:val="00860E5A"/>
    <w:rsid w:val="00867AB6"/>
    <w:rsid w:val="00870853"/>
    <w:rsid w:val="00876C90"/>
    <w:rsid w:val="008A26EE"/>
    <w:rsid w:val="008A3B0F"/>
    <w:rsid w:val="008A63FC"/>
    <w:rsid w:val="008A7020"/>
    <w:rsid w:val="008B6AD3"/>
    <w:rsid w:val="008C627B"/>
    <w:rsid w:val="008F0DD9"/>
    <w:rsid w:val="008F5A5A"/>
    <w:rsid w:val="009012B1"/>
    <w:rsid w:val="00910044"/>
    <w:rsid w:val="00910A7C"/>
    <w:rsid w:val="009122B1"/>
    <w:rsid w:val="00912397"/>
    <w:rsid w:val="00912FD8"/>
    <w:rsid w:val="00913129"/>
    <w:rsid w:val="00917C70"/>
    <w:rsid w:val="009228DF"/>
    <w:rsid w:val="00924E84"/>
    <w:rsid w:val="0092644E"/>
    <w:rsid w:val="009401F7"/>
    <w:rsid w:val="00942D50"/>
    <w:rsid w:val="00943758"/>
    <w:rsid w:val="009467D0"/>
    <w:rsid w:val="00946E65"/>
    <w:rsid w:val="00947473"/>
    <w:rsid w:val="00947FCC"/>
    <w:rsid w:val="00953F34"/>
    <w:rsid w:val="00985A10"/>
    <w:rsid w:val="00991E49"/>
    <w:rsid w:val="009A2711"/>
    <w:rsid w:val="009B3AAD"/>
    <w:rsid w:val="009B5883"/>
    <w:rsid w:val="009D1920"/>
    <w:rsid w:val="009F7D96"/>
    <w:rsid w:val="00A061D7"/>
    <w:rsid w:val="00A14702"/>
    <w:rsid w:val="00A163E8"/>
    <w:rsid w:val="00A2512B"/>
    <w:rsid w:val="00A3030F"/>
    <w:rsid w:val="00A30E81"/>
    <w:rsid w:val="00A339A4"/>
    <w:rsid w:val="00A34804"/>
    <w:rsid w:val="00A35A50"/>
    <w:rsid w:val="00A41EFD"/>
    <w:rsid w:val="00A46F43"/>
    <w:rsid w:val="00A5635A"/>
    <w:rsid w:val="00A619F3"/>
    <w:rsid w:val="00A67B50"/>
    <w:rsid w:val="00A72A8A"/>
    <w:rsid w:val="00A731E5"/>
    <w:rsid w:val="00A84087"/>
    <w:rsid w:val="00A877F8"/>
    <w:rsid w:val="00A92949"/>
    <w:rsid w:val="00A941CF"/>
    <w:rsid w:val="00AA1B8B"/>
    <w:rsid w:val="00AD01F2"/>
    <w:rsid w:val="00AD1D2C"/>
    <w:rsid w:val="00AD2A13"/>
    <w:rsid w:val="00AD6CDC"/>
    <w:rsid w:val="00AE2601"/>
    <w:rsid w:val="00AF4B00"/>
    <w:rsid w:val="00AF5B06"/>
    <w:rsid w:val="00B04F1C"/>
    <w:rsid w:val="00B062A1"/>
    <w:rsid w:val="00B10AF7"/>
    <w:rsid w:val="00B13DAD"/>
    <w:rsid w:val="00B22F6A"/>
    <w:rsid w:val="00B23099"/>
    <w:rsid w:val="00B31114"/>
    <w:rsid w:val="00B31CA6"/>
    <w:rsid w:val="00B35935"/>
    <w:rsid w:val="00B37E63"/>
    <w:rsid w:val="00B435A0"/>
    <w:rsid w:val="00B444A2"/>
    <w:rsid w:val="00B4721A"/>
    <w:rsid w:val="00B510FB"/>
    <w:rsid w:val="00B62CFB"/>
    <w:rsid w:val="00B66CD3"/>
    <w:rsid w:val="00B72D61"/>
    <w:rsid w:val="00B8231A"/>
    <w:rsid w:val="00B90127"/>
    <w:rsid w:val="00B92EC2"/>
    <w:rsid w:val="00B949C9"/>
    <w:rsid w:val="00BB1F47"/>
    <w:rsid w:val="00BB55C0"/>
    <w:rsid w:val="00BC0920"/>
    <w:rsid w:val="00BC2A6C"/>
    <w:rsid w:val="00BC642E"/>
    <w:rsid w:val="00BF39F0"/>
    <w:rsid w:val="00C055D5"/>
    <w:rsid w:val="00C11FDF"/>
    <w:rsid w:val="00C140B6"/>
    <w:rsid w:val="00C17FC5"/>
    <w:rsid w:val="00C22E64"/>
    <w:rsid w:val="00C24BAA"/>
    <w:rsid w:val="00C35A03"/>
    <w:rsid w:val="00C37427"/>
    <w:rsid w:val="00C41677"/>
    <w:rsid w:val="00C47B9A"/>
    <w:rsid w:val="00C53A0D"/>
    <w:rsid w:val="00C572C4"/>
    <w:rsid w:val="00C610B8"/>
    <w:rsid w:val="00C6496E"/>
    <w:rsid w:val="00C731BB"/>
    <w:rsid w:val="00C82146"/>
    <w:rsid w:val="00C82E68"/>
    <w:rsid w:val="00C84A1F"/>
    <w:rsid w:val="00CA151C"/>
    <w:rsid w:val="00CA5721"/>
    <w:rsid w:val="00CB1900"/>
    <w:rsid w:val="00CB2B72"/>
    <w:rsid w:val="00CB349C"/>
    <w:rsid w:val="00CB3FC3"/>
    <w:rsid w:val="00CB43C1"/>
    <w:rsid w:val="00CB7F43"/>
    <w:rsid w:val="00CC2CB1"/>
    <w:rsid w:val="00CD077D"/>
    <w:rsid w:val="00CD20AC"/>
    <w:rsid w:val="00CE026D"/>
    <w:rsid w:val="00CE5183"/>
    <w:rsid w:val="00CE699D"/>
    <w:rsid w:val="00CE6B5A"/>
    <w:rsid w:val="00CE79F7"/>
    <w:rsid w:val="00CF3AFC"/>
    <w:rsid w:val="00CF4676"/>
    <w:rsid w:val="00D00358"/>
    <w:rsid w:val="00D1174A"/>
    <w:rsid w:val="00D11FBC"/>
    <w:rsid w:val="00D12419"/>
    <w:rsid w:val="00D13E83"/>
    <w:rsid w:val="00D17811"/>
    <w:rsid w:val="00D34602"/>
    <w:rsid w:val="00D40CD7"/>
    <w:rsid w:val="00D62D2A"/>
    <w:rsid w:val="00D67E99"/>
    <w:rsid w:val="00D73323"/>
    <w:rsid w:val="00D77261"/>
    <w:rsid w:val="00D83EC8"/>
    <w:rsid w:val="00D90CAD"/>
    <w:rsid w:val="00D946A1"/>
    <w:rsid w:val="00DB0096"/>
    <w:rsid w:val="00DB1DF5"/>
    <w:rsid w:val="00DB4D6B"/>
    <w:rsid w:val="00DC2302"/>
    <w:rsid w:val="00DD06F8"/>
    <w:rsid w:val="00DD42B3"/>
    <w:rsid w:val="00DE2BE8"/>
    <w:rsid w:val="00DE50C1"/>
    <w:rsid w:val="00DE5418"/>
    <w:rsid w:val="00DF5EA5"/>
    <w:rsid w:val="00E00716"/>
    <w:rsid w:val="00E032BD"/>
    <w:rsid w:val="00E04378"/>
    <w:rsid w:val="00E10DF4"/>
    <w:rsid w:val="00E1161C"/>
    <w:rsid w:val="00E138E0"/>
    <w:rsid w:val="00E16146"/>
    <w:rsid w:val="00E16E1D"/>
    <w:rsid w:val="00E30B21"/>
    <w:rsid w:val="00E3132E"/>
    <w:rsid w:val="00E34445"/>
    <w:rsid w:val="00E36EA0"/>
    <w:rsid w:val="00E4076E"/>
    <w:rsid w:val="00E4232D"/>
    <w:rsid w:val="00E61F30"/>
    <w:rsid w:val="00E6336F"/>
    <w:rsid w:val="00E657E1"/>
    <w:rsid w:val="00E67DF0"/>
    <w:rsid w:val="00E7274C"/>
    <w:rsid w:val="00E74E00"/>
    <w:rsid w:val="00E75C57"/>
    <w:rsid w:val="00E76A4E"/>
    <w:rsid w:val="00E86F85"/>
    <w:rsid w:val="00E924AB"/>
    <w:rsid w:val="00E95C51"/>
    <w:rsid w:val="00E9626F"/>
    <w:rsid w:val="00E96814"/>
    <w:rsid w:val="00EA57E4"/>
    <w:rsid w:val="00EC40AD"/>
    <w:rsid w:val="00EC4C7C"/>
    <w:rsid w:val="00ED056F"/>
    <w:rsid w:val="00ED72D3"/>
    <w:rsid w:val="00EE3E26"/>
    <w:rsid w:val="00EE3EC2"/>
    <w:rsid w:val="00EF29AB"/>
    <w:rsid w:val="00EF388C"/>
    <w:rsid w:val="00EF56AF"/>
    <w:rsid w:val="00F02825"/>
    <w:rsid w:val="00F02C40"/>
    <w:rsid w:val="00F1507F"/>
    <w:rsid w:val="00F23CBB"/>
    <w:rsid w:val="00F24917"/>
    <w:rsid w:val="00F30D40"/>
    <w:rsid w:val="00F36B04"/>
    <w:rsid w:val="00F410DF"/>
    <w:rsid w:val="00F45390"/>
    <w:rsid w:val="00F51EF9"/>
    <w:rsid w:val="00F56534"/>
    <w:rsid w:val="00F8225E"/>
    <w:rsid w:val="00F86418"/>
    <w:rsid w:val="00F87276"/>
    <w:rsid w:val="00F9297B"/>
    <w:rsid w:val="00F95027"/>
    <w:rsid w:val="00FA41B1"/>
    <w:rsid w:val="00FA6611"/>
    <w:rsid w:val="00FA716F"/>
    <w:rsid w:val="00FD350A"/>
    <w:rsid w:val="00FD5A11"/>
    <w:rsid w:val="00FE06D5"/>
    <w:rsid w:val="00FE3A8D"/>
    <w:rsid w:val="00FF4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ADD"/>
  </w:style>
  <w:style w:type="paragraph" w:styleId="1">
    <w:name w:val="heading 1"/>
    <w:basedOn w:val="a"/>
    <w:next w:val="a"/>
    <w:link w:val="10"/>
    <w:qFormat/>
    <w:rsid w:val="000C0AD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D056F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ED056F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ED056F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056F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rsid w:val="000C0ADD"/>
    <w:rPr>
      <w:sz w:val="28"/>
    </w:rPr>
  </w:style>
  <w:style w:type="character" w:customStyle="1" w:styleId="a4">
    <w:name w:val="Основной текст Знак"/>
    <w:basedOn w:val="a0"/>
    <w:link w:val="a3"/>
    <w:rsid w:val="00ED056F"/>
    <w:rPr>
      <w:sz w:val="28"/>
    </w:rPr>
  </w:style>
  <w:style w:type="paragraph" w:styleId="a5">
    <w:name w:val="Body Text Indent"/>
    <w:basedOn w:val="a"/>
    <w:link w:val="a6"/>
    <w:rsid w:val="000C0ADD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ED056F"/>
    <w:rPr>
      <w:sz w:val="28"/>
    </w:rPr>
  </w:style>
  <w:style w:type="paragraph" w:customStyle="1" w:styleId="Postan">
    <w:name w:val="Postan"/>
    <w:basedOn w:val="a"/>
    <w:rsid w:val="000C0ADD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0C0ADD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D056F"/>
  </w:style>
  <w:style w:type="paragraph" w:styleId="a9">
    <w:name w:val="header"/>
    <w:basedOn w:val="a"/>
    <w:link w:val="aa"/>
    <w:rsid w:val="000C0ADD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rsid w:val="00ED056F"/>
  </w:style>
  <w:style w:type="character" w:styleId="ab">
    <w:name w:val="page number"/>
    <w:basedOn w:val="a0"/>
    <w:rsid w:val="000C0ADD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ED056F"/>
    <w:rPr>
      <w:sz w:val="28"/>
    </w:rPr>
  </w:style>
  <w:style w:type="character" w:customStyle="1" w:styleId="30">
    <w:name w:val="Заголовок 3 Знак"/>
    <w:basedOn w:val="a0"/>
    <w:link w:val="3"/>
    <w:semiHidden/>
    <w:rsid w:val="00ED056F"/>
    <w:rPr>
      <w:rFonts w:ascii="Arial" w:hAnsi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semiHidden/>
    <w:rsid w:val="00ED056F"/>
    <w:rPr>
      <w:rFonts w:ascii="Arial" w:hAnsi="Arial" w:cs="Arial"/>
      <w:b/>
      <w:bCs/>
      <w:color w:val="26282F"/>
      <w:sz w:val="24"/>
      <w:szCs w:val="24"/>
    </w:rPr>
  </w:style>
  <w:style w:type="character" w:customStyle="1" w:styleId="31">
    <w:name w:val="Основной текст с отступом 3 Знак"/>
    <w:basedOn w:val="a0"/>
    <w:link w:val="32"/>
    <w:rsid w:val="00ED056F"/>
    <w:rPr>
      <w:sz w:val="16"/>
      <w:szCs w:val="16"/>
    </w:rPr>
  </w:style>
  <w:style w:type="paragraph" w:styleId="32">
    <w:name w:val="Body Text Indent 3"/>
    <w:basedOn w:val="a"/>
    <w:link w:val="31"/>
    <w:unhideWhenUsed/>
    <w:rsid w:val="00ED056F"/>
    <w:pPr>
      <w:spacing w:after="120"/>
      <w:ind w:left="283"/>
    </w:pPr>
    <w:rPr>
      <w:sz w:val="16"/>
      <w:szCs w:val="16"/>
    </w:rPr>
  </w:style>
  <w:style w:type="character" w:customStyle="1" w:styleId="ae">
    <w:name w:val="Без интервала Знак"/>
    <w:link w:val="af"/>
    <w:uiPriority w:val="1"/>
    <w:locked/>
    <w:rsid w:val="00ED056F"/>
    <w:rPr>
      <w:sz w:val="22"/>
      <w:szCs w:val="22"/>
      <w:lang w:eastAsia="en-US"/>
    </w:rPr>
  </w:style>
  <w:style w:type="paragraph" w:styleId="af">
    <w:name w:val="No Spacing"/>
    <w:link w:val="ae"/>
    <w:uiPriority w:val="1"/>
    <w:qFormat/>
    <w:rsid w:val="00ED056F"/>
    <w:rPr>
      <w:sz w:val="22"/>
      <w:szCs w:val="22"/>
      <w:lang w:eastAsia="en-US"/>
    </w:rPr>
  </w:style>
  <w:style w:type="character" w:customStyle="1" w:styleId="af0">
    <w:name w:val="Основной текст_"/>
    <w:link w:val="5"/>
    <w:locked/>
    <w:rsid w:val="00ED056F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0"/>
    <w:rsid w:val="00ED056F"/>
    <w:pPr>
      <w:widowControl w:val="0"/>
      <w:shd w:val="clear" w:color="auto" w:fill="FFFFFF"/>
      <w:spacing w:line="202" w:lineRule="exact"/>
    </w:pPr>
    <w:rPr>
      <w:sz w:val="18"/>
    </w:rPr>
  </w:style>
  <w:style w:type="paragraph" w:customStyle="1" w:styleId="af1">
    <w:name w:val="то что надо"/>
    <w:basedOn w:val="af2"/>
    <w:link w:val="af3"/>
    <w:qFormat/>
    <w:rsid w:val="00ED056F"/>
    <w:pPr>
      <w:jc w:val="both"/>
    </w:pPr>
    <w:rPr>
      <w:rFonts w:ascii="Times New Roman" w:hAnsi="Times New Roman" w:cs="Times New Roman"/>
      <w:sz w:val="28"/>
    </w:rPr>
  </w:style>
  <w:style w:type="paragraph" w:customStyle="1" w:styleId="af2">
    <w:name w:val="Прижатый влево"/>
    <w:basedOn w:val="a"/>
    <w:next w:val="a"/>
    <w:uiPriority w:val="99"/>
    <w:rsid w:val="00ED056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3">
    <w:name w:val="то что надо Знак"/>
    <w:link w:val="af1"/>
    <w:locked/>
    <w:rsid w:val="00ED056F"/>
    <w:rPr>
      <w:sz w:val="28"/>
      <w:szCs w:val="24"/>
    </w:rPr>
  </w:style>
  <w:style w:type="paragraph" w:styleId="af4">
    <w:name w:val="List Paragraph"/>
    <w:basedOn w:val="a"/>
    <w:uiPriority w:val="34"/>
    <w:qFormat/>
    <w:rsid w:val="00012524"/>
    <w:pPr>
      <w:ind w:left="720"/>
      <w:contextualSpacing/>
    </w:pPr>
  </w:style>
  <w:style w:type="paragraph" w:customStyle="1" w:styleId="21">
    <w:name w:val="Основной текст 21"/>
    <w:basedOn w:val="a"/>
    <w:rsid w:val="009012B1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ConsPlusCell">
    <w:name w:val="ConsPlusCell"/>
    <w:uiPriority w:val="99"/>
    <w:rsid w:val="00D1241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33">
    <w:name w:val="Основной текст (3)_"/>
    <w:basedOn w:val="a0"/>
    <w:link w:val="34"/>
    <w:locked/>
    <w:rsid w:val="00B062A1"/>
    <w:rPr>
      <w:b/>
      <w:bCs/>
      <w:sz w:val="27"/>
      <w:szCs w:val="27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B062A1"/>
    <w:pPr>
      <w:widowControl w:val="0"/>
      <w:shd w:val="clear" w:color="auto" w:fill="FFFFFF"/>
      <w:spacing w:after="300" w:line="322" w:lineRule="exact"/>
      <w:ind w:firstLine="1420"/>
    </w:pPr>
    <w:rPr>
      <w:b/>
      <w:bCs/>
      <w:sz w:val="27"/>
      <w:szCs w:val="27"/>
    </w:rPr>
  </w:style>
  <w:style w:type="paragraph" w:customStyle="1" w:styleId="22">
    <w:name w:val="Основной текст 22"/>
    <w:basedOn w:val="a"/>
    <w:rsid w:val="00726E71"/>
    <w:pPr>
      <w:overflowPunct w:val="0"/>
      <w:autoSpaceDE w:val="0"/>
      <w:autoSpaceDN w:val="0"/>
      <w:adjustRightInd w:val="0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6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echnikova_V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F4AD0-F1F8-4EBA-A9B8-A9E29848C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Правительства-2016.dotx</Template>
  <TotalTime>230</TotalTime>
  <Pages>1</Pages>
  <Words>5193</Words>
  <Characters>29604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34728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29</cp:revision>
  <cp:lastPrinted>2019-01-05T07:09:00Z</cp:lastPrinted>
  <dcterms:created xsi:type="dcterms:W3CDTF">2019-01-03T18:20:00Z</dcterms:created>
  <dcterms:modified xsi:type="dcterms:W3CDTF">2019-01-05T19:56:00Z</dcterms:modified>
</cp:coreProperties>
</file>